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AA" w:rsidRDefault="00292F1B" w:rsidP="004B4A32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="008700AA" w:rsidRPr="00E9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согласования заключения контракта с единственным поставщиком (подрядчико</w:t>
      </w:r>
      <w:r w:rsidR="0069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700AA" w:rsidRPr="00E9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исполнителем).</w:t>
      </w:r>
    </w:p>
    <w:p w:rsid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4B4A32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2015 года осталась необходимость </w:t>
      </w:r>
      <w:r w:rsidR="00E432EA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  с </w:t>
      </w:r>
      <w:r w:rsidR="00FD0FE7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уполномоченным на осуществление контроля в сфере закупок товаров, работ, услуг для обеспечения муниципальных нужд</w:t>
      </w:r>
      <w:r w:rsidR="00EF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FD0FE7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Сарапула (</w:t>
      </w:r>
      <w:r w:rsidR="00E432EA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3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E432EA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Сарапула</w:t>
      </w:r>
      <w:r w:rsidR="00FD0FE7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с единственным поставщиком (подрядчиком, исполнителем) в соответствии с пунктом 25 части 1 </w:t>
      </w:r>
      <w:r w:rsidR="00FF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93 Федерального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F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44-ФЗ: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 случаях  признания несостоявшимися открытого конкурса, конкурса с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 участием, двухэтапного конкурса, повторного конкурса, в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="00EF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</w:t>
      </w:r>
      <w:proofErr w:type="gramEnd"/>
      <w:r w:rsidR="00EF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частями 1 и 7 статьи 55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44-ФЗ;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 случае признания несостоявшимся запроса предложений в соответствии с частью 18 статьи 83 Федерального закона № 44-ФЗ.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Такая цена не должна превышать начальную (максимальную) цену контракта, цену контракта, предложенную в заявке соответствующего участника закупки. </w:t>
      </w:r>
    </w:p>
    <w:p w:rsidR="00E432EA" w:rsidRPr="00E432EA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E432EA" w:rsidRPr="00E4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Министерством экономического развития Российской Федерации приказом от 31 марта 2015  года № 189  утвержден  новый «Порядок согласования заключения контракта с единственным поставщиком (подрядчиком, исполнителем)», который вступил в силу 17 мая 2015 года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согласования заключения  контракта с единственным поставщиком (подрядчиком, исполнителем) заказчику  необходимо следовать правилам установленным данным Порядком.</w:t>
      </w:r>
    </w:p>
    <w:p w:rsidR="004B4A32" w:rsidRPr="00B92A59" w:rsidRDefault="00E432EA" w:rsidP="00E2494B">
      <w:pPr>
        <w:pStyle w:val="a6"/>
        <w:numPr>
          <w:ilvl w:val="0"/>
          <w:numId w:val="2"/>
        </w:numPr>
        <w:spacing w:after="0" w:line="240" w:lineRule="auto"/>
        <w:ind w:left="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согласования заключения контракта с единственным поставщиком (подрядчиком, исполнителем) в соответствии с частями 1 и 7 статьи 55, частью 18 статьи 83 Федерального закона от 05 апреля 2013 г.      № 44 - ФЗ  заказчик направляет в управление </w:t>
      </w:r>
      <w:r w:rsidR="003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Сарапула </w:t>
      </w:r>
      <w:r w:rsidR="007E704E"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контрольный орган) </w:t>
      </w:r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подписанное руководителем заявителя или его заместителем по адресу: :г. Сарапул, </w:t>
      </w:r>
      <w:r w:rsidR="004B4A32"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Красная </w:t>
      </w:r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д. 8</w:t>
      </w:r>
      <w:proofErr w:type="gramEnd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. 50</w:t>
      </w:r>
      <w:r w:rsidR="009D1B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EA" w:rsidRPr="00B92A59" w:rsidRDefault="00E432EA" w:rsidP="00E2494B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обращение должно содержать информацию о признании </w:t>
      </w:r>
      <w:proofErr w:type="gramStart"/>
      <w:r w:rsidRP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конкурса, конкурса с ограниченным участием, двухэтапного конкурса, повторного конкурса, запроса предложений, дату и номер извещения об осуществлении закупки, размещенного в единой информационной системе в сфере закупок </w:t>
      </w:r>
      <w:r w:rsidRPr="00B92A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(рекомендуемый образец прилагается).</w:t>
      </w:r>
    </w:p>
    <w:p w:rsidR="00E432EA" w:rsidRP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обращению должны быть приложены следующие документы: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копии протоколов, составленных в ходе определения поставщика (подрядчика, исполнителя);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копия документации о закупке, а также разъяснений и изменений к ней (если такие разъяснения или изменения были сделаны заказчиком);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копии заявок на участие в конкурсе, повторном кон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курсе, запросе предложений.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пунктом 8 части 2 статьи 83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представляемых документов должны быть надлежаще заверены.</w:t>
      </w:r>
    </w:p>
    <w:p w:rsidR="004B4A32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 заказчика о согласовании заключения контракта с единственным поставщиком (подрядчиком, исполнителем) направляется в </w:t>
      </w:r>
      <w:r w:rsid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3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Сарапула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E432EA" w:rsidRPr="00E432EA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и (или) информации, предусмотренных данным Порядком, а также в случае направления обращения, содержащего вопросы, решение которых не входит в компетенцию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обращения осуществляется </w:t>
      </w:r>
      <w:r w:rsidR="0084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84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приказом контрольного органа.</w:t>
      </w:r>
    </w:p>
    <w:p w:rsidR="00B92A59" w:rsidRDefault="004B4A32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результатам рассмотрения обращения </w:t>
      </w:r>
      <w:r w:rsidR="0084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органа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одно из следующих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690478" w:rsidRDefault="00E432EA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направляется заявителю в срок, не превышающий 10 рабочих дней </w:t>
      </w:r>
      <w:proofErr w:type="gramStart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E432EA" w:rsidRPr="00E432EA" w:rsidRDefault="00690478" w:rsidP="00E249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обращения </w:t>
      </w:r>
      <w:r w:rsidR="007E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приглашать заявителя, участников закупки, оператора электронной площадки;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привлекать к рассмотрению обращений экспертов, экспертные организации.</w:t>
      </w:r>
    </w:p>
    <w:p w:rsidR="00E432EA" w:rsidRP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2EA" w:rsidRP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2EA" w:rsidRDefault="00E432EA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C89" w:rsidRDefault="000A4C89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9" w:rsidRDefault="009D1B16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Ссылка на КонсультантПлюс" w:history="1">
        <w:r w:rsidR="000A4C89">
          <w:rPr>
            <w:rStyle w:val="a5"/>
            <w:i/>
            <w:iCs/>
          </w:rPr>
          <w:t xml:space="preserve">Приказ Минэкономразвития России от 31.03.2015 N 189 "Об утверждении </w:t>
        </w:r>
        <w:proofErr w:type="gramStart"/>
        <w:r w:rsidR="000A4C89">
          <w:rPr>
            <w:rStyle w:val="a5"/>
            <w:i/>
            <w:iCs/>
          </w:rPr>
          <w:t>Порядка согласования применения закрытых способов определения</w:t>
        </w:r>
        <w:proofErr w:type="gramEnd"/>
        <w:r w:rsidR="000A4C89">
          <w:rPr>
            <w:rStyle w:val="a5"/>
            <w:i/>
            <w:iCs/>
          </w:rPr>
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исполнителем)" {</w:t>
        </w:r>
        <w:proofErr w:type="spellStart"/>
        <w:r w:rsidR="000A4C89">
          <w:rPr>
            <w:rStyle w:val="a5"/>
            <w:i/>
            <w:iCs/>
          </w:rPr>
          <w:t>КонсультантПлюс</w:t>
        </w:r>
        <w:proofErr w:type="spellEnd"/>
        <w:r w:rsidR="000A4C89">
          <w:rPr>
            <w:rStyle w:val="a5"/>
            <w:i/>
            <w:iCs/>
          </w:rPr>
          <w:t>}</w:t>
        </w:r>
      </w:hyperlink>
    </w:p>
    <w:p w:rsidR="007E704E" w:rsidRDefault="007E704E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E2494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72" w:rsidRDefault="00996A7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E" w:rsidRDefault="007E704E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70" w:rsidRPr="00E432EA" w:rsidRDefault="005D3670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2EA" w:rsidRPr="00E432EA" w:rsidRDefault="00E432EA" w:rsidP="00690478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690478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РЕКОМЕНДУЕМЫЙ ОБРАЗЕЦ ОФОРМЛЕНИЯ </w:t>
      </w:r>
      <w:r w:rsidRPr="00E432E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90478">
        <w:rPr>
          <w:rFonts w:ascii="Times New Roman" w:eastAsia="Times New Roman" w:hAnsi="Times New Roman" w:cs="Times New Roman"/>
          <w:b/>
          <w:bCs/>
          <w:lang w:eastAsia="ru-RU"/>
        </w:rPr>
        <w:t>ОБРАЩЕНИЯ О СОГЛАСОВАНИИ ЗАКЛЮЧЕНИЯ КОНТРАКТА С ЕДИНСТВЕННЫМ ПОСТАВЩИКОМ (ПОДРЯДЧИКОМ, ИСПОЛНИТЕЛЕМ)</w:t>
      </w: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2EA" w:rsidRPr="00E432EA" w:rsidRDefault="00E432EA" w:rsidP="00690478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432EA">
        <w:rPr>
          <w:rFonts w:ascii="Times New Roman" w:eastAsia="Times New Roman" w:hAnsi="Times New Roman" w:cs="Times New Roman"/>
          <w:lang w:eastAsia="ru-RU"/>
        </w:rPr>
        <w:t>(НА БЛАНКЕ ЗАКАЗЧИКА)</w:t>
      </w: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32EA">
        <w:rPr>
          <w:rFonts w:ascii="Times New Roman" w:eastAsia="Times New Roman" w:hAnsi="Times New Roman" w:cs="Times New Roman"/>
          <w:lang w:eastAsia="ru-RU"/>
        </w:rPr>
        <w:t> </w:t>
      </w: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A32" w:rsidRPr="008700AA" w:rsidRDefault="00E432EA" w:rsidP="003949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4B4A32" w:rsidRPr="008700AA"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 w:rsidR="0039498B">
        <w:rPr>
          <w:rFonts w:ascii="Times New Roman" w:hAnsi="Times New Roman" w:cs="Times New Roman"/>
          <w:sz w:val="24"/>
          <w:szCs w:val="24"/>
        </w:rPr>
        <w:t>экономики</w:t>
      </w:r>
    </w:p>
    <w:p w:rsidR="004B4A32" w:rsidRPr="008700AA" w:rsidRDefault="004B4A32" w:rsidP="006904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00AA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4B4A32" w:rsidRPr="008700AA" w:rsidRDefault="0039498B" w:rsidP="006904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Черновой</w:t>
      </w:r>
    </w:p>
    <w:p w:rsidR="004B4A32" w:rsidRDefault="00A34F29" w:rsidP="0069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</w:t>
      </w:r>
      <w:r w:rsidR="004B4A32"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</w:t>
      </w:r>
    </w:p>
    <w:p w:rsidR="00690478" w:rsidRPr="008700AA" w:rsidRDefault="00690478" w:rsidP="0069047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32" w:rsidRDefault="004B4A32" w:rsidP="00690478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согласовании заключения муниципального </w:t>
      </w:r>
      <w:r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контракта с единственным поставщиком </w:t>
      </w:r>
      <w:r w:rsidRPr="0087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(подрядчиком, исполнителем)</w:t>
      </w:r>
    </w:p>
    <w:p w:rsidR="004B4A32" w:rsidRDefault="004B4A3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59" w:rsidRDefault="00690478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 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31.03.2015г.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прошу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заключение муниципального контракта с единственным поставщиком (исполнителем, подрядчиком)________________(наименование Поставщика), на _______________(поставку товара, оказание услуг, выполнение работ) на сумму ___________________.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поставщике (подрядчике, исполнителе): ________наименование, место нахождения.</w:t>
      </w:r>
      <w:proofErr w:type="gramEnd"/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Открытый конкурс (конкурс с ограниченным участием, двухэтапный конкурс и т.д.) на ____________________________________________________(наименование процедуры), дата ____________ номер извещения об осуществлении закупки, размещенного в единой информационной системе в сфере заку</w:t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пок____________________________ в 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ч. ___ статьи ___ Федерального закона от 05.04.2013 №44-ФЗ был признан несостоявшимся в связи с тем, что ____________________________________(прото</w:t>
      </w:r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 (дата, номер, наименование)__________________________</w:t>
      </w:r>
      <w:proofErr w:type="gramStart"/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6A72" w:rsidRDefault="00996A72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поставщик (исполнитель, подрядчик)__________________согласен заключить контракт на условиях, предусмотренных документацией о закупке, по цене (начальная (максимальная) цена контракта или цена контракта, предложенная в заявке)________________рублей.</w:t>
      </w:r>
      <w:proofErr w:type="gramEnd"/>
    </w:p>
    <w:p w:rsidR="00690478" w:rsidRDefault="00E432EA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Копия документации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 на _ листах;</w:t>
      </w:r>
    </w:p>
    <w:p w:rsidR="00690478" w:rsidRDefault="00B92A59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E432EA"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протоколов, составленных в ходе определения поставщика (подрядчика, исполнителя);</w:t>
      </w:r>
    </w:p>
    <w:p w:rsidR="00E432EA" w:rsidRPr="00E432EA" w:rsidRDefault="00E432EA" w:rsidP="00690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9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заявок на участие в конкурсе, повторном конкурсе, запросе предложений.</w:t>
      </w:r>
    </w:p>
    <w:p w:rsidR="004B4A32" w:rsidRDefault="004B4A32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EA" w:rsidRPr="00E432EA" w:rsidRDefault="00E432EA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                                                         </w:t>
      </w:r>
    </w:p>
    <w:p w:rsidR="00B92A59" w:rsidRDefault="00B92A59" w:rsidP="004B4A3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AA" w:rsidRPr="00996A72" w:rsidRDefault="00B92A59" w:rsidP="00996A7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A5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</w:t>
      </w:r>
    </w:p>
    <w:sectPr w:rsidR="008700AA" w:rsidRPr="00996A72" w:rsidSect="00A34F29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E0B"/>
    <w:multiLevelType w:val="hybridMultilevel"/>
    <w:tmpl w:val="A2F8897A"/>
    <w:lvl w:ilvl="0" w:tplc="90FCAC5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5A344C72"/>
    <w:multiLevelType w:val="hybridMultilevel"/>
    <w:tmpl w:val="A4B8B768"/>
    <w:lvl w:ilvl="0" w:tplc="6448B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A"/>
    <w:rsid w:val="0000571D"/>
    <w:rsid w:val="00010107"/>
    <w:rsid w:val="00010BCB"/>
    <w:rsid w:val="0001480A"/>
    <w:rsid w:val="00021F5B"/>
    <w:rsid w:val="00024B00"/>
    <w:rsid w:val="000254DC"/>
    <w:rsid w:val="00025E1F"/>
    <w:rsid w:val="00031D19"/>
    <w:rsid w:val="0003304C"/>
    <w:rsid w:val="0003327B"/>
    <w:rsid w:val="00035CEB"/>
    <w:rsid w:val="00035DAC"/>
    <w:rsid w:val="00040B4C"/>
    <w:rsid w:val="00041C94"/>
    <w:rsid w:val="00044BBA"/>
    <w:rsid w:val="00050DCD"/>
    <w:rsid w:val="000527BC"/>
    <w:rsid w:val="0005429D"/>
    <w:rsid w:val="000562EB"/>
    <w:rsid w:val="00060E47"/>
    <w:rsid w:val="0006199D"/>
    <w:rsid w:val="000663D7"/>
    <w:rsid w:val="00072181"/>
    <w:rsid w:val="00073C2B"/>
    <w:rsid w:val="00074765"/>
    <w:rsid w:val="00075DE0"/>
    <w:rsid w:val="0008434B"/>
    <w:rsid w:val="00085710"/>
    <w:rsid w:val="000A08B6"/>
    <w:rsid w:val="000A1D55"/>
    <w:rsid w:val="000A4C89"/>
    <w:rsid w:val="000B1DA5"/>
    <w:rsid w:val="000B20F9"/>
    <w:rsid w:val="000C0713"/>
    <w:rsid w:val="000C25D6"/>
    <w:rsid w:val="000D38D0"/>
    <w:rsid w:val="000D57CE"/>
    <w:rsid w:val="000E288F"/>
    <w:rsid w:val="000E2D33"/>
    <w:rsid w:val="000F1D95"/>
    <w:rsid w:val="000F2CCB"/>
    <w:rsid w:val="000F7D4C"/>
    <w:rsid w:val="00100368"/>
    <w:rsid w:val="0011270B"/>
    <w:rsid w:val="0011393F"/>
    <w:rsid w:val="0012024F"/>
    <w:rsid w:val="00122956"/>
    <w:rsid w:val="00122B51"/>
    <w:rsid w:val="00147C80"/>
    <w:rsid w:val="00152495"/>
    <w:rsid w:val="001529CC"/>
    <w:rsid w:val="00161238"/>
    <w:rsid w:val="00164A53"/>
    <w:rsid w:val="00164B5F"/>
    <w:rsid w:val="00166143"/>
    <w:rsid w:val="00177976"/>
    <w:rsid w:val="00186DD6"/>
    <w:rsid w:val="00187494"/>
    <w:rsid w:val="001A200A"/>
    <w:rsid w:val="001A64E5"/>
    <w:rsid w:val="001A7967"/>
    <w:rsid w:val="001C0665"/>
    <w:rsid w:val="001C0C5D"/>
    <w:rsid w:val="001C1601"/>
    <w:rsid w:val="001C2143"/>
    <w:rsid w:val="001C53D2"/>
    <w:rsid w:val="001C6E1F"/>
    <w:rsid w:val="001D1810"/>
    <w:rsid w:val="001D309F"/>
    <w:rsid w:val="001D4AFF"/>
    <w:rsid w:val="001D687C"/>
    <w:rsid w:val="001D6B20"/>
    <w:rsid w:val="001E1640"/>
    <w:rsid w:val="001E19E3"/>
    <w:rsid w:val="001E1C0B"/>
    <w:rsid w:val="001E2ABD"/>
    <w:rsid w:val="001E3F7C"/>
    <w:rsid w:val="001E424D"/>
    <w:rsid w:val="001F1747"/>
    <w:rsid w:val="0020167A"/>
    <w:rsid w:val="002024C9"/>
    <w:rsid w:val="00212227"/>
    <w:rsid w:val="00213024"/>
    <w:rsid w:val="00213B06"/>
    <w:rsid w:val="00223CC3"/>
    <w:rsid w:val="0022763F"/>
    <w:rsid w:val="00231159"/>
    <w:rsid w:val="0023431D"/>
    <w:rsid w:val="00237D6C"/>
    <w:rsid w:val="00240937"/>
    <w:rsid w:val="00245CD4"/>
    <w:rsid w:val="00247DDD"/>
    <w:rsid w:val="002501AE"/>
    <w:rsid w:val="00252B40"/>
    <w:rsid w:val="0025473C"/>
    <w:rsid w:val="00254DF9"/>
    <w:rsid w:val="00256C47"/>
    <w:rsid w:val="00266602"/>
    <w:rsid w:val="00274C2A"/>
    <w:rsid w:val="00282DB2"/>
    <w:rsid w:val="0028552E"/>
    <w:rsid w:val="0028573E"/>
    <w:rsid w:val="002861D5"/>
    <w:rsid w:val="00286B60"/>
    <w:rsid w:val="00292F1B"/>
    <w:rsid w:val="00295AD0"/>
    <w:rsid w:val="00295B07"/>
    <w:rsid w:val="002A0193"/>
    <w:rsid w:val="002A759D"/>
    <w:rsid w:val="002B1257"/>
    <w:rsid w:val="002B1434"/>
    <w:rsid w:val="002B6EE4"/>
    <w:rsid w:val="002C1DDF"/>
    <w:rsid w:val="002C5489"/>
    <w:rsid w:val="002C69AD"/>
    <w:rsid w:val="002D47BE"/>
    <w:rsid w:val="002E04FA"/>
    <w:rsid w:val="002E2077"/>
    <w:rsid w:val="002E344F"/>
    <w:rsid w:val="002E3B15"/>
    <w:rsid w:val="002F09A5"/>
    <w:rsid w:val="002F59A5"/>
    <w:rsid w:val="0030239B"/>
    <w:rsid w:val="003056A6"/>
    <w:rsid w:val="00306906"/>
    <w:rsid w:val="0031262B"/>
    <w:rsid w:val="0032004C"/>
    <w:rsid w:val="0032447E"/>
    <w:rsid w:val="0032478A"/>
    <w:rsid w:val="00327E71"/>
    <w:rsid w:val="00332063"/>
    <w:rsid w:val="003326BF"/>
    <w:rsid w:val="003422C8"/>
    <w:rsid w:val="00347F90"/>
    <w:rsid w:val="0035016E"/>
    <w:rsid w:val="00350F1C"/>
    <w:rsid w:val="00356E6B"/>
    <w:rsid w:val="00356FA9"/>
    <w:rsid w:val="003600DF"/>
    <w:rsid w:val="00360B8E"/>
    <w:rsid w:val="003633C0"/>
    <w:rsid w:val="003633FD"/>
    <w:rsid w:val="003639B8"/>
    <w:rsid w:val="0036417B"/>
    <w:rsid w:val="00364888"/>
    <w:rsid w:val="00366F88"/>
    <w:rsid w:val="003727F4"/>
    <w:rsid w:val="00374F57"/>
    <w:rsid w:val="00376511"/>
    <w:rsid w:val="003776AB"/>
    <w:rsid w:val="003826BB"/>
    <w:rsid w:val="00384F23"/>
    <w:rsid w:val="0039200B"/>
    <w:rsid w:val="00392FEF"/>
    <w:rsid w:val="0039498B"/>
    <w:rsid w:val="0039601F"/>
    <w:rsid w:val="003A0E55"/>
    <w:rsid w:val="003A44D0"/>
    <w:rsid w:val="003A4B8E"/>
    <w:rsid w:val="003A5219"/>
    <w:rsid w:val="003C25A9"/>
    <w:rsid w:val="003C4888"/>
    <w:rsid w:val="003C6D08"/>
    <w:rsid w:val="003E07DE"/>
    <w:rsid w:val="003E0CFD"/>
    <w:rsid w:val="003E18CF"/>
    <w:rsid w:val="003E4205"/>
    <w:rsid w:val="003E619D"/>
    <w:rsid w:val="003E6D48"/>
    <w:rsid w:val="003F2A36"/>
    <w:rsid w:val="003F73A8"/>
    <w:rsid w:val="00406DE7"/>
    <w:rsid w:val="004104FF"/>
    <w:rsid w:val="00415577"/>
    <w:rsid w:val="00415A45"/>
    <w:rsid w:val="00420679"/>
    <w:rsid w:val="00424F35"/>
    <w:rsid w:val="004350CF"/>
    <w:rsid w:val="00436B0E"/>
    <w:rsid w:val="00436E07"/>
    <w:rsid w:val="00437D8C"/>
    <w:rsid w:val="00441B5D"/>
    <w:rsid w:val="004444B5"/>
    <w:rsid w:val="004478FB"/>
    <w:rsid w:val="0045472A"/>
    <w:rsid w:val="004548FF"/>
    <w:rsid w:val="00455565"/>
    <w:rsid w:val="004558BB"/>
    <w:rsid w:val="0046111C"/>
    <w:rsid w:val="0046398B"/>
    <w:rsid w:val="00466969"/>
    <w:rsid w:val="0047007F"/>
    <w:rsid w:val="004733B2"/>
    <w:rsid w:val="00475973"/>
    <w:rsid w:val="004770CD"/>
    <w:rsid w:val="004775BF"/>
    <w:rsid w:val="004808F9"/>
    <w:rsid w:val="00483501"/>
    <w:rsid w:val="0048438D"/>
    <w:rsid w:val="004867F8"/>
    <w:rsid w:val="004908D3"/>
    <w:rsid w:val="004A53AF"/>
    <w:rsid w:val="004B01A0"/>
    <w:rsid w:val="004B07BA"/>
    <w:rsid w:val="004B4A32"/>
    <w:rsid w:val="004B74BE"/>
    <w:rsid w:val="004B7AFF"/>
    <w:rsid w:val="004C582E"/>
    <w:rsid w:val="004D7A25"/>
    <w:rsid w:val="004E33AF"/>
    <w:rsid w:val="004E74BE"/>
    <w:rsid w:val="004F26EB"/>
    <w:rsid w:val="004F7581"/>
    <w:rsid w:val="00505F84"/>
    <w:rsid w:val="00507468"/>
    <w:rsid w:val="005149D5"/>
    <w:rsid w:val="00516D1D"/>
    <w:rsid w:val="00524ECF"/>
    <w:rsid w:val="00532B32"/>
    <w:rsid w:val="005369E6"/>
    <w:rsid w:val="00541434"/>
    <w:rsid w:val="00541E87"/>
    <w:rsid w:val="00542BFF"/>
    <w:rsid w:val="00543510"/>
    <w:rsid w:val="00550F51"/>
    <w:rsid w:val="0055108C"/>
    <w:rsid w:val="0055457D"/>
    <w:rsid w:val="00556FFF"/>
    <w:rsid w:val="005634D6"/>
    <w:rsid w:val="005657A9"/>
    <w:rsid w:val="00565F54"/>
    <w:rsid w:val="0056712E"/>
    <w:rsid w:val="0057323F"/>
    <w:rsid w:val="00574C49"/>
    <w:rsid w:val="00576996"/>
    <w:rsid w:val="00581EE2"/>
    <w:rsid w:val="00585A12"/>
    <w:rsid w:val="005865AC"/>
    <w:rsid w:val="005914EE"/>
    <w:rsid w:val="00592252"/>
    <w:rsid w:val="00593FCF"/>
    <w:rsid w:val="00594A0C"/>
    <w:rsid w:val="0059705F"/>
    <w:rsid w:val="005A1B4A"/>
    <w:rsid w:val="005B11DE"/>
    <w:rsid w:val="005B1960"/>
    <w:rsid w:val="005B1DF4"/>
    <w:rsid w:val="005B3D3F"/>
    <w:rsid w:val="005C1162"/>
    <w:rsid w:val="005C1B20"/>
    <w:rsid w:val="005C2F37"/>
    <w:rsid w:val="005C3135"/>
    <w:rsid w:val="005D06D5"/>
    <w:rsid w:val="005D3670"/>
    <w:rsid w:val="005D5F8F"/>
    <w:rsid w:val="005E0FDA"/>
    <w:rsid w:val="005E791D"/>
    <w:rsid w:val="005F1F7F"/>
    <w:rsid w:val="005F6C0B"/>
    <w:rsid w:val="00600BED"/>
    <w:rsid w:val="00604367"/>
    <w:rsid w:val="006071FA"/>
    <w:rsid w:val="006102E3"/>
    <w:rsid w:val="00611E29"/>
    <w:rsid w:val="006126BE"/>
    <w:rsid w:val="00613038"/>
    <w:rsid w:val="00614969"/>
    <w:rsid w:val="00614C40"/>
    <w:rsid w:val="00616094"/>
    <w:rsid w:val="00620685"/>
    <w:rsid w:val="00624BD9"/>
    <w:rsid w:val="00630020"/>
    <w:rsid w:val="00632DB1"/>
    <w:rsid w:val="00632E7A"/>
    <w:rsid w:val="00633571"/>
    <w:rsid w:val="00634DBB"/>
    <w:rsid w:val="00647ABB"/>
    <w:rsid w:val="00656ED5"/>
    <w:rsid w:val="0065700C"/>
    <w:rsid w:val="00657DC8"/>
    <w:rsid w:val="00662B9D"/>
    <w:rsid w:val="00665641"/>
    <w:rsid w:val="00667C0F"/>
    <w:rsid w:val="00671C47"/>
    <w:rsid w:val="006809D2"/>
    <w:rsid w:val="00680C9A"/>
    <w:rsid w:val="00683136"/>
    <w:rsid w:val="00684D8F"/>
    <w:rsid w:val="0068559B"/>
    <w:rsid w:val="00687C00"/>
    <w:rsid w:val="00690478"/>
    <w:rsid w:val="00692B5B"/>
    <w:rsid w:val="00694583"/>
    <w:rsid w:val="00697B38"/>
    <w:rsid w:val="006A1B79"/>
    <w:rsid w:val="006A2D74"/>
    <w:rsid w:val="006A5FD7"/>
    <w:rsid w:val="006A6E63"/>
    <w:rsid w:val="006B794E"/>
    <w:rsid w:val="006C5586"/>
    <w:rsid w:val="006D2E7A"/>
    <w:rsid w:val="006D477F"/>
    <w:rsid w:val="006D7149"/>
    <w:rsid w:val="006E11E5"/>
    <w:rsid w:val="006E21E8"/>
    <w:rsid w:val="006F05CE"/>
    <w:rsid w:val="006F2E6E"/>
    <w:rsid w:val="00700277"/>
    <w:rsid w:val="0070405F"/>
    <w:rsid w:val="00706B31"/>
    <w:rsid w:val="0071339C"/>
    <w:rsid w:val="00714E04"/>
    <w:rsid w:val="00716B85"/>
    <w:rsid w:val="00720CD2"/>
    <w:rsid w:val="0072141E"/>
    <w:rsid w:val="007260B5"/>
    <w:rsid w:val="00731772"/>
    <w:rsid w:val="00734A3A"/>
    <w:rsid w:val="00737F8F"/>
    <w:rsid w:val="00741DEF"/>
    <w:rsid w:val="0074274E"/>
    <w:rsid w:val="0074616C"/>
    <w:rsid w:val="00753344"/>
    <w:rsid w:val="0075682A"/>
    <w:rsid w:val="007631C5"/>
    <w:rsid w:val="00765DFB"/>
    <w:rsid w:val="0077029B"/>
    <w:rsid w:val="00774D74"/>
    <w:rsid w:val="0078056E"/>
    <w:rsid w:val="007806F6"/>
    <w:rsid w:val="00782CEC"/>
    <w:rsid w:val="007858EF"/>
    <w:rsid w:val="00786840"/>
    <w:rsid w:val="00787A04"/>
    <w:rsid w:val="00794BE7"/>
    <w:rsid w:val="00797656"/>
    <w:rsid w:val="007A362F"/>
    <w:rsid w:val="007A4268"/>
    <w:rsid w:val="007A5AAE"/>
    <w:rsid w:val="007A63C5"/>
    <w:rsid w:val="007A6E81"/>
    <w:rsid w:val="007B05EF"/>
    <w:rsid w:val="007B1C4F"/>
    <w:rsid w:val="007B5496"/>
    <w:rsid w:val="007B64C3"/>
    <w:rsid w:val="007B6E9B"/>
    <w:rsid w:val="007D0C4F"/>
    <w:rsid w:val="007D3D09"/>
    <w:rsid w:val="007D3DE7"/>
    <w:rsid w:val="007D642A"/>
    <w:rsid w:val="007D7B74"/>
    <w:rsid w:val="007E0AE4"/>
    <w:rsid w:val="007E3CA7"/>
    <w:rsid w:val="007E704E"/>
    <w:rsid w:val="007E7876"/>
    <w:rsid w:val="007F3685"/>
    <w:rsid w:val="008022C3"/>
    <w:rsid w:val="00802588"/>
    <w:rsid w:val="00803A3B"/>
    <w:rsid w:val="00813885"/>
    <w:rsid w:val="00817A5C"/>
    <w:rsid w:val="00823303"/>
    <w:rsid w:val="00830075"/>
    <w:rsid w:val="00830889"/>
    <w:rsid w:val="00845B39"/>
    <w:rsid w:val="0085171D"/>
    <w:rsid w:val="0085189A"/>
    <w:rsid w:val="00852E2E"/>
    <w:rsid w:val="0085748B"/>
    <w:rsid w:val="008700AA"/>
    <w:rsid w:val="00870C1D"/>
    <w:rsid w:val="00872ADE"/>
    <w:rsid w:val="00873281"/>
    <w:rsid w:val="00873943"/>
    <w:rsid w:val="0088202D"/>
    <w:rsid w:val="00885FFD"/>
    <w:rsid w:val="0089143F"/>
    <w:rsid w:val="00894430"/>
    <w:rsid w:val="00896820"/>
    <w:rsid w:val="00897B14"/>
    <w:rsid w:val="008A04C4"/>
    <w:rsid w:val="008A52A3"/>
    <w:rsid w:val="008A5C45"/>
    <w:rsid w:val="008B3920"/>
    <w:rsid w:val="008C739F"/>
    <w:rsid w:val="008D2D1B"/>
    <w:rsid w:val="008D2EF0"/>
    <w:rsid w:val="008D6B36"/>
    <w:rsid w:val="008D783E"/>
    <w:rsid w:val="008E0F40"/>
    <w:rsid w:val="008E24CC"/>
    <w:rsid w:val="008E48A9"/>
    <w:rsid w:val="008E5852"/>
    <w:rsid w:val="008F1CF4"/>
    <w:rsid w:val="008F4515"/>
    <w:rsid w:val="00906D6C"/>
    <w:rsid w:val="00911A3D"/>
    <w:rsid w:val="0091368F"/>
    <w:rsid w:val="00913BD1"/>
    <w:rsid w:val="009175B2"/>
    <w:rsid w:val="0092054A"/>
    <w:rsid w:val="00921DDF"/>
    <w:rsid w:val="009248D1"/>
    <w:rsid w:val="00927C69"/>
    <w:rsid w:val="009331E0"/>
    <w:rsid w:val="0094399A"/>
    <w:rsid w:val="00947187"/>
    <w:rsid w:val="009519A7"/>
    <w:rsid w:val="00952B3E"/>
    <w:rsid w:val="009670D8"/>
    <w:rsid w:val="00967F77"/>
    <w:rsid w:val="009731C3"/>
    <w:rsid w:val="009806E2"/>
    <w:rsid w:val="00986676"/>
    <w:rsid w:val="00986D30"/>
    <w:rsid w:val="009932BC"/>
    <w:rsid w:val="00996A72"/>
    <w:rsid w:val="009970B8"/>
    <w:rsid w:val="009A096C"/>
    <w:rsid w:val="009A40D6"/>
    <w:rsid w:val="009A451A"/>
    <w:rsid w:val="009A6EDC"/>
    <w:rsid w:val="009B3B9B"/>
    <w:rsid w:val="009B7F5E"/>
    <w:rsid w:val="009C0BEF"/>
    <w:rsid w:val="009C208D"/>
    <w:rsid w:val="009C491F"/>
    <w:rsid w:val="009C4D02"/>
    <w:rsid w:val="009C69B4"/>
    <w:rsid w:val="009D1510"/>
    <w:rsid w:val="009D1B16"/>
    <w:rsid w:val="009D31DB"/>
    <w:rsid w:val="009D6135"/>
    <w:rsid w:val="009D76F1"/>
    <w:rsid w:val="009E6C47"/>
    <w:rsid w:val="009F06C5"/>
    <w:rsid w:val="009F1432"/>
    <w:rsid w:val="009F198E"/>
    <w:rsid w:val="009F1A3A"/>
    <w:rsid w:val="00A03C06"/>
    <w:rsid w:val="00A0728F"/>
    <w:rsid w:val="00A10C31"/>
    <w:rsid w:val="00A1329E"/>
    <w:rsid w:val="00A136BE"/>
    <w:rsid w:val="00A15DC0"/>
    <w:rsid w:val="00A1694E"/>
    <w:rsid w:val="00A16F1B"/>
    <w:rsid w:val="00A24900"/>
    <w:rsid w:val="00A261C9"/>
    <w:rsid w:val="00A26BEE"/>
    <w:rsid w:val="00A30DB7"/>
    <w:rsid w:val="00A32247"/>
    <w:rsid w:val="00A34F29"/>
    <w:rsid w:val="00A37019"/>
    <w:rsid w:val="00A3703D"/>
    <w:rsid w:val="00A41214"/>
    <w:rsid w:val="00A44CE5"/>
    <w:rsid w:val="00A5039A"/>
    <w:rsid w:val="00A61659"/>
    <w:rsid w:val="00A64809"/>
    <w:rsid w:val="00A7117D"/>
    <w:rsid w:val="00A71CA0"/>
    <w:rsid w:val="00A7716E"/>
    <w:rsid w:val="00A77BD5"/>
    <w:rsid w:val="00A84335"/>
    <w:rsid w:val="00A92185"/>
    <w:rsid w:val="00A97A21"/>
    <w:rsid w:val="00AA6355"/>
    <w:rsid w:val="00AA6ED5"/>
    <w:rsid w:val="00AB3C7A"/>
    <w:rsid w:val="00AB487A"/>
    <w:rsid w:val="00AB58EE"/>
    <w:rsid w:val="00AB7EEC"/>
    <w:rsid w:val="00AC4D1D"/>
    <w:rsid w:val="00AC5542"/>
    <w:rsid w:val="00AC7FC8"/>
    <w:rsid w:val="00AD072B"/>
    <w:rsid w:val="00AD13F5"/>
    <w:rsid w:val="00AD3396"/>
    <w:rsid w:val="00AD451F"/>
    <w:rsid w:val="00AE4B42"/>
    <w:rsid w:val="00AE525F"/>
    <w:rsid w:val="00AE55D1"/>
    <w:rsid w:val="00AF0169"/>
    <w:rsid w:val="00AF0B66"/>
    <w:rsid w:val="00AF13A3"/>
    <w:rsid w:val="00AF3C20"/>
    <w:rsid w:val="00AF5D78"/>
    <w:rsid w:val="00AF6C14"/>
    <w:rsid w:val="00B00206"/>
    <w:rsid w:val="00B02350"/>
    <w:rsid w:val="00B04740"/>
    <w:rsid w:val="00B11F0D"/>
    <w:rsid w:val="00B270D0"/>
    <w:rsid w:val="00B310C8"/>
    <w:rsid w:val="00B34291"/>
    <w:rsid w:val="00B34598"/>
    <w:rsid w:val="00B40A28"/>
    <w:rsid w:val="00B47DF2"/>
    <w:rsid w:val="00B54A05"/>
    <w:rsid w:val="00B62D0D"/>
    <w:rsid w:val="00B65941"/>
    <w:rsid w:val="00B67145"/>
    <w:rsid w:val="00B706C7"/>
    <w:rsid w:val="00B73C51"/>
    <w:rsid w:val="00B7657C"/>
    <w:rsid w:val="00B846C9"/>
    <w:rsid w:val="00B86B8A"/>
    <w:rsid w:val="00B86E7D"/>
    <w:rsid w:val="00B90A9B"/>
    <w:rsid w:val="00B92042"/>
    <w:rsid w:val="00B92A59"/>
    <w:rsid w:val="00B934EC"/>
    <w:rsid w:val="00B97838"/>
    <w:rsid w:val="00B97A1C"/>
    <w:rsid w:val="00BA012B"/>
    <w:rsid w:val="00BA0587"/>
    <w:rsid w:val="00BA2745"/>
    <w:rsid w:val="00BA695C"/>
    <w:rsid w:val="00BB24E0"/>
    <w:rsid w:val="00BB61A6"/>
    <w:rsid w:val="00BB77AB"/>
    <w:rsid w:val="00BC0DA2"/>
    <w:rsid w:val="00BC15EF"/>
    <w:rsid w:val="00BC3AA6"/>
    <w:rsid w:val="00BD17E3"/>
    <w:rsid w:val="00BD7675"/>
    <w:rsid w:val="00BE3FE7"/>
    <w:rsid w:val="00BE4BB9"/>
    <w:rsid w:val="00BE4EA4"/>
    <w:rsid w:val="00BF0489"/>
    <w:rsid w:val="00BF0949"/>
    <w:rsid w:val="00BF2D7B"/>
    <w:rsid w:val="00BF3677"/>
    <w:rsid w:val="00BF5F49"/>
    <w:rsid w:val="00C00401"/>
    <w:rsid w:val="00C03EA8"/>
    <w:rsid w:val="00C04E5E"/>
    <w:rsid w:val="00C05A59"/>
    <w:rsid w:val="00C065AD"/>
    <w:rsid w:val="00C1001A"/>
    <w:rsid w:val="00C10AA0"/>
    <w:rsid w:val="00C1226C"/>
    <w:rsid w:val="00C12BF8"/>
    <w:rsid w:val="00C1556C"/>
    <w:rsid w:val="00C233C1"/>
    <w:rsid w:val="00C24DEF"/>
    <w:rsid w:val="00C26804"/>
    <w:rsid w:val="00C379E5"/>
    <w:rsid w:val="00C42CD5"/>
    <w:rsid w:val="00C442BD"/>
    <w:rsid w:val="00C470AA"/>
    <w:rsid w:val="00C47C29"/>
    <w:rsid w:val="00C535D9"/>
    <w:rsid w:val="00C57156"/>
    <w:rsid w:val="00C60C0C"/>
    <w:rsid w:val="00C705BF"/>
    <w:rsid w:val="00C73CDB"/>
    <w:rsid w:val="00C745EA"/>
    <w:rsid w:val="00C77843"/>
    <w:rsid w:val="00C80F96"/>
    <w:rsid w:val="00C825BF"/>
    <w:rsid w:val="00C840F6"/>
    <w:rsid w:val="00C90640"/>
    <w:rsid w:val="00C92C9B"/>
    <w:rsid w:val="00C95AA8"/>
    <w:rsid w:val="00CA2988"/>
    <w:rsid w:val="00CA480D"/>
    <w:rsid w:val="00CA4DCA"/>
    <w:rsid w:val="00CA549D"/>
    <w:rsid w:val="00CA61F2"/>
    <w:rsid w:val="00CB0D6B"/>
    <w:rsid w:val="00CB1ACA"/>
    <w:rsid w:val="00CB42EA"/>
    <w:rsid w:val="00CB5DBF"/>
    <w:rsid w:val="00CB71AB"/>
    <w:rsid w:val="00CC1976"/>
    <w:rsid w:val="00CC4E89"/>
    <w:rsid w:val="00CC559B"/>
    <w:rsid w:val="00CC5827"/>
    <w:rsid w:val="00CD5CD3"/>
    <w:rsid w:val="00CD69D8"/>
    <w:rsid w:val="00CE1C6D"/>
    <w:rsid w:val="00CE2E68"/>
    <w:rsid w:val="00CE594B"/>
    <w:rsid w:val="00CE6A26"/>
    <w:rsid w:val="00CF2820"/>
    <w:rsid w:val="00CF31E6"/>
    <w:rsid w:val="00CF3B92"/>
    <w:rsid w:val="00CF447B"/>
    <w:rsid w:val="00CF4A67"/>
    <w:rsid w:val="00CF5BDF"/>
    <w:rsid w:val="00CF614A"/>
    <w:rsid w:val="00CF766F"/>
    <w:rsid w:val="00D01B1C"/>
    <w:rsid w:val="00D0542A"/>
    <w:rsid w:val="00D10D48"/>
    <w:rsid w:val="00D13098"/>
    <w:rsid w:val="00D13815"/>
    <w:rsid w:val="00D17C83"/>
    <w:rsid w:val="00D224F4"/>
    <w:rsid w:val="00D23406"/>
    <w:rsid w:val="00D23B8A"/>
    <w:rsid w:val="00D25970"/>
    <w:rsid w:val="00D302EB"/>
    <w:rsid w:val="00D30F63"/>
    <w:rsid w:val="00D31B9F"/>
    <w:rsid w:val="00D44661"/>
    <w:rsid w:val="00D578F0"/>
    <w:rsid w:val="00D6292C"/>
    <w:rsid w:val="00D63FF8"/>
    <w:rsid w:val="00D645A1"/>
    <w:rsid w:val="00D651C7"/>
    <w:rsid w:val="00D65456"/>
    <w:rsid w:val="00D67597"/>
    <w:rsid w:val="00D73F2E"/>
    <w:rsid w:val="00D745BE"/>
    <w:rsid w:val="00D74B53"/>
    <w:rsid w:val="00D76CCD"/>
    <w:rsid w:val="00D80A0E"/>
    <w:rsid w:val="00D83AB1"/>
    <w:rsid w:val="00D83CBC"/>
    <w:rsid w:val="00D83E9D"/>
    <w:rsid w:val="00D8696F"/>
    <w:rsid w:val="00D94EEB"/>
    <w:rsid w:val="00DA0C78"/>
    <w:rsid w:val="00DA2BEF"/>
    <w:rsid w:val="00DA30EC"/>
    <w:rsid w:val="00DB0F25"/>
    <w:rsid w:val="00DB4D3D"/>
    <w:rsid w:val="00DB74BD"/>
    <w:rsid w:val="00DB7507"/>
    <w:rsid w:val="00DB77BA"/>
    <w:rsid w:val="00DC3A18"/>
    <w:rsid w:val="00DD2D4E"/>
    <w:rsid w:val="00DD61CE"/>
    <w:rsid w:val="00DE0D7A"/>
    <w:rsid w:val="00DE3FE6"/>
    <w:rsid w:val="00DF3EBD"/>
    <w:rsid w:val="00E00CCD"/>
    <w:rsid w:val="00E06B65"/>
    <w:rsid w:val="00E13BA1"/>
    <w:rsid w:val="00E16DFC"/>
    <w:rsid w:val="00E17181"/>
    <w:rsid w:val="00E17214"/>
    <w:rsid w:val="00E2058D"/>
    <w:rsid w:val="00E2494B"/>
    <w:rsid w:val="00E25110"/>
    <w:rsid w:val="00E258E8"/>
    <w:rsid w:val="00E25D4B"/>
    <w:rsid w:val="00E2660E"/>
    <w:rsid w:val="00E31C04"/>
    <w:rsid w:val="00E31CF7"/>
    <w:rsid w:val="00E3485A"/>
    <w:rsid w:val="00E34E9B"/>
    <w:rsid w:val="00E35F2F"/>
    <w:rsid w:val="00E432EA"/>
    <w:rsid w:val="00E47075"/>
    <w:rsid w:val="00E474AC"/>
    <w:rsid w:val="00E51589"/>
    <w:rsid w:val="00E52720"/>
    <w:rsid w:val="00E56A3E"/>
    <w:rsid w:val="00E70085"/>
    <w:rsid w:val="00E71284"/>
    <w:rsid w:val="00E75EBD"/>
    <w:rsid w:val="00E76845"/>
    <w:rsid w:val="00E76856"/>
    <w:rsid w:val="00E77ACD"/>
    <w:rsid w:val="00E80F2E"/>
    <w:rsid w:val="00E859EB"/>
    <w:rsid w:val="00E9158A"/>
    <w:rsid w:val="00E91978"/>
    <w:rsid w:val="00EA1F58"/>
    <w:rsid w:val="00EB2FA9"/>
    <w:rsid w:val="00EB4A7C"/>
    <w:rsid w:val="00EB5967"/>
    <w:rsid w:val="00ED2A4C"/>
    <w:rsid w:val="00ED735C"/>
    <w:rsid w:val="00EE1B50"/>
    <w:rsid w:val="00EE3E5D"/>
    <w:rsid w:val="00EE5550"/>
    <w:rsid w:val="00EF2524"/>
    <w:rsid w:val="00EF5129"/>
    <w:rsid w:val="00F01A5C"/>
    <w:rsid w:val="00F0253F"/>
    <w:rsid w:val="00F03251"/>
    <w:rsid w:val="00F0357E"/>
    <w:rsid w:val="00F04594"/>
    <w:rsid w:val="00F16785"/>
    <w:rsid w:val="00F21C64"/>
    <w:rsid w:val="00F23E67"/>
    <w:rsid w:val="00F24F05"/>
    <w:rsid w:val="00F267BC"/>
    <w:rsid w:val="00F26AD4"/>
    <w:rsid w:val="00F3061F"/>
    <w:rsid w:val="00F367A7"/>
    <w:rsid w:val="00F45D77"/>
    <w:rsid w:val="00F50913"/>
    <w:rsid w:val="00F60601"/>
    <w:rsid w:val="00F73832"/>
    <w:rsid w:val="00F73C7F"/>
    <w:rsid w:val="00F748BD"/>
    <w:rsid w:val="00F7590F"/>
    <w:rsid w:val="00F777F6"/>
    <w:rsid w:val="00F800B6"/>
    <w:rsid w:val="00F82EBA"/>
    <w:rsid w:val="00F8632B"/>
    <w:rsid w:val="00F90CA3"/>
    <w:rsid w:val="00F926E9"/>
    <w:rsid w:val="00F97348"/>
    <w:rsid w:val="00F97AA1"/>
    <w:rsid w:val="00FA1094"/>
    <w:rsid w:val="00FB081B"/>
    <w:rsid w:val="00FB3D72"/>
    <w:rsid w:val="00FB4022"/>
    <w:rsid w:val="00FB612D"/>
    <w:rsid w:val="00FC3A8A"/>
    <w:rsid w:val="00FD0320"/>
    <w:rsid w:val="00FD0967"/>
    <w:rsid w:val="00FD0FE7"/>
    <w:rsid w:val="00FD1D62"/>
    <w:rsid w:val="00FE29E9"/>
    <w:rsid w:val="00FE59EC"/>
    <w:rsid w:val="00FE6D92"/>
    <w:rsid w:val="00FF126E"/>
    <w:rsid w:val="00FF2461"/>
    <w:rsid w:val="00FF26DA"/>
    <w:rsid w:val="00FF4739"/>
    <w:rsid w:val="00FF48CC"/>
    <w:rsid w:val="00FF53C1"/>
    <w:rsid w:val="00FF64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0AA"/>
    <w:rPr>
      <w:b/>
      <w:bCs/>
    </w:rPr>
  </w:style>
  <w:style w:type="character" w:styleId="a4">
    <w:name w:val="Emphasis"/>
    <w:basedOn w:val="a0"/>
    <w:uiPriority w:val="20"/>
    <w:qFormat/>
    <w:rsid w:val="008700AA"/>
    <w:rPr>
      <w:i/>
      <w:iCs/>
    </w:rPr>
  </w:style>
  <w:style w:type="character" w:styleId="a5">
    <w:name w:val="Hyperlink"/>
    <w:basedOn w:val="a0"/>
    <w:uiPriority w:val="99"/>
    <w:semiHidden/>
    <w:unhideWhenUsed/>
    <w:rsid w:val="008700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D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6B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A4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0AA"/>
    <w:rPr>
      <w:b/>
      <w:bCs/>
    </w:rPr>
  </w:style>
  <w:style w:type="character" w:styleId="a4">
    <w:name w:val="Emphasis"/>
    <w:basedOn w:val="a0"/>
    <w:uiPriority w:val="20"/>
    <w:qFormat/>
    <w:rsid w:val="008700AA"/>
    <w:rPr>
      <w:i/>
      <w:iCs/>
    </w:rPr>
  </w:style>
  <w:style w:type="character" w:styleId="a5">
    <w:name w:val="Hyperlink"/>
    <w:basedOn w:val="a0"/>
    <w:uiPriority w:val="99"/>
    <w:semiHidden/>
    <w:unhideWhenUsed/>
    <w:rsid w:val="008700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D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6B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A4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F10E96902A2AA28F6B02BEBAAECB92F3EF5F269E4CB26A60A8BFE33309186FA5BB71B4F99A01FB6C0CA9AS6l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962AF608</Template>
  <TotalTime>96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Юлия А. Перескокова</cp:lastModifiedBy>
  <cp:revision>15</cp:revision>
  <cp:lastPrinted>2017-12-06T13:19:00Z</cp:lastPrinted>
  <dcterms:created xsi:type="dcterms:W3CDTF">2015-10-23T08:36:00Z</dcterms:created>
  <dcterms:modified xsi:type="dcterms:W3CDTF">2017-12-06T13:22:00Z</dcterms:modified>
</cp:coreProperties>
</file>