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42B" w:rsidRPr="00502285" w:rsidRDefault="00000DAF" w:rsidP="00EE7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14"/>
        </w:rPr>
      </w:pPr>
      <w:r>
        <w:rPr>
          <w:rFonts w:ascii="Times New Roman" w:hAnsi="Times New Roman" w:cs="Times New Roman"/>
          <w:color w:val="000000"/>
          <w:spacing w:val="14"/>
        </w:rPr>
        <w:t>ПРОТОКОЛ</w:t>
      </w:r>
    </w:p>
    <w:p w:rsidR="00EE742B" w:rsidRPr="00502285" w:rsidRDefault="00EE742B" w:rsidP="00EE74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>круглого стола «</w:t>
      </w:r>
      <w:r w:rsidRPr="00502285">
        <w:rPr>
          <w:rFonts w:ascii="Times New Roman" w:hAnsi="Times New Roman" w:cs="Times New Roman"/>
          <w:color w:val="000000"/>
          <w:spacing w:val="-2"/>
        </w:rPr>
        <w:t xml:space="preserve">Взаимодействие </w:t>
      </w:r>
      <w:r w:rsidRPr="00502285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  <w:r w:rsidRPr="00502285">
        <w:rPr>
          <w:rFonts w:ascii="Times New Roman" w:hAnsi="Times New Roman" w:cs="Times New Roman"/>
          <w:color w:val="000000"/>
          <w:spacing w:val="-2"/>
        </w:rPr>
        <w:t>с крупными предприятиями города по итогам проведенных в 2017 году круглых столов</w:t>
      </w:r>
      <w:r w:rsidRPr="00502285">
        <w:rPr>
          <w:rFonts w:ascii="Times New Roman" w:hAnsi="Times New Roman" w:cs="Times New Roman"/>
        </w:rPr>
        <w:t xml:space="preserve">» </w:t>
      </w:r>
    </w:p>
    <w:p w:rsidR="00EE742B" w:rsidRPr="00502285" w:rsidRDefault="00EE742B" w:rsidP="00EE742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742B" w:rsidRPr="00502285" w:rsidRDefault="00EE742B" w:rsidP="00EE742B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  <w:color w:val="000000"/>
          <w:spacing w:val="-4"/>
        </w:rPr>
        <w:t xml:space="preserve">26.01.2018 г.                                                                     </w:t>
      </w:r>
      <w:r w:rsidRPr="00502285">
        <w:rPr>
          <w:rFonts w:ascii="Times New Roman" w:hAnsi="Times New Roman" w:cs="Times New Roman"/>
          <w:color w:val="000000"/>
        </w:rPr>
        <w:t xml:space="preserve">                                     Центр городского развития             </w:t>
      </w:r>
    </w:p>
    <w:p w:rsidR="00EE742B" w:rsidRPr="00502285" w:rsidRDefault="00EE742B" w:rsidP="00EE742B">
      <w:pPr>
        <w:shd w:val="clear" w:color="auto" w:fill="FFFFFF"/>
        <w:tabs>
          <w:tab w:val="left" w:pos="5722"/>
        </w:tabs>
        <w:spacing w:after="0" w:line="240" w:lineRule="auto"/>
        <w:rPr>
          <w:rFonts w:ascii="Times New Roman" w:hAnsi="Times New Roman" w:cs="Times New Roman"/>
          <w:color w:val="000000"/>
        </w:rPr>
      </w:pPr>
      <w:r w:rsidRPr="00502285">
        <w:rPr>
          <w:rFonts w:ascii="Times New Roman" w:hAnsi="Times New Roman" w:cs="Times New Roman"/>
          <w:color w:val="000000"/>
          <w:spacing w:val="-2"/>
        </w:rPr>
        <w:t>Начало: в 10-00 час</w:t>
      </w:r>
      <w:proofErr w:type="gramStart"/>
      <w:r w:rsidRPr="00502285">
        <w:rPr>
          <w:rFonts w:ascii="Times New Roman" w:hAnsi="Times New Roman" w:cs="Times New Roman"/>
          <w:color w:val="000000"/>
          <w:spacing w:val="-2"/>
        </w:rPr>
        <w:t>.</w:t>
      </w:r>
      <w:proofErr w:type="gramEnd"/>
      <w:r w:rsidRPr="00502285">
        <w:rPr>
          <w:rFonts w:ascii="Times New Roman" w:hAnsi="Times New Roman" w:cs="Times New Roman"/>
          <w:color w:val="000000"/>
          <w:spacing w:val="-2"/>
        </w:rPr>
        <w:t xml:space="preserve">                                                                                                     </w:t>
      </w:r>
      <w:r w:rsidRPr="00502285">
        <w:rPr>
          <w:rFonts w:ascii="Times New Roman" w:hAnsi="Times New Roman" w:cs="Times New Roman"/>
          <w:color w:val="000000"/>
        </w:rPr>
        <w:t>(</w:t>
      </w:r>
      <w:proofErr w:type="gramStart"/>
      <w:r w:rsidRPr="00502285">
        <w:rPr>
          <w:rFonts w:ascii="Times New Roman" w:hAnsi="Times New Roman" w:cs="Times New Roman"/>
          <w:color w:val="000000"/>
        </w:rPr>
        <w:t>у</w:t>
      </w:r>
      <w:proofErr w:type="gramEnd"/>
      <w:r w:rsidRPr="00502285">
        <w:rPr>
          <w:rFonts w:ascii="Times New Roman" w:hAnsi="Times New Roman" w:cs="Times New Roman"/>
          <w:color w:val="000000"/>
        </w:rPr>
        <w:t>л. Дубровская, д.16)</w:t>
      </w:r>
    </w:p>
    <w:p w:rsidR="00EE742B" w:rsidRPr="00502285" w:rsidRDefault="00EE742B" w:rsidP="00EE74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742B" w:rsidRPr="00502285" w:rsidRDefault="00EE742B" w:rsidP="00EE74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>Список участников: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1"/>
        <w:gridCol w:w="5741"/>
      </w:tblGrid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jc w:val="center"/>
              <w:rPr>
                <w:rFonts w:ascii="Times New Roman" w:hAnsi="Times New Roman" w:cs="Times New Roman"/>
              </w:rPr>
            </w:pPr>
            <w:r w:rsidRPr="00502285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jc w:val="center"/>
              <w:rPr>
                <w:rFonts w:ascii="Times New Roman" w:hAnsi="Times New Roman" w:cs="Times New Roman"/>
              </w:rPr>
            </w:pPr>
            <w:r w:rsidRPr="00502285"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EE742B" w:rsidRPr="00502285" w:rsidTr="00340C44">
        <w:tc>
          <w:tcPr>
            <w:tcW w:w="9322" w:type="dxa"/>
            <w:gridSpan w:val="2"/>
          </w:tcPr>
          <w:p w:rsidR="00EE742B" w:rsidRPr="00EE742B" w:rsidRDefault="00EE742B" w:rsidP="00EE74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742B">
              <w:rPr>
                <w:rFonts w:ascii="Times New Roman" w:hAnsi="Times New Roman" w:cs="Times New Roman"/>
                <w:b/>
              </w:rPr>
              <w:t>Администрация города Сарапула: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</w:rPr>
            </w:pPr>
            <w:proofErr w:type="spellStart"/>
            <w:r w:rsidRPr="00502285">
              <w:rPr>
                <w:rFonts w:ascii="Times New Roman" w:hAnsi="Times New Roman" w:cs="Times New Roman"/>
              </w:rPr>
              <w:t>Ессен</w:t>
            </w:r>
            <w:proofErr w:type="spellEnd"/>
            <w:r w:rsidRPr="00502285"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</w:rPr>
            </w:pPr>
            <w:r w:rsidRPr="00502285">
              <w:rPr>
                <w:rFonts w:ascii="Times New Roman" w:hAnsi="Times New Roman" w:cs="Times New Roman"/>
              </w:rPr>
              <w:t>Глава города Сарапула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</w:rPr>
            </w:pPr>
            <w:proofErr w:type="spellStart"/>
            <w:r w:rsidRPr="00502285">
              <w:rPr>
                <w:rFonts w:ascii="Times New Roman" w:hAnsi="Times New Roman" w:cs="Times New Roman"/>
              </w:rPr>
              <w:t>Кудиров</w:t>
            </w:r>
            <w:proofErr w:type="spellEnd"/>
            <w:r w:rsidRPr="00502285">
              <w:rPr>
                <w:rFonts w:ascii="Times New Roman" w:hAnsi="Times New Roman" w:cs="Times New Roman"/>
              </w:rPr>
              <w:t xml:space="preserve"> Михаил Григорьевич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</w:rPr>
            </w:pPr>
            <w:r w:rsidRPr="00502285">
              <w:rPr>
                <w:rFonts w:ascii="Times New Roman" w:hAnsi="Times New Roman" w:cs="Times New Roman"/>
              </w:rPr>
              <w:t>Первый заместитель Главы Администрации города Сарапула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</w:rPr>
            </w:pPr>
            <w:r w:rsidRPr="00502285">
              <w:rPr>
                <w:rFonts w:ascii="Times New Roman" w:hAnsi="Times New Roman" w:cs="Times New Roman"/>
              </w:rPr>
              <w:t>Чернова Оксана Владимировна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</w:rPr>
            </w:pPr>
            <w:r w:rsidRPr="00502285">
              <w:rPr>
                <w:rFonts w:ascii="Times New Roman" w:hAnsi="Times New Roman" w:cs="Times New Roman"/>
              </w:rPr>
              <w:t>Начальник управления экономики Администрации города Сарапула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</w:rPr>
            </w:pPr>
            <w:proofErr w:type="spellStart"/>
            <w:r w:rsidRPr="00502285">
              <w:rPr>
                <w:rFonts w:ascii="Times New Roman" w:hAnsi="Times New Roman" w:cs="Times New Roman"/>
              </w:rPr>
              <w:t>Алабужева</w:t>
            </w:r>
            <w:proofErr w:type="spellEnd"/>
            <w:r w:rsidRPr="00502285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</w:rPr>
            </w:pPr>
            <w:r w:rsidRPr="00502285">
              <w:rPr>
                <w:rFonts w:ascii="Times New Roman" w:hAnsi="Times New Roman" w:cs="Times New Roman"/>
              </w:rPr>
              <w:t>Начальник отдела промышленности и торговли управления экономики Администрации города Сарапула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Самохвалов Сергей Юрьевич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МК «</w:t>
            </w: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Сарапульский</w:t>
            </w:r>
            <w:proofErr w:type="spellEnd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муниципальный фонд развития предпринимательства»</w:t>
            </w:r>
          </w:p>
        </w:tc>
      </w:tr>
      <w:tr w:rsidR="00EE742B" w:rsidRPr="00EE742B" w:rsidTr="00340C44">
        <w:tc>
          <w:tcPr>
            <w:tcW w:w="9322" w:type="dxa"/>
            <w:gridSpan w:val="2"/>
          </w:tcPr>
          <w:p w:rsidR="00EE742B" w:rsidRPr="00EE742B" w:rsidRDefault="00EE742B" w:rsidP="00EE742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E742B">
              <w:rPr>
                <w:rFonts w:ascii="Times New Roman" w:hAnsi="Times New Roman" w:cs="Times New Roman"/>
                <w:b/>
                <w:color w:val="000000" w:themeColor="text1"/>
              </w:rPr>
              <w:t>Субъекты малого и среднего предпринимательства: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</w:rPr>
              <w:t>Житников Дмитрий Вячеславович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</w:rPr>
              <w:t>Индивидуальный предприниматель (торговля стройматериалами)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</w:rPr>
              <w:t>Колесов Михаил Васильевич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</w:rPr>
              <w:t>Генеральный директор ООО «Холод-Сервис» (производство, торговля, услуги)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shd w:val="clear" w:color="auto" w:fill="FFFFFF"/>
              </w:rPr>
              <w:t>Пономарев Антон Юрьевич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shd w:val="clear" w:color="auto" w:fill="FFFFFF"/>
              </w:rPr>
              <w:t>Директор ООО «Картридж+» (заправка картриджей, ремонт лазерных принтеров)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02285">
              <w:rPr>
                <w:rFonts w:ascii="Times New Roman" w:hAnsi="Times New Roman" w:cs="Times New Roman"/>
                <w:shd w:val="clear" w:color="auto" w:fill="FFFFFF"/>
              </w:rPr>
              <w:t>Двинянинов</w:t>
            </w:r>
            <w:proofErr w:type="spellEnd"/>
            <w:r w:rsidRPr="00502285">
              <w:rPr>
                <w:rFonts w:ascii="Times New Roman" w:hAnsi="Times New Roman" w:cs="Times New Roman"/>
                <w:shd w:val="clear" w:color="auto" w:fill="FFFFFF"/>
              </w:rPr>
              <w:t xml:space="preserve"> Антон Александрович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shd w:val="clear" w:color="auto" w:fill="FFFFFF"/>
              </w:rPr>
              <w:t>Индивидуальный предприниматель</w:t>
            </w:r>
          </w:p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shd w:val="clear" w:color="auto" w:fill="FFFFFF"/>
              </w:rPr>
              <w:t>(интернет-маркетинг)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02285">
              <w:rPr>
                <w:rFonts w:ascii="Times New Roman" w:hAnsi="Times New Roman" w:cs="Times New Roman"/>
                <w:shd w:val="clear" w:color="auto" w:fill="FFFFFF"/>
              </w:rPr>
              <w:t>Башкова</w:t>
            </w:r>
            <w:proofErr w:type="spellEnd"/>
            <w:r w:rsidRPr="00502285">
              <w:rPr>
                <w:rFonts w:ascii="Times New Roman" w:hAnsi="Times New Roman" w:cs="Times New Roman"/>
                <w:shd w:val="clear" w:color="auto" w:fill="FFFFFF"/>
              </w:rPr>
              <w:t xml:space="preserve"> Марина Леонидовна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Генеральный директор ООО «ВС-Спецодежда»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Артюхина</w:t>
            </w:r>
            <w:proofErr w:type="spellEnd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Татьяна Владимировна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 (оказание услуг)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02285">
              <w:rPr>
                <w:rFonts w:ascii="Times New Roman" w:hAnsi="Times New Roman" w:cs="Times New Roman"/>
                <w:shd w:val="clear" w:color="auto" w:fill="FFFFFF"/>
              </w:rPr>
              <w:t>Мухамедшин</w:t>
            </w:r>
            <w:proofErr w:type="spellEnd"/>
            <w:r w:rsidRPr="00502285">
              <w:rPr>
                <w:rFonts w:ascii="Times New Roman" w:hAnsi="Times New Roman" w:cs="Times New Roman"/>
                <w:shd w:val="clear" w:color="auto" w:fill="FFFFFF"/>
              </w:rPr>
              <w:t xml:space="preserve"> Вячеслав </w:t>
            </w:r>
            <w:proofErr w:type="spellStart"/>
            <w:r w:rsidRPr="00502285">
              <w:rPr>
                <w:rFonts w:ascii="Times New Roman" w:hAnsi="Times New Roman" w:cs="Times New Roman"/>
                <w:shd w:val="clear" w:color="auto" w:fill="FFFFFF"/>
              </w:rPr>
              <w:t>Радикович</w:t>
            </w:r>
            <w:proofErr w:type="spellEnd"/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shd w:val="clear" w:color="auto" w:fill="FFFFFF"/>
              </w:rPr>
              <w:t>Директор ООО «Комплексные решения»</w:t>
            </w:r>
          </w:p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shd w:val="clear" w:color="auto" w:fill="FFFFFF"/>
              </w:rPr>
              <w:t>(школа моделизма и робототехники)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shd w:val="clear" w:color="auto" w:fill="FFFFFF"/>
              </w:rPr>
              <w:t>Чепуров Павел Анатольевич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 (полиграфия «Грин Медиа»)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Чиганов</w:t>
            </w:r>
            <w:proofErr w:type="spellEnd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Григорий Александрович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«Строитель плюс»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Ключников Андрей Иванович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</w:t>
            </w:r>
          </w:p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(производство мебели на заказ)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Сергеев Артем Владимирович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АНО «</w:t>
            </w: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Точкин</w:t>
            </w:r>
            <w:proofErr w:type="spellEnd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дом» (многофункциональный детский театральный центр)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gram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Горев</w:t>
            </w:r>
            <w:proofErr w:type="gramEnd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Виталий Николаевич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«Лада-С»  (торговля, услуги)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502285">
              <w:rPr>
                <w:rFonts w:ascii="Times New Roman" w:hAnsi="Times New Roman" w:cs="Times New Roman"/>
                <w:shd w:val="clear" w:color="auto" w:fill="FFFFFF"/>
              </w:rPr>
              <w:t>Засухина</w:t>
            </w:r>
            <w:proofErr w:type="spellEnd"/>
            <w:r w:rsidRPr="00502285">
              <w:rPr>
                <w:rFonts w:ascii="Times New Roman" w:hAnsi="Times New Roman" w:cs="Times New Roman"/>
                <w:shd w:val="clear" w:color="auto" w:fill="FFFFFF"/>
              </w:rPr>
              <w:t xml:space="preserve"> Ирина Александровна 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Индивидуальный предприниматель</w:t>
            </w:r>
          </w:p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(дизайн, декор)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Хайдаров</w:t>
            </w:r>
            <w:proofErr w:type="spellEnd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Фанис</w:t>
            </w:r>
            <w:proofErr w:type="spellEnd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Рафисович</w:t>
            </w:r>
            <w:proofErr w:type="spellEnd"/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"Цветочная компания Лилия" (производство, торговля)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Белинская Елена </w:t>
            </w: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Магсумьяновна</w:t>
            </w:r>
            <w:proofErr w:type="spellEnd"/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Специалист по развитию гостиницы «Южная»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Иванов Вадим Александрович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«Защита плюс» (противопожарные мероприятия)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Зайцев Сергей Михайлович</w:t>
            </w:r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Директор ООО «Планета» (торговля)</w:t>
            </w:r>
          </w:p>
        </w:tc>
      </w:tr>
      <w:tr w:rsidR="00484F47" w:rsidRPr="00502285" w:rsidTr="00340C44">
        <w:tc>
          <w:tcPr>
            <w:tcW w:w="358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Камалова Лана </w:t>
            </w: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Эмировна</w:t>
            </w:r>
            <w:proofErr w:type="spellEnd"/>
          </w:p>
        </w:tc>
        <w:tc>
          <w:tcPr>
            <w:tcW w:w="5741" w:type="dxa"/>
          </w:tcPr>
          <w:p w:rsidR="00484F47" w:rsidRPr="00502285" w:rsidRDefault="00484F47" w:rsidP="008F1413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Туристическая компания «Марк </w:t>
            </w:r>
            <w:proofErr w:type="spellStart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тревел</w:t>
            </w:r>
            <w:proofErr w:type="spellEnd"/>
            <w:r w:rsidRPr="0050228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</w:tc>
      </w:tr>
    </w:tbl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pacing w:val="-2"/>
        </w:rPr>
      </w:pPr>
    </w:p>
    <w:p w:rsidR="00EE742B" w:rsidRPr="00502285" w:rsidRDefault="00EE742B" w:rsidP="00EE74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>Повестка дня:</w:t>
      </w:r>
    </w:p>
    <w:p w:rsidR="00EE742B" w:rsidRPr="00502285" w:rsidRDefault="00EE742B" w:rsidP="00EE7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 xml:space="preserve">Вступительное слово. </w:t>
      </w:r>
      <w:proofErr w:type="spellStart"/>
      <w:r w:rsidRPr="00502285">
        <w:rPr>
          <w:rFonts w:ascii="Times New Roman" w:hAnsi="Times New Roman" w:cs="Times New Roman"/>
          <w:color w:val="000000"/>
          <w:spacing w:val="-2"/>
        </w:rPr>
        <w:t>Ессен</w:t>
      </w:r>
      <w:proofErr w:type="spellEnd"/>
      <w:r w:rsidRPr="00502285">
        <w:rPr>
          <w:rFonts w:ascii="Times New Roman" w:hAnsi="Times New Roman" w:cs="Times New Roman"/>
          <w:color w:val="000000"/>
          <w:spacing w:val="-2"/>
        </w:rPr>
        <w:t xml:space="preserve"> А.А.</w:t>
      </w:r>
    </w:p>
    <w:p w:rsidR="00EE742B" w:rsidRPr="00502285" w:rsidRDefault="00EE742B" w:rsidP="00EE742B">
      <w:pPr>
        <w:pStyle w:val="a3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  <w:color w:val="000000"/>
          <w:spacing w:val="-2"/>
        </w:rPr>
        <w:t xml:space="preserve">Взаимодействие </w:t>
      </w:r>
      <w:r w:rsidRPr="00502285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  <w:r w:rsidRPr="00502285">
        <w:rPr>
          <w:rFonts w:ascii="Times New Roman" w:hAnsi="Times New Roman" w:cs="Times New Roman"/>
          <w:color w:val="000000"/>
          <w:spacing w:val="-2"/>
        </w:rPr>
        <w:t xml:space="preserve">с крупными предприятиями города по итогам проведенных в 2017 году 7 круглых столов. </w:t>
      </w:r>
      <w:proofErr w:type="spellStart"/>
      <w:r w:rsidRPr="00502285">
        <w:rPr>
          <w:rFonts w:ascii="Times New Roman" w:hAnsi="Times New Roman" w:cs="Times New Roman"/>
          <w:color w:val="000000"/>
          <w:spacing w:val="-2"/>
        </w:rPr>
        <w:t>Ессен</w:t>
      </w:r>
      <w:proofErr w:type="spellEnd"/>
      <w:r w:rsidRPr="00502285">
        <w:rPr>
          <w:rFonts w:ascii="Times New Roman" w:hAnsi="Times New Roman" w:cs="Times New Roman"/>
          <w:color w:val="000000"/>
          <w:spacing w:val="-2"/>
        </w:rPr>
        <w:t xml:space="preserve"> А.А.</w:t>
      </w:r>
    </w:p>
    <w:p w:rsidR="00EE742B" w:rsidRPr="00502285" w:rsidRDefault="00EE742B" w:rsidP="00EE742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  <w:color w:val="000000"/>
          <w:spacing w:val="-2"/>
        </w:rPr>
        <w:t>Обмен мнениями. Участники круглого стола.</w:t>
      </w:r>
    </w:p>
    <w:p w:rsidR="00EE742B" w:rsidRPr="00502285" w:rsidRDefault="00EE742B" w:rsidP="00EE74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9E677F" w:rsidRDefault="009E677F" w:rsidP="00EE74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E677F" w:rsidRDefault="009E677F" w:rsidP="00EE74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E677F" w:rsidRDefault="009E677F" w:rsidP="00EE74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E742B" w:rsidRPr="00502285" w:rsidRDefault="00EE742B" w:rsidP="00EE742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02285">
        <w:rPr>
          <w:rFonts w:ascii="Times New Roman" w:hAnsi="Times New Roman" w:cs="Times New Roman"/>
        </w:rPr>
        <w:t>Слушали:</w:t>
      </w:r>
    </w:p>
    <w:p w:rsidR="00EE742B" w:rsidRPr="00502285" w:rsidRDefault="00EE742B" w:rsidP="00EE742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</w:rPr>
      </w:pPr>
      <w:proofErr w:type="spellStart"/>
      <w:r w:rsidRPr="00502285">
        <w:rPr>
          <w:rFonts w:ascii="Times New Roman" w:hAnsi="Times New Roman" w:cs="Times New Roman"/>
          <w:color w:val="000000"/>
          <w:spacing w:val="-2"/>
        </w:rPr>
        <w:t>Ессен</w:t>
      </w:r>
      <w:proofErr w:type="spellEnd"/>
      <w:r w:rsidRPr="00502285">
        <w:rPr>
          <w:rFonts w:ascii="Times New Roman" w:hAnsi="Times New Roman" w:cs="Times New Roman"/>
          <w:color w:val="000000"/>
          <w:spacing w:val="-2"/>
        </w:rPr>
        <w:t xml:space="preserve"> А.А. Вступительное слово. </w:t>
      </w:r>
    </w:p>
    <w:p w:rsidR="00EE742B" w:rsidRDefault="00EE742B" w:rsidP="00EE742B">
      <w:pPr>
        <w:pStyle w:val="a3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</w:rPr>
      </w:pPr>
      <w:proofErr w:type="spellStart"/>
      <w:r w:rsidRPr="00502285">
        <w:rPr>
          <w:rFonts w:ascii="Times New Roman" w:hAnsi="Times New Roman" w:cs="Times New Roman"/>
          <w:color w:val="000000"/>
          <w:spacing w:val="-2"/>
        </w:rPr>
        <w:t>Ессен</w:t>
      </w:r>
      <w:proofErr w:type="spellEnd"/>
      <w:r w:rsidRPr="00502285">
        <w:rPr>
          <w:rFonts w:ascii="Times New Roman" w:hAnsi="Times New Roman" w:cs="Times New Roman"/>
          <w:color w:val="000000"/>
          <w:spacing w:val="-2"/>
        </w:rPr>
        <w:t xml:space="preserve"> А.А. Взаимодействие </w:t>
      </w:r>
      <w:r w:rsidRPr="00502285">
        <w:rPr>
          <w:rFonts w:ascii="Times New Roman" w:hAnsi="Times New Roman" w:cs="Times New Roman"/>
        </w:rPr>
        <w:t xml:space="preserve">субъектов малого и среднего предпринимательства </w:t>
      </w:r>
      <w:r w:rsidRPr="00502285">
        <w:rPr>
          <w:rFonts w:ascii="Times New Roman" w:hAnsi="Times New Roman" w:cs="Times New Roman"/>
          <w:color w:val="000000"/>
          <w:spacing w:val="-2"/>
        </w:rPr>
        <w:t xml:space="preserve">с крупными предприятиями города по итогам проведенных в 2017 году 7 круглых столов.   </w:t>
      </w:r>
    </w:p>
    <w:p w:rsidR="00EE742B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</w:rPr>
      </w:pPr>
      <w:r w:rsidRPr="00EE742B">
        <w:rPr>
          <w:rFonts w:ascii="Times New Roman" w:hAnsi="Times New Roman" w:cs="Times New Roman"/>
          <w:color w:val="000000"/>
          <w:spacing w:val="-2"/>
        </w:rPr>
        <w:t xml:space="preserve">  </w:t>
      </w:r>
      <w:r>
        <w:rPr>
          <w:rFonts w:ascii="Times New Roman" w:hAnsi="Times New Roman" w:cs="Times New Roman"/>
          <w:color w:val="000000"/>
          <w:spacing w:val="-2"/>
        </w:rPr>
        <w:t xml:space="preserve">          </w:t>
      </w:r>
      <w:r w:rsidRPr="00502285">
        <w:rPr>
          <w:rFonts w:ascii="Times New Roman" w:hAnsi="Times New Roman" w:cs="Times New Roman"/>
          <w:color w:val="000000"/>
          <w:spacing w:val="-2"/>
        </w:rPr>
        <w:t>Предприниматели отмечают общие положительные моменты в проведении подобных мероприятий (круглые столы и др.):</w:t>
      </w: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502285">
        <w:rPr>
          <w:rFonts w:ascii="Times New Roman" w:hAnsi="Times New Roman" w:cs="Times New Roman"/>
          <w:color w:val="000000"/>
          <w:spacing w:val="-2"/>
        </w:rPr>
        <w:t xml:space="preserve">- реклама деятельности предприятия (удалось рассказать о своих возможностях не только крупным предприятиям, но и познакомиться, наладить деловое сотрудничество среди представителей </w:t>
      </w:r>
      <w:proofErr w:type="gramStart"/>
      <w:r w:rsidRPr="00502285">
        <w:rPr>
          <w:rFonts w:ascii="Times New Roman" w:hAnsi="Times New Roman" w:cs="Times New Roman"/>
          <w:color w:val="000000"/>
          <w:spacing w:val="-2"/>
        </w:rPr>
        <w:t>бизнес-сообщества</w:t>
      </w:r>
      <w:proofErr w:type="gramEnd"/>
      <w:r w:rsidRPr="00502285">
        <w:rPr>
          <w:rFonts w:ascii="Times New Roman" w:hAnsi="Times New Roman" w:cs="Times New Roman"/>
          <w:color w:val="000000"/>
          <w:spacing w:val="-2"/>
        </w:rPr>
        <w:t xml:space="preserve">); </w:t>
      </w: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502285">
        <w:rPr>
          <w:rFonts w:ascii="Times New Roman" w:hAnsi="Times New Roman" w:cs="Times New Roman"/>
          <w:color w:val="000000"/>
          <w:spacing w:val="-2"/>
        </w:rPr>
        <w:t>- прямое общение  с руководителями крупных предприятий (отсутствует необходимость в поиске иных «контактов» на предприятиях, чтобы получить необходимую информацию);</w:t>
      </w: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502285">
        <w:rPr>
          <w:rFonts w:ascii="Times New Roman" w:hAnsi="Times New Roman" w:cs="Times New Roman"/>
          <w:color w:val="000000"/>
          <w:spacing w:val="-2"/>
        </w:rPr>
        <w:t xml:space="preserve">- активность предприятий после проведения круглых столов возросла; </w:t>
      </w: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502285">
        <w:rPr>
          <w:rFonts w:ascii="Times New Roman" w:hAnsi="Times New Roman" w:cs="Times New Roman"/>
          <w:color w:val="000000"/>
          <w:spacing w:val="-2"/>
        </w:rPr>
        <w:t>- доступность общения и заинтересованность представителей Администрации города в помощи каждому представителю бизнеса.</w:t>
      </w: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  <w:r w:rsidRPr="00502285">
        <w:rPr>
          <w:rFonts w:ascii="Times New Roman" w:hAnsi="Times New Roman" w:cs="Times New Roman"/>
          <w:color w:val="000000"/>
          <w:spacing w:val="-2"/>
        </w:rPr>
        <w:t>3. Обмен мнениями</w:t>
      </w:r>
      <w:r w:rsidRPr="00502285">
        <w:rPr>
          <w:rFonts w:ascii="Times New Roman" w:hAnsi="Times New Roman" w:cs="Times New Roman"/>
        </w:rPr>
        <w:t>.</w:t>
      </w: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E742B" w:rsidRPr="00502285" w:rsidRDefault="00EE742B" w:rsidP="00EE74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</w:rPr>
      </w:pPr>
      <w:r w:rsidRPr="00502285">
        <w:rPr>
          <w:rFonts w:ascii="Times New Roman" w:hAnsi="Times New Roman" w:cs="Times New Roman"/>
          <w:bCs/>
          <w:color w:val="000000"/>
          <w:spacing w:val="-3"/>
        </w:rPr>
        <w:t>Решили:</w:t>
      </w:r>
    </w:p>
    <w:p w:rsidR="00EE742B" w:rsidRPr="00502285" w:rsidRDefault="00EE742B" w:rsidP="00EE742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>В течение 2018 года  р</w:t>
      </w:r>
      <w:r w:rsidRPr="00502285">
        <w:rPr>
          <w:rFonts w:ascii="Times New Roman" w:hAnsi="Times New Roman" w:cs="Times New Roman"/>
          <w:bCs/>
          <w:color w:val="000000"/>
          <w:spacing w:val="-3"/>
        </w:rPr>
        <w:t xml:space="preserve">екомендовать заинтересованным </w:t>
      </w:r>
      <w:r w:rsidRPr="00502285">
        <w:rPr>
          <w:rFonts w:ascii="Times New Roman" w:hAnsi="Times New Roman" w:cs="Times New Roman"/>
        </w:rPr>
        <w:t>субъектам малого и среднего предпринимательства:</w:t>
      </w:r>
    </w:p>
    <w:p w:rsidR="00EE742B" w:rsidRPr="00502285" w:rsidRDefault="00EE742B" w:rsidP="00EE742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>-     активизировать работу с крупными предприятиями города;</w:t>
      </w:r>
    </w:p>
    <w:p w:rsidR="00EE742B" w:rsidRPr="0075033A" w:rsidRDefault="00EE742B" w:rsidP="00EE742B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 xml:space="preserve">-    </w:t>
      </w:r>
      <w:r w:rsidRPr="00502285">
        <w:rPr>
          <w:rFonts w:ascii="Times New Roman" w:hAnsi="Times New Roman" w:cs="Times New Roman"/>
          <w:bCs/>
          <w:color w:val="000000"/>
          <w:spacing w:val="-3"/>
        </w:rPr>
        <w:t>направить предложения по дальнейшему формату мероприятий с участием</w:t>
      </w:r>
      <w:r w:rsidRPr="00502285">
        <w:rPr>
          <w:rFonts w:ascii="Times New Roman" w:hAnsi="Times New Roman" w:cs="Times New Roman"/>
        </w:rPr>
        <w:t xml:space="preserve"> субъектов малого и среднего предпринимательства (например, ярмарка услуг, благотворительный бал и др.)</w:t>
      </w:r>
      <w:r>
        <w:rPr>
          <w:rFonts w:ascii="Times New Roman" w:hAnsi="Times New Roman" w:cs="Times New Roman"/>
        </w:rPr>
        <w:t xml:space="preserve"> в адрес управления экономики Администрации города Сарапула на адрес электронной почты: </w:t>
      </w:r>
      <w:proofErr w:type="spellStart"/>
      <w:r>
        <w:rPr>
          <w:rFonts w:ascii="Times New Roman" w:hAnsi="Times New Roman" w:cs="Times New Roman"/>
          <w:lang w:val="en-US"/>
        </w:rPr>
        <w:t>torg</w:t>
      </w:r>
      <w:proofErr w:type="spellEnd"/>
      <w:r w:rsidRPr="0075033A">
        <w:rPr>
          <w:rFonts w:ascii="Times New Roman" w:hAnsi="Times New Roman" w:cs="Times New Roman"/>
        </w:rPr>
        <w:t>@</w:t>
      </w:r>
      <w:proofErr w:type="spellStart"/>
      <w:r>
        <w:rPr>
          <w:rFonts w:ascii="Times New Roman" w:hAnsi="Times New Roman" w:cs="Times New Roman"/>
          <w:lang w:val="en-US"/>
        </w:rPr>
        <w:t>saradmin</w:t>
      </w:r>
      <w:proofErr w:type="spellEnd"/>
      <w:r w:rsidRPr="00502285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udmnet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EE742B" w:rsidRPr="00502285" w:rsidRDefault="00EE742B" w:rsidP="00EE74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>2. Администрации города Сарапула:</w:t>
      </w:r>
    </w:p>
    <w:p w:rsidR="00EE742B" w:rsidRPr="00502285" w:rsidRDefault="00EE742B" w:rsidP="00EE74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оказать </w:t>
      </w:r>
      <w:r w:rsidRPr="00502285">
        <w:rPr>
          <w:rFonts w:ascii="Times New Roman" w:hAnsi="Times New Roman" w:cs="Times New Roman"/>
        </w:rPr>
        <w:t>содейств</w:t>
      </w:r>
      <w:r>
        <w:rPr>
          <w:rFonts w:ascii="Times New Roman" w:hAnsi="Times New Roman" w:cs="Times New Roman"/>
        </w:rPr>
        <w:t xml:space="preserve">ие </w:t>
      </w:r>
      <w:r w:rsidRPr="005022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субъектам МСП при возникших трудностях во в</w:t>
      </w:r>
      <w:r w:rsidRPr="00502285">
        <w:rPr>
          <w:rFonts w:ascii="Times New Roman" w:hAnsi="Times New Roman" w:cs="Times New Roman"/>
          <w:color w:val="000000"/>
          <w:spacing w:val="-2"/>
        </w:rPr>
        <w:t>заимодействи</w:t>
      </w:r>
      <w:r>
        <w:rPr>
          <w:rFonts w:ascii="Times New Roman" w:hAnsi="Times New Roman" w:cs="Times New Roman"/>
          <w:color w:val="000000"/>
          <w:spacing w:val="-2"/>
        </w:rPr>
        <w:t>и</w:t>
      </w:r>
      <w:r w:rsidRPr="00502285">
        <w:rPr>
          <w:rFonts w:ascii="Times New Roman" w:hAnsi="Times New Roman" w:cs="Times New Roman"/>
          <w:color w:val="000000"/>
          <w:spacing w:val="-2"/>
        </w:rPr>
        <w:t xml:space="preserve"> с крупными предприятиями города</w:t>
      </w:r>
      <w:r>
        <w:rPr>
          <w:rFonts w:ascii="Times New Roman" w:hAnsi="Times New Roman" w:cs="Times New Roman"/>
          <w:color w:val="000000"/>
          <w:spacing w:val="-2"/>
        </w:rPr>
        <w:t>;</w:t>
      </w:r>
    </w:p>
    <w:p w:rsidR="00EE742B" w:rsidRPr="00502285" w:rsidRDefault="00EE742B" w:rsidP="00EE742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02285">
        <w:rPr>
          <w:rFonts w:ascii="Times New Roman" w:hAnsi="Times New Roman" w:cs="Times New Roman"/>
        </w:rPr>
        <w:t>- 16 февраля 2018 года в 10.00 часов на базе Центра городского развития (ул</w:t>
      </w:r>
      <w:proofErr w:type="gramStart"/>
      <w:r w:rsidRPr="00502285">
        <w:rPr>
          <w:rFonts w:ascii="Times New Roman" w:hAnsi="Times New Roman" w:cs="Times New Roman"/>
        </w:rPr>
        <w:t>.Д</w:t>
      </w:r>
      <w:proofErr w:type="gramEnd"/>
      <w:r w:rsidRPr="00502285">
        <w:rPr>
          <w:rFonts w:ascii="Times New Roman" w:hAnsi="Times New Roman" w:cs="Times New Roman"/>
        </w:rPr>
        <w:t>убровская,д.16) организовать совещание по взаимодействию предприятий торговли  с ООО «</w:t>
      </w:r>
      <w:proofErr w:type="spellStart"/>
      <w:r w:rsidRPr="00502285">
        <w:rPr>
          <w:rFonts w:ascii="Times New Roman" w:hAnsi="Times New Roman" w:cs="Times New Roman"/>
        </w:rPr>
        <w:t>Сарапульский</w:t>
      </w:r>
      <w:proofErr w:type="spellEnd"/>
      <w:r w:rsidRPr="00502285">
        <w:rPr>
          <w:rFonts w:ascii="Times New Roman" w:hAnsi="Times New Roman" w:cs="Times New Roman"/>
        </w:rPr>
        <w:t xml:space="preserve"> </w:t>
      </w:r>
      <w:proofErr w:type="spellStart"/>
      <w:r w:rsidRPr="00502285">
        <w:rPr>
          <w:rFonts w:ascii="Times New Roman" w:hAnsi="Times New Roman" w:cs="Times New Roman"/>
        </w:rPr>
        <w:t>хлебокомбинат</w:t>
      </w:r>
      <w:proofErr w:type="spellEnd"/>
      <w:r w:rsidRPr="00502285">
        <w:rPr>
          <w:rFonts w:ascii="Times New Roman" w:hAnsi="Times New Roman" w:cs="Times New Roman"/>
        </w:rPr>
        <w:t>»,</w:t>
      </w:r>
      <w:r w:rsidRPr="00502285">
        <w:rPr>
          <w:rFonts w:ascii="Times New Roman" w:hAnsi="Times New Roman" w:cs="Times New Roman"/>
          <w:color w:val="000000" w:themeColor="text1"/>
        </w:rPr>
        <w:t xml:space="preserve"> ООО «</w:t>
      </w:r>
      <w:proofErr w:type="spellStart"/>
      <w:r w:rsidRPr="00502285">
        <w:rPr>
          <w:rFonts w:ascii="Times New Roman" w:hAnsi="Times New Roman" w:cs="Times New Roman"/>
          <w:color w:val="000000" w:themeColor="text1"/>
        </w:rPr>
        <w:t>Сарапульская</w:t>
      </w:r>
      <w:proofErr w:type="spellEnd"/>
      <w:r w:rsidRPr="00502285">
        <w:rPr>
          <w:rFonts w:ascii="Times New Roman" w:hAnsi="Times New Roman" w:cs="Times New Roman"/>
          <w:color w:val="000000" w:themeColor="text1"/>
        </w:rPr>
        <w:t xml:space="preserve"> кондитерская фабрика», ООО "</w:t>
      </w:r>
      <w:proofErr w:type="spellStart"/>
      <w:r w:rsidRPr="00502285">
        <w:rPr>
          <w:rFonts w:ascii="Times New Roman" w:hAnsi="Times New Roman" w:cs="Times New Roman"/>
          <w:color w:val="000000" w:themeColor="text1"/>
        </w:rPr>
        <w:t>Сарапульский</w:t>
      </w:r>
      <w:proofErr w:type="spellEnd"/>
      <w:r w:rsidRPr="00502285">
        <w:rPr>
          <w:rFonts w:ascii="Times New Roman" w:hAnsi="Times New Roman" w:cs="Times New Roman"/>
          <w:color w:val="000000" w:themeColor="text1"/>
        </w:rPr>
        <w:t xml:space="preserve"> комбинат хлебопродуктов».</w:t>
      </w: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</w:p>
    <w:p w:rsidR="00EE742B" w:rsidRPr="00502285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E742B" w:rsidRPr="00502285" w:rsidTr="008F1413">
        <w:tc>
          <w:tcPr>
            <w:tcW w:w="4785" w:type="dxa"/>
          </w:tcPr>
          <w:p w:rsidR="00EE742B" w:rsidRPr="00502285" w:rsidRDefault="00EE742B" w:rsidP="008F14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786" w:type="dxa"/>
          </w:tcPr>
          <w:p w:rsidR="00EE742B" w:rsidRPr="00502285" w:rsidRDefault="00EE742B" w:rsidP="008F141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EE742B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EE742B" w:rsidRPr="008D0FEA" w:rsidRDefault="00EE742B" w:rsidP="00EE74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0"/>
          <w:szCs w:val="20"/>
        </w:rPr>
      </w:pPr>
    </w:p>
    <w:p w:rsidR="00EE742B" w:rsidRPr="00CF310F" w:rsidRDefault="00EE742B" w:rsidP="00EE742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0"/>
          <w:szCs w:val="20"/>
        </w:rPr>
      </w:pPr>
    </w:p>
    <w:p w:rsidR="00193DA7" w:rsidRDefault="00193DA7"/>
    <w:sectPr w:rsidR="00193DA7" w:rsidSect="00EE742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43748"/>
    <w:multiLevelType w:val="hybridMultilevel"/>
    <w:tmpl w:val="0540E024"/>
    <w:lvl w:ilvl="0" w:tplc="6A408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395A41"/>
    <w:multiLevelType w:val="hybridMultilevel"/>
    <w:tmpl w:val="93E2B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3AB8"/>
    <w:multiLevelType w:val="hybridMultilevel"/>
    <w:tmpl w:val="E3D4B904"/>
    <w:lvl w:ilvl="0" w:tplc="24AE72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E30392"/>
    <w:multiLevelType w:val="hybridMultilevel"/>
    <w:tmpl w:val="5CCEB494"/>
    <w:lvl w:ilvl="0" w:tplc="18421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2B"/>
    <w:rsid w:val="00000DAF"/>
    <w:rsid w:val="00002DBB"/>
    <w:rsid w:val="00003325"/>
    <w:rsid w:val="0000682F"/>
    <w:rsid w:val="00012365"/>
    <w:rsid w:val="000143BB"/>
    <w:rsid w:val="0001546F"/>
    <w:rsid w:val="000155D7"/>
    <w:rsid w:val="0002229E"/>
    <w:rsid w:val="00024DE9"/>
    <w:rsid w:val="000250BB"/>
    <w:rsid w:val="0003240C"/>
    <w:rsid w:val="00034B41"/>
    <w:rsid w:val="000359B1"/>
    <w:rsid w:val="00036300"/>
    <w:rsid w:val="00040EA5"/>
    <w:rsid w:val="000462CF"/>
    <w:rsid w:val="00046D71"/>
    <w:rsid w:val="000472CE"/>
    <w:rsid w:val="0006234C"/>
    <w:rsid w:val="000654CF"/>
    <w:rsid w:val="000658B3"/>
    <w:rsid w:val="00072FAE"/>
    <w:rsid w:val="0007318C"/>
    <w:rsid w:val="00076959"/>
    <w:rsid w:val="00081A5E"/>
    <w:rsid w:val="0009268C"/>
    <w:rsid w:val="00096107"/>
    <w:rsid w:val="00097291"/>
    <w:rsid w:val="00097D12"/>
    <w:rsid w:val="000A573E"/>
    <w:rsid w:val="000B36A2"/>
    <w:rsid w:val="000B59AC"/>
    <w:rsid w:val="000C3AA9"/>
    <w:rsid w:val="000C490A"/>
    <w:rsid w:val="000D1271"/>
    <w:rsid w:val="000D17B9"/>
    <w:rsid w:val="000D5A32"/>
    <w:rsid w:val="000E6355"/>
    <w:rsid w:val="000F0CB3"/>
    <w:rsid w:val="000F1949"/>
    <w:rsid w:val="00111E9D"/>
    <w:rsid w:val="0011215D"/>
    <w:rsid w:val="001154FB"/>
    <w:rsid w:val="001256C4"/>
    <w:rsid w:val="0012631C"/>
    <w:rsid w:val="00131628"/>
    <w:rsid w:val="00140D9F"/>
    <w:rsid w:val="00144545"/>
    <w:rsid w:val="00150BC4"/>
    <w:rsid w:val="00152858"/>
    <w:rsid w:val="00157615"/>
    <w:rsid w:val="001610E2"/>
    <w:rsid w:val="00164FFA"/>
    <w:rsid w:val="0017213D"/>
    <w:rsid w:val="00172168"/>
    <w:rsid w:val="001739EE"/>
    <w:rsid w:val="001808DB"/>
    <w:rsid w:val="00182563"/>
    <w:rsid w:val="00182ADE"/>
    <w:rsid w:val="001855FD"/>
    <w:rsid w:val="001860DE"/>
    <w:rsid w:val="00187051"/>
    <w:rsid w:val="001931A6"/>
    <w:rsid w:val="00193DA7"/>
    <w:rsid w:val="00196113"/>
    <w:rsid w:val="001A52B6"/>
    <w:rsid w:val="001B11FC"/>
    <w:rsid w:val="001B125F"/>
    <w:rsid w:val="001C0E2F"/>
    <w:rsid w:val="001C2C27"/>
    <w:rsid w:val="001D36BB"/>
    <w:rsid w:val="001E35CF"/>
    <w:rsid w:val="001F13B6"/>
    <w:rsid w:val="001F7DEA"/>
    <w:rsid w:val="00201F7A"/>
    <w:rsid w:val="00206EBA"/>
    <w:rsid w:val="00215A34"/>
    <w:rsid w:val="002168EA"/>
    <w:rsid w:val="0022033F"/>
    <w:rsid w:val="00223E0B"/>
    <w:rsid w:val="00232344"/>
    <w:rsid w:val="0024306F"/>
    <w:rsid w:val="00250A4A"/>
    <w:rsid w:val="00257C60"/>
    <w:rsid w:val="00266653"/>
    <w:rsid w:val="00270989"/>
    <w:rsid w:val="00271D09"/>
    <w:rsid w:val="00271EF6"/>
    <w:rsid w:val="002720A4"/>
    <w:rsid w:val="00273CE2"/>
    <w:rsid w:val="002742F1"/>
    <w:rsid w:val="002804D3"/>
    <w:rsid w:val="00292BCE"/>
    <w:rsid w:val="002932E0"/>
    <w:rsid w:val="00293861"/>
    <w:rsid w:val="00295BDB"/>
    <w:rsid w:val="002A4BDB"/>
    <w:rsid w:val="002B0EE5"/>
    <w:rsid w:val="002B267B"/>
    <w:rsid w:val="002B36FC"/>
    <w:rsid w:val="002B3FF4"/>
    <w:rsid w:val="002B4500"/>
    <w:rsid w:val="002C3B4A"/>
    <w:rsid w:val="002C55AF"/>
    <w:rsid w:val="002C6684"/>
    <w:rsid w:val="002E04A1"/>
    <w:rsid w:val="002E241C"/>
    <w:rsid w:val="002E44EC"/>
    <w:rsid w:val="002F67EB"/>
    <w:rsid w:val="00300F4D"/>
    <w:rsid w:val="00302AD4"/>
    <w:rsid w:val="00307E65"/>
    <w:rsid w:val="00311912"/>
    <w:rsid w:val="00312E60"/>
    <w:rsid w:val="00313023"/>
    <w:rsid w:val="00313B06"/>
    <w:rsid w:val="00315C57"/>
    <w:rsid w:val="00315F9B"/>
    <w:rsid w:val="00322D9C"/>
    <w:rsid w:val="00324E42"/>
    <w:rsid w:val="00331226"/>
    <w:rsid w:val="00331592"/>
    <w:rsid w:val="00334C31"/>
    <w:rsid w:val="003379F7"/>
    <w:rsid w:val="00337C3C"/>
    <w:rsid w:val="00340C44"/>
    <w:rsid w:val="00341E3F"/>
    <w:rsid w:val="00342D2F"/>
    <w:rsid w:val="00354EDD"/>
    <w:rsid w:val="00355373"/>
    <w:rsid w:val="00355806"/>
    <w:rsid w:val="00357EEE"/>
    <w:rsid w:val="00372301"/>
    <w:rsid w:val="00372BF9"/>
    <w:rsid w:val="00375A93"/>
    <w:rsid w:val="00381B64"/>
    <w:rsid w:val="003837D5"/>
    <w:rsid w:val="00384FA1"/>
    <w:rsid w:val="003A64E7"/>
    <w:rsid w:val="003B1A11"/>
    <w:rsid w:val="003C1C1E"/>
    <w:rsid w:val="003C30F6"/>
    <w:rsid w:val="003C7BFC"/>
    <w:rsid w:val="003E1DBD"/>
    <w:rsid w:val="003E26AF"/>
    <w:rsid w:val="003F53B4"/>
    <w:rsid w:val="00417F8A"/>
    <w:rsid w:val="00424C24"/>
    <w:rsid w:val="00426555"/>
    <w:rsid w:val="00426E59"/>
    <w:rsid w:val="004278AE"/>
    <w:rsid w:val="00431FB7"/>
    <w:rsid w:val="004360F1"/>
    <w:rsid w:val="00440EE6"/>
    <w:rsid w:val="00444103"/>
    <w:rsid w:val="00446B78"/>
    <w:rsid w:val="00451DD5"/>
    <w:rsid w:val="0045261A"/>
    <w:rsid w:val="004549FB"/>
    <w:rsid w:val="00454EE4"/>
    <w:rsid w:val="004563F1"/>
    <w:rsid w:val="00457572"/>
    <w:rsid w:val="0046164E"/>
    <w:rsid w:val="00462121"/>
    <w:rsid w:val="00480B45"/>
    <w:rsid w:val="00484F47"/>
    <w:rsid w:val="00491885"/>
    <w:rsid w:val="004932B4"/>
    <w:rsid w:val="004A1F43"/>
    <w:rsid w:val="004A322C"/>
    <w:rsid w:val="004A5189"/>
    <w:rsid w:val="004A7FB8"/>
    <w:rsid w:val="004B165B"/>
    <w:rsid w:val="004B231A"/>
    <w:rsid w:val="004B3E87"/>
    <w:rsid w:val="004D1F21"/>
    <w:rsid w:val="004E20E6"/>
    <w:rsid w:val="004E4640"/>
    <w:rsid w:val="004E5054"/>
    <w:rsid w:val="004F0D1D"/>
    <w:rsid w:val="004F225B"/>
    <w:rsid w:val="004F3374"/>
    <w:rsid w:val="004F4D5C"/>
    <w:rsid w:val="004F5C8A"/>
    <w:rsid w:val="004F5D97"/>
    <w:rsid w:val="004F665C"/>
    <w:rsid w:val="004F7CFE"/>
    <w:rsid w:val="0050337B"/>
    <w:rsid w:val="005041BA"/>
    <w:rsid w:val="005050CF"/>
    <w:rsid w:val="005056DF"/>
    <w:rsid w:val="00511218"/>
    <w:rsid w:val="0051131A"/>
    <w:rsid w:val="005219F9"/>
    <w:rsid w:val="0053312E"/>
    <w:rsid w:val="005378AF"/>
    <w:rsid w:val="00540309"/>
    <w:rsid w:val="00561A0D"/>
    <w:rsid w:val="00566A80"/>
    <w:rsid w:val="00576092"/>
    <w:rsid w:val="0057763A"/>
    <w:rsid w:val="0058698B"/>
    <w:rsid w:val="005927D0"/>
    <w:rsid w:val="00594701"/>
    <w:rsid w:val="005A39F4"/>
    <w:rsid w:val="005A4C07"/>
    <w:rsid w:val="005A589C"/>
    <w:rsid w:val="005B7DB4"/>
    <w:rsid w:val="005C1AD0"/>
    <w:rsid w:val="005C5FE8"/>
    <w:rsid w:val="005C7402"/>
    <w:rsid w:val="005D2AF9"/>
    <w:rsid w:val="005D355E"/>
    <w:rsid w:val="005E188F"/>
    <w:rsid w:val="005E6DCD"/>
    <w:rsid w:val="005F41F5"/>
    <w:rsid w:val="005F58DE"/>
    <w:rsid w:val="005F621D"/>
    <w:rsid w:val="006038F9"/>
    <w:rsid w:val="00603BF9"/>
    <w:rsid w:val="00612472"/>
    <w:rsid w:val="006165FA"/>
    <w:rsid w:val="006222B2"/>
    <w:rsid w:val="00622A37"/>
    <w:rsid w:val="00631621"/>
    <w:rsid w:val="00631D06"/>
    <w:rsid w:val="00633279"/>
    <w:rsid w:val="00635565"/>
    <w:rsid w:val="006448E1"/>
    <w:rsid w:val="00646693"/>
    <w:rsid w:val="006475C1"/>
    <w:rsid w:val="0065083F"/>
    <w:rsid w:val="00651378"/>
    <w:rsid w:val="006560E6"/>
    <w:rsid w:val="00665E28"/>
    <w:rsid w:val="00673453"/>
    <w:rsid w:val="006740A6"/>
    <w:rsid w:val="00677DA8"/>
    <w:rsid w:val="0068275C"/>
    <w:rsid w:val="006869C3"/>
    <w:rsid w:val="006879B3"/>
    <w:rsid w:val="006A210C"/>
    <w:rsid w:val="006A3BF2"/>
    <w:rsid w:val="006B1BA7"/>
    <w:rsid w:val="006C11A9"/>
    <w:rsid w:val="006C2D89"/>
    <w:rsid w:val="006D51F8"/>
    <w:rsid w:val="006D7228"/>
    <w:rsid w:val="006E2CD7"/>
    <w:rsid w:val="006E4B8C"/>
    <w:rsid w:val="006E550E"/>
    <w:rsid w:val="006E748E"/>
    <w:rsid w:val="006F52A5"/>
    <w:rsid w:val="006F5631"/>
    <w:rsid w:val="006F6BD4"/>
    <w:rsid w:val="006F6F1E"/>
    <w:rsid w:val="00700B1C"/>
    <w:rsid w:val="00701DB1"/>
    <w:rsid w:val="00704084"/>
    <w:rsid w:val="0072089C"/>
    <w:rsid w:val="00720DC4"/>
    <w:rsid w:val="007242F1"/>
    <w:rsid w:val="00724523"/>
    <w:rsid w:val="00724D80"/>
    <w:rsid w:val="00726A09"/>
    <w:rsid w:val="00727A1D"/>
    <w:rsid w:val="007307A0"/>
    <w:rsid w:val="00731AD1"/>
    <w:rsid w:val="00741699"/>
    <w:rsid w:val="00741DFE"/>
    <w:rsid w:val="00742E36"/>
    <w:rsid w:val="007459ED"/>
    <w:rsid w:val="0075482B"/>
    <w:rsid w:val="007578B6"/>
    <w:rsid w:val="007679A6"/>
    <w:rsid w:val="00770060"/>
    <w:rsid w:val="00771534"/>
    <w:rsid w:val="0077396F"/>
    <w:rsid w:val="007759F1"/>
    <w:rsid w:val="00777402"/>
    <w:rsid w:val="007774E9"/>
    <w:rsid w:val="007861F0"/>
    <w:rsid w:val="007922C7"/>
    <w:rsid w:val="007973A3"/>
    <w:rsid w:val="007B7D06"/>
    <w:rsid w:val="007C0216"/>
    <w:rsid w:val="007C2BDF"/>
    <w:rsid w:val="007C6481"/>
    <w:rsid w:val="007C7B45"/>
    <w:rsid w:val="007D0AE7"/>
    <w:rsid w:val="007D1C54"/>
    <w:rsid w:val="007D3927"/>
    <w:rsid w:val="007D4AE5"/>
    <w:rsid w:val="007D548D"/>
    <w:rsid w:val="007D73BC"/>
    <w:rsid w:val="007E4C51"/>
    <w:rsid w:val="007F3C09"/>
    <w:rsid w:val="007F56DF"/>
    <w:rsid w:val="0080280F"/>
    <w:rsid w:val="00802CD9"/>
    <w:rsid w:val="00803773"/>
    <w:rsid w:val="008052F5"/>
    <w:rsid w:val="00811AEB"/>
    <w:rsid w:val="00812961"/>
    <w:rsid w:val="00813E21"/>
    <w:rsid w:val="00815EE3"/>
    <w:rsid w:val="008219D5"/>
    <w:rsid w:val="00833B9F"/>
    <w:rsid w:val="008342CF"/>
    <w:rsid w:val="00835509"/>
    <w:rsid w:val="00837526"/>
    <w:rsid w:val="00837C01"/>
    <w:rsid w:val="00851817"/>
    <w:rsid w:val="00856965"/>
    <w:rsid w:val="00857C13"/>
    <w:rsid w:val="00863EFF"/>
    <w:rsid w:val="00875944"/>
    <w:rsid w:val="008864C1"/>
    <w:rsid w:val="00886EEA"/>
    <w:rsid w:val="00891797"/>
    <w:rsid w:val="008940A2"/>
    <w:rsid w:val="0089467F"/>
    <w:rsid w:val="008A07D7"/>
    <w:rsid w:val="008A11DA"/>
    <w:rsid w:val="008A50F8"/>
    <w:rsid w:val="008A6004"/>
    <w:rsid w:val="008A79A4"/>
    <w:rsid w:val="008B6745"/>
    <w:rsid w:val="008B6B56"/>
    <w:rsid w:val="008B7C35"/>
    <w:rsid w:val="008C445B"/>
    <w:rsid w:val="008C5D69"/>
    <w:rsid w:val="008D0380"/>
    <w:rsid w:val="008E6EAD"/>
    <w:rsid w:val="008F600B"/>
    <w:rsid w:val="00904497"/>
    <w:rsid w:val="0091054F"/>
    <w:rsid w:val="009110B0"/>
    <w:rsid w:val="0091343B"/>
    <w:rsid w:val="00914884"/>
    <w:rsid w:val="00915FC0"/>
    <w:rsid w:val="00922FB9"/>
    <w:rsid w:val="009240DC"/>
    <w:rsid w:val="00924BA4"/>
    <w:rsid w:val="0092586E"/>
    <w:rsid w:val="00932D3A"/>
    <w:rsid w:val="0094677C"/>
    <w:rsid w:val="00946EEF"/>
    <w:rsid w:val="00950531"/>
    <w:rsid w:val="00950E41"/>
    <w:rsid w:val="0095217B"/>
    <w:rsid w:val="00953EBC"/>
    <w:rsid w:val="00956DE6"/>
    <w:rsid w:val="0095761A"/>
    <w:rsid w:val="00963225"/>
    <w:rsid w:val="009668DD"/>
    <w:rsid w:val="00973DE5"/>
    <w:rsid w:val="00974DBE"/>
    <w:rsid w:val="00977E09"/>
    <w:rsid w:val="00983D60"/>
    <w:rsid w:val="00984538"/>
    <w:rsid w:val="00987005"/>
    <w:rsid w:val="00992ED9"/>
    <w:rsid w:val="00993874"/>
    <w:rsid w:val="009A24B4"/>
    <w:rsid w:val="009B354D"/>
    <w:rsid w:val="009B58CA"/>
    <w:rsid w:val="009C1E5E"/>
    <w:rsid w:val="009D2572"/>
    <w:rsid w:val="009D2808"/>
    <w:rsid w:val="009D740F"/>
    <w:rsid w:val="009E35B4"/>
    <w:rsid w:val="009E49C8"/>
    <w:rsid w:val="009E4E1B"/>
    <w:rsid w:val="009E677F"/>
    <w:rsid w:val="009F1D78"/>
    <w:rsid w:val="009F418B"/>
    <w:rsid w:val="00A04218"/>
    <w:rsid w:val="00A059C5"/>
    <w:rsid w:val="00A066C2"/>
    <w:rsid w:val="00A1055A"/>
    <w:rsid w:val="00A1462A"/>
    <w:rsid w:val="00A26111"/>
    <w:rsid w:val="00A30E70"/>
    <w:rsid w:val="00A31814"/>
    <w:rsid w:val="00A42521"/>
    <w:rsid w:val="00A5482B"/>
    <w:rsid w:val="00A606CD"/>
    <w:rsid w:val="00A652F9"/>
    <w:rsid w:val="00A65D46"/>
    <w:rsid w:val="00A75719"/>
    <w:rsid w:val="00A772D6"/>
    <w:rsid w:val="00A8519D"/>
    <w:rsid w:val="00A87C4A"/>
    <w:rsid w:val="00AA0AE2"/>
    <w:rsid w:val="00AA2F13"/>
    <w:rsid w:val="00AA5E95"/>
    <w:rsid w:val="00AB7830"/>
    <w:rsid w:val="00AB7DF8"/>
    <w:rsid w:val="00AC073D"/>
    <w:rsid w:val="00AC3CA7"/>
    <w:rsid w:val="00AD0314"/>
    <w:rsid w:val="00AD0C83"/>
    <w:rsid w:val="00AD0CB2"/>
    <w:rsid w:val="00AD1AEE"/>
    <w:rsid w:val="00AD5767"/>
    <w:rsid w:val="00AD6CCA"/>
    <w:rsid w:val="00AE16FE"/>
    <w:rsid w:val="00AE2054"/>
    <w:rsid w:val="00AE3E17"/>
    <w:rsid w:val="00AE72ED"/>
    <w:rsid w:val="00AF3A17"/>
    <w:rsid w:val="00AF4A46"/>
    <w:rsid w:val="00B03AFE"/>
    <w:rsid w:val="00B1089B"/>
    <w:rsid w:val="00B10D16"/>
    <w:rsid w:val="00B12716"/>
    <w:rsid w:val="00B152CF"/>
    <w:rsid w:val="00B17058"/>
    <w:rsid w:val="00B17586"/>
    <w:rsid w:val="00B25189"/>
    <w:rsid w:val="00B31794"/>
    <w:rsid w:val="00B43AD9"/>
    <w:rsid w:val="00B54EF6"/>
    <w:rsid w:val="00B57D7A"/>
    <w:rsid w:val="00B673D0"/>
    <w:rsid w:val="00B7161E"/>
    <w:rsid w:val="00B73543"/>
    <w:rsid w:val="00B73EE8"/>
    <w:rsid w:val="00B752B4"/>
    <w:rsid w:val="00B754AC"/>
    <w:rsid w:val="00B866E8"/>
    <w:rsid w:val="00BA0BF0"/>
    <w:rsid w:val="00BA4E93"/>
    <w:rsid w:val="00BA63CD"/>
    <w:rsid w:val="00BB0DD2"/>
    <w:rsid w:val="00BB5389"/>
    <w:rsid w:val="00BB75B5"/>
    <w:rsid w:val="00BD6869"/>
    <w:rsid w:val="00BD7ADF"/>
    <w:rsid w:val="00BE1281"/>
    <w:rsid w:val="00BE4C44"/>
    <w:rsid w:val="00BF36AB"/>
    <w:rsid w:val="00BF7E83"/>
    <w:rsid w:val="00C02414"/>
    <w:rsid w:val="00C045E4"/>
    <w:rsid w:val="00C14121"/>
    <w:rsid w:val="00C16527"/>
    <w:rsid w:val="00C24CE6"/>
    <w:rsid w:val="00C4030A"/>
    <w:rsid w:val="00C407B1"/>
    <w:rsid w:val="00C562A1"/>
    <w:rsid w:val="00C63B0B"/>
    <w:rsid w:val="00C665C8"/>
    <w:rsid w:val="00C67A1F"/>
    <w:rsid w:val="00C72615"/>
    <w:rsid w:val="00C75903"/>
    <w:rsid w:val="00C80559"/>
    <w:rsid w:val="00C808E0"/>
    <w:rsid w:val="00C851AE"/>
    <w:rsid w:val="00C90FC8"/>
    <w:rsid w:val="00C91235"/>
    <w:rsid w:val="00C92B03"/>
    <w:rsid w:val="00C932A7"/>
    <w:rsid w:val="00CA13FE"/>
    <w:rsid w:val="00CA61FF"/>
    <w:rsid w:val="00CA65C1"/>
    <w:rsid w:val="00CB05EE"/>
    <w:rsid w:val="00CB0779"/>
    <w:rsid w:val="00CC464F"/>
    <w:rsid w:val="00CC62F1"/>
    <w:rsid w:val="00CC7E2D"/>
    <w:rsid w:val="00CD65A6"/>
    <w:rsid w:val="00CE018F"/>
    <w:rsid w:val="00CE2429"/>
    <w:rsid w:val="00CE3106"/>
    <w:rsid w:val="00CE6DD6"/>
    <w:rsid w:val="00CF130F"/>
    <w:rsid w:val="00CF2D74"/>
    <w:rsid w:val="00D022CD"/>
    <w:rsid w:val="00D0351F"/>
    <w:rsid w:val="00D0458B"/>
    <w:rsid w:val="00D04629"/>
    <w:rsid w:val="00D215EE"/>
    <w:rsid w:val="00D266D1"/>
    <w:rsid w:val="00D36724"/>
    <w:rsid w:val="00D4682C"/>
    <w:rsid w:val="00D54FBA"/>
    <w:rsid w:val="00D620DF"/>
    <w:rsid w:val="00D62C42"/>
    <w:rsid w:val="00D7069F"/>
    <w:rsid w:val="00D77BA2"/>
    <w:rsid w:val="00D8000F"/>
    <w:rsid w:val="00D8212D"/>
    <w:rsid w:val="00D8302D"/>
    <w:rsid w:val="00D86565"/>
    <w:rsid w:val="00D8660E"/>
    <w:rsid w:val="00D871B5"/>
    <w:rsid w:val="00D96E0B"/>
    <w:rsid w:val="00DA6779"/>
    <w:rsid w:val="00DB3D33"/>
    <w:rsid w:val="00DC2F2D"/>
    <w:rsid w:val="00DC71E8"/>
    <w:rsid w:val="00DC73DF"/>
    <w:rsid w:val="00DD05B9"/>
    <w:rsid w:val="00DD1762"/>
    <w:rsid w:val="00DD566E"/>
    <w:rsid w:val="00DD654C"/>
    <w:rsid w:val="00DD782D"/>
    <w:rsid w:val="00DE23A2"/>
    <w:rsid w:val="00DE423B"/>
    <w:rsid w:val="00DF174C"/>
    <w:rsid w:val="00DF1CBD"/>
    <w:rsid w:val="00DF26CE"/>
    <w:rsid w:val="00DF5DE0"/>
    <w:rsid w:val="00E01EE5"/>
    <w:rsid w:val="00E021A2"/>
    <w:rsid w:val="00E07CF2"/>
    <w:rsid w:val="00E121A5"/>
    <w:rsid w:val="00E232AC"/>
    <w:rsid w:val="00E31A3C"/>
    <w:rsid w:val="00E33265"/>
    <w:rsid w:val="00E37FEA"/>
    <w:rsid w:val="00E400E8"/>
    <w:rsid w:val="00E4578F"/>
    <w:rsid w:val="00E45E13"/>
    <w:rsid w:val="00E473BD"/>
    <w:rsid w:val="00E517C4"/>
    <w:rsid w:val="00E552B1"/>
    <w:rsid w:val="00E55FBA"/>
    <w:rsid w:val="00E74569"/>
    <w:rsid w:val="00E9798E"/>
    <w:rsid w:val="00EA0D39"/>
    <w:rsid w:val="00EA0F54"/>
    <w:rsid w:val="00EA2CCA"/>
    <w:rsid w:val="00EA456D"/>
    <w:rsid w:val="00EB3C9E"/>
    <w:rsid w:val="00EB721B"/>
    <w:rsid w:val="00EC6CB6"/>
    <w:rsid w:val="00ED1BDE"/>
    <w:rsid w:val="00ED38C0"/>
    <w:rsid w:val="00ED5C9F"/>
    <w:rsid w:val="00EE3BCC"/>
    <w:rsid w:val="00EE4010"/>
    <w:rsid w:val="00EE6BE8"/>
    <w:rsid w:val="00EE6E87"/>
    <w:rsid w:val="00EE742B"/>
    <w:rsid w:val="00EF1FF1"/>
    <w:rsid w:val="00EF3724"/>
    <w:rsid w:val="00EF3E60"/>
    <w:rsid w:val="00EF7C2B"/>
    <w:rsid w:val="00F030D9"/>
    <w:rsid w:val="00F038BC"/>
    <w:rsid w:val="00F043E2"/>
    <w:rsid w:val="00F074C0"/>
    <w:rsid w:val="00F135CC"/>
    <w:rsid w:val="00F17025"/>
    <w:rsid w:val="00F20ADC"/>
    <w:rsid w:val="00F34EA4"/>
    <w:rsid w:val="00F35148"/>
    <w:rsid w:val="00F37B8C"/>
    <w:rsid w:val="00F4378E"/>
    <w:rsid w:val="00F45579"/>
    <w:rsid w:val="00F520A9"/>
    <w:rsid w:val="00F54C6E"/>
    <w:rsid w:val="00F618AF"/>
    <w:rsid w:val="00F66977"/>
    <w:rsid w:val="00F66F8B"/>
    <w:rsid w:val="00F71035"/>
    <w:rsid w:val="00F77BB5"/>
    <w:rsid w:val="00F80A7B"/>
    <w:rsid w:val="00F8499A"/>
    <w:rsid w:val="00F94C06"/>
    <w:rsid w:val="00FA0A0C"/>
    <w:rsid w:val="00FA237E"/>
    <w:rsid w:val="00FA72FE"/>
    <w:rsid w:val="00FB0EF3"/>
    <w:rsid w:val="00FB52CF"/>
    <w:rsid w:val="00FC1956"/>
    <w:rsid w:val="00FC48B9"/>
    <w:rsid w:val="00FC7221"/>
    <w:rsid w:val="00FD087D"/>
    <w:rsid w:val="00FD0EF4"/>
    <w:rsid w:val="00FD54E7"/>
    <w:rsid w:val="00FE2950"/>
    <w:rsid w:val="00FE52D4"/>
    <w:rsid w:val="00FE5A21"/>
    <w:rsid w:val="00FE7B53"/>
    <w:rsid w:val="00FF27A7"/>
    <w:rsid w:val="00FF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2B"/>
    <w:pPr>
      <w:ind w:left="720"/>
      <w:contextualSpacing/>
    </w:pPr>
  </w:style>
  <w:style w:type="table" w:styleId="a4">
    <w:name w:val="Table Grid"/>
    <w:basedOn w:val="a1"/>
    <w:uiPriority w:val="59"/>
    <w:rsid w:val="00EE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42B"/>
    <w:pPr>
      <w:ind w:left="720"/>
      <w:contextualSpacing/>
    </w:pPr>
  </w:style>
  <w:style w:type="table" w:styleId="a4">
    <w:name w:val="Table Grid"/>
    <w:basedOn w:val="a1"/>
    <w:uiPriority w:val="59"/>
    <w:rsid w:val="00EE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67AB2B21</Template>
  <TotalTime>6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Алабужева Ольга Ю.</dc:creator>
  <cp:lastModifiedBy>Юлия А. Перескокова</cp:lastModifiedBy>
  <cp:revision>8</cp:revision>
  <dcterms:created xsi:type="dcterms:W3CDTF">2018-01-30T09:05:00Z</dcterms:created>
  <dcterms:modified xsi:type="dcterms:W3CDTF">2018-01-31T11:03:00Z</dcterms:modified>
</cp:coreProperties>
</file>