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C8" w:rsidRPr="00507D95" w:rsidRDefault="00793DC8" w:rsidP="00793D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4"/>
        </w:rPr>
      </w:pPr>
      <w:r w:rsidRPr="00507D95">
        <w:rPr>
          <w:rFonts w:ascii="Times New Roman" w:hAnsi="Times New Roman" w:cs="Times New Roman"/>
          <w:color w:val="000000"/>
          <w:spacing w:val="14"/>
        </w:rPr>
        <w:t>ПРОТОКОЛ</w:t>
      </w:r>
    </w:p>
    <w:p w:rsidR="00793DC8" w:rsidRPr="00507D95" w:rsidRDefault="00793DC8" w:rsidP="00793D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проведения круглого стола «Взаимодействие градообразующих предприятий</w:t>
      </w:r>
    </w:p>
    <w:p w:rsidR="00793DC8" w:rsidRPr="00507D95" w:rsidRDefault="00793DC8" w:rsidP="00793D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с субъектами малого и среднего предпринимательства города Сарапула</w:t>
      </w:r>
    </w:p>
    <w:p w:rsidR="00793DC8" w:rsidRPr="00507D95" w:rsidRDefault="00793DC8" w:rsidP="00793D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</w:t>
      </w:r>
      <w:r w:rsidRPr="00507D95">
        <w:rPr>
          <w:rFonts w:ascii="Times New Roman" w:hAnsi="Times New Roman" w:cs="Times New Roman"/>
        </w:rPr>
        <w:t>утсорсинг, кооперация и др.)»</w:t>
      </w:r>
    </w:p>
    <w:p w:rsidR="00793DC8" w:rsidRPr="00507D95" w:rsidRDefault="00793DC8" w:rsidP="00793D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DC8" w:rsidRPr="00507D95" w:rsidRDefault="005F309E" w:rsidP="00793DC8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>24</w:t>
      </w:r>
      <w:r w:rsidR="00793DC8" w:rsidRPr="00507D95">
        <w:rPr>
          <w:rFonts w:ascii="Times New Roman" w:hAnsi="Times New Roman" w:cs="Times New Roman"/>
          <w:color w:val="000000"/>
          <w:spacing w:val="-4"/>
        </w:rPr>
        <w:t>.1</w:t>
      </w:r>
      <w:r w:rsidR="00793DC8">
        <w:rPr>
          <w:rFonts w:ascii="Times New Roman" w:hAnsi="Times New Roman" w:cs="Times New Roman"/>
          <w:color w:val="000000"/>
          <w:spacing w:val="-4"/>
        </w:rPr>
        <w:t>1</w:t>
      </w:r>
      <w:r w:rsidR="00793DC8" w:rsidRPr="00507D95">
        <w:rPr>
          <w:rFonts w:ascii="Times New Roman" w:hAnsi="Times New Roman" w:cs="Times New Roman"/>
          <w:color w:val="000000"/>
          <w:spacing w:val="-4"/>
        </w:rPr>
        <w:t xml:space="preserve">.2017 г.                                                                       </w:t>
      </w:r>
      <w:r w:rsidR="00793DC8" w:rsidRPr="00507D95">
        <w:rPr>
          <w:rFonts w:ascii="Times New Roman" w:hAnsi="Times New Roman" w:cs="Times New Roman"/>
          <w:color w:val="000000"/>
        </w:rPr>
        <w:t xml:space="preserve">                  </w:t>
      </w:r>
      <w:r w:rsidR="00793DC8">
        <w:rPr>
          <w:rFonts w:ascii="Times New Roman" w:hAnsi="Times New Roman" w:cs="Times New Roman"/>
          <w:color w:val="000000"/>
        </w:rPr>
        <w:t xml:space="preserve">       </w:t>
      </w:r>
      <w:r w:rsidR="00793DC8" w:rsidRPr="00507D95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5F309E">
        <w:rPr>
          <w:rFonts w:ascii="Times New Roman" w:hAnsi="Times New Roman" w:cs="Times New Roman"/>
        </w:rPr>
        <w:t>АО "КБЭ XXI века"</w:t>
      </w:r>
      <w:r w:rsidR="00793DC8" w:rsidRPr="00507D95">
        <w:rPr>
          <w:rFonts w:ascii="Times New Roman" w:hAnsi="Times New Roman" w:cs="Times New Roman"/>
          <w:color w:val="000000"/>
        </w:rPr>
        <w:t xml:space="preserve">            </w:t>
      </w:r>
    </w:p>
    <w:p w:rsidR="00793DC8" w:rsidRPr="00507D95" w:rsidRDefault="00793DC8" w:rsidP="00793DC8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07D95">
        <w:rPr>
          <w:rFonts w:ascii="Times New Roman" w:hAnsi="Times New Roman" w:cs="Times New Roman"/>
          <w:color w:val="000000"/>
          <w:spacing w:val="-2"/>
        </w:rPr>
        <w:t xml:space="preserve">Начало: в 10-00 час.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 w:rsidR="001C30C4"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</w:rPr>
        <w:t xml:space="preserve">          </w:t>
      </w:r>
      <w:r w:rsidRPr="00507D95">
        <w:rPr>
          <w:rFonts w:ascii="Times New Roman" w:hAnsi="Times New Roman" w:cs="Times New Roman"/>
          <w:color w:val="000000"/>
        </w:rPr>
        <w:t xml:space="preserve">(ул. </w:t>
      </w:r>
      <w:r w:rsidR="001C30C4">
        <w:rPr>
          <w:rFonts w:ascii="Times New Roman" w:hAnsi="Times New Roman" w:cs="Times New Roman"/>
          <w:color w:val="000000"/>
        </w:rPr>
        <w:t>Лермонтова</w:t>
      </w:r>
      <w:proofErr w:type="gramStart"/>
      <w:r w:rsidR="001C30C4">
        <w:rPr>
          <w:rFonts w:ascii="Times New Roman" w:hAnsi="Times New Roman" w:cs="Times New Roman"/>
          <w:color w:val="000000"/>
        </w:rPr>
        <w:t>,д</w:t>
      </w:r>
      <w:proofErr w:type="gramEnd"/>
      <w:r w:rsidR="001C30C4">
        <w:rPr>
          <w:rFonts w:ascii="Times New Roman" w:hAnsi="Times New Roman" w:cs="Times New Roman"/>
          <w:color w:val="000000"/>
        </w:rPr>
        <w:t>.2</w:t>
      </w:r>
      <w:r w:rsidRPr="00507D95">
        <w:rPr>
          <w:rFonts w:ascii="Times New Roman" w:hAnsi="Times New Roman" w:cs="Times New Roman"/>
          <w:color w:val="000000"/>
        </w:rPr>
        <w:t>)</w:t>
      </w:r>
    </w:p>
    <w:p w:rsidR="00793DC8" w:rsidRPr="00507D95" w:rsidRDefault="00793DC8" w:rsidP="00793D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07D95">
        <w:rPr>
          <w:rFonts w:ascii="Times New Roman" w:hAnsi="Times New Roman" w:cs="Times New Roman"/>
        </w:rPr>
        <w:t>писок участников: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AB6947" w:rsidRPr="00507D95" w:rsidTr="00AB6947">
        <w:tc>
          <w:tcPr>
            <w:tcW w:w="3510" w:type="dxa"/>
          </w:tcPr>
          <w:p w:rsidR="00AB6947" w:rsidRPr="00507D95" w:rsidRDefault="00AB6947" w:rsidP="00E465AB">
            <w:pPr>
              <w:jc w:val="center"/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954" w:type="dxa"/>
          </w:tcPr>
          <w:p w:rsidR="00AB6947" w:rsidRPr="00507D95" w:rsidRDefault="00AB6947" w:rsidP="00E465AB">
            <w:pPr>
              <w:jc w:val="center"/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AB6947" w:rsidRPr="00507D95" w:rsidTr="004D66D6">
        <w:tc>
          <w:tcPr>
            <w:tcW w:w="9464" w:type="dxa"/>
            <w:gridSpan w:val="2"/>
          </w:tcPr>
          <w:p w:rsidR="00AB6947" w:rsidRPr="00AB6947" w:rsidRDefault="00AB6947" w:rsidP="00E4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947">
              <w:rPr>
                <w:rFonts w:ascii="Times New Roman" w:hAnsi="Times New Roman" w:cs="Times New Roman"/>
                <w:b/>
              </w:rPr>
              <w:t>Представители Администрации: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Ессен</w:t>
            </w:r>
            <w:proofErr w:type="spellEnd"/>
            <w:r w:rsidRPr="008C4E9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 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Глава города Сарапула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Кудиров</w:t>
            </w:r>
            <w:proofErr w:type="spellEnd"/>
            <w:r w:rsidRPr="008C4E9C">
              <w:rPr>
                <w:rFonts w:ascii="Times New Roman" w:hAnsi="Times New Roman" w:cs="Times New Roman"/>
                <w:sz w:val="20"/>
                <w:szCs w:val="20"/>
              </w:rPr>
              <w:t xml:space="preserve"> Михаил Григорьевич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города Сарапула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Чернова Оксана Владимировна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 Администрации города Сарапула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Алабужева</w:t>
            </w:r>
            <w:proofErr w:type="spellEnd"/>
            <w:r w:rsidRPr="008C4E9C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Начальник отдела промышленности и торговли управления экономики Администрации города Сарапула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Самохвалов Сергей Юрьевич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МК «</w:t>
            </w:r>
            <w:proofErr w:type="spell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Сарапульский</w:t>
            </w:r>
            <w:proofErr w:type="spellEnd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муниципальный фонд развития предпринимательства»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Самохвалова</w:t>
            </w:r>
            <w:proofErr w:type="spellEnd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Екатерина Владимировна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Экономист  МК «</w:t>
            </w:r>
            <w:proofErr w:type="spell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Сарапульский</w:t>
            </w:r>
            <w:proofErr w:type="spellEnd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муниципальный фонд развития предпринимательства»</w:t>
            </w:r>
          </w:p>
        </w:tc>
      </w:tr>
      <w:tr w:rsidR="00AB6947" w:rsidRPr="008C4E9C" w:rsidTr="000B1511">
        <w:tc>
          <w:tcPr>
            <w:tcW w:w="9464" w:type="dxa"/>
            <w:gridSpan w:val="2"/>
          </w:tcPr>
          <w:p w:rsidR="00AB6947" w:rsidRPr="00AB6947" w:rsidRDefault="00AB6947" w:rsidP="00AB6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Представители </w:t>
            </w:r>
            <w:r w:rsidRPr="00AB6947">
              <w:rPr>
                <w:rFonts w:ascii="Times New Roman" w:hAnsi="Times New Roman" w:cs="Times New Roman"/>
                <w:b/>
                <w:sz w:val="20"/>
                <w:szCs w:val="20"/>
              </w:rPr>
              <w:t>АО "КБЭ XXI века"</w:t>
            </w:r>
            <w:r w:rsidRPr="00AB694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Уланов Виктор Александрович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АО "КБЭ XXI века"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3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Макшаков</w:t>
            </w:r>
            <w:proofErr w:type="spellEnd"/>
            <w:r w:rsidRPr="008C4E9C">
              <w:rPr>
                <w:rFonts w:ascii="Times New Roman" w:hAnsi="Times New Roman" w:cs="Times New Roman"/>
                <w:sz w:val="20"/>
                <w:szCs w:val="20"/>
              </w:rPr>
              <w:t xml:space="preserve"> Эдуард Игоревич</w:t>
            </w:r>
          </w:p>
        </w:tc>
        <w:tc>
          <w:tcPr>
            <w:tcW w:w="5954" w:type="dxa"/>
          </w:tcPr>
          <w:p w:rsidR="00AB6947" w:rsidRPr="008C4E9C" w:rsidRDefault="00AB6947" w:rsidP="00E3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АО "КБЭ XXI века"</w:t>
            </w:r>
          </w:p>
        </w:tc>
      </w:tr>
      <w:tr w:rsidR="00AB6947" w:rsidRPr="008C4E9C" w:rsidTr="00781EA5">
        <w:tc>
          <w:tcPr>
            <w:tcW w:w="9464" w:type="dxa"/>
            <w:gridSpan w:val="2"/>
          </w:tcPr>
          <w:p w:rsidR="00AB6947" w:rsidRPr="00AB6947" w:rsidRDefault="00AB6947" w:rsidP="00AB69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69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Субъекты малого и среднего предпринимательства: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Житников Дмитрий Вячеславович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(торговля)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Колесов Михаил Васильевич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ООО «Холод-Сервис» (производство, торговля, услуги)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Пономарев Антон Юрьевич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 ООО «Картридж+» (заправка картриджей, ремонт лазерных принтеров)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Двинянинов</w:t>
            </w:r>
            <w:proofErr w:type="spellEnd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Антон Александрович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Индивидуальный предприниматель</w:t>
            </w:r>
          </w:p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(интернет-маркетинг)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Лянгузов</w:t>
            </w:r>
            <w:proofErr w:type="spellEnd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Владимир Александрович</w:t>
            </w:r>
          </w:p>
        </w:tc>
        <w:tc>
          <w:tcPr>
            <w:tcW w:w="5954" w:type="dxa"/>
          </w:tcPr>
          <w:p w:rsidR="00AB6947" w:rsidRPr="008C4E9C" w:rsidRDefault="00AB6947" w:rsidP="00FF56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Коммерческий директор ООО «ВС-Спецодежда»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</w:rPr>
              <w:t>Зайцев Сергей Михайлович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«Планета» (торговля)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Горев</w:t>
            </w:r>
            <w:proofErr w:type="gramEnd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Виталий Николаевич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«Лада-С»  (торговля, услуги)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Артюхина</w:t>
            </w:r>
            <w:proofErr w:type="spellEnd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Индивидуальный предприниматель (оказание услуг)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Хайдаров</w:t>
            </w:r>
            <w:proofErr w:type="spellEnd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Фанис</w:t>
            </w:r>
            <w:proofErr w:type="spellEnd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Рафисович</w:t>
            </w:r>
            <w:proofErr w:type="spellEnd"/>
          </w:p>
        </w:tc>
        <w:tc>
          <w:tcPr>
            <w:tcW w:w="5954" w:type="dxa"/>
          </w:tcPr>
          <w:p w:rsidR="00AB6947" w:rsidRPr="008C4E9C" w:rsidRDefault="00AB6947" w:rsidP="00E46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"Цветочная компания Лилия" (производство, торговля)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793D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Чепуров Павел Анатольевич</w:t>
            </w:r>
          </w:p>
        </w:tc>
        <w:tc>
          <w:tcPr>
            <w:tcW w:w="5954" w:type="dxa"/>
          </w:tcPr>
          <w:p w:rsidR="00AB6947" w:rsidRPr="008C4E9C" w:rsidRDefault="00AB6947" w:rsidP="00BA2B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Индивидуальный предприниматель (полиграфия)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311C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Чиганов</w:t>
            </w:r>
            <w:proofErr w:type="spellEnd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Григорий Александрович</w:t>
            </w:r>
          </w:p>
        </w:tc>
        <w:tc>
          <w:tcPr>
            <w:tcW w:w="5954" w:type="dxa"/>
          </w:tcPr>
          <w:p w:rsidR="00AB6947" w:rsidRPr="008C4E9C" w:rsidRDefault="00AB6947" w:rsidP="00E311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«Строитель плюс»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311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Сергеев Артем Владимирович</w:t>
            </w:r>
          </w:p>
        </w:tc>
        <w:tc>
          <w:tcPr>
            <w:tcW w:w="5954" w:type="dxa"/>
          </w:tcPr>
          <w:p w:rsidR="00AB6947" w:rsidRPr="008C4E9C" w:rsidRDefault="00AB6947" w:rsidP="00E311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АНО «</w:t>
            </w:r>
            <w:proofErr w:type="spell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Точкин</w:t>
            </w:r>
            <w:proofErr w:type="spellEnd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дом» (многофункциональный детский театральный центр)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311C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Белинская Елена </w:t>
            </w:r>
            <w:proofErr w:type="spellStart"/>
            <w:r w:rsidRPr="008C4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Магсумьяновна</w:t>
            </w:r>
            <w:proofErr w:type="spellEnd"/>
          </w:p>
        </w:tc>
        <w:tc>
          <w:tcPr>
            <w:tcW w:w="5954" w:type="dxa"/>
          </w:tcPr>
          <w:p w:rsidR="00AB6947" w:rsidRPr="008C4E9C" w:rsidRDefault="00AB6947" w:rsidP="00E311C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Специалист по развитию гостиницы «Южная»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311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Пудов Петр Петрович </w:t>
            </w:r>
          </w:p>
        </w:tc>
        <w:tc>
          <w:tcPr>
            <w:tcW w:w="5954" w:type="dxa"/>
          </w:tcPr>
          <w:p w:rsidR="00AB6947" w:rsidRPr="008C4E9C" w:rsidRDefault="00AB6947" w:rsidP="00E311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Генеральный директор ООО «</w:t>
            </w:r>
            <w:proofErr w:type="spellStart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СарБИ</w:t>
            </w:r>
            <w:proofErr w:type="spellEnd"/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 (пр-во железобетонных изделий)</w:t>
            </w:r>
          </w:p>
        </w:tc>
      </w:tr>
      <w:tr w:rsidR="00AB6947" w:rsidRPr="008C4E9C" w:rsidTr="00AB6947">
        <w:tc>
          <w:tcPr>
            <w:tcW w:w="3510" w:type="dxa"/>
          </w:tcPr>
          <w:p w:rsidR="00AB6947" w:rsidRPr="008C4E9C" w:rsidRDefault="00AB6947" w:rsidP="00E311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 Виктор Викторович</w:t>
            </w:r>
          </w:p>
        </w:tc>
        <w:tc>
          <w:tcPr>
            <w:tcW w:w="5954" w:type="dxa"/>
          </w:tcPr>
          <w:p w:rsidR="00AB6947" w:rsidRPr="008C4E9C" w:rsidRDefault="00AB6947" w:rsidP="003951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4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 ООО «РИК» (организация производственных процессов)</w:t>
            </w:r>
          </w:p>
        </w:tc>
      </w:tr>
    </w:tbl>
    <w:p w:rsidR="00793DC8" w:rsidRPr="008C4E9C" w:rsidRDefault="00793DC8" w:rsidP="002902A6">
      <w:pPr>
        <w:pStyle w:val="a3"/>
        <w:spacing w:after="0" w:line="240" w:lineRule="auto"/>
        <w:ind w:left="0" w:firstLine="709"/>
        <w:jc w:val="both"/>
        <w:rPr>
          <w:rStyle w:val="system-pagebreak"/>
          <w:rFonts w:ascii="Times New Roman" w:hAnsi="Times New Roman" w:cs="Times New Roman"/>
          <w:b/>
          <w:sz w:val="20"/>
          <w:szCs w:val="20"/>
        </w:rPr>
      </w:pPr>
      <w:r w:rsidRPr="008C4E9C">
        <w:rPr>
          <w:rFonts w:ascii="Times New Roman" w:hAnsi="Times New Roman" w:cs="Times New Roman"/>
          <w:sz w:val="20"/>
          <w:szCs w:val="20"/>
        </w:rPr>
        <w:t xml:space="preserve">Справка: </w:t>
      </w:r>
      <w:r w:rsidR="00FA050E" w:rsidRPr="008C4E9C">
        <w:rPr>
          <w:rFonts w:ascii="Times New Roman" w:hAnsi="Times New Roman" w:cs="Times New Roman"/>
          <w:sz w:val="20"/>
          <w:szCs w:val="20"/>
        </w:rPr>
        <w:t>АО "КБЭ XXI века"</w:t>
      </w:r>
      <w:r w:rsidR="002902A6" w:rsidRPr="008C4E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более 60 лет успешно решает задачи по разработке, изготовлению и испытаниям изделий электрозащиты, коммутации и светотехники для авиационной промышленности. Предприятие обладает полным технологическим циклом по изготовлению профильной продукции, имеет лицензии на разработку, ремонт и испытания авиационного оборудования. Продукция АО «КБЭ XXI века» соответствует требованиям российских и международных стандартов. Все изделия проходят комплекс производственных испытаний на надежность, обладают повышенным ресурсом.</w:t>
      </w:r>
      <w:r w:rsidRPr="008C4E9C">
        <w:rPr>
          <w:rStyle w:val="system-pagebreak"/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DC8" w:rsidRPr="008C4E9C" w:rsidRDefault="00793DC8" w:rsidP="008C4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Объем инвестиций за 1 полугодие  2017 года составил </w:t>
      </w:r>
      <w:r w:rsidR="002F3171" w:rsidRPr="008C4E9C">
        <w:rPr>
          <w:rFonts w:ascii="Times New Roman" w:hAnsi="Times New Roman" w:cs="Times New Roman"/>
          <w:color w:val="000000" w:themeColor="text1"/>
          <w:sz w:val="20"/>
          <w:szCs w:val="20"/>
        </w:rPr>
        <w:t>62,5</w:t>
      </w:r>
      <w:r w:rsidRPr="008C4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млн. руб. География поставок  –</w:t>
      </w:r>
      <w:r w:rsidR="002F3171" w:rsidRPr="008C4E9C">
        <w:rPr>
          <w:rFonts w:ascii="Times New Roman" w:hAnsi="Times New Roman" w:cs="Times New Roman"/>
          <w:sz w:val="20"/>
          <w:szCs w:val="20"/>
        </w:rPr>
        <w:t>25 субъектов Российской Федерации</w:t>
      </w:r>
      <w:r w:rsidRPr="008C4E9C">
        <w:rPr>
          <w:rFonts w:ascii="Times New Roman" w:hAnsi="Times New Roman" w:cs="Times New Roman"/>
          <w:sz w:val="20"/>
          <w:szCs w:val="20"/>
        </w:rPr>
        <w:t>.</w:t>
      </w:r>
    </w:p>
    <w:p w:rsidR="0083715C" w:rsidRPr="008C4E9C" w:rsidRDefault="0083715C" w:rsidP="008C4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C4E9C">
        <w:rPr>
          <w:rFonts w:ascii="Times New Roman" w:hAnsi="Times New Roman" w:cs="Times New Roman"/>
          <w:bCs/>
          <w:sz w:val="20"/>
          <w:szCs w:val="20"/>
        </w:rPr>
        <w:t>Направления взаимодействия</w:t>
      </w:r>
      <w:r w:rsidR="008C4E9C" w:rsidRPr="008C4E9C">
        <w:rPr>
          <w:rFonts w:ascii="Times New Roman" w:hAnsi="Times New Roman" w:cs="Times New Roman"/>
          <w:bCs/>
          <w:sz w:val="20"/>
          <w:szCs w:val="20"/>
        </w:rPr>
        <w:t>:</w:t>
      </w:r>
      <w:r w:rsidR="008C4E9C" w:rsidRPr="008C4E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C4E9C" w:rsidRPr="008C4E9C">
        <w:rPr>
          <w:rFonts w:ascii="Times New Roman" w:hAnsi="Times New Roman" w:cs="Times New Roman"/>
          <w:bCs/>
          <w:sz w:val="20"/>
          <w:szCs w:val="20"/>
        </w:rPr>
        <w:t>т</w:t>
      </w:r>
      <w:r w:rsidR="0079454A" w:rsidRPr="008C4E9C">
        <w:rPr>
          <w:rFonts w:ascii="Times New Roman" w:hAnsi="Times New Roman" w:cs="Times New Roman"/>
          <w:sz w:val="20"/>
          <w:szCs w:val="20"/>
        </w:rPr>
        <w:t>ранспортные услуги</w:t>
      </w:r>
      <w:r w:rsidR="008C4E9C" w:rsidRPr="008C4E9C">
        <w:rPr>
          <w:rFonts w:ascii="Times New Roman" w:hAnsi="Times New Roman" w:cs="Times New Roman"/>
          <w:sz w:val="20"/>
          <w:szCs w:val="20"/>
        </w:rPr>
        <w:t>, с</w:t>
      </w:r>
      <w:r w:rsidR="0079454A" w:rsidRPr="008C4E9C">
        <w:rPr>
          <w:rFonts w:ascii="Times New Roman" w:hAnsi="Times New Roman" w:cs="Times New Roman"/>
          <w:sz w:val="20"/>
          <w:szCs w:val="20"/>
        </w:rPr>
        <w:t>троительные материалы</w:t>
      </w:r>
      <w:r w:rsidR="008C4E9C" w:rsidRPr="008C4E9C">
        <w:rPr>
          <w:rFonts w:ascii="Times New Roman" w:hAnsi="Times New Roman" w:cs="Times New Roman"/>
          <w:sz w:val="20"/>
          <w:szCs w:val="20"/>
        </w:rPr>
        <w:t>, с</w:t>
      </w:r>
      <w:r w:rsidR="0079454A" w:rsidRPr="008C4E9C">
        <w:rPr>
          <w:rFonts w:ascii="Times New Roman" w:hAnsi="Times New Roman" w:cs="Times New Roman"/>
          <w:bCs/>
          <w:sz w:val="20"/>
          <w:szCs w:val="20"/>
        </w:rPr>
        <w:t>пецодежда</w:t>
      </w:r>
      <w:r w:rsidR="008C4E9C" w:rsidRPr="008C4E9C">
        <w:rPr>
          <w:rFonts w:ascii="Times New Roman" w:hAnsi="Times New Roman" w:cs="Times New Roman"/>
          <w:bCs/>
          <w:sz w:val="20"/>
          <w:szCs w:val="20"/>
        </w:rPr>
        <w:t>, уп</w:t>
      </w:r>
      <w:r w:rsidR="0079454A" w:rsidRPr="008C4E9C">
        <w:rPr>
          <w:rFonts w:ascii="Times New Roman" w:hAnsi="Times New Roman" w:cs="Times New Roman"/>
          <w:bCs/>
          <w:sz w:val="20"/>
          <w:szCs w:val="20"/>
        </w:rPr>
        <w:t>аковка</w:t>
      </w:r>
      <w:r w:rsidR="008C4E9C" w:rsidRPr="008C4E9C">
        <w:rPr>
          <w:rFonts w:ascii="Times New Roman" w:hAnsi="Times New Roman" w:cs="Times New Roman"/>
          <w:bCs/>
          <w:sz w:val="20"/>
          <w:szCs w:val="20"/>
        </w:rPr>
        <w:t>, б</w:t>
      </w:r>
      <w:r w:rsidR="0079454A" w:rsidRPr="008C4E9C">
        <w:rPr>
          <w:rFonts w:ascii="Times New Roman" w:hAnsi="Times New Roman" w:cs="Times New Roman"/>
          <w:bCs/>
          <w:sz w:val="20"/>
          <w:szCs w:val="20"/>
        </w:rPr>
        <w:t>лагоустройство территори</w:t>
      </w:r>
      <w:r w:rsidR="008C4E9C" w:rsidRPr="008C4E9C">
        <w:rPr>
          <w:rFonts w:ascii="Times New Roman" w:hAnsi="Times New Roman" w:cs="Times New Roman"/>
          <w:bCs/>
          <w:sz w:val="20"/>
          <w:szCs w:val="20"/>
        </w:rPr>
        <w:t>и, п</w:t>
      </w:r>
      <w:r w:rsidR="0079454A" w:rsidRPr="008C4E9C">
        <w:rPr>
          <w:rFonts w:ascii="Times New Roman" w:hAnsi="Times New Roman" w:cs="Times New Roman"/>
          <w:bCs/>
          <w:sz w:val="20"/>
          <w:szCs w:val="20"/>
        </w:rPr>
        <w:t>роизводственная кооперация</w:t>
      </w:r>
      <w:r w:rsidR="008C4E9C" w:rsidRPr="008C4E9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8C4E9C" w:rsidRPr="008C4E9C">
        <w:rPr>
          <w:rFonts w:ascii="Times New Roman" w:hAnsi="Times New Roman" w:cs="Times New Roman"/>
          <w:bCs/>
          <w:sz w:val="20"/>
          <w:szCs w:val="20"/>
        </w:rPr>
        <w:t>х</w:t>
      </w:r>
      <w:r w:rsidR="0079454A" w:rsidRPr="008C4E9C">
        <w:rPr>
          <w:rFonts w:ascii="Times New Roman" w:hAnsi="Times New Roman" w:cs="Times New Roman"/>
          <w:sz w:val="20"/>
          <w:szCs w:val="20"/>
        </w:rPr>
        <w:t>озтовары</w:t>
      </w:r>
      <w:proofErr w:type="spellEnd"/>
      <w:r w:rsidR="0079454A" w:rsidRPr="008C4E9C">
        <w:rPr>
          <w:rFonts w:ascii="Times New Roman" w:hAnsi="Times New Roman" w:cs="Times New Roman"/>
          <w:sz w:val="20"/>
          <w:szCs w:val="20"/>
        </w:rPr>
        <w:t>, канцтовары</w:t>
      </w:r>
      <w:r w:rsidR="008C4E9C" w:rsidRPr="008C4E9C">
        <w:rPr>
          <w:rFonts w:ascii="Times New Roman" w:hAnsi="Times New Roman" w:cs="Times New Roman"/>
          <w:sz w:val="20"/>
          <w:szCs w:val="20"/>
        </w:rPr>
        <w:t>, к</w:t>
      </w:r>
      <w:r w:rsidR="0079454A" w:rsidRPr="008C4E9C">
        <w:rPr>
          <w:rFonts w:ascii="Times New Roman" w:hAnsi="Times New Roman" w:cs="Times New Roman"/>
          <w:bCs/>
          <w:sz w:val="20"/>
          <w:szCs w:val="20"/>
        </w:rPr>
        <w:t>омпьютеры, оргтехника и ПО</w:t>
      </w:r>
      <w:r w:rsidR="008C4E9C" w:rsidRPr="008C4E9C">
        <w:rPr>
          <w:rFonts w:ascii="Times New Roman" w:hAnsi="Times New Roman" w:cs="Times New Roman"/>
          <w:bCs/>
          <w:sz w:val="20"/>
          <w:szCs w:val="20"/>
        </w:rPr>
        <w:t>, п</w:t>
      </w:r>
      <w:r w:rsidR="0079454A" w:rsidRPr="008C4E9C">
        <w:rPr>
          <w:rFonts w:ascii="Times New Roman" w:hAnsi="Times New Roman" w:cs="Times New Roman"/>
          <w:bCs/>
          <w:sz w:val="20"/>
          <w:szCs w:val="20"/>
        </w:rPr>
        <w:t>одбор кадров</w:t>
      </w:r>
      <w:r w:rsidR="008C4E9C" w:rsidRPr="008C4E9C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</w:p>
    <w:p w:rsidR="008C4E9C" w:rsidRPr="008C4E9C" w:rsidRDefault="008C4E9C" w:rsidP="008C4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4E9C">
        <w:rPr>
          <w:rFonts w:ascii="Times New Roman" w:hAnsi="Times New Roman" w:cs="Times New Roman"/>
          <w:bCs/>
          <w:sz w:val="20"/>
          <w:szCs w:val="20"/>
        </w:rPr>
        <w:t>Т</w:t>
      </w:r>
      <w:r w:rsidR="0087481E" w:rsidRPr="008C4E9C">
        <w:rPr>
          <w:rFonts w:ascii="Times New Roman" w:hAnsi="Times New Roman" w:cs="Times New Roman"/>
          <w:bCs/>
          <w:sz w:val="20"/>
          <w:szCs w:val="20"/>
        </w:rPr>
        <w:t>очки взаимодействия – производственная кооперация</w:t>
      </w:r>
      <w:r w:rsidRPr="008C4E9C">
        <w:rPr>
          <w:rFonts w:ascii="Times New Roman" w:hAnsi="Times New Roman" w:cs="Times New Roman"/>
          <w:bCs/>
          <w:sz w:val="20"/>
          <w:szCs w:val="20"/>
        </w:rPr>
        <w:t>:</w:t>
      </w:r>
    </w:p>
    <w:p w:rsidR="007B295B" w:rsidRPr="008C4E9C" w:rsidRDefault="008C4E9C" w:rsidP="008C4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</w:t>
      </w:r>
      <w:r w:rsidR="0079454A" w:rsidRPr="008C4E9C">
        <w:rPr>
          <w:rFonts w:ascii="Times New Roman" w:hAnsi="Times New Roman" w:cs="Times New Roman"/>
          <w:sz w:val="20"/>
          <w:szCs w:val="20"/>
        </w:rPr>
        <w:t xml:space="preserve">тандартная метизная продукция по </w:t>
      </w:r>
      <w:proofErr w:type="gramStart"/>
      <w:r w:rsidR="0079454A" w:rsidRPr="008C4E9C">
        <w:rPr>
          <w:rFonts w:ascii="Times New Roman" w:hAnsi="Times New Roman" w:cs="Times New Roman"/>
          <w:sz w:val="20"/>
          <w:szCs w:val="20"/>
        </w:rPr>
        <w:t>авиационным</w:t>
      </w:r>
      <w:proofErr w:type="gramEnd"/>
      <w:r w:rsidR="0079454A" w:rsidRPr="008C4E9C">
        <w:rPr>
          <w:rFonts w:ascii="Times New Roman" w:hAnsi="Times New Roman" w:cs="Times New Roman"/>
          <w:sz w:val="20"/>
          <w:szCs w:val="20"/>
        </w:rPr>
        <w:t xml:space="preserve"> ОСТ, ГОСТ (винты, шайбы, заклепки, наконечники и т.п.).</w:t>
      </w:r>
    </w:p>
    <w:p w:rsidR="007B295B" w:rsidRPr="008C4E9C" w:rsidRDefault="008C4E9C" w:rsidP="008C4E9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</w:t>
      </w:r>
      <w:r w:rsidR="0079454A" w:rsidRPr="008C4E9C">
        <w:rPr>
          <w:rFonts w:ascii="Times New Roman" w:hAnsi="Times New Roman" w:cs="Times New Roman"/>
          <w:sz w:val="20"/>
          <w:szCs w:val="20"/>
        </w:rPr>
        <w:t xml:space="preserve">естандартные детали для </w:t>
      </w:r>
      <w:proofErr w:type="gramStart"/>
      <w:r w:rsidR="0079454A" w:rsidRPr="008C4E9C">
        <w:rPr>
          <w:rFonts w:ascii="Times New Roman" w:hAnsi="Times New Roman" w:cs="Times New Roman"/>
          <w:sz w:val="20"/>
          <w:szCs w:val="20"/>
        </w:rPr>
        <w:t>ОКР</w:t>
      </w:r>
      <w:proofErr w:type="gramEnd"/>
      <w:r w:rsidR="0079454A" w:rsidRPr="008C4E9C">
        <w:rPr>
          <w:rFonts w:ascii="Times New Roman" w:hAnsi="Times New Roman" w:cs="Times New Roman"/>
          <w:sz w:val="20"/>
          <w:szCs w:val="20"/>
        </w:rPr>
        <w:t xml:space="preserve"> (в </w:t>
      </w:r>
      <w:proofErr w:type="spellStart"/>
      <w:r w:rsidR="0079454A" w:rsidRPr="008C4E9C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79454A" w:rsidRPr="008C4E9C">
        <w:rPr>
          <w:rFonts w:ascii="Times New Roman" w:hAnsi="Times New Roman" w:cs="Times New Roman"/>
          <w:sz w:val="20"/>
          <w:szCs w:val="20"/>
        </w:rPr>
        <w:t>. с применением аддитивных технологий).</w:t>
      </w:r>
    </w:p>
    <w:p w:rsidR="007B295B" w:rsidRPr="008C4E9C" w:rsidRDefault="008C4E9C" w:rsidP="008C4E9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</w:t>
      </w:r>
      <w:r w:rsidR="0079454A" w:rsidRPr="008C4E9C">
        <w:rPr>
          <w:rFonts w:ascii="Times New Roman" w:hAnsi="Times New Roman" w:cs="Times New Roman"/>
          <w:sz w:val="20"/>
          <w:szCs w:val="20"/>
        </w:rPr>
        <w:t>аготовки для серийного производства (оси, пружины, отливы).</w:t>
      </w:r>
    </w:p>
    <w:p w:rsidR="0088583D" w:rsidRDefault="0088583D" w:rsidP="0088583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C4E9C">
        <w:rPr>
          <w:rFonts w:ascii="Times New Roman" w:hAnsi="Times New Roman" w:cs="Times New Roman"/>
          <w:sz w:val="20"/>
          <w:szCs w:val="20"/>
        </w:rPr>
        <w:lastRenderedPageBreak/>
        <w:t>Слушали:</w:t>
      </w:r>
    </w:p>
    <w:p w:rsidR="008C4E9C" w:rsidRPr="008C4E9C" w:rsidRDefault="008C4E9C" w:rsidP="0088583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8583D" w:rsidRDefault="0088583D" w:rsidP="008858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C4E9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Вступительное слово. Глава города - </w:t>
      </w:r>
      <w:proofErr w:type="spellStart"/>
      <w:r w:rsidRPr="008C4E9C">
        <w:rPr>
          <w:rFonts w:ascii="Times New Roman" w:hAnsi="Times New Roman" w:cs="Times New Roman"/>
          <w:color w:val="000000"/>
          <w:spacing w:val="-2"/>
          <w:sz w:val="20"/>
          <w:szCs w:val="20"/>
        </w:rPr>
        <w:t>Ессен</w:t>
      </w:r>
      <w:proofErr w:type="spellEnd"/>
      <w:r w:rsidRPr="008C4E9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А.А.  </w:t>
      </w:r>
    </w:p>
    <w:p w:rsidR="008C4E9C" w:rsidRPr="008C4E9C" w:rsidRDefault="008C4E9C" w:rsidP="008858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8583D" w:rsidRPr="008C4E9C" w:rsidRDefault="0088583D" w:rsidP="00885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Решили:</w:t>
      </w:r>
    </w:p>
    <w:p w:rsidR="0088583D" w:rsidRPr="008C4E9C" w:rsidRDefault="0088583D" w:rsidP="008858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Рекомендовать АО «КБЭ </w:t>
      </w: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en-US"/>
        </w:rPr>
        <w:t>XXI</w:t>
      </w: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века»:</w:t>
      </w:r>
    </w:p>
    <w:p w:rsidR="0088583D" w:rsidRPr="008C4E9C" w:rsidRDefault="0088583D" w:rsidP="008858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- активизировать работу по направлениям </w:t>
      </w:r>
      <w:r w:rsidRPr="008C4E9C">
        <w:rPr>
          <w:rFonts w:ascii="Times New Roman" w:hAnsi="Times New Roman" w:cs="Times New Roman"/>
          <w:sz w:val="20"/>
          <w:szCs w:val="20"/>
        </w:rPr>
        <w:t>с субъектами малого и среднего предпринимательства города Сарапула;</w:t>
      </w:r>
    </w:p>
    <w:p w:rsidR="0088583D" w:rsidRPr="008C4E9C" w:rsidRDefault="0088583D" w:rsidP="008858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E9C">
        <w:rPr>
          <w:rFonts w:ascii="Times New Roman" w:hAnsi="Times New Roman" w:cs="Times New Roman"/>
          <w:sz w:val="20"/>
          <w:szCs w:val="20"/>
        </w:rPr>
        <w:t xml:space="preserve">- организовать ознакомительную экскурсию на завод  АО </w:t>
      </w: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«КБЭ </w:t>
      </w: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en-US"/>
        </w:rPr>
        <w:t>XXI</w:t>
      </w: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века» </w:t>
      </w:r>
      <w:r w:rsidRPr="008C4E9C">
        <w:rPr>
          <w:rFonts w:ascii="Times New Roman" w:hAnsi="Times New Roman" w:cs="Times New Roman"/>
          <w:sz w:val="20"/>
          <w:szCs w:val="20"/>
        </w:rPr>
        <w:t xml:space="preserve">с участием субъектов малого и среднего предпринимательства. </w:t>
      </w:r>
    </w:p>
    <w:p w:rsidR="0088583D" w:rsidRPr="008C4E9C" w:rsidRDefault="0088583D" w:rsidP="008858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Заинтересованным </w:t>
      </w:r>
      <w:r w:rsidRPr="008C4E9C">
        <w:rPr>
          <w:rFonts w:ascii="Times New Roman" w:hAnsi="Times New Roman" w:cs="Times New Roman"/>
          <w:sz w:val="20"/>
          <w:szCs w:val="20"/>
        </w:rPr>
        <w:t>субъектам малого и среднего предпринимательства:</w:t>
      </w:r>
    </w:p>
    <w:p w:rsidR="0088583D" w:rsidRPr="008C4E9C" w:rsidRDefault="0088583D" w:rsidP="0088583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E9C">
        <w:rPr>
          <w:rFonts w:ascii="Times New Roman" w:hAnsi="Times New Roman" w:cs="Times New Roman"/>
          <w:sz w:val="20"/>
          <w:szCs w:val="20"/>
        </w:rPr>
        <w:t xml:space="preserve">-         в течение месяца подготовить и направить коммерческие предложения в адрес АО </w:t>
      </w: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«КБЭ </w:t>
      </w: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en-US"/>
        </w:rPr>
        <w:t>XXI</w:t>
      </w: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века»</w:t>
      </w:r>
      <w:r w:rsidRPr="008C4E9C">
        <w:rPr>
          <w:rFonts w:ascii="Times New Roman" w:hAnsi="Times New Roman" w:cs="Times New Roman"/>
          <w:sz w:val="20"/>
          <w:szCs w:val="20"/>
        </w:rPr>
        <w:t>;</w:t>
      </w:r>
    </w:p>
    <w:p w:rsidR="0088583D" w:rsidRPr="008C4E9C" w:rsidRDefault="0088583D" w:rsidP="0088583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E9C">
        <w:rPr>
          <w:rFonts w:ascii="Times New Roman" w:hAnsi="Times New Roman" w:cs="Times New Roman"/>
          <w:sz w:val="20"/>
          <w:szCs w:val="20"/>
        </w:rPr>
        <w:t xml:space="preserve">-  </w:t>
      </w: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принять участие в очередном проведении круглого стола </w:t>
      </w:r>
      <w:r w:rsidRPr="008C4E9C">
        <w:rPr>
          <w:rFonts w:ascii="Times New Roman" w:hAnsi="Times New Roman" w:cs="Times New Roman"/>
          <w:sz w:val="20"/>
          <w:szCs w:val="20"/>
        </w:rPr>
        <w:t>«Взаимодействие предприятий пищевой промышленности города с субъектами малого и среднего предпринимательства города Сарапула (аутсорсинг, кооперация и др.)»</w:t>
      </w: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1 декабря в 10.00 час</w:t>
      </w:r>
      <w:proofErr w:type="gramStart"/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.</w:t>
      </w:r>
      <w:proofErr w:type="gramEnd"/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</w:t>
      </w:r>
      <w:r w:rsidRPr="008C4E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4E9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C4E9C">
        <w:rPr>
          <w:rFonts w:ascii="Times New Roman" w:hAnsi="Times New Roman" w:cs="Times New Roman"/>
          <w:sz w:val="20"/>
          <w:szCs w:val="20"/>
        </w:rPr>
        <w:t xml:space="preserve"> Центре городского развития с участием  ООО «</w:t>
      </w:r>
      <w:proofErr w:type="spellStart"/>
      <w:r w:rsidRPr="008C4E9C">
        <w:rPr>
          <w:rFonts w:ascii="Times New Roman" w:hAnsi="Times New Roman" w:cs="Times New Roman"/>
          <w:sz w:val="20"/>
          <w:szCs w:val="20"/>
        </w:rPr>
        <w:t>Сарапульский</w:t>
      </w:r>
      <w:proofErr w:type="spellEnd"/>
      <w:r w:rsidRPr="008C4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4E9C">
        <w:rPr>
          <w:rFonts w:ascii="Times New Roman" w:hAnsi="Times New Roman" w:cs="Times New Roman"/>
          <w:sz w:val="20"/>
          <w:szCs w:val="20"/>
        </w:rPr>
        <w:t>хлебокомбинат</w:t>
      </w:r>
      <w:proofErr w:type="spellEnd"/>
      <w:r w:rsidRPr="008C4E9C"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Pr="008C4E9C">
        <w:rPr>
          <w:rFonts w:ascii="Times New Roman" w:hAnsi="Times New Roman" w:cs="Times New Roman"/>
          <w:sz w:val="20"/>
          <w:szCs w:val="20"/>
        </w:rPr>
        <w:t>Сарапульская</w:t>
      </w:r>
      <w:proofErr w:type="spellEnd"/>
      <w:r w:rsidRPr="008C4E9C">
        <w:rPr>
          <w:rFonts w:ascii="Times New Roman" w:hAnsi="Times New Roman" w:cs="Times New Roman"/>
          <w:sz w:val="20"/>
          <w:szCs w:val="20"/>
        </w:rPr>
        <w:t xml:space="preserve"> кондитерская фабрика», ООО «</w:t>
      </w:r>
      <w:proofErr w:type="spellStart"/>
      <w:r w:rsidRPr="008C4E9C">
        <w:rPr>
          <w:rFonts w:ascii="Times New Roman" w:hAnsi="Times New Roman" w:cs="Times New Roman"/>
          <w:sz w:val="20"/>
          <w:szCs w:val="20"/>
        </w:rPr>
        <w:t>Сарапульский</w:t>
      </w:r>
      <w:proofErr w:type="spellEnd"/>
      <w:r w:rsidRPr="008C4E9C">
        <w:rPr>
          <w:rFonts w:ascii="Times New Roman" w:hAnsi="Times New Roman" w:cs="Times New Roman"/>
          <w:sz w:val="20"/>
          <w:szCs w:val="20"/>
        </w:rPr>
        <w:t xml:space="preserve"> комбинат хлебопродуктов».</w:t>
      </w:r>
    </w:p>
    <w:p w:rsidR="0088583D" w:rsidRPr="008C4E9C" w:rsidRDefault="0088583D" w:rsidP="0088583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E9C">
        <w:rPr>
          <w:rFonts w:ascii="Times New Roman" w:hAnsi="Times New Roman" w:cs="Times New Roman"/>
          <w:sz w:val="20"/>
          <w:szCs w:val="20"/>
        </w:rPr>
        <w:t>3. Администрации города Сарапула:</w:t>
      </w:r>
    </w:p>
    <w:p w:rsidR="0088583D" w:rsidRPr="008C4E9C" w:rsidRDefault="0088583D" w:rsidP="008858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E9C">
        <w:rPr>
          <w:rFonts w:ascii="Times New Roman" w:hAnsi="Times New Roman" w:cs="Times New Roman"/>
          <w:sz w:val="20"/>
          <w:szCs w:val="20"/>
        </w:rPr>
        <w:t xml:space="preserve">- в декабре 2017 года организовать повторную встречу </w:t>
      </w:r>
      <w:r w:rsidRPr="008C4E9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с представителями крупных и градообразующих предприятий с участием </w:t>
      </w:r>
      <w:r w:rsidRPr="008C4E9C">
        <w:rPr>
          <w:rFonts w:ascii="Times New Roman" w:hAnsi="Times New Roman" w:cs="Times New Roman"/>
          <w:sz w:val="20"/>
          <w:szCs w:val="20"/>
        </w:rPr>
        <w:t>субъектов малого и среднего предпринимательства города Сарапула по результатам проделанной работы.</w:t>
      </w:r>
    </w:p>
    <w:p w:rsidR="0088583D" w:rsidRPr="008C4E9C" w:rsidRDefault="0088583D" w:rsidP="008858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454A" w:rsidRPr="008C4E9C" w:rsidRDefault="0079454A" w:rsidP="008858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454A" w:rsidRPr="008C4E9C" w:rsidRDefault="0079454A" w:rsidP="008858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454A" w:rsidRPr="008C4E9C" w:rsidRDefault="0079454A" w:rsidP="008858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583D" w:rsidRPr="008C4E9C" w:rsidRDefault="0088583D" w:rsidP="0088583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sectPr w:rsidR="0088583D" w:rsidRPr="008C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63D"/>
    <w:multiLevelType w:val="hybridMultilevel"/>
    <w:tmpl w:val="DD32518E"/>
    <w:lvl w:ilvl="0" w:tplc="0C2E91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74E9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8888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0E61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6224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1C15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3876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3630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524E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3364FA"/>
    <w:multiLevelType w:val="hybridMultilevel"/>
    <w:tmpl w:val="34DEB3D6"/>
    <w:lvl w:ilvl="0" w:tplc="C81C62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CF7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F4B2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D84E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FC39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FC63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7E1E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C44F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54D8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F395A41"/>
    <w:multiLevelType w:val="hybridMultilevel"/>
    <w:tmpl w:val="93E2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3AB8"/>
    <w:multiLevelType w:val="hybridMultilevel"/>
    <w:tmpl w:val="E3D4B904"/>
    <w:lvl w:ilvl="0" w:tplc="24AE7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C8"/>
    <w:rsid w:val="00003325"/>
    <w:rsid w:val="0000682F"/>
    <w:rsid w:val="00024DE9"/>
    <w:rsid w:val="0003240C"/>
    <w:rsid w:val="00040EA5"/>
    <w:rsid w:val="00045445"/>
    <w:rsid w:val="000462CF"/>
    <w:rsid w:val="00046D71"/>
    <w:rsid w:val="000472CE"/>
    <w:rsid w:val="0006234C"/>
    <w:rsid w:val="000654CF"/>
    <w:rsid w:val="0007318C"/>
    <w:rsid w:val="00076199"/>
    <w:rsid w:val="00081A5E"/>
    <w:rsid w:val="00097291"/>
    <w:rsid w:val="000B04AF"/>
    <w:rsid w:val="000C490A"/>
    <w:rsid w:val="000D1271"/>
    <w:rsid w:val="000E6355"/>
    <w:rsid w:val="000F1949"/>
    <w:rsid w:val="00111E9D"/>
    <w:rsid w:val="0011215D"/>
    <w:rsid w:val="001154FB"/>
    <w:rsid w:val="00131628"/>
    <w:rsid w:val="00150BC4"/>
    <w:rsid w:val="001610E2"/>
    <w:rsid w:val="00164FFA"/>
    <w:rsid w:val="0017213D"/>
    <w:rsid w:val="001739EE"/>
    <w:rsid w:val="00182563"/>
    <w:rsid w:val="001855FD"/>
    <w:rsid w:val="00187051"/>
    <w:rsid w:val="001931A6"/>
    <w:rsid w:val="00193DA7"/>
    <w:rsid w:val="00196113"/>
    <w:rsid w:val="001A52B6"/>
    <w:rsid w:val="001C0E2F"/>
    <w:rsid w:val="001C2C27"/>
    <w:rsid w:val="001C30C4"/>
    <w:rsid w:val="001F13B6"/>
    <w:rsid w:val="001F7DEA"/>
    <w:rsid w:val="002047A6"/>
    <w:rsid w:val="00215A34"/>
    <w:rsid w:val="00217F15"/>
    <w:rsid w:val="0022033F"/>
    <w:rsid w:val="00223E0B"/>
    <w:rsid w:val="00236D63"/>
    <w:rsid w:val="0024306F"/>
    <w:rsid w:val="00257C60"/>
    <w:rsid w:val="00266653"/>
    <w:rsid w:val="00271EF6"/>
    <w:rsid w:val="002723E5"/>
    <w:rsid w:val="00273CE2"/>
    <w:rsid w:val="002804D3"/>
    <w:rsid w:val="002902A6"/>
    <w:rsid w:val="00292BCE"/>
    <w:rsid w:val="00293861"/>
    <w:rsid w:val="002B3FF4"/>
    <w:rsid w:val="002B4500"/>
    <w:rsid w:val="002E04A1"/>
    <w:rsid w:val="002E44EC"/>
    <w:rsid w:val="002F3171"/>
    <w:rsid w:val="002F6B21"/>
    <w:rsid w:val="00300F4D"/>
    <w:rsid w:val="00302AD4"/>
    <w:rsid w:val="00311912"/>
    <w:rsid w:val="00312E60"/>
    <w:rsid w:val="00313B06"/>
    <w:rsid w:val="00315C57"/>
    <w:rsid w:val="00317A6D"/>
    <w:rsid w:val="00324E42"/>
    <w:rsid w:val="00331226"/>
    <w:rsid w:val="00331592"/>
    <w:rsid w:val="003379F7"/>
    <w:rsid w:val="00337C3C"/>
    <w:rsid w:val="00341C25"/>
    <w:rsid w:val="00342D2F"/>
    <w:rsid w:val="00354EDD"/>
    <w:rsid w:val="00355806"/>
    <w:rsid w:val="00364E39"/>
    <w:rsid w:val="00372301"/>
    <w:rsid w:val="00372BF9"/>
    <w:rsid w:val="00375A93"/>
    <w:rsid w:val="00381B64"/>
    <w:rsid w:val="003837D5"/>
    <w:rsid w:val="00384FA1"/>
    <w:rsid w:val="0038519F"/>
    <w:rsid w:val="0038777D"/>
    <w:rsid w:val="00390BE7"/>
    <w:rsid w:val="0039514B"/>
    <w:rsid w:val="003A51D1"/>
    <w:rsid w:val="003B1A11"/>
    <w:rsid w:val="003B67F1"/>
    <w:rsid w:val="003C1C1E"/>
    <w:rsid w:val="003F53B4"/>
    <w:rsid w:val="00406FB5"/>
    <w:rsid w:val="00417523"/>
    <w:rsid w:val="00417F8A"/>
    <w:rsid w:val="00426555"/>
    <w:rsid w:val="004278AE"/>
    <w:rsid w:val="00444103"/>
    <w:rsid w:val="00446B78"/>
    <w:rsid w:val="00451DD5"/>
    <w:rsid w:val="00454EE4"/>
    <w:rsid w:val="00462121"/>
    <w:rsid w:val="00480B45"/>
    <w:rsid w:val="004A5189"/>
    <w:rsid w:val="004A7FB8"/>
    <w:rsid w:val="004B165B"/>
    <w:rsid w:val="004B3E87"/>
    <w:rsid w:val="004E2DC7"/>
    <w:rsid w:val="004F4D5C"/>
    <w:rsid w:val="004F665C"/>
    <w:rsid w:val="0050337B"/>
    <w:rsid w:val="005041BA"/>
    <w:rsid w:val="005050CF"/>
    <w:rsid w:val="00511218"/>
    <w:rsid w:val="0051131A"/>
    <w:rsid w:val="005378AF"/>
    <w:rsid w:val="00561A0D"/>
    <w:rsid w:val="00566A80"/>
    <w:rsid w:val="005A28CF"/>
    <w:rsid w:val="005A39F4"/>
    <w:rsid w:val="005B7DB4"/>
    <w:rsid w:val="005D0BEE"/>
    <w:rsid w:val="005E6DCD"/>
    <w:rsid w:val="005F309E"/>
    <w:rsid w:val="005F58DE"/>
    <w:rsid w:val="005F621D"/>
    <w:rsid w:val="005F6B72"/>
    <w:rsid w:val="0060374D"/>
    <w:rsid w:val="006038F9"/>
    <w:rsid w:val="00603BF9"/>
    <w:rsid w:val="00612472"/>
    <w:rsid w:val="006222B2"/>
    <w:rsid w:val="00631621"/>
    <w:rsid w:val="00631D06"/>
    <w:rsid w:val="00635565"/>
    <w:rsid w:val="006448E1"/>
    <w:rsid w:val="00646693"/>
    <w:rsid w:val="0065083F"/>
    <w:rsid w:val="00651378"/>
    <w:rsid w:val="00665E28"/>
    <w:rsid w:val="00666C5B"/>
    <w:rsid w:val="00673453"/>
    <w:rsid w:val="006740A6"/>
    <w:rsid w:val="0068275C"/>
    <w:rsid w:val="006869C3"/>
    <w:rsid w:val="0069510E"/>
    <w:rsid w:val="006A210C"/>
    <w:rsid w:val="006B3AF2"/>
    <w:rsid w:val="006C11A9"/>
    <w:rsid w:val="006C2D89"/>
    <w:rsid w:val="006C573C"/>
    <w:rsid w:val="006D51F8"/>
    <w:rsid w:val="006F52A5"/>
    <w:rsid w:val="006F5631"/>
    <w:rsid w:val="006F6BD4"/>
    <w:rsid w:val="006F6F1E"/>
    <w:rsid w:val="0072089C"/>
    <w:rsid w:val="00724D80"/>
    <w:rsid w:val="00726A09"/>
    <w:rsid w:val="007307A0"/>
    <w:rsid w:val="00741699"/>
    <w:rsid w:val="00742E36"/>
    <w:rsid w:val="0075482B"/>
    <w:rsid w:val="007578B6"/>
    <w:rsid w:val="007679A6"/>
    <w:rsid w:val="00771534"/>
    <w:rsid w:val="0077396F"/>
    <w:rsid w:val="007754E8"/>
    <w:rsid w:val="00777402"/>
    <w:rsid w:val="007861F0"/>
    <w:rsid w:val="007920A4"/>
    <w:rsid w:val="00793DC8"/>
    <w:rsid w:val="0079454A"/>
    <w:rsid w:val="007B295B"/>
    <w:rsid w:val="007C2BDF"/>
    <w:rsid w:val="007C6481"/>
    <w:rsid w:val="007C79E6"/>
    <w:rsid w:val="007C7B45"/>
    <w:rsid w:val="007D1C54"/>
    <w:rsid w:val="007D3927"/>
    <w:rsid w:val="007D548D"/>
    <w:rsid w:val="007E4C51"/>
    <w:rsid w:val="007F56DF"/>
    <w:rsid w:val="008052F5"/>
    <w:rsid w:val="00811AEB"/>
    <w:rsid w:val="00813E21"/>
    <w:rsid w:val="0081463E"/>
    <w:rsid w:val="00817130"/>
    <w:rsid w:val="008219D5"/>
    <w:rsid w:val="008353CD"/>
    <w:rsid w:val="00835509"/>
    <w:rsid w:val="0083715C"/>
    <w:rsid w:val="00837C01"/>
    <w:rsid w:val="00851817"/>
    <w:rsid w:val="00856965"/>
    <w:rsid w:val="00863EFF"/>
    <w:rsid w:val="00866FC1"/>
    <w:rsid w:val="0087481E"/>
    <w:rsid w:val="00875944"/>
    <w:rsid w:val="0088583D"/>
    <w:rsid w:val="008864C1"/>
    <w:rsid w:val="00886EEA"/>
    <w:rsid w:val="0089107D"/>
    <w:rsid w:val="00891797"/>
    <w:rsid w:val="0089467F"/>
    <w:rsid w:val="008A07D7"/>
    <w:rsid w:val="008A11DA"/>
    <w:rsid w:val="008A50F8"/>
    <w:rsid w:val="008A6004"/>
    <w:rsid w:val="008C445B"/>
    <w:rsid w:val="008C4E9C"/>
    <w:rsid w:val="008C5D69"/>
    <w:rsid w:val="008D0380"/>
    <w:rsid w:val="008F600B"/>
    <w:rsid w:val="0091054F"/>
    <w:rsid w:val="009110B0"/>
    <w:rsid w:val="00915FC0"/>
    <w:rsid w:val="009202C1"/>
    <w:rsid w:val="009240DC"/>
    <w:rsid w:val="00924BA4"/>
    <w:rsid w:val="0092586E"/>
    <w:rsid w:val="0094677C"/>
    <w:rsid w:val="00956DE6"/>
    <w:rsid w:val="0095761A"/>
    <w:rsid w:val="00963225"/>
    <w:rsid w:val="00973DE5"/>
    <w:rsid w:val="00983D60"/>
    <w:rsid w:val="00987005"/>
    <w:rsid w:val="00992ED9"/>
    <w:rsid w:val="00993874"/>
    <w:rsid w:val="009A24B4"/>
    <w:rsid w:val="009B354D"/>
    <w:rsid w:val="009D3AA9"/>
    <w:rsid w:val="009D740F"/>
    <w:rsid w:val="009E35B4"/>
    <w:rsid w:val="009E4532"/>
    <w:rsid w:val="009E4E1B"/>
    <w:rsid w:val="009F055A"/>
    <w:rsid w:val="00A059C5"/>
    <w:rsid w:val="00A1055A"/>
    <w:rsid w:val="00A1462A"/>
    <w:rsid w:val="00A30E70"/>
    <w:rsid w:val="00A31814"/>
    <w:rsid w:val="00A42521"/>
    <w:rsid w:val="00A52CD1"/>
    <w:rsid w:val="00A606CD"/>
    <w:rsid w:val="00A65D46"/>
    <w:rsid w:val="00A75719"/>
    <w:rsid w:val="00A90DC7"/>
    <w:rsid w:val="00AA0AE2"/>
    <w:rsid w:val="00AA2F13"/>
    <w:rsid w:val="00AB6947"/>
    <w:rsid w:val="00AB7830"/>
    <w:rsid w:val="00AB7DF8"/>
    <w:rsid w:val="00AC073D"/>
    <w:rsid w:val="00AD0314"/>
    <w:rsid w:val="00AD5767"/>
    <w:rsid w:val="00AE16FE"/>
    <w:rsid w:val="00AE2054"/>
    <w:rsid w:val="00AE3E17"/>
    <w:rsid w:val="00AE72ED"/>
    <w:rsid w:val="00B03A1C"/>
    <w:rsid w:val="00B03AFE"/>
    <w:rsid w:val="00B1089B"/>
    <w:rsid w:val="00B152CF"/>
    <w:rsid w:val="00B16542"/>
    <w:rsid w:val="00B23A01"/>
    <w:rsid w:val="00B54EF6"/>
    <w:rsid w:val="00B752B4"/>
    <w:rsid w:val="00B754AC"/>
    <w:rsid w:val="00BA0BF0"/>
    <w:rsid w:val="00BA13B4"/>
    <w:rsid w:val="00BA224A"/>
    <w:rsid w:val="00BA2B49"/>
    <w:rsid w:val="00BA63CD"/>
    <w:rsid w:val="00BB5389"/>
    <w:rsid w:val="00BD6869"/>
    <w:rsid w:val="00BD7ADF"/>
    <w:rsid w:val="00BE1281"/>
    <w:rsid w:val="00BF36AB"/>
    <w:rsid w:val="00BF4404"/>
    <w:rsid w:val="00BF53B0"/>
    <w:rsid w:val="00BF7E83"/>
    <w:rsid w:val="00C045E4"/>
    <w:rsid w:val="00C16527"/>
    <w:rsid w:val="00C63B0B"/>
    <w:rsid w:val="00C72615"/>
    <w:rsid w:val="00C851AE"/>
    <w:rsid w:val="00C91235"/>
    <w:rsid w:val="00C92B03"/>
    <w:rsid w:val="00CA13FE"/>
    <w:rsid w:val="00CA5F44"/>
    <w:rsid w:val="00CA61FF"/>
    <w:rsid w:val="00CA65C1"/>
    <w:rsid w:val="00CF130F"/>
    <w:rsid w:val="00CF2D74"/>
    <w:rsid w:val="00D022CD"/>
    <w:rsid w:val="00D0351F"/>
    <w:rsid w:val="00D215EE"/>
    <w:rsid w:val="00D266D1"/>
    <w:rsid w:val="00D36724"/>
    <w:rsid w:val="00D620DF"/>
    <w:rsid w:val="00D62C42"/>
    <w:rsid w:val="00D8000F"/>
    <w:rsid w:val="00D84EF5"/>
    <w:rsid w:val="00D8660E"/>
    <w:rsid w:val="00D871B5"/>
    <w:rsid w:val="00DD566E"/>
    <w:rsid w:val="00DD654C"/>
    <w:rsid w:val="00DD782D"/>
    <w:rsid w:val="00DE23A2"/>
    <w:rsid w:val="00DE423B"/>
    <w:rsid w:val="00DE7EAB"/>
    <w:rsid w:val="00DF174C"/>
    <w:rsid w:val="00DF26CE"/>
    <w:rsid w:val="00DF5DE0"/>
    <w:rsid w:val="00E01EE5"/>
    <w:rsid w:val="00E021A2"/>
    <w:rsid w:val="00E232AC"/>
    <w:rsid w:val="00E33265"/>
    <w:rsid w:val="00E37FEA"/>
    <w:rsid w:val="00E465AB"/>
    <w:rsid w:val="00E473BD"/>
    <w:rsid w:val="00E517C4"/>
    <w:rsid w:val="00E74569"/>
    <w:rsid w:val="00E83E65"/>
    <w:rsid w:val="00EA0D39"/>
    <w:rsid w:val="00EA2CCA"/>
    <w:rsid w:val="00EA679F"/>
    <w:rsid w:val="00EB3A3C"/>
    <w:rsid w:val="00EB3C9E"/>
    <w:rsid w:val="00ED1BDE"/>
    <w:rsid w:val="00EE3BCC"/>
    <w:rsid w:val="00EF3E60"/>
    <w:rsid w:val="00F030D9"/>
    <w:rsid w:val="00F038BC"/>
    <w:rsid w:val="00F17025"/>
    <w:rsid w:val="00F20ADC"/>
    <w:rsid w:val="00F34EA4"/>
    <w:rsid w:val="00F520A9"/>
    <w:rsid w:val="00F618AF"/>
    <w:rsid w:val="00F66977"/>
    <w:rsid w:val="00F67121"/>
    <w:rsid w:val="00F80CC1"/>
    <w:rsid w:val="00FA050E"/>
    <w:rsid w:val="00FA0A0C"/>
    <w:rsid w:val="00FA237E"/>
    <w:rsid w:val="00FC1956"/>
    <w:rsid w:val="00FC7221"/>
    <w:rsid w:val="00FD54E7"/>
    <w:rsid w:val="00FE52D4"/>
    <w:rsid w:val="00FE5A21"/>
    <w:rsid w:val="00FE7B53"/>
    <w:rsid w:val="00FF27A7"/>
    <w:rsid w:val="00FF27DF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C8"/>
    <w:pPr>
      <w:ind w:left="720"/>
      <w:contextualSpacing/>
    </w:pPr>
  </w:style>
  <w:style w:type="table" w:styleId="a4">
    <w:name w:val="Table Grid"/>
    <w:basedOn w:val="a1"/>
    <w:uiPriority w:val="59"/>
    <w:rsid w:val="0079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-pagebreak">
    <w:name w:val="system-pagebreak"/>
    <w:basedOn w:val="a0"/>
    <w:rsid w:val="00793DC8"/>
  </w:style>
  <w:style w:type="paragraph" w:styleId="a5">
    <w:name w:val="Balloon Text"/>
    <w:basedOn w:val="a"/>
    <w:link w:val="a6"/>
    <w:uiPriority w:val="99"/>
    <w:semiHidden/>
    <w:unhideWhenUsed/>
    <w:rsid w:val="003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C8"/>
    <w:pPr>
      <w:ind w:left="720"/>
      <w:contextualSpacing/>
    </w:pPr>
  </w:style>
  <w:style w:type="table" w:styleId="a4">
    <w:name w:val="Table Grid"/>
    <w:basedOn w:val="a1"/>
    <w:uiPriority w:val="59"/>
    <w:rsid w:val="00793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-pagebreak">
    <w:name w:val="system-pagebreak"/>
    <w:basedOn w:val="a0"/>
    <w:rsid w:val="00793DC8"/>
  </w:style>
  <w:style w:type="paragraph" w:styleId="a5">
    <w:name w:val="Balloon Text"/>
    <w:basedOn w:val="a"/>
    <w:link w:val="a6"/>
    <w:uiPriority w:val="99"/>
    <w:semiHidden/>
    <w:unhideWhenUsed/>
    <w:rsid w:val="003B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9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883DFD22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Юлия А. Перескокова</cp:lastModifiedBy>
  <cp:revision>2</cp:revision>
  <cp:lastPrinted>2017-11-22T09:08:00Z</cp:lastPrinted>
  <dcterms:created xsi:type="dcterms:W3CDTF">2017-11-27T11:42:00Z</dcterms:created>
  <dcterms:modified xsi:type="dcterms:W3CDTF">2017-11-27T11:42:00Z</dcterms:modified>
</cp:coreProperties>
</file>