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CE" w:rsidRDefault="002A47CE" w:rsidP="002A47C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14"/>
        </w:rPr>
      </w:pPr>
      <w:r>
        <w:rPr>
          <w:rFonts w:ascii="Times New Roman" w:hAnsi="Times New Roman" w:cs="Times New Roman"/>
          <w:color w:val="000000"/>
          <w:spacing w:val="14"/>
        </w:rPr>
        <w:t xml:space="preserve">                                                  ПРОТОКОЛ</w:t>
      </w:r>
    </w:p>
    <w:p w:rsidR="002A47CE" w:rsidRDefault="002A47CE" w:rsidP="002A47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совещания по проектированию событийных мероприятий в Сарапуле</w:t>
      </w:r>
    </w:p>
    <w:p w:rsidR="002A47CE" w:rsidRDefault="002A47CE" w:rsidP="002A47C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A47CE" w:rsidRDefault="002A47CE" w:rsidP="002A47CE">
      <w:pPr>
        <w:shd w:val="clear" w:color="auto" w:fill="FFFFFF"/>
        <w:tabs>
          <w:tab w:val="left" w:pos="57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17.11.2017 г.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Центр городского развития             </w:t>
      </w:r>
    </w:p>
    <w:p w:rsidR="002A47CE" w:rsidRDefault="002A47CE" w:rsidP="002A47CE">
      <w:pPr>
        <w:shd w:val="clear" w:color="auto" w:fill="FFFFFF"/>
        <w:tabs>
          <w:tab w:val="left" w:pos="5722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2"/>
        </w:rPr>
        <w:t>Начало: в 14-00 час</w:t>
      </w:r>
      <w:proofErr w:type="gramStart"/>
      <w:r>
        <w:rPr>
          <w:rFonts w:ascii="Times New Roman" w:hAnsi="Times New Roman" w:cs="Times New Roman"/>
          <w:color w:val="000000"/>
          <w:spacing w:val="-2"/>
        </w:rPr>
        <w:t>.</w:t>
      </w:r>
      <w:proofErr w:type="gramEnd"/>
      <w:r>
        <w:rPr>
          <w:rFonts w:ascii="Times New Roman" w:hAnsi="Times New Roman" w:cs="Times New Roman"/>
          <w:color w:val="000000"/>
          <w:spacing w:val="-2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>(</w:t>
      </w:r>
      <w:proofErr w:type="gramStart"/>
      <w:r>
        <w:rPr>
          <w:rFonts w:ascii="Times New Roman" w:hAnsi="Times New Roman" w:cs="Times New Roman"/>
          <w:color w:val="000000"/>
        </w:rPr>
        <w:t>у</w:t>
      </w:r>
      <w:proofErr w:type="gramEnd"/>
      <w:r>
        <w:rPr>
          <w:rFonts w:ascii="Times New Roman" w:hAnsi="Times New Roman" w:cs="Times New Roman"/>
          <w:color w:val="000000"/>
        </w:rPr>
        <w:t>л. Дубровская, д.16)</w:t>
      </w:r>
    </w:p>
    <w:p w:rsidR="002A47CE" w:rsidRDefault="002A47CE" w:rsidP="002A47CE">
      <w:pPr>
        <w:shd w:val="clear" w:color="auto" w:fill="FFFFFF"/>
        <w:tabs>
          <w:tab w:val="left" w:pos="5722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2A47CE" w:rsidRDefault="002A47CE" w:rsidP="002A47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47CE" w:rsidRDefault="002A47CE" w:rsidP="002A47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участников: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2A47CE" w:rsidTr="002A47C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CE" w:rsidRDefault="002A47C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ФИО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CE" w:rsidRDefault="002A47C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Должность</w:t>
            </w:r>
          </w:p>
        </w:tc>
      </w:tr>
      <w:tr w:rsidR="002A47CE" w:rsidTr="002A47CE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CE" w:rsidRDefault="002A47C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Представители Администрации города Сарапула:</w:t>
            </w:r>
          </w:p>
        </w:tc>
      </w:tr>
      <w:tr w:rsidR="002A47CE" w:rsidTr="002A47C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CE" w:rsidRDefault="002A47CE">
            <w:pP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Шестаков Виктор Михайлович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CE" w:rsidRDefault="002A47CE">
            <w:pP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Заместитель Главы Администрации города Сарапула по социальной сфере</w:t>
            </w:r>
          </w:p>
        </w:tc>
      </w:tr>
      <w:tr w:rsidR="002A47CE" w:rsidTr="002A47C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CE" w:rsidRDefault="002A47CE">
            <w:pP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Татарских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Александра Сергеевна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CE" w:rsidRDefault="002A47CE">
            <w:pP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сектора развития туризма управления экономики Администрации города Сарапула</w:t>
            </w:r>
            <w:proofErr w:type="gramEnd"/>
          </w:p>
        </w:tc>
      </w:tr>
      <w:tr w:rsidR="002A47CE" w:rsidTr="002A47C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CE" w:rsidRDefault="002A47CE">
            <w:pP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Радыгина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Елена Николаевна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CE" w:rsidRDefault="002A47CE">
            <w:pP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Главный специалист-эксперт</w:t>
            </w:r>
            <w:r w:rsidRPr="002A47C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2A47C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сектора развития туризма управления экономики Администрации города Сарапула</w:t>
            </w:r>
            <w:proofErr w:type="gramEnd"/>
          </w:p>
        </w:tc>
      </w:tr>
      <w:tr w:rsidR="002A47CE" w:rsidTr="002A47C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E" w:rsidRDefault="002A47CE">
            <w:pP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Шадрина Светлана Николаевна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E" w:rsidRDefault="002A47CE">
            <w:pP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Директор ХВК «Дача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Башенина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»</w:t>
            </w:r>
          </w:p>
        </w:tc>
      </w:tr>
      <w:tr w:rsidR="002A47CE" w:rsidTr="002A47CE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CE" w:rsidRDefault="002A4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en-US"/>
              </w:rPr>
              <w:t>Субъекты малого и среднего предпринимательства:</w:t>
            </w:r>
          </w:p>
        </w:tc>
      </w:tr>
      <w:tr w:rsidR="002A47CE" w:rsidTr="002A47C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CE" w:rsidRDefault="002A47C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  <w:t>Железняк Юлия Александровна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CE" w:rsidRDefault="002A47C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  <w:t>Индивидуальный предприниматель</w:t>
            </w:r>
          </w:p>
          <w:p w:rsidR="002A47CE" w:rsidRDefault="002A47C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  <w:t>(дизайн, декор)</w:t>
            </w:r>
          </w:p>
        </w:tc>
      </w:tr>
      <w:tr w:rsidR="002A47CE" w:rsidTr="002A47C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E" w:rsidRDefault="002A47C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  <w:t>Кычанов Илья Юрьевич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E" w:rsidRDefault="002A47C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  <w:t>Заместитель директора группы компаний «Турист»</w:t>
            </w:r>
          </w:p>
        </w:tc>
      </w:tr>
      <w:tr w:rsidR="002A47CE" w:rsidTr="002A47C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E" w:rsidRDefault="002A47C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  <w:t>Диденко Елена Андреевна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E" w:rsidRDefault="002A47C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  <w:t>Индивидуальный предприниматель</w:t>
            </w:r>
          </w:p>
        </w:tc>
      </w:tr>
      <w:tr w:rsidR="002A47CE" w:rsidTr="002A47CE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E" w:rsidRDefault="002A47CE" w:rsidP="002A4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</w:pPr>
            <w:r w:rsidRPr="002A47C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  <w:t>Представители общественности</w:t>
            </w:r>
          </w:p>
          <w:p w:rsidR="00474219" w:rsidRPr="002A47CE" w:rsidRDefault="00474219" w:rsidP="002A4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</w:pPr>
          </w:p>
        </w:tc>
      </w:tr>
      <w:tr w:rsidR="002A47CE" w:rsidTr="002A47C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E" w:rsidRDefault="002A47C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  <w:t>Пеганова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  <w:t xml:space="preserve"> Татьяна Борисовна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E" w:rsidRDefault="002A47C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  <w:t>Краевед</w:t>
            </w:r>
          </w:p>
        </w:tc>
      </w:tr>
      <w:tr w:rsidR="002A47CE" w:rsidTr="002A47C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E" w:rsidRDefault="002A47C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</w:pPr>
            <w:r w:rsidRPr="002A47C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  <w:t>Старков Александр Александрович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E" w:rsidRDefault="002A47C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</w:pPr>
            <w:r w:rsidRPr="002A47C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  <w:t>Директор агентства «</w:t>
            </w:r>
            <w:proofErr w:type="spellStart"/>
            <w:r w:rsidRPr="002A47C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  <w:t>Культ</w:t>
            </w:r>
            <w:proofErr w:type="gramStart"/>
            <w:r w:rsidRPr="002A47C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  <w:t>Pro</w:t>
            </w:r>
            <w:proofErr w:type="gramEnd"/>
            <w:r w:rsidRPr="002A47C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  <w:t>Свет</w:t>
            </w:r>
            <w:proofErr w:type="spellEnd"/>
            <w:r w:rsidRPr="002A47C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  <w:t>», член Правления, руководитель исполнительного комитета Национальной инициативы «Живые города»</w:t>
            </w:r>
          </w:p>
        </w:tc>
      </w:tr>
    </w:tbl>
    <w:p w:rsidR="002A47CE" w:rsidRDefault="002A47CE" w:rsidP="002A47C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A47CE" w:rsidRDefault="002E6260" w:rsidP="002E62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Идеи: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196"/>
        <w:gridCol w:w="4409"/>
      </w:tblGrid>
      <w:tr w:rsidR="002A47CE" w:rsidTr="002A47C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E" w:rsidRDefault="002E6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Событие должно быть</w:t>
            </w:r>
            <w:r w:rsidR="002A47CE">
              <w:rPr>
                <w:rFonts w:ascii="Times New Roman" w:hAnsi="Times New Roman" w:cs="Times New Roman"/>
                <w:b/>
                <w:lang w:eastAsia="en-US"/>
              </w:rPr>
              <w:t>:</w:t>
            </w:r>
          </w:p>
          <w:p w:rsidR="002A47CE" w:rsidRPr="002E6260" w:rsidRDefault="002A47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- </w:t>
            </w:r>
            <w:r w:rsidR="002E6260" w:rsidRPr="002E6260">
              <w:rPr>
                <w:rFonts w:ascii="Times New Roman" w:hAnsi="Times New Roman" w:cs="Times New Roman"/>
                <w:lang w:eastAsia="en-US"/>
              </w:rPr>
              <w:t>модным</w:t>
            </w:r>
            <w:r w:rsidR="002E6260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2A47CE" w:rsidRDefault="002E62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уникальным</w:t>
            </w:r>
            <w:r w:rsidR="002A47CE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2A47CE" w:rsidRDefault="002E62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целевая аудитория - туристы</w:t>
            </w:r>
            <w:r w:rsidR="002A47CE">
              <w:rPr>
                <w:rFonts w:ascii="Times New Roman" w:hAnsi="Times New Roman" w:cs="Times New Roman"/>
                <w:lang w:eastAsia="en-US"/>
              </w:rPr>
              <w:t xml:space="preserve">; </w:t>
            </w:r>
          </w:p>
          <w:p w:rsidR="002A47CE" w:rsidRDefault="002E62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сопровождает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турмаршрут</w:t>
            </w:r>
            <w:proofErr w:type="spellEnd"/>
            <w:r w:rsidR="002A47CE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2A47CE" w:rsidRDefault="002E62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сувенирная линейка</w:t>
            </w:r>
            <w:r w:rsidR="002A47CE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2A47CE" w:rsidRDefault="002E62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фишка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 закрытая зона=цена</w:t>
            </w:r>
            <w:r w:rsidR="002A47CE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2A47CE" w:rsidRDefault="002A47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A47CE" w:rsidRDefault="002A47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A47CE" w:rsidRDefault="002A47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CE" w:rsidRDefault="002E6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Технология</w:t>
            </w:r>
            <w:r w:rsidR="002A47CE">
              <w:rPr>
                <w:rFonts w:ascii="Times New Roman" w:hAnsi="Times New Roman" w:cs="Times New Roman"/>
                <w:b/>
                <w:lang w:eastAsia="en-US"/>
              </w:rPr>
              <w:t>:</w:t>
            </w:r>
          </w:p>
          <w:p w:rsidR="00DC4CBE" w:rsidRDefault="002A47CE" w:rsidP="002E62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="00DC4CBE">
              <w:rPr>
                <w:rFonts w:ascii="Times New Roman" w:hAnsi="Times New Roman" w:cs="Times New Roman"/>
                <w:lang w:eastAsia="en-US"/>
              </w:rPr>
              <w:t>идея/визуализация;</w:t>
            </w:r>
          </w:p>
          <w:p w:rsidR="00DC4CBE" w:rsidRDefault="00DC4CBE" w:rsidP="00DC4C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срок/горизонт план;</w:t>
            </w:r>
          </w:p>
          <w:p w:rsidR="00DC4CBE" w:rsidRDefault="00DC4CBE" w:rsidP="00DC4C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оргкомитет=бизнес;</w:t>
            </w:r>
          </w:p>
          <w:p w:rsidR="00DC4CBE" w:rsidRDefault="00DC4CBE" w:rsidP="00DC4C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оператор</w:t>
            </w:r>
            <w:r w:rsidRPr="00DC4CBE">
              <w:rPr>
                <w:rFonts w:ascii="Times New Roman" w:hAnsi="Times New Roman" w:cs="Times New Roman"/>
                <w:lang w:eastAsia="en-US"/>
              </w:rPr>
              <w:t>=</w:t>
            </w:r>
            <w:r>
              <w:rPr>
                <w:rFonts w:ascii="Times New Roman" w:hAnsi="Times New Roman" w:cs="Times New Roman"/>
                <w:lang w:eastAsia="en-US"/>
              </w:rPr>
              <w:t>КП=цена, условия размещения, реклама</w:t>
            </w:r>
          </w:p>
          <w:p w:rsidR="00DC4CBE" w:rsidRPr="00DC4CBE" w:rsidRDefault="00DC4CBE" w:rsidP="00DC4C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туроператор = турпакет</w:t>
            </w:r>
          </w:p>
          <w:p w:rsidR="002A47CE" w:rsidRDefault="00DC4CBE" w:rsidP="00DC4C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2A47CE" w:rsidRDefault="002A47CE" w:rsidP="002A47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</w:rPr>
      </w:pPr>
    </w:p>
    <w:p w:rsidR="002A47CE" w:rsidRDefault="002A47CE" w:rsidP="002A47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</w:rPr>
      </w:pPr>
      <w:r>
        <w:rPr>
          <w:rFonts w:ascii="Times New Roman" w:hAnsi="Times New Roman" w:cs="Times New Roman"/>
          <w:bCs/>
          <w:color w:val="000000"/>
          <w:spacing w:val="-3"/>
        </w:rPr>
        <w:t>Решили:</w:t>
      </w:r>
    </w:p>
    <w:p w:rsidR="007619E9" w:rsidRDefault="007619E9" w:rsidP="00126133">
      <w:pPr>
        <w:pStyle w:val="a4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основу событийных мероприятий для туристов взять «Капуста</w:t>
      </w:r>
      <w:proofErr w:type="gramStart"/>
      <w:r>
        <w:rPr>
          <w:rFonts w:ascii="Times New Roman" w:hAnsi="Times New Roman" w:cs="Times New Roman"/>
          <w:lang w:val="en-US"/>
        </w:rPr>
        <w:t>Day</w:t>
      </w:r>
      <w:proofErr w:type="gramEnd"/>
      <w:r>
        <w:rPr>
          <w:rFonts w:ascii="Times New Roman" w:hAnsi="Times New Roman" w:cs="Times New Roman"/>
        </w:rPr>
        <w:t>» и «Пятница».</w:t>
      </w:r>
    </w:p>
    <w:p w:rsidR="007619E9" w:rsidRDefault="007619E9" w:rsidP="007619E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619E9">
        <w:rPr>
          <w:rFonts w:ascii="Times New Roman" w:hAnsi="Times New Roman" w:cs="Times New Roman"/>
        </w:rPr>
        <w:t>Фестиваль, чтобы стать эффективным, не должен полностью финансироваться из городского бюджета, событие должно быть интересно бизнесу, тогда и он в свою очередь сделает событие интересным для жителей и гостей города.</w:t>
      </w:r>
      <w:bookmarkStart w:id="0" w:name="_GoBack"/>
      <w:bookmarkEnd w:id="0"/>
    </w:p>
    <w:p w:rsidR="007619E9" w:rsidRDefault="007619E9" w:rsidP="007619E9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653A5C" w:rsidRDefault="00653A5C" w:rsidP="007619E9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21833" w:rsidRPr="007619E9" w:rsidRDefault="00821833" w:rsidP="007619E9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sectPr w:rsidR="00821833" w:rsidRPr="0076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F3AB8"/>
    <w:multiLevelType w:val="hybridMultilevel"/>
    <w:tmpl w:val="E3D4B904"/>
    <w:lvl w:ilvl="0" w:tplc="24AE72A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F262DD"/>
    <w:multiLevelType w:val="multilevel"/>
    <w:tmpl w:val="A2C8723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7D"/>
    <w:rsid w:val="00066B50"/>
    <w:rsid w:val="00126133"/>
    <w:rsid w:val="002A47CE"/>
    <w:rsid w:val="002E6260"/>
    <w:rsid w:val="00302DAF"/>
    <w:rsid w:val="00474219"/>
    <w:rsid w:val="00593554"/>
    <w:rsid w:val="00653A5C"/>
    <w:rsid w:val="007619E9"/>
    <w:rsid w:val="00821833"/>
    <w:rsid w:val="008501ED"/>
    <w:rsid w:val="00937414"/>
    <w:rsid w:val="00D15EDC"/>
    <w:rsid w:val="00DB4DAD"/>
    <w:rsid w:val="00DC4CBE"/>
    <w:rsid w:val="00E6367D"/>
    <w:rsid w:val="00F8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A47CE"/>
    <w:pPr>
      <w:ind w:left="720"/>
      <w:contextualSpacing/>
    </w:pPr>
  </w:style>
  <w:style w:type="table" w:styleId="a5">
    <w:name w:val="Table Grid"/>
    <w:basedOn w:val="a1"/>
    <w:uiPriority w:val="59"/>
    <w:rsid w:val="002A4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A47CE"/>
    <w:pPr>
      <w:ind w:left="720"/>
      <w:contextualSpacing/>
    </w:pPr>
  </w:style>
  <w:style w:type="table" w:styleId="a5">
    <w:name w:val="Table Grid"/>
    <w:basedOn w:val="a1"/>
    <w:uiPriority w:val="59"/>
    <w:rsid w:val="002A4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CFDEA-8A2B-46ED-8C62-6A16486B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306BAFA3.dotm</Template>
  <TotalTime>143</TotalTime>
  <Pages>1</Pages>
  <Words>298</Words>
  <Characters>1697</Characters>
  <Application>Microsoft Office Word</Application>
  <DocSecurity>0</DocSecurity>
  <Lines>30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Радыгина Елена Н.</dc:creator>
  <cp:keywords/>
  <dc:description/>
  <cp:lastModifiedBy>Радыгина Елена Н.</cp:lastModifiedBy>
  <cp:revision>95</cp:revision>
  <dcterms:created xsi:type="dcterms:W3CDTF">2017-11-30T07:31:00Z</dcterms:created>
  <dcterms:modified xsi:type="dcterms:W3CDTF">2017-11-30T12:04:00Z</dcterms:modified>
</cp:coreProperties>
</file>