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4" w:rsidRDefault="00A42374" w:rsidP="00ED165E">
      <w:pPr>
        <w:pStyle w:val="Title"/>
        <w:ind w:left="851" w:hanging="851"/>
      </w:pPr>
      <w:r>
        <w:t>Сведения о доходах, об имуществе и обязательствах имущественного характера муниципальных служащих</w:t>
      </w:r>
    </w:p>
    <w:p w:rsidR="00A42374" w:rsidRDefault="00A42374" w:rsidP="00126AF0">
      <w:pPr>
        <w:jc w:val="center"/>
        <w:rPr>
          <w:b/>
          <w:bCs/>
        </w:rPr>
      </w:pPr>
      <w:r>
        <w:rPr>
          <w:b/>
          <w:bCs/>
        </w:rPr>
        <w:t>Управления образования г. Сарапула и членов их семей в период</w:t>
      </w:r>
    </w:p>
    <w:p w:rsidR="00A42374" w:rsidRDefault="00A42374" w:rsidP="00126AF0">
      <w:pPr>
        <w:jc w:val="center"/>
        <w:rPr>
          <w:b/>
          <w:bCs/>
        </w:rPr>
      </w:pPr>
      <w:r>
        <w:rPr>
          <w:b/>
          <w:bCs/>
        </w:rPr>
        <w:t>с 01.01.2015 г. по 31.12.2015 г.</w:t>
      </w:r>
    </w:p>
    <w:p w:rsidR="00A42374" w:rsidRDefault="00A42374" w:rsidP="00126AF0">
      <w:pPr>
        <w:jc w:val="center"/>
        <w:rPr>
          <w:b/>
          <w:bCs/>
        </w:rPr>
      </w:pPr>
    </w:p>
    <w:tbl>
      <w:tblPr>
        <w:tblW w:w="15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9"/>
        <w:gridCol w:w="1843"/>
        <w:gridCol w:w="3656"/>
        <w:gridCol w:w="2581"/>
        <w:gridCol w:w="2693"/>
      </w:tblGrid>
      <w:tr w:rsidR="00A42374" w:rsidTr="00B31D2A">
        <w:tc>
          <w:tcPr>
            <w:tcW w:w="4329" w:type="dxa"/>
          </w:tcPr>
          <w:p w:rsidR="00A42374" w:rsidRDefault="00A42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ФИО, </w:t>
            </w:r>
          </w:p>
          <w:p w:rsidR="00A42374" w:rsidRDefault="00A42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</w:tcPr>
          <w:p w:rsidR="00A42374" w:rsidRDefault="00A42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Сведения о доходах </w:t>
            </w:r>
          </w:p>
        </w:tc>
        <w:tc>
          <w:tcPr>
            <w:tcW w:w="3656" w:type="dxa"/>
          </w:tcPr>
          <w:p w:rsidR="00A42374" w:rsidRDefault="00A42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недвижимом имуществе, принадлежащем на праве собственности</w:t>
            </w:r>
          </w:p>
        </w:tc>
        <w:tc>
          <w:tcPr>
            <w:tcW w:w="2581" w:type="dxa"/>
          </w:tcPr>
          <w:p w:rsidR="00A42374" w:rsidRDefault="00A42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недвижимом имуществе, находящемся в пользовании</w:t>
            </w:r>
          </w:p>
        </w:tc>
        <w:tc>
          <w:tcPr>
            <w:tcW w:w="2693" w:type="dxa"/>
          </w:tcPr>
          <w:p w:rsidR="00A42374" w:rsidRDefault="00A423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5D5248">
            <w:pPr>
              <w:jc w:val="center"/>
              <w:rPr>
                <w:b/>
                <w:bCs/>
                <w:sz w:val="26"/>
                <w:szCs w:val="26"/>
              </w:rPr>
            </w:pPr>
            <w:r w:rsidRPr="0022124D">
              <w:rPr>
                <w:b/>
                <w:bCs/>
                <w:sz w:val="26"/>
                <w:szCs w:val="26"/>
              </w:rPr>
              <w:t>Красноперов Владимир Александрович</w:t>
            </w:r>
          </w:p>
          <w:p w:rsidR="00A42374" w:rsidRPr="0022124D" w:rsidRDefault="00A42374" w:rsidP="005D52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начальник Управления образования г. Сарапула</w:t>
            </w:r>
          </w:p>
        </w:tc>
        <w:tc>
          <w:tcPr>
            <w:tcW w:w="1843" w:type="dxa"/>
          </w:tcPr>
          <w:p w:rsidR="00A42374" w:rsidRPr="00B31D2A" w:rsidRDefault="00A42374">
            <w:pPr>
              <w:jc w:val="center"/>
              <w:rPr>
                <w:sz w:val="26"/>
                <w:szCs w:val="26"/>
              </w:rPr>
            </w:pPr>
            <w:r w:rsidRPr="00B31D2A">
              <w:rPr>
                <w:sz w:val="26"/>
                <w:szCs w:val="26"/>
              </w:rPr>
              <w:t>824635,11</w:t>
            </w:r>
          </w:p>
        </w:tc>
        <w:tc>
          <w:tcPr>
            <w:tcW w:w="3656" w:type="dxa"/>
          </w:tcPr>
          <w:p w:rsidR="00A42374" w:rsidRPr="00B31D2A" w:rsidRDefault="00A4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81" w:type="dxa"/>
          </w:tcPr>
          <w:p w:rsidR="00A42374" w:rsidRDefault="00A42374" w:rsidP="005D5248">
            <w:r>
              <w:t>Квартира 42,6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>
            <w:pPr>
              <w:jc w:val="center"/>
              <w:rPr>
                <w:sz w:val="26"/>
                <w:szCs w:val="26"/>
              </w:rPr>
            </w:pPr>
            <w:r>
              <w:t>Легковой  автомобиль</w:t>
            </w:r>
          </w:p>
          <w:p w:rsidR="00A42374" w:rsidRPr="00B31D2A" w:rsidRDefault="00A42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HYUNDAI</w:t>
            </w:r>
            <w:r w:rsidRPr="00B31D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IX</w:t>
            </w:r>
            <w:r w:rsidRPr="00B31D2A">
              <w:rPr>
                <w:sz w:val="26"/>
                <w:szCs w:val="26"/>
              </w:rPr>
              <w:t xml:space="preserve"> 35 </w:t>
            </w:r>
            <w:r>
              <w:rPr>
                <w:sz w:val="26"/>
                <w:szCs w:val="26"/>
                <w:lang w:val="en-US"/>
              </w:rPr>
              <w:t>GLS</w:t>
            </w:r>
            <w:r w:rsidRPr="00B31D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MT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Наговицына Елена Владимировна, заместитель начальника управления – начальник отдела общего и дополнительного образования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521627,28</w:t>
            </w:r>
          </w:p>
        </w:tc>
        <w:tc>
          <w:tcPr>
            <w:tcW w:w="3656" w:type="dxa"/>
          </w:tcPr>
          <w:p w:rsidR="00A42374" w:rsidRDefault="00A42374" w:rsidP="00E9545C">
            <w:r>
              <w:t>Квартира 31,3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E9545C">
            <w:r>
              <w:t>Квартира 27,4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</w:p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  <w:tc>
          <w:tcPr>
            <w:tcW w:w="3656" w:type="dxa"/>
          </w:tcPr>
          <w:p w:rsidR="00A42374" w:rsidRDefault="00A42374" w:rsidP="00E9545C">
            <w:r>
              <w:t>1.Земельный участок, 800м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E9545C">
            <w:r>
              <w:t>2.Земельный участок, 24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E9545C">
            <w:r>
              <w:t>3.Квартира 27,4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E9545C">
            <w:r>
              <w:t>4.Гараж, 24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2693" w:type="dxa"/>
          </w:tcPr>
          <w:p w:rsidR="00A42374" w:rsidRDefault="00A42374" w:rsidP="00832237">
            <w:r>
              <w:t>Легковой  автомобиль ВАЗ 21214</w:t>
            </w:r>
          </w:p>
          <w:p w:rsidR="00A42374" w:rsidRDefault="00A42374" w:rsidP="00832237">
            <w:r>
              <w:t>ВАЗ-2121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Шевчук Ольга Павловна, начальник отдела дошкольного образования</w:t>
            </w:r>
          </w:p>
        </w:tc>
        <w:tc>
          <w:tcPr>
            <w:tcW w:w="1843" w:type="dxa"/>
          </w:tcPr>
          <w:p w:rsidR="00A42374" w:rsidRDefault="00A42374" w:rsidP="007A59B7">
            <w:r>
              <w:t xml:space="preserve">    2084047,23</w:t>
            </w:r>
          </w:p>
        </w:tc>
        <w:tc>
          <w:tcPr>
            <w:tcW w:w="3656" w:type="dxa"/>
          </w:tcPr>
          <w:p w:rsidR="00A42374" w:rsidRDefault="00A42374" w:rsidP="00E9545C">
            <w:r>
              <w:t xml:space="preserve">1. Земельный участок 21,2 </w:t>
            </w:r>
            <w:r w:rsidRPr="007A59B7">
              <w:t>м</w:t>
            </w:r>
            <w:r w:rsidRPr="007A59B7">
              <w:rPr>
                <w:vertAlign w:val="superscript"/>
              </w:rPr>
              <w:t>2</w:t>
            </w:r>
            <w:r w:rsidRPr="007A59B7">
              <w:t>,</w:t>
            </w:r>
            <w:r>
              <w:t xml:space="preserve"> Россия</w:t>
            </w:r>
          </w:p>
          <w:p w:rsidR="00A42374" w:rsidRDefault="00A42374" w:rsidP="00E9545C">
            <w:r>
              <w:t>2.Гараж 21,1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E9545C">
            <w:r>
              <w:t>Квартира 50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A42374" w:rsidRDefault="00A42374" w:rsidP="00E9545C">
            <w:r>
              <w:t xml:space="preserve"> Россия</w:t>
            </w:r>
          </w:p>
        </w:tc>
        <w:tc>
          <w:tcPr>
            <w:tcW w:w="2693" w:type="dxa"/>
          </w:tcPr>
          <w:p w:rsidR="00A42374" w:rsidRDefault="00A42374" w:rsidP="0083223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1509137,51</w:t>
            </w:r>
          </w:p>
        </w:tc>
        <w:tc>
          <w:tcPr>
            <w:tcW w:w="3656" w:type="dxa"/>
          </w:tcPr>
          <w:p w:rsidR="00A42374" w:rsidRDefault="00A42374" w:rsidP="00E9545C">
            <w:r>
              <w:t>1.участок, 400м</w:t>
            </w:r>
            <w:r>
              <w:rPr>
                <w:vertAlign w:val="superscript"/>
              </w:rPr>
              <w:t>2</w:t>
            </w:r>
            <w:r>
              <w:t>, Земельный Россия</w:t>
            </w:r>
          </w:p>
          <w:p w:rsidR="00A42374" w:rsidRDefault="00A42374" w:rsidP="00E9545C">
            <w:r>
              <w:t>2.Квартира 50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E9545C">
            <w:r>
              <w:t>Гараж, 21,1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832237">
            <w:r>
              <w:t>Легковой автомобиль</w:t>
            </w:r>
          </w:p>
          <w:p w:rsidR="00A42374" w:rsidRPr="008A6DBF" w:rsidRDefault="00A42374" w:rsidP="00832237">
            <w:pPr>
              <w:rPr>
                <w:lang w:val="en-US"/>
              </w:rPr>
            </w:pPr>
            <w:r>
              <w:rPr>
                <w:lang w:val="en-US"/>
              </w:rPr>
              <w:t>SUZUKI  SX 4</w:t>
            </w:r>
          </w:p>
          <w:p w:rsidR="00A42374" w:rsidRPr="008A6DBF" w:rsidRDefault="00A42374" w:rsidP="00832237"/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Агапитова Ольга Николаевна,</w:t>
            </w:r>
          </w:p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начальник отдела кадрового и материально- технического обеспечения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584931,07</w:t>
            </w:r>
          </w:p>
        </w:tc>
        <w:tc>
          <w:tcPr>
            <w:tcW w:w="3656" w:type="dxa"/>
          </w:tcPr>
          <w:p w:rsidR="00A42374" w:rsidRDefault="00A42374" w:rsidP="00E9545C">
            <w:r>
              <w:t>1.Земельный участок, 1500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E9545C">
            <w:r>
              <w:t>2.Квартира 34 м</w:t>
            </w:r>
            <w:r>
              <w:rPr>
                <w:vertAlign w:val="superscript"/>
              </w:rPr>
              <w:t>2</w:t>
            </w:r>
            <w:r>
              <w:t>, 2/3 доли, Россия</w:t>
            </w:r>
          </w:p>
          <w:p w:rsidR="00A42374" w:rsidRDefault="00A42374" w:rsidP="00E9545C">
            <w:r>
              <w:t>3.Квартира 28,5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E9545C">
            <w:r>
              <w:t>4.Квартира 36,8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E9545C">
            <w:r>
              <w:t xml:space="preserve">5. Квартира 29,1 </w:t>
            </w:r>
            <w:r w:rsidRPr="000515EF">
              <w:t>м</w:t>
            </w:r>
            <w:r w:rsidRPr="000515EF">
              <w:rPr>
                <w:vertAlign w:val="superscript"/>
              </w:rPr>
              <w:t>2</w:t>
            </w:r>
            <w:r w:rsidRPr="000515EF">
              <w:t>, Россия</w:t>
            </w:r>
          </w:p>
        </w:tc>
        <w:tc>
          <w:tcPr>
            <w:tcW w:w="2581" w:type="dxa"/>
          </w:tcPr>
          <w:p w:rsidR="00A42374" w:rsidRDefault="00A42374" w:rsidP="00E9545C">
            <w:r>
              <w:t>Квартира 62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A42374" w:rsidRDefault="00A42374" w:rsidP="00E9545C">
            <w:r>
              <w:t xml:space="preserve"> Россия</w:t>
            </w:r>
          </w:p>
        </w:tc>
        <w:tc>
          <w:tcPr>
            <w:tcW w:w="2693" w:type="dxa"/>
          </w:tcPr>
          <w:p w:rsidR="00A42374" w:rsidRPr="000515EF" w:rsidRDefault="00A42374" w:rsidP="00681763">
            <w:r>
              <w:t xml:space="preserve">Легковой  автомобиль </w:t>
            </w:r>
          </w:p>
          <w:p w:rsidR="00A42374" w:rsidRPr="000515EF" w:rsidRDefault="00A42374" w:rsidP="00681763">
            <w:r>
              <w:rPr>
                <w:lang w:val="en-US"/>
              </w:rPr>
              <w:t>Kiajd</w:t>
            </w:r>
          </w:p>
        </w:tc>
      </w:tr>
      <w:tr w:rsidR="00A42374" w:rsidTr="00B31D2A">
        <w:trPr>
          <w:trHeight w:val="515"/>
        </w:trPr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Pr="000515EF" w:rsidRDefault="00A42374" w:rsidP="000953BA">
            <w:pPr>
              <w:jc w:val="center"/>
            </w:pPr>
            <w:r>
              <w:t>38153,97</w:t>
            </w:r>
          </w:p>
        </w:tc>
        <w:tc>
          <w:tcPr>
            <w:tcW w:w="3656" w:type="dxa"/>
          </w:tcPr>
          <w:p w:rsidR="00A42374" w:rsidRDefault="00A42374" w:rsidP="00832237">
            <w:r>
              <w:t>Квартира 34 м</w:t>
            </w:r>
            <w:r>
              <w:rPr>
                <w:vertAlign w:val="superscript"/>
              </w:rPr>
              <w:t>2</w:t>
            </w:r>
            <w:r>
              <w:t>, 1/3 доли, Россия</w:t>
            </w:r>
          </w:p>
        </w:tc>
        <w:tc>
          <w:tcPr>
            <w:tcW w:w="2581" w:type="dxa"/>
          </w:tcPr>
          <w:p w:rsidR="00A42374" w:rsidRDefault="00A42374" w:rsidP="00832237">
            <w:r>
              <w:t>Квартира 62 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A42374" w:rsidRDefault="00A42374" w:rsidP="00832237">
            <w:r>
              <w:t>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c>
          <w:tcPr>
            <w:tcW w:w="4329" w:type="dxa"/>
          </w:tcPr>
          <w:p w:rsidR="00A42374" w:rsidRPr="004350F3" w:rsidRDefault="00A42374" w:rsidP="000953BA">
            <w:pPr>
              <w:jc w:val="center"/>
              <w:rPr>
                <w:b/>
                <w:bCs/>
              </w:rPr>
            </w:pPr>
            <w:r w:rsidRPr="004350F3">
              <w:rPr>
                <w:b/>
                <w:bCs/>
              </w:rPr>
              <w:t>Никифорова Елена Николаевна, начальник сектора дополнительного образования и воспитательной работы</w:t>
            </w:r>
          </w:p>
        </w:tc>
        <w:tc>
          <w:tcPr>
            <w:tcW w:w="1843" w:type="dxa"/>
          </w:tcPr>
          <w:p w:rsidR="00A42374" w:rsidRDefault="00A42374" w:rsidP="004350F3">
            <w:pPr>
              <w:jc w:val="center"/>
            </w:pPr>
            <w:r>
              <w:t>429114,64</w:t>
            </w:r>
          </w:p>
        </w:tc>
        <w:tc>
          <w:tcPr>
            <w:tcW w:w="3656" w:type="dxa"/>
          </w:tcPr>
          <w:p w:rsidR="00A42374" w:rsidRDefault="00A42374" w:rsidP="000953BA">
            <w:r>
              <w:t>1.Земельный участок 2664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0953BA">
            <w:r>
              <w:t xml:space="preserve">2. </w:t>
            </w:r>
            <w:r w:rsidRPr="008F0C79">
              <w:t xml:space="preserve">Земельный </w:t>
            </w:r>
            <w:r>
              <w:t>участок 21,5</w:t>
            </w:r>
            <w:r w:rsidRPr="008F0C79">
              <w:t xml:space="preserve"> м</w:t>
            </w:r>
            <w:r w:rsidRPr="008F0C79">
              <w:rPr>
                <w:vertAlign w:val="superscript"/>
              </w:rPr>
              <w:t>2</w:t>
            </w:r>
            <w:r w:rsidRPr="008F0C79">
              <w:t>, Россия</w:t>
            </w:r>
          </w:p>
          <w:p w:rsidR="00A42374" w:rsidRDefault="00A42374" w:rsidP="000953BA">
            <w:pPr>
              <w:ind w:left="-43"/>
            </w:pPr>
            <w:r>
              <w:t>3..Жилой дом 32,1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0953BA">
            <w:pPr>
              <w:ind w:left="-43"/>
            </w:pPr>
            <w:r>
              <w:t>4.Квартира 59,3 м</w:t>
            </w:r>
            <w:r>
              <w:rPr>
                <w:vertAlign w:val="superscript"/>
              </w:rPr>
              <w:t>2</w:t>
            </w:r>
            <w:r>
              <w:t>, 1/2 доля, Россия</w:t>
            </w:r>
          </w:p>
          <w:p w:rsidR="00A42374" w:rsidRDefault="00A42374" w:rsidP="008F0C79">
            <w:pPr>
              <w:ind w:left="-43"/>
            </w:pPr>
            <w:r>
              <w:t>5.Гараж 21,5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A42374" w:rsidRDefault="00A42374" w:rsidP="004350F3">
            <w:pPr>
              <w:jc w:val="center"/>
            </w:pPr>
            <w:r>
              <w:t>140261,17</w:t>
            </w:r>
          </w:p>
        </w:tc>
        <w:tc>
          <w:tcPr>
            <w:tcW w:w="3656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2581" w:type="dxa"/>
          </w:tcPr>
          <w:p w:rsidR="00A42374" w:rsidRDefault="00A42374" w:rsidP="00832237">
            <w:r>
              <w:t>Квартира 59,3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0953BA">
            <w:pPr>
              <w:jc w:val="center"/>
            </w:pPr>
          </w:p>
        </w:tc>
        <w:tc>
          <w:tcPr>
            <w:tcW w:w="2693" w:type="dxa"/>
          </w:tcPr>
          <w:p w:rsidR="00A42374" w:rsidRDefault="00A42374" w:rsidP="00832237">
            <w:r>
              <w:t>Легковой  автомобиль Ниссан «Кашкай»</w:t>
            </w:r>
          </w:p>
          <w:p w:rsidR="00A42374" w:rsidRDefault="00A42374" w:rsidP="000953BA">
            <w:pPr>
              <w:jc w:val="center"/>
            </w:pP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Поткина Татьяна Алексеевна,</w:t>
            </w:r>
          </w:p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специалист-эксперт отдела общего и дополнительного образования</w:t>
            </w:r>
          </w:p>
        </w:tc>
        <w:tc>
          <w:tcPr>
            <w:tcW w:w="1843" w:type="dxa"/>
          </w:tcPr>
          <w:p w:rsidR="00A42374" w:rsidRPr="00470C99" w:rsidRDefault="00A42374" w:rsidP="000953BA">
            <w:pPr>
              <w:jc w:val="center"/>
            </w:pPr>
            <w:r>
              <w:rPr>
                <w:lang w:val="en-US"/>
              </w:rPr>
              <w:t>2</w:t>
            </w:r>
            <w:r>
              <w:t>97216,73</w:t>
            </w:r>
          </w:p>
        </w:tc>
        <w:tc>
          <w:tcPr>
            <w:tcW w:w="3656" w:type="dxa"/>
          </w:tcPr>
          <w:p w:rsidR="00A42374" w:rsidRDefault="00A42374" w:rsidP="000953BA">
            <w:r>
              <w:t>1. Квартира 42,9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0953BA">
            <w:r>
              <w:t>2.Овощная яма, 6,5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Ганиева Ирина Сергеевна,</w:t>
            </w:r>
          </w:p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228018,72</w:t>
            </w:r>
          </w:p>
        </w:tc>
        <w:tc>
          <w:tcPr>
            <w:tcW w:w="3656" w:type="dxa"/>
          </w:tcPr>
          <w:p w:rsidR="00A42374" w:rsidRDefault="00A42374" w:rsidP="000953BA">
            <w:r>
              <w:t>1.Земельный участок 730 м</w:t>
            </w:r>
            <w:r>
              <w:rPr>
                <w:vertAlign w:val="superscript"/>
              </w:rPr>
              <w:t>2</w:t>
            </w:r>
            <w:r>
              <w:t>,  ½ доля, Россия</w:t>
            </w:r>
          </w:p>
          <w:p w:rsidR="00A42374" w:rsidRDefault="00A42374" w:rsidP="000953BA">
            <w:r>
              <w:t>2.Жилой дом 90,6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0953BA">
            <w:r>
              <w:t>3.Квартира 55 м</w:t>
            </w:r>
            <w:r>
              <w:rPr>
                <w:vertAlign w:val="superscript"/>
              </w:rPr>
              <w:t>2</w:t>
            </w:r>
            <w:r>
              <w:t>, 1/4 доля, Россия</w:t>
            </w:r>
          </w:p>
        </w:tc>
        <w:tc>
          <w:tcPr>
            <w:tcW w:w="2581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BF1595">
            <w:pPr>
              <w:jc w:val="center"/>
            </w:pPr>
            <w:r>
              <w:t>39433,53</w:t>
            </w:r>
          </w:p>
        </w:tc>
        <w:tc>
          <w:tcPr>
            <w:tcW w:w="3656" w:type="dxa"/>
          </w:tcPr>
          <w:p w:rsidR="00A42374" w:rsidRDefault="00A42374" w:rsidP="00405686">
            <w:pPr>
              <w:jc w:val="both"/>
            </w:pPr>
            <w:r>
              <w:t>1.Жилой дом 90,6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405686">
            <w:r>
              <w:t>2.Земельный участок 730 м</w:t>
            </w:r>
            <w:r>
              <w:rPr>
                <w:vertAlign w:val="superscript"/>
              </w:rPr>
              <w:t xml:space="preserve">2, </w:t>
            </w:r>
            <w:r>
              <w:t>Россия</w:t>
            </w:r>
          </w:p>
        </w:tc>
        <w:tc>
          <w:tcPr>
            <w:tcW w:w="2581" w:type="dxa"/>
          </w:tcPr>
          <w:p w:rsidR="00A42374" w:rsidRDefault="00A42374" w:rsidP="00832237">
            <w:pPr>
              <w:jc w:val="both"/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BF1595">
            <w:pPr>
              <w:jc w:val="center"/>
            </w:pPr>
            <w:r w:rsidRPr="00405686">
              <w:t>39433,53</w:t>
            </w:r>
          </w:p>
        </w:tc>
        <w:tc>
          <w:tcPr>
            <w:tcW w:w="3656" w:type="dxa"/>
          </w:tcPr>
          <w:p w:rsidR="00A42374" w:rsidRDefault="00A42374" w:rsidP="00405686">
            <w:pPr>
              <w:numPr>
                <w:ilvl w:val="0"/>
                <w:numId w:val="8"/>
              </w:numPr>
              <w:ind w:left="34"/>
              <w:jc w:val="both"/>
            </w:pPr>
            <w:r>
              <w:t>1.Жилой дом 90,6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  <w:p w:rsidR="00A42374" w:rsidRDefault="00A42374" w:rsidP="00405686">
            <w:r>
              <w:t>2.Земельный участок 730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832237">
            <w:pPr>
              <w:jc w:val="both"/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 w:rsidRPr="00405686">
              <w:t>Несовершеннолетний ребенок</w:t>
            </w:r>
          </w:p>
        </w:tc>
        <w:tc>
          <w:tcPr>
            <w:tcW w:w="1843" w:type="dxa"/>
          </w:tcPr>
          <w:p w:rsidR="00A42374" w:rsidRPr="00405686" w:rsidRDefault="00A42374" w:rsidP="00BF1595">
            <w:pPr>
              <w:jc w:val="center"/>
            </w:pPr>
            <w:r w:rsidRPr="00D501F5">
              <w:t>2595,0</w:t>
            </w:r>
          </w:p>
        </w:tc>
        <w:tc>
          <w:tcPr>
            <w:tcW w:w="3656" w:type="dxa"/>
          </w:tcPr>
          <w:p w:rsidR="00A42374" w:rsidRDefault="00A42374" w:rsidP="00405686">
            <w:pPr>
              <w:numPr>
                <w:ilvl w:val="0"/>
                <w:numId w:val="8"/>
              </w:numPr>
              <w:ind w:left="34"/>
              <w:jc w:val="both"/>
            </w:pPr>
          </w:p>
        </w:tc>
        <w:tc>
          <w:tcPr>
            <w:tcW w:w="2581" w:type="dxa"/>
          </w:tcPr>
          <w:p w:rsidR="00A42374" w:rsidRDefault="00A42374" w:rsidP="00832237">
            <w:pPr>
              <w:jc w:val="both"/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Сергеева Любовь Сергеевна,</w:t>
            </w:r>
          </w:p>
          <w:p w:rsidR="00A42374" w:rsidRDefault="00A42374" w:rsidP="000953BA">
            <w:pPr>
              <w:jc w:val="center"/>
            </w:pPr>
            <w:r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270928,53</w:t>
            </w:r>
          </w:p>
        </w:tc>
        <w:tc>
          <w:tcPr>
            <w:tcW w:w="3656" w:type="dxa"/>
          </w:tcPr>
          <w:p w:rsidR="00A42374" w:rsidRPr="001D7BD8" w:rsidRDefault="00A42374" w:rsidP="000953BA">
            <w:r>
              <w:t>Квартира 68,5 м</w:t>
            </w:r>
            <w:r w:rsidRPr="001D7BD8">
              <w:rPr>
                <w:vertAlign w:val="superscript"/>
              </w:rPr>
              <w:t>2</w:t>
            </w:r>
            <w:r>
              <w:t>,Россия</w:t>
            </w:r>
          </w:p>
          <w:p w:rsidR="00A42374" w:rsidRPr="001D7BD8" w:rsidRDefault="00A42374" w:rsidP="000953BA">
            <w:pPr>
              <w:ind w:left="720"/>
              <w:jc w:val="center"/>
            </w:pPr>
          </w:p>
        </w:tc>
        <w:tc>
          <w:tcPr>
            <w:tcW w:w="2581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2693" w:type="dxa"/>
          </w:tcPr>
          <w:p w:rsidR="00A42374" w:rsidRDefault="00A42374" w:rsidP="00832237">
            <w:r>
              <w:t>Легковой автомобиль ВАЗ 11183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42000,00</w:t>
            </w:r>
          </w:p>
        </w:tc>
        <w:tc>
          <w:tcPr>
            <w:tcW w:w="3656" w:type="dxa"/>
          </w:tcPr>
          <w:p w:rsidR="00A42374" w:rsidRDefault="00A42374" w:rsidP="000953BA">
            <w:r>
              <w:t>Квартира 42,4 м</w:t>
            </w:r>
            <w:r>
              <w:rPr>
                <w:vertAlign w:val="superscript"/>
              </w:rPr>
              <w:t>2</w:t>
            </w:r>
            <w:r>
              <w:t>, 1/7 доля, Россия</w:t>
            </w:r>
          </w:p>
        </w:tc>
        <w:tc>
          <w:tcPr>
            <w:tcW w:w="2581" w:type="dxa"/>
          </w:tcPr>
          <w:p w:rsidR="00A42374" w:rsidRDefault="00A42374" w:rsidP="00832237">
            <w:r>
              <w:t>Квартира 68,5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19,72</w:t>
            </w:r>
          </w:p>
        </w:tc>
        <w:tc>
          <w:tcPr>
            <w:tcW w:w="3656" w:type="dxa"/>
          </w:tcPr>
          <w:p w:rsidR="00A42374" w:rsidRDefault="00A42374" w:rsidP="000953BA">
            <w:r>
              <w:t>Квартира 42,4 м</w:t>
            </w:r>
            <w:r>
              <w:rPr>
                <w:vertAlign w:val="superscript"/>
              </w:rPr>
              <w:t>2</w:t>
            </w:r>
            <w:r>
              <w:t>, 1/7 доля, Россия</w:t>
            </w:r>
          </w:p>
        </w:tc>
        <w:tc>
          <w:tcPr>
            <w:tcW w:w="2581" w:type="dxa"/>
          </w:tcPr>
          <w:p w:rsidR="00A42374" w:rsidRDefault="00A42374" w:rsidP="00832237">
            <w:r>
              <w:t>Квартира 68,5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Мерзлякова Татьяна Игоревна,</w:t>
            </w:r>
          </w:p>
          <w:p w:rsidR="00A42374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2 категории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184639,82</w:t>
            </w:r>
          </w:p>
        </w:tc>
        <w:tc>
          <w:tcPr>
            <w:tcW w:w="3656" w:type="dxa"/>
          </w:tcPr>
          <w:p w:rsidR="00A42374" w:rsidRDefault="00A42374" w:rsidP="000953BA">
            <w:pPr>
              <w:tabs>
                <w:tab w:val="left" w:pos="702"/>
              </w:tabs>
              <w:jc w:val="center"/>
            </w:pPr>
          </w:p>
        </w:tc>
        <w:tc>
          <w:tcPr>
            <w:tcW w:w="2581" w:type="dxa"/>
          </w:tcPr>
          <w:p w:rsidR="00A42374" w:rsidRDefault="00A42374" w:rsidP="00832237">
            <w:pPr>
              <w:tabs>
                <w:tab w:val="left" w:pos="702"/>
              </w:tabs>
            </w:pPr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A42374" w:rsidRDefault="00A42374" w:rsidP="006170FA">
            <w:r>
              <w:t xml:space="preserve">     90737,63</w:t>
            </w:r>
          </w:p>
        </w:tc>
        <w:tc>
          <w:tcPr>
            <w:tcW w:w="3656" w:type="dxa"/>
          </w:tcPr>
          <w:p w:rsidR="00A42374" w:rsidRDefault="00A42374" w:rsidP="000953BA"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581" w:type="dxa"/>
          </w:tcPr>
          <w:p w:rsidR="00A42374" w:rsidRDefault="00A42374" w:rsidP="00832237"/>
        </w:tc>
        <w:tc>
          <w:tcPr>
            <w:tcW w:w="2693" w:type="dxa"/>
          </w:tcPr>
          <w:p w:rsidR="00A42374" w:rsidRDefault="00A42374" w:rsidP="00832237"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1843" w:type="dxa"/>
          </w:tcPr>
          <w:p w:rsidR="00A42374" w:rsidRDefault="00A42374" w:rsidP="006170FA"/>
        </w:tc>
        <w:tc>
          <w:tcPr>
            <w:tcW w:w="3656" w:type="dxa"/>
          </w:tcPr>
          <w:p w:rsidR="00A42374" w:rsidRDefault="00A42374" w:rsidP="000953BA"/>
        </w:tc>
        <w:tc>
          <w:tcPr>
            <w:tcW w:w="2581" w:type="dxa"/>
          </w:tcPr>
          <w:p w:rsidR="00A42374" w:rsidRDefault="00A42374" w:rsidP="00832237"/>
        </w:tc>
        <w:tc>
          <w:tcPr>
            <w:tcW w:w="2693" w:type="dxa"/>
          </w:tcPr>
          <w:p w:rsidR="00A42374" w:rsidRDefault="00A42374" w:rsidP="00832237">
            <w:r>
              <w:t xml:space="preserve">Лодка моторная </w:t>
            </w:r>
          </w:p>
          <w:p w:rsidR="00A42374" w:rsidRDefault="00A42374" w:rsidP="00832237">
            <w:r>
              <w:t xml:space="preserve">« Днепр» </w:t>
            </w:r>
          </w:p>
        </w:tc>
      </w:tr>
      <w:tr w:rsidR="00A42374" w:rsidTr="00B31D2A">
        <w:tc>
          <w:tcPr>
            <w:tcW w:w="4329" w:type="dxa"/>
          </w:tcPr>
          <w:p w:rsidR="00A42374" w:rsidRDefault="00A42374" w:rsidP="000953BA">
            <w:pPr>
              <w:jc w:val="center"/>
            </w:pPr>
          </w:p>
        </w:tc>
        <w:tc>
          <w:tcPr>
            <w:tcW w:w="1843" w:type="dxa"/>
          </w:tcPr>
          <w:p w:rsidR="00A42374" w:rsidRDefault="00A42374" w:rsidP="006170FA"/>
        </w:tc>
        <w:tc>
          <w:tcPr>
            <w:tcW w:w="3656" w:type="dxa"/>
          </w:tcPr>
          <w:p w:rsidR="00A42374" w:rsidRDefault="00A42374" w:rsidP="000953BA"/>
        </w:tc>
        <w:tc>
          <w:tcPr>
            <w:tcW w:w="2581" w:type="dxa"/>
          </w:tcPr>
          <w:p w:rsidR="00A42374" w:rsidRDefault="00A42374" w:rsidP="00832237"/>
        </w:tc>
        <w:tc>
          <w:tcPr>
            <w:tcW w:w="2693" w:type="dxa"/>
          </w:tcPr>
          <w:p w:rsidR="00A42374" w:rsidRPr="006170FA" w:rsidRDefault="00A42374" w:rsidP="00832237">
            <w:r>
              <w:t xml:space="preserve">Лодочный мотор </w:t>
            </w:r>
            <w:r>
              <w:rPr>
                <w:lang w:val="en-US"/>
              </w:rPr>
              <w:t>Suzuki 30 SD</w:t>
            </w:r>
          </w:p>
        </w:tc>
      </w:tr>
      <w:tr w:rsidR="00A42374" w:rsidTr="00B31D2A">
        <w:trPr>
          <w:trHeight w:val="90"/>
        </w:trPr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  <w:rPr>
                <w:lang w:val="en-US"/>
              </w:rPr>
            </w:pPr>
            <w:r>
              <w:t>2076,0</w:t>
            </w:r>
          </w:p>
        </w:tc>
        <w:tc>
          <w:tcPr>
            <w:tcW w:w="3656" w:type="dxa"/>
          </w:tcPr>
          <w:p w:rsidR="00A42374" w:rsidRDefault="00A42374" w:rsidP="000953BA">
            <w:pPr>
              <w:ind w:left="720"/>
              <w:jc w:val="center"/>
            </w:pPr>
          </w:p>
        </w:tc>
        <w:tc>
          <w:tcPr>
            <w:tcW w:w="2581" w:type="dxa"/>
          </w:tcPr>
          <w:p w:rsidR="00A42374" w:rsidRDefault="00A42374" w:rsidP="00832237"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rPr>
          <w:trHeight w:val="90"/>
        </w:trPr>
        <w:tc>
          <w:tcPr>
            <w:tcW w:w="4329" w:type="dxa"/>
          </w:tcPr>
          <w:p w:rsidR="00A42374" w:rsidRDefault="00A42374" w:rsidP="000953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  <w:rPr>
                <w:lang w:val="en-US"/>
              </w:rPr>
            </w:pPr>
            <w:r>
              <w:t>2076,0</w:t>
            </w:r>
          </w:p>
        </w:tc>
        <w:tc>
          <w:tcPr>
            <w:tcW w:w="3656" w:type="dxa"/>
          </w:tcPr>
          <w:p w:rsidR="00A42374" w:rsidRDefault="00A42374" w:rsidP="000953BA">
            <w:pPr>
              <w:ind w:left="720"/>
              <w:jc w:val="center"/>
            </w:pPr>
          </w:p>
        </w:tc>
        <w:tc>
          <w:tcPr>
            <w:tcW w:w="2581" w:type="dxa"/>
          </w:tcPr>
          <w:p w:rsidR="00A42374" w:rsidRDefault="00A42374" w:rsidP="00832237">
            <w:pPr>
              <w:tabs>
                <w:tab w:val="left" w:pos="702"/>
              </w:tabs>
            </w:pPr>
            <w:r>
              <w:t>Квартира 41,9 м</w:t>
            </w:r>
            <w:r>
              <w:rPr>
                <w:vertAlign w:val="superscript"/>
              </w:rPr>
              <w:t>2</w:t>
            </w:r>
            <w:r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rPr>
          <w:trHeight w:val="90"/>
        </w:trPr>
        <w:tc>
          <w:tcPr>
            <w:tcW w:w="4329" w:type="dxa"/>
          </w:tcPr>
          <w:p w:rsidR="00A42374" w:rsidRPr="000953BA" w:rsidRDefault="00A42374" w:rsidP="00095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Пономарева Светлана Ивановна </w:t>
            </w:r>
          </w:p>
          <w:p w:rsidR="00A42374" w:rsidRDefault="00A42374" w:rsidP="000953BA">
            <w:pPr>
              <w:jc w:val="center"/>
            </w:pPr>
            <w:r w:rsidRPr="000953BA">
              <w:rPr>
                <w:b/>
                <w:bCs/>
              </w:rPr>
              <w:t>Ведущий специалист-эксперт</w:t>
            </w:r>
          </w:p>
        </w:tc>
        <w:tc>
          <w:tcPr>
            <w:tcW w:w="1843" w:type="dxa"/>
          </w:tcPr>
          <w:p w:rsidR="00A42374" w:rsidRPr="00585CD2" w:rsidRDefault="00A42374" w:rsidP="000953BA">
            <w:pPr>
              <w:jc w:val="center"/>
            </w:pPr>
            <w:r>
              <w:t>59688,98</w:t>
            </w:r>
          </w:p>
        </w:tc>
        <w:tc>
          <w:tcPr>
            <w:tcW w:w="3656" w:type="dxa"/>
          </w:tcPr>
          <w:p w:rsidR="00A42374" w:rsidRDefault="00A42374" w:rsidP="000C1004">
            <w:pPr>
              <w:pStyle w:val="NoSpacing"/>
            </w:pPr>
            <w:r>
              <w:t>1.Земельный участок 470</w:t>
            </w:r>
            <w:r w:rsidRPr="00341663">
              <w:t xml:space="preserve"> м</w:t>
            </w:r>
            <w:r w:rsidRPr="00341663">
              <w:rPr>
                <w:vertAlign w:val="superscript"/>
              </w:rPr>
              <w:t>2</w:t>
            </w:r>
            <w:r w:rsidRPr="00341663">
              <w:t>, Россия</w:t>
            </w:r>
          </w:p>
          <w:p w:rsidR="00A42374" w:rsidRDefault="00A42374" w:rsidP="000C1004">
            <w:pPr>
              <w:pStyle w:val="NoSpacing"/>
            </w:pPr>
            <w:r>
              <w:t>2.Жилой дом 35,4</w:t>
            </w:r>
            <w:r w:rsidRPr="00341663">
              <w:t xml:space="preserve"> м</w:t>
            </w:r>
            <w:r w:rsidRPr="00341663">
              <w:rPr>
                <w:vertAlign w:val="superscript"/>
              </w:rPr>
              <w:t>2</w:t>
            </w:r>
            <w:r w:rsidRPr="00341663">
              <w:t>, Россия</w:t>
            </w:r>
          </w:p>
        </w:tc>
        <w:tc>
          <w:tcPr>
            <w:tcW w:w="2581" w:type="dxa"/>
          </w:tcPr>
          <w:p w:rsidR="00A42374" w:rsidRDefault="00A42374" w:rsidP="00832237">
            <w:pPr>
              <w:tabs>
                <w:tab w:val="left" w:pos="702"/>
              </w:tabs>
            </w:pPr>
            <w:r>
              <w:t>-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</w:tr>
      <w:tr w:rsidR="00A42374" w:rsidTr="00B31D2A">
        <w:trPr>
          <w:trHeight w:val="90"/>
        </w:trPr>
        <w:tc>
          <w:tcPr>
            <w:tcW w:w="4329" w:type="dxa"/>
          </w:tcPr>
          <w:p w:rsidR="00A42374" w:rsidRPr="00341663" w:rsidRDefault="00A42374" w:rsidP="000953BA">
            <w:pPr>
              <w:jc w:val="center"/>
            </w:pPr>
            <w:r w:rsidRPr="00341663">
              <w:t>супруг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318447,35</w:t>
            </w:r>
          </w:p>
        </w:tc>
        <w:tc>
          <w:tcPr>
            <w:tcW w:w="3656" w:type="dxa"/>
          </w:tcPr>
          <w:p w:rsidR="00A42374" w:rsidRDefault="00A42374" w:rsidP="000953BA">
            <w:r w:rsidRPr="00341663">
              <w:t xml:space="preserve">1. </w:t>
            </w:r>
            <w:r>
              <w:t xml:space="preserve">Земельный участок 0,07 </w:t>
            </w:r>
            <w:r w:rsidRPr="00341663">
              <w:t xml:space="preserve"> м</w:t>
            </w:r>
            <w:r w:rsidRPr="00341663">
              <w:rPr>
                <w:vertAlign w:val="superscript"/>
              </w:rPr>
              <w:t>2</w:t>
            </w:r>
            <w:r w:rsidRPr="00341663">
              <w:t>, Россия</w:t>
            </w:r>
          </w:p>
        </w:tc>
        <w:tc>
          <w:tcPr>
            <w:tcW w:w="2581" w:type="dxa"/>
          </w:tcPr>
          <w:p w:rsidR="00A42374" w:rsidRPr="000C1004" w:rsidRDefault="00A42374" w:rsidP="000C1004">
            <w:pPr>
              <w:tabs>
                <w:tab w:val="left" w:pos="702"/>
              </w:tabs>
            </w:pPr>
            <w:r w:rsidRPr="000C1004">
              <w:t>1. Земельный участок 470 м</w:t>
            </w:r>
            <w:r w:rsidRPr="000C1004">
              <w:rPr>
                <w:vertAlign w:val="superscript"/>
              </w:rPr>
              <w:t>2</w:t>
            </w:r>
            <w:r w:rsidRPr="000C1004">
              <w:t>, Россия</w:t>
            </w:r>
          </w:p>
          <w:p w:rsidR="00A42374" w:rsidRDefault="00A42374" w:rsidP="000C1004">
            <w:pPr>
              <w:tabs>
                <w:tab w:val="left" w:pos="702"/>
              </w:tabs>
            </w:pPr>
            <w:r w:rsidRPr="000C1004">
              <w:t>2. Жилой дом 35,4 м</w:t>
            </w:r>
            <w:r w:rsidRPr="000C1004">
              <w:rPr>
                <w:vertAlign w:val="superscript"/>
              </w:rPr>
              <w:t>2</w:t>
            </w:r>
            <w:r w:rsidRPr="000C1004"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  <w:r>
              <w:t xml:space="preserve">Легковой автомобиль </w:t>
            </w:r>
          </w:p>
          <w:p w:rsidR="00A42374" w:rsidRDefault="00A42374" w:rsidP="000953BA">
            <w:pPr>
              <w:jc w:val="center"/>
            </w:pPr>
            <w:r>
              <w:t>Шевроле Нива ( ВАЗ 2123)</w:t>
            </w:r>
          </w:p>
        </w:tc>
      </w:tr>
      <w:tr w:rsidR="00A42374" w:rsidTr="00B31D2A">
        <w:trPr>
          <w:trHeight w:val="90"/>
        </w:trPr>
        <w:tc>
          <w:tcPr>
            <w:tcW w:w="4329" w:type="dxa"/>
          </w:tcPr>
          <w:p w:rsidR="00A42374" w:rsidRDefault="00A42374" w:rsidP="008C35B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  <w:tc>
          <w:tcPr>
            <w:tcW w:w="3656" w:type="dxa"/>
          </w:tcPr>
          <w:p w:rsidR="00A42374" w:rsidRPr="000C1004" w:rsidRDefault="00A42374" w:rsidP="000C1004">
            <w:r w:rsidRPr="000C1004">
              <w:t>1. Земельный участок 470 м</w:t>
            </w:r>
            <w:r w:rsidRPr="000C1004">
              <w:rPr>
                <w:vertAlign w:val="superscript"/>
              </w:rPr>
              <w:t>2</w:t>
            </w:r>
            <w:r w:rsidRPr="000C1004">
              <w:t>, Россия</w:t>
            </w:r>
          </w:p>
          <w:p w:rsidR="00A42374" w:rsidRPr="00341663" w:rsidRDefault="00A42374" w:rsidP="000C1004">
            <w:r w:rsidRPr="000C1004">
              <w:t>2. Жилой дом 35,4 м</w:t>
            </w:r>
            <w:r w:rsidRPr="000C1004">
              <w:rPr>
                <w:vertAlign w:val="superscript"/>
              </w:rPr>
              <w:t>2</w:t>
            </w:r>
            <w:r w:rsidRPr="000C1004">
              <w:t>, Россия</w:t>
            </w:r>
          </w:p>
        </w:tc>
        <w:tc>
          <w:tcPr>
            <w:tcW w:w="2581" w:type="dxa"/>
          </w:tcPr>
          <w:p w:rsidR="00A42374" w:rsidRPr="000C1004" w:rsidRDefault="00A42374" w:rsidP="000C1004">
            <w:pPr>
              <w:tabs>
                <w:tab w:val="left" w:pos="702"/>
              </w:tabs>
            </w:pP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  <w:tr w:rsidR="00A42374" w:rsidTr="00B31D2A">
        <w:trPr>
          <w:trHeight w:val="90"/>
        </w:trPr>
        <w:tc>
          <w:tcPr>
            <w:tcW w:w="4329" w:type="dxa"/>
          </w:tcPr>
          <w:p w:rsidR="00A42374" w:rsidRDefault="00A42374" w:rsidP="008C35B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42374" w:rsidRDefault="00A42374" w:rsidP="000953BA">
            <w:pPr>
              <w:jc w:val="center"/>
            </w:pPr>
            <w:r>
              <w:t>-</w:t>
            </w:r>
          </w:p>
        </w:tc>
        <w:tc>
          <w:tcPr>
            <w:tcW w:w="3656" w:type="dxa"/>
          </w:tcPr>
          <w:p w:rsidR="00A42374" w:rsidRPr="00341663" w:rsidRDefault="00A42374" w:rsidP="000953BA"/>
        </w:tc>
        <w:tc>
          <w:tcPr>
            <w:tcW w:w="2581" w:type="dxa"/>
          </w:tcPr>
          <w:p w:rsidR="00A42374" w:rsidRPr="000C1004" w:rsidRDefault="00A42374" w:rsidP="000C1004">
            <w:pPr>
              <w:tabs>
                <w:tab w:val="left" w:pos="702"/>
              </w:tabs>
            </w:pPr>
            <w:r w:rsidRPr="000C1004">
              <w:t>1. Земельный участок 470 м</w:t>
            </w:r>
            <w:r w:rsidRPr="000C1004">
              <w:rPr>
                <w:vertAlign w:val="superscript"/>
              </w:rPr>
              <w:t>2</w:t>
            </w:r>
            <w:r w:rsidRPr="000C1004">
              <w:t>, Россия</w:t>
            </w:r>
          </w:p>
          <w:p w:rsidR="00A42374" w:rsidRPr="000C1004" w:rsidRDefault="00A42374" w:rsidP="000C1004">
            <w:pPr>
              <w:tabs>
                <w:tab w:val="left" w:pos="702"/>
              </w:tabs>
            </w:pPr>
            <w:r w:rsidRPr="000C1004">
              <w:t>2. Жилой дом 35,4 м</w:t>
            </w:r>
            <w:r w:rsidRPr="000C1004">
              <w:rPr>
                <w:vertAlign w:val="superscript"/>
              </w:rPr>
              <w:t>2</w:t>
            </w:r>
            <w:r w:rsidRPr="000C1004">
              <w:t>, Россия</w:t>
            </w:r>
          </w:p>
        </w:tc>
        <w:tc>
          <w:tcPr>
            <w:tcW w:w="2693" w:type="dxa"/>
          </w:tcPr>
          <w:p w:rsidR="00A42374" w:rsidRDefault="00A42374" w:rsidP="000953BA">
            <w:pPr>
              <w:jc w:val="center"/>
            </w:pPr>
          </w:p>
        </w:tc>
      </w:tr>
    </w:tbl>
    <w:p w:rsidR="00A42374" w:rsidRDefault="00A42374" w:rsidP="000953BA">
      <w:pPr>
        <w:jc w:val="center"/>
      </w:pPr>
    </w:p>
    <w:p w:rsidR="00A42374" w:rsidRDefault="00A42374" w:rsidP="00306CC5">
      <w:pPr>
        <w:pStyle w:val="Title"/>
        <w:ind w:left="851" w:hanging="851"/>
      </w:pPr>
    </w:p>
    <w:sectPr w:rsidR="00A42374" w:rsidSect="00ED165E">
      <w:pgSz w:w="16838" w:h="11906" w:orient="landscape"/>
      <w:pgMar w:top="1701" w:right="2379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74" w:rsidRDefault="00A42374" w:rsidP="00681763">
      <w:r>
        <w:separator/>
      </w:r>
    </w:p>
  </w:endnote>
  <w:endnote w:type="continuationSeparator" w:id="1">
    <w:p w:rsidR="00A42374" w:rsidRDefault="00A42374" w:rsidP="0068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74" w:rsidRDefault="00A42374" w:rsidP="00681763">
      <w:r>
        <w:separator/>
      </w:r>
    </w:p>
  </w:footnote>
  <w:footnote w:type="continuationSeparator" w:id="1">
    <w:p w:rsidR="00A42374" w:rsidRDefault="00A42374" w:rsidP="00681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D0"/>
    <w:multiLevelType w:val="hybridMultilevel"/>
    <w:tmpl w:val="260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088"/>
    <w:multiLevelType w:val="hybridMultilevel"/>
    <w:tmpl w:val="3754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85E"/>
    <w:multiLevelType w:val="hybridMultilevel"/>
    <w:tmpl w:val="9C02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693"/>
    <w:multiLevelType w:val="hybridMultilevel"/>
    <w:tmpl w:val="F1E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0050"/>
    <w:multiLevelType w:val="hybridMultilevel"/>
    <w:tmpl w:val="2CDEBF0E"/>
    <w:lvl w:ilvl="0" w:tplc="2612E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F82"/>
    <w:multiLevelType w:val="hybridMultilevel"/>
    <w:tmpl w:val="6A20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93B84"/>
    <w:multiLevelType w:val="hybridMultilevel"/>
    <w:tmpl w:val="9AC4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E0D07"/>
    <w:multiLevelType w:val="hybridMultilevel"/>
    <w:tmpl w:val="CB64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CA"/>
    <w:rsid w:val="000515EF"/>
    <w:rsid w:val="0005346C"/>
    <w:rsid w:val="000953BA"/>
    <w:rsid w:val="000C1004"/>
    <w:rsid w:val="00126AF0"/>
    <w:rsid w:val="001D7BD8"/>
    <w:rsid w:val="00212D70"/>
    <w:rsid w:val="0022124D"/>
    <w:rsid w:val="00222B40"/>
    <w:rsid w:val="00231B3A"/>
    <w:rsid w:val="002F0A02"/>
    <w:rsid w:val="00306CC5"/>
    <w:rsid w:val="00341663"/>
    <w:rsid w:val="00382131"/>
    <w:rsid w:val="00391D81"/>
    <w:rsid w:val="00405686"/>
    <w:rsid w:val="004350F3"/>
    <w:rsid w:val="00442D68"/>
    <w:rsid w:val="00470C99"/>
    <w:rsid w:val="004B388C"/>
    <w:rsid w:val="00536EC9"/>
    <w:rsid w:val="00585CD2"/>
    <w:rsid w:val="005D5248"/>
    <w:rsid w:val="005D6080"/>
    <w:rsid w:val="005E53F9"/>
    <w:rsid w:val="006170FA"/>
    <w:rsid w:val="00681763"/>
    <w:rsid w:val="006D6E2D"/>
    <w:rsid w:val="00757926"/>
    <w:rsid w:val="007A59B7"/>
    <w:rsid w:val="007E77B8"/>
    <w:rsid w:val="00815FCC"/>
    <w:rsid w:val="00832237"/>
    <w:rsid w:val="00874E9B"/>
    <w:rsid w:val="008A6DBF"/>
    <w:rsid w:val="008C35B7"/>
    <w:rsid w:val="008F0C79"/>
    <w:rsid w:val="009930DB"/>
    <w:rsid w:val="00A1438A"/>
    <w:rsid w:val="00A42374"/>
    <w:rsid w:val="00A46F0C"/>
    <w:rsid w:val="00B31D2A"/>
    <w:rsid w:val="00B53203"/>
    <w:rsid w:val="00BD3759"/>
    <w:rsid w:val="00BF1595"/>
    <w:rsid w:val="00C40ECA"/>
    <w:rsid w:val="00C839D5"/>
    <w:rsid w:val="00D501F5"/>
    <w:rsid w:val="00D50385"/>
    <w:rsid w:val="00D71058"/>
    <w:rsid w:val="00DE4223"/>
    <w:rsid w:val="00E9545C"/>
    <w:rsid w:val="00EA5BB7"/>
    <w:rsid w:val="00EC28EF"/>
    <w:rsid w:val="00ED165E"/>
    <w:rsid w:val="00F40B7B"/>
    <w:rsid w:val="00F71B8E"/>
    <w:rsid w:val="00F96F23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26A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6A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953BA"/>
    <w:pPr>
      <w:ind w:left="720"/>
    </w:pPr>
  </w:style>
  <w:style w:type="paragraph" w:styleId="Header">
    <w:name w:val="header"/>
    <w:basedOn w:val="Normal"/>
    <w:link w:val="HeaderChar"/>
    <w:uiPriority w:val="99"/>
    <w:rsid w:val="006817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7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817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76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C10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subject/>
  <dc:creator>Ганиева</dc:creator>
  <cp:keywords/>
  <dc:description/>
  <cp:lastModifiedBy>Abashkina_LV</cp:lastModifiedBy>
  <cp:revision>3</cp:revision>
  <dcterms:created xsi:type="dcterms:W3CDTF">2016-05-12T05:31:00Z</dcterms:created>
  <dcterms:modified xsi:type="dcterms:W3CDTF">2016-05-12T05:35:00Z</dcterms:modified>
</cp:coreProperties>
</file>