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59" w:rsidRDefault="00425659" w:rsidP="00ED165E">
      <w:pPr>
        <w:pStyle w:val="Title"/>
        <w:ind w:left="851" w:hanging="851"/>
      </w:pPr>
      <w:r>
        <w:t>Сведения о доходах, об имуществе и обязательствах имущественного характера муниципальных служащих</w:t>
      </w:r>
    </w:p>
    <w:p w:rsidR="00425659" w:rsidRDefault="00425659" w:rsidP="00126AF0">
      <w:pPr>
        <w:jc w:val="center"/>
        <w:rPr>
          <w:b/>
          <w:bCs/>
        </w:rPr>
      </w:pPr>
      <w:r>
        <w:rPr>
          <w:b/>
          <w:bCs/>
        </w:rPr>
        <w:t>Управления образования г. Сарапула и членов их семей в период</w:t>
      </w:r>
    </w:p>
    <w:p w:rsidR="00425659" w:rsidRDefault="00425659" w:rsidP="00126AF0">
      <w:pPr>
        <w:jc w:val="center"/>
        <w:rPr>
          <w:b/>
          <w:bCs/>
        </w:rPr>
      </w:pPr>
      <w:r>
        <w:rPr>
          <w:b/>
          <w:bCs/>
        </w:rPr>
        <w:t>с 01.01.2014 г. по 31.12.2014 г.</w:t>
      </w:r>
    </w:p>
    <w:p w:rsidR="00425659" w:rsidRDefault="00425659" w:rsidP="00126AF0">
      <w:pPr>
        <w:jc w:val="center"/>
        <w:rPr>
          <w:b/>
          <w:bCs/>
        </w:rPr>
      </w:pPr>
    </w:p>
    <w:tbl>
      <w:tblPr>
        <w:tblW w:w="14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9"/>
        <w:gridCol w:w="1843"/>
        <w:gridCol w:w="3544"/>
        <w:gridCol w:w="2693"/>
        <w:gridCol w:w="1950"/>
      </w:tblGrid>
      <w:tr w:rsidR="00425659" w:rsidTr="0022124D">
        <w:tc>
          <w:tcPr>
            <w:tcW w:w="4329" w:type="dxa"/>
          </w:tcPr>
          <w:p w:rsidR="00425659" w:rsidRDefault="004256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ФИО, </w:t>
            </w:r>
          </w:p>
          <w:p w:rsidR="00425659" w:rsidRDefault="004256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</w:tcPr>
          <w:p w:rsidR="00425659" w:rsidRDefault="004256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Сведения о доходах </w:t>
            </w:r>
          </w:p>
          <w:p w:rsidR="00425659" w:rsidRDefault="00425659" w:rsidP="00221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период</w:t>
            </w:r>
          </w:p>
          <w:p w:rsidR="00425659" w:rsidRDefault="004256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с 01.01.2014 г. по 31.12.2014 г.</w:t>
            </w:r>
          </w:p>
        </w:tc>
        <w:tc>
          <w:tcPr>
            <w:tcW w:w="3544" w:type="dxa"/>
          </w:tcPr>
          <w:p w:rsidR="00425659" w:rsidRDefault="004256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 недвижимом имуществе, принадлежащем на праве собственности</w:t>
            </w:r>
          </w:p>
        </w:tc>
        <w:tc>
          <w:tcPr>
            <w:tcW w:w="2693" w:type="dxa"/>
          </w:tcPr>
          <w:p w:rsidR="00425659" w:rsidRDefault="004256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 недвижимом имуществе, находящемся в пользовании</w:t>
            </w:r>
          </w:p>
        </w:tc>
        <w:tc>
          <w:tcPr>
            <w:tcW w:w="1950" w:type="dxa"/>
          </w:tcPr>
          <w:p w:rsidR="00425659" w:rsidRDefault="004256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Транспортные средства</w:t>
            </w:r>
          </w:p>
        </w:tc>
      </w:tr>
      <w:tr w:rsidR="00425659" w:rsidRPr="0022124D">
        <w:tc>
          <w:tcPr>
            <w:tcW w:w="4329" w:type="dxa"/>
          </w:tcPr>
          <w:p w:rsidR="00425659" w:rsidRDefault="00425659">
            <w:pPr>
              <w:jc w:val="center"/>
              <w:rPr>
                <w:b/>
                <w:bCs/>
                <w:sz w:val="26"/>
                <w:szCs w:val="26"/>
              </w:rPr>
            </w:pPr>
            <w:r w:rsidRPr="0022124D">
              <w:rPr>
                <w:b/>
                <w:bCs/>
                <w:sz w:val="26"/>
                <w:szCs w:val="26"/>
              </w:rPr>
              <w:t>Красноперов Владимир Александрович</w:t>
            </w:r>
          </w:p>
          <w:p w:rsidR="00425659" w:rsidRPr="0022124D" w:rsidRDefault="004256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начальник Управления образования г. Сарапула</w:t>
            </w:r>
          </w:p>
        </w:tc>
        <w:tc>
          <w:tcPr>
            <w:tcW w:w="1843" w:type="dxa"/>
          </w:tcPr>
          <w:p w:rsidR="00425659" w:rsidRPr="0022124D" w:rsidRDefault="0042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785018,25</w:t>
            </w:r>
          </w:p>
        </w:tc>
        <w:tc>
          <w:tcPr>
            <w:tcW w:w="3544" w:type="dxa"/>
          </w:tcPr>
          <w:p w:rsidR="00425659" w:rsidRPr="0022124D" w:rsidRDefault="0042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425659" w:rsidRPr="0022124D" w:rsidRDefault="00425659" w:rsidP="0022124D">
            <w:pPr>
              <w:rPr>
                <w:sz w:val="26"/>
                <w:szCs w:val="26"/>
              </w:rPr>
            </w:pPr>
            <w:r>
              <w:t>Квартира 42,6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1950" w:type="dxa"/>
          </w:tcPr>
          <w:p w:rsidR="00425659" w:rsidRPr="0022124D" w:rsidRDefault="0042565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HYUNDAI IX 35 GLS MT</w:t>
            </w: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Наговицына Елена Владимировна, заместитель начальника управления – начальник отдела общего и дополнительного образования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</w:pPr>
            <w:r>
              <w:t>532954,41</w:t>
            </w:r>
          </w:p>
        </w:tc>
        <w:tc>
          <w:tcPr>
            <w:tcW w:w="3544" w:type="dxa"/>
          </w:tcPr>
          <w:p w:rsidR="00425659" w:rsidRDefault="00425659" w:rsidP="00E9545C">
            <w:r>
              <w:t>Квартира 31,3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425659" w:rsidRDefault="00425659" w:rsidP="00E9545C">
            <w:r>
              <w:t>Квартира 27,4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  <w:rPr>
                <w:b/>
                <w:bCs/>
              </w:rPr>
            </w:pPr>
          </w:p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</w:pPr>
            <w:r>
              <w:t>Супруг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</w:pPr>
            <w:r>
              <w:t>100000</w:t>
            </w:r>
          </w:p>
        </w:tc>
        <w:tc>
          <w:tcPr>
            <w:tcW w:w="3544" w:type="dxa"/>
          </w:tcPr>
          <w:p w:rsidR="00425659" w:rsidRDefault="00425659" w:rsidP="00E9545C">
            <w:r>
              <w:t>1.Земельный участок, 800м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425659" w:rsidRDefault="00425659" w:rsidP="00E9545C">
            <w:r>
              <w:t>2.Земельный участок, 24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425659" w:rsidRDefault="00425659" w:rsidP="00E9545C">
            <w:r>
              <w:t>3.Квартира 27,4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425659" w:rsidRDefault="00425659" w:rsidP="00E9545C">
            <w:r>
              <w:t>4.Гараж, 24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425659" w:rsidRDefault="00425659" w:rsidP="000953BA">
            <w:pPr>
              <w:jc w:val="center"/>
            </w:pPr>
          </w:p>
        </w:tc>
        <w:tc>
          <w:tcPr>
            <w:tcW w:w="1950" w:type="dxa"/>
          </w:tcPr>
          <w:p w:rsidR="00425659" w:rsidRDefault="00425659" w:rsidP="00832237">
            <w:r>
              <w:t>Легковой  автомобиль ВАЗ 21214</w:t>
            </w:r>
          </w:p>
          <w:p w:rsidR="00425659" w:rsidRDefault="00425659" w:rsidP="00832237">
            <w:r>
              <w:t>ВАЗ-2121</w:t>
            </w: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Шевчук Ольга Павловна, начальник отдела дошкольного образования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</w:pPr>
            <w:r>
              <w:t>620716,34</w:t>
            </w:r>
          </w:p>
        </w:tc>
        <w:tc>
          <w:tcPr>
            <w:tcW w:w="3544" w:type="dxa"/>
          </w:tcPr>
          <w:p w:rsidR="00425659" w:rsidRDefault="00425659" w:rsidP="00E9545C">
            <w:r>
              <w:t>1.Квартира 50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425659" w:rsidRDefault="00425659" w:rsidP="00E9545C">
            <w:r>
              <w:t>2.Гараж 21,1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425659" w:rsidRDefault="00425659" w:rsidP="00E9545C">
            <w:r>
              <w:t>Квартира 50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425659" w:rsidRDefault="00425659" w:rsidP="00E9545C">
            <w:r>
              <w:t xml:space="preserve"> Россия</w:t>
            </w:r>
          </w:p>
        </w:tc>
        <w:tc>
          <w:tcPr>
            <w:tcW w:w="1950" w:type="dxa"/>
          </w:tcPr>
          <w:p w:rsidR="00425659" w:rsidRDefault="00425659" w:rsidP="0083223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</w:pPr>
            <w:r>
              <w:t>Супруг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</w:pPr>
            <w:r>
              <w:t>1018971,44</w:t>
            </w:r>
          </w:p>
        </w:tc>
        <w:tc>
          <w:tcPr>
            <w:tcW w:w="3544" w:type="dxa"/>
          </w:tcPr>
          <w:p w:rsidR="00425659" w:rsidRDefault="00425659" w:rsidP="00E9545C">
            <w:r>
              <w:t>1.участок, 400м</w:t>
            </w:r>
            <w:r>
              <w:rPr>
                <w:vertAlign w:val="superscript"/>
              </w:rPr>
              <w:t>2</w:t>
            </w:r>
            <w:r>
              <w:t>, Земельный Россия</w:t>
            </w:r>
          </w:p>
          <w:p w:rsidR="00425659" w:rsidRDefault="00425659" w:rsidP="00E9545C">
            <w:r>
              <w:t>2.Квартира 50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425659" w:rsidRDefault="00425659" w:rsidP="00E9545C">
            <w:r>
              <w:t>Гараж, 21,1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425659" w:rsidRDefault="00425659" w:rsidP="00E9545C">
            <w:r>
              <w:t xml:space="preserve"> Россия</w:t>
            </w:r>
          </w:p>
        </w:tc>
        <w:tc>
          <w:tcPr>
            <w:tcW w:w="1950" w:type="dxa"/>
          </w:tcPr>
          <w:p w:rsidR="00425659" w:rsidRDefault="00425659" w:rsidP="00832237">
            <w:r>
              <w:t>Легковой автомобиль</w:t>
            </w:r>
          </w:p>
          <w:p w:rsidR="00425659" w:rsidRDefault="00425659" w:rsidP="00832237">
            <w:r>
              <w:rPr>
                <w:lang w:val="en-US"/>
              </w:rPr>
              <w:t>GREATWALL</w:t>
            </w: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Агапитова Ольга Николаевна,</w:t>
            </w:r>
          </w:p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начальник эксплуатационно - технического отдела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</w:pPr>
            <w:r>
              <w:t>864182,72</w:t>
            </w:r>
          </w:p>
        </w:tc>
        <w:tc>
          <w:tcPr>
            <w:tcW w:w="3544" w:type="dxa"/>
          </w:tcPr>
          <w:p w:rsidR="00425659" w:rsidRDefault="00425659" w:rsidP="00E9545C">
            <w:r>
              <w:t>2.Земельный участок, 1500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425659" w:rsidRDefault="00425659" w:rsidP="00E9545C">
            <w:r>
              <w:t>3.Квартира 34 м</w:t>
            </w:r>
            <w:r>
              <w:rPr>
                <w:vertAlign w:val="superscript"/>
              </w:rPr>
              <w:t>2</w:t>
            </w:r>
            <w:r>
              <w:t>, 2/3 доли, Россия</w:t>
            </w:r>
          </w:p>
          <w:p w:rsidR="00425659" w:rsidRDefault="00425659" w:rsidP="00E9545C">
            <w:r>
              <w:t>4.Квартира 28,5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425659" w:rsidRDefault="00425659" w:rsidP="00E9545C">
            <w:r>
              <w:t>5.Квартира 36,8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425659" w:rsidRDefault="00425659" w:rsidP="00E9545C">
            <w:r>
              <w:t>Квартира 62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425659" w:rsidRDefault="00425659" w:rsidP="00E9545C">
            <w:r>
              <w:t xml:space="preserve"> Россия</w:t>
            </w:r>
          </w:p>
        </w:tc>
        <w:tc>
          <w:tcPr>
            <w:tcW w:w="1950" w:type="dxa"/>
          </w:tcPr>
          <w:p w:rsidR="00425659" w:rsidRDefault="00425659" w:rsidP="00681763">
            <w:pPr>
              <w:rPr>
                <w:lang w:val="en-US"/>
              </w:rPr>
            </w:pPr>
            <w:r>
              <w:t xml:space="preserve">Легковой  автомобиль </w:t>
            </w:r>
          </w:p>
          <w:p w:rsidR="00425659" w:rsidRPr="00681763" w:rsidRDefault="00425659" w:rsidP="00681763">
            <w:pPr>
              <w:rPr>
                <w:lang w:val="en-US"/>
              </w:rPr>
            </w:pPr>
            <w:r>
              <w:rPr>
                <w:lang w:val="en-US"/>
              </w:rPr>
              <w:t>Kia sjd</w:t>
            </w:r>
          </w:p>
        </w:tc>
      </w:tr>
      <w:tr w:rsidR="00425659" w:rsidTr="0022124D">
        <w:trPr>
          <w:trHeight w:val="515"/>
        </w:trPr>
        <w:tc>
          <w:tcPr>
            <w:tcW w:w="4329" w:type="dxa"/>
          </w:tcPr>
          <w:p w:rsidR="00425659" w:rsidRDefault="00425659" w:rsidP="000953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425659" w:rsidRPr="00681763" w:rsidRDefault="00425659" w:rsidP="000953BA">
            <w:pPr>
              <w:jc w:val="center"/>
              <w:rPr>
                <w:lang w:val="en-US"/>
              </w:rPr>
            </w:pPr>
            <w:r>
              <w:t xml:space="preserve">34469, </w:t>
            </w:r>
            <w:r w:rsidRPr="00681763">
              <w:t>6</w:t>
            </w:r>
            <w:r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425659" w:rsidRDefault="00425659" w:rsidP="00832237">
            <w:r>
              <w:t>Квартира 34 м</w:t>
            </w:r>
            <w:r>
              <w:rPr>
                <w:vertAlign w:val="superscript"/>
              </w:rPr>
              <w:t>2</w:t>
            </w:r>
            <w:r>
              <w:t>, 1/3 доли, Россия</w:t>
            </w:r>
          </w:p>
        </w:tc>
        <w:tc>
          <w:tcPr>
            <w:tcW w:w="2693" w:type="dxa"/>
          </w:tcPr>
          <w:p w:rsidR="00425659" w:rsidRDefault="00425659" w:rsidP="00832237">
            <w:r>
              <w:t>Квартира 62 м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</w:p>
          <w:p w:rsidR="00425659" w:rsidRDefault="00425659" w:rsidP="00832237">
            <w:r>
              <w:t>Россия</w:t>
            </w: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</w:pPr>
          </w:p>
        </w:tc>
      </w:tr>
      <w:tr w:rsidR="00425659" w:rsidTr="0022124D">
        <w:tc>
          <w:tcPr>
            <w:tcW w:w="4329" w:type="dxa"/>
          </w:tcPr>
          <w:p w:rsidR="00425659" w:rsidRPr="004350F3" w:rsidRDefault="00425659" w:rsidP="000953BA">
            <w:pPr>
              <w:jc w:val="center"/>
              <w:rPr>
                <w:b/>
                <w:bCs/>
              </w:rPr>
            </w:pPr>
            <w:r w:rsidRPr="004350F3">
              <w:rPr>
                <w:b/>
                <w:bCs/>
              </w:rPr>
              <w:t>Никифорова Елена Николаевна, начальник сектора дополнительного образования и воспитательной работы</w:t>
            </w:r>
          </w:p>
        </w:tc>
        <w:tc>
          <w:tcPr>
            <w:tcW w:w="1843" w:type="dxa"/>
          </w:tcPr>
          <w:p w:rsidR="00425659" w:rsidRDefault="00425659" w:rsidP="004350F3">
            <w:pPr>
              <w:jc w:val="center"/>
            </w:pPr>
            <w:r>
              <w:t>452668,16</w:t>
            </w:r>
          </w:p>
        </w:tc>
        <w:tc>
          <w:tcPr>
            <w:tcW w:w="3544" w:type="dxa"/>
          </w:tcPr>
          <w:p w:rsidR="00425659" w:rsidRDefault="00425659" w:rsidP="000953BA">
            <w:r>
              <w:t>1.Земельный участок 2664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425659" w:rsidRDefault="00425659" w:rsidP="000953BA">
            <w:pPr>
              <w:ind w:left="-43"/>
            </w:pPr>
            <w:r>
              <w:t>2.Жилой дом 32,1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425659" w:rsidRDefault="00425659" w:rsidP="000953BA">
            <w:pPr>
              <w:ind w:left="-43"/>
            </w:pPr>
            <w:r>
              <w:t>3.Квартира 59,3 м</w:t>
            </w:r>
            <w:r>
              <w:rPr>
                <w:vertAlign w:val="superscript"/>
              </w:rPr>
              <w:t>2</w:t>
            </w:r>
            <w:r>
              <w:t>, 1/2 доля, Россия</w:t>
            </w:r>
          </w:p>
          <w:p w:rsidR="00425659" w:rsidRDefault="00425659" w:rsidP="000953BA">
            <w:pPr>
              <w:ind w:left="-43"/>
            </w:pPr>
            <w:r>
              <w:t>4.Гараж 21,5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425659" w:rsidRDefault="00425659" w:rsidP="000953BA">
            <w:pPr>
              <w:jc w:val="center"/>
            </w:pP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</w:pP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</w:pPr>
            <w:r>
              <w:t>Супруг</w:t>
            </w:r>
          </w:p>
        </w:tc>
        <w:tc>
          <w:tcPr>
            <w:tcW w:w="1843" w:type="dxa"/>
          </w:tcPr>
          <w:p w:rsidR="00425659" w:rsidRDefault="00425659" w:rsidP="004350F3">
            <w:pPr>
              <w:jc w:val="center"/>
            </w:pPr>
            <w:r>
              <w:t>111062</w:t>
            </w:r>
          </w:p>
        </w:tc>
        <w:tc>
          <w:tcPr>
            <w:tcW w:w="3544" w:type="dxa"/>
          </w:tcPr>
          <w:p w:rsidR="00425659" w:rsidRDefault="00425659" w:rsidP="000953BA">
            <w:pPr>
              <w:jc w:val="center"/>
            </w:pPr>
          </w:p>
        </w:tc>
        <w:tc>
          <w:tcPr>
            <w:tcW w:w="2693" w:type="dxa"/>
          </w:tcPr>
          <w:p w:rsidR="00425659" w:rsidRDefault="00425659" w:rsidP="00832237">
            <w:r>
              <w:t>Квартира 59,3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425659" w:rsidRDefault="00425659" w:rsidP="000953BA">
            <w:pPr>
              <w:jc w:val="center"/>
            </w:pPr>
          </w:p>
        </w:tc>
        <w:tc>
          <w:tcPr>
            <w:tcW w:w="1950" w:type="dxa"/>
          </w:tcPr>
          <w:p w:rsidR="00425659" w:rsidRDefault="00425659" w:rsidP="00832237">
            <w:r>
              <w:t>Легковой  автомобиль Ниссан «Кашкай»</w:t>
            </w:r>
          </w:p>
          <w:p w:rsidR="00425659" w:rsidRDefault="00425659" w:rsidP="000953BA">
            <w:pPr>
              <w:jc w:val="center"/>
            </w:pP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Поткина Татьяна Алексеевна,</w:t>
            </w:r>
          </w:p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специалист-эксперт отдела общего и дополнительного образования</w:t>
            </w:r>
          </w:p>
        </w:tc>
        <w:tc>
          <w:tcPr>
            <w:tcW w:w="1843" w:type="dxa"/>
          </w:tcPr>
          <w:p w:rsidR="00425659" w:rsidRPr="00442D68" w:rsidRDefault="00425659" w:rsidP="000953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288033</w:t>
            </w:r>
            <w:r>
              <w:t>,</w:t>
            </w:r>
            <w:r>
              <w:rPr>
                <w:lang w:val="en-US"/>
              </w:rPr>
              <w:t>79</w:t>
            </w:r>
          </w:p>
        </w:tc>
        <w:tc>
          <w:tcPr>
            <w:tcW w:w="3544" w:type="dxa"/>
          </w:tcPr>
          <w:p w:rsidR="00425659" w:rsidRDefault="00425659" w:rsidP="000953BA">
            <w:r>
              <w:t>1. Квартира 42,9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425659" w:rsidRDefault="00425659" w:rsidP="000953BA">
            <w:r>
              <w:t>2.Овощная я</w:t>
            </w:r>
            <w:bookmarkStart w:id="0" w:name="_GoBack"/>
            <w:bookmarkEnd w:id="0"/>
            <w:r>
              <w:t>ма, 6,5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425659" w:rsidRDefault="00425659" w:rsidP="000953BA">
            <w:pPr>
              <w:jc w:val="center"/>
            </w:pP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</w:pP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Мерзляков Андрей Николаевич,</w:t>
            </w:r>
          </w:p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ведущий специалист-эксперт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</w:pPr>
            <w:r>
              <w:t>242668,14</w:t>
            </w:r>
          </w:p>
        </w:tc>
        <w:tc>
          <w:tcPr>
            <w:tcW w:w="3544" w:type="dxa"/>
          </w:tcPr>
          <w:p w:rsidR="00425659" w:rsidRDefault="00425659" w:rsidP="000953BA">
            <w:pPr>
              <w:ind w:left="720"/>
              <w:jc w:val="center"/>
            </w:pPr>
          </w:p>
        </w:tc>
        <w:tc>
          <w:tcPr>
            <w:tcW w:w="2693" w:type="dxa"/>
          </w:tcPr>
          <w:p w:rsidR="00425659" w:rsidRDefault="00425659" w:rsidP="00832237">
            <w:r>
              <w:t>Квартира 52 м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</w:p>
          <w:p w:rsidR="00425659" w:rsidRDefault="00425659" w:rsidP="00832237">
            <w:r>
              <w:t xml:space="preserve"> Россия</w:t>
            </w:r>
          </w:p>
        </w:tc>
        <w:tc>
          <w:tcPr>
            <w:tcW w:w="1950" w:type="dxa"/>
          </w:tcPr>
          <w:p w:rsidR="00425659" w:rsidRDefault="00425659" w:rsidP="00832237">
            <w:r>
              <w:t>Легковой автомобиль ВАЗ 21703</w:t>
            </w: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Ганиева Ирина Сергеевна,</w:t>
            </w:r>
          </w:p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ведущий специалист-эксперт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</w:pPr>
            <w:r>
              <w:t>273724</w:t>
            </w:r>
          </w:p>
        </w:tc>
        <w:tc>
          <w:tcPr>
            <w:tcW w:w="3544" w:type="dxa"/>
          </w:tcPr>
          <w:p w:rsidR="00425659" w:rsidRDefault="00425659" w:rsidP="000953BA">
            <w:r>
              <w:t>1.Земельный участок 730 м</w:t>
            </w:r>
            <w:r>
              <w:rPr>
                <w:vertAlign w:val="superscript"/>
              </w:rPr>
              <w:t>2</w:t>
            </w:r>
            <w:r>
              <w:t>,  ½ доля, Россия</w:t>
            </w:r>
          </w:p>
          <w:p w:rsidR="00425659" w:rsidRDefault="00425659" w:rsidP="000953BA">
            <w:r>
              <w:t>2.Жилой дом 90,6 м</w:t>
            </w:r>
            <w:r>
              <w:rPr>
                <w:vertAlign w:val="superscript"/>
              </w:rPr>
              <w:t>2</w:t>
            </w:r>
            <w:r>
              <w:t>, ½ доля, Россия</w:t>
            </w:r>
          </w:p>
          <w:p w:rsidR="00425659" w:rsidRDefault="00425659" w:rsidP="000953BA">
            <w:r>
              <w:t>3.Квартира 55 м</w:t>
            </w:r>
            <w:r>
              <w:rPr>
                <w:vertAlign w:val="superscript"/>
              </w:rPr>
              <w:t>2</w:t>
            </w:r>
            <w:r>
              <w:t>, 1/4 доля, Россия</w:t>
            </w:r>
          </w:p>
        </w:tc>
        <w:tc>
          <w:tcPr>
            <w:tcW w:w="2693" w:type="dxa"/>
          </w:tcPr>
          <w:p w:rsidR="00425659" w:rsidRDefault="00425659" w:rsidP="000953BA">
            <w:pPr>
              <w:jc w:val="center"/>
            </w:pP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</w:pPr>
          </w:p>
          <w:p w:rsidR="00425659" w:rsidRDefault="00425659" w:rsidP="000953BA">
            <w:pPr>
              <w:jc w:val="center"/>
            </w:pPr>
            <w:r>
              <w:t>-</w:t>
            </w: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425659" w:rsidRDefault="00425659" w:rsidP="00BF1595">
            <w:pPr>
              <w:jc w:val="center"/>
            </w:pPr>
            <w:r>
              <w:t>19462</w:t>
            </w:r>
          </w:p>
        </w:tc>
        <w:tc>
          <w:tcPr>
            <w:tcW w:w="3544" w:type="dxa"/>
          </w:tcPr>
          <w:p w:rsidR="00425659" w:rsidRDefault="00425659" w:rsidP="000953BA">
            <w:pPr>
              <w:jc w:val="center"/>
            </w:pPr>
          </w:p>
        </w:tc>
        <w:tc>
          <w:tcPr>
            <w:tcW w:w="2693" w:type="dxa"/>
          </w:tcPr>
          <w:p w:rsidR="00425659" w:rsidRDefault="00425659" w:rsidP="00832237">
            <w:pPr>
              <w:jc w:val="both"/>
            </w:pPr>
            <w:r>
              <w:t>1.Жилой дом 90,6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425659" w:rsidRDefault="00425659" w:rsidP="00832237">
            <w:pPr>
              <w:jc w:val="both"/>
            </w:pPr>
            <w:r>
              <w:t>2.Земельный участок 730 м</w:t>
            </w:r>
            <w:r>
              <w:rPr>
                <w:vertAlign w:val="superscript"/>
              </w:rPr>
              <w:t xml:space="preserve">2, </w:t>
            </w:r>
            <w:r>
              <w:t>Россия</w:t>
            </w: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</w:pPr>
            <w:r>
              <w:t>-</w:t>
            </w: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425659" w:rsidRDefault="00425659" w:rsidP="00BF1595">
            <w:pPr>
              <w:jc w:val="center"/>
            </w:pPr>
            <w:r>
              <w:t>19462</w:t>
            </w:r>
          </w:p>
        </w:tc>
        <w:tc>
          <w:tcPr>
            <w:tcW w:w="3544" w:type="dxa"/>
          </w:tcPr>
          <w:p w:rsidR="00425659" w:rsidRDefault="00425659" w:rsidP="000953BA">
            <w:pPr>
              <w:jc w:val="center"/>
            </w:pPr>
          </w:p>
        </w:tc>
        <w:tc>
          <w:tcPr>
            <w:tcW w:w="2693" w:type="dxa"/>
          </w:tcPr>
          <w:p w:rsidR="00425659" w:rsidRDefault="00425659" w:rsidP="00832237">
            <w:pPr>
              <w:numPr>
                <w:ilvl w:val="0"/>
                <w:numId w:val="8"/>
              </w:numPr>
              <w:ind w:left="34"/>
              <w:jc w:val="both"/>
            </w:pPr>
            <w:r>
              <w:t>1.Жилой дом 90,6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425659" w:rsidRDefault="00425659" w:rsidP="00832237">
            <w:pPr>
              <w:jc w:val="both"/>
            </w:pPr>
            <w:r>
              <w:t>2.Земельный участок 730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</w:pPr>
            <w:r>
              <w:t>-</w:t>
            </w: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Сергеева Любовь Сергеевна,</w:t>
            </w:r>
          </w:p>
          <w:p w:rsidR="00425659" w:rsidRDefault="00425659" w:rsidP="000953BA">
            <w:pPr>
              <w:jc w:val="center"/>
            </w:pPr>
            <w:r>
              <w:rPr>
                <w:b/>
                <w:bCs/>
              </w:rPr>
              <w:t>ведущий специалист-эксперт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</w:pPr>
            <w:r>
              <w:t>252255,20</w:t>
            </w:r>
          </w:p>
        </w:tc>
        <w:tc>
          <w:tcPr>
            <w:tcW w:w="3544" w:type="dxa"/>
          </w:tcPr>
          <w:p w:rsidR="00425659" w:rsidRPr="001D7BD8" w:rsidRDefault="00425659" w:rsidP="000953BA">
            <w:r>
              <w:t>Квартира 68,5 м</w:t>
            </w:r>
            <w:r w:rsidRPr="001D7BD8">
              <w:rPr>
                <w:vertAlign w:val="superscript"/>
              </w:rPr>
              <w:t>2</w:t>
            </w:r>
            <w:r>
              <w:t>,Россия</w:t>
            </w:r>
          </w:p>
          <w:p w:rsidR="00425659" w:rsidRPr="001D7BD8" w:rsidRDefault="00425659" w:rsidP="000953BA">
            <w:pPr>
              <w:ind w:left="720"/>
              <w:jc w:val="center"/>
            </w:pPr>
          </w:p>
        </w:tc>
        <w:tc>
          <w:tcPr>
            <w:tcW w:w="2693" w:type="dxa"/>
          </w:tcPr>
          <w:p w:rsidR="00425659" w:rsidRDefault="00425659" w:rsidP="000953BA">
            <w:pPr>
              <w:jc w:val="center"/>
            </w:pPr>
          </w:p>
        </w:tc>
        <w:tc>
          <w:tcPr>
            <w:tcW w:w="1950" w:type="dxa"/>
          </w:tcPr>
          <w:p w:rsidR="00425659" w:rsidRDefault="00425659" w:rsidP="00832237">
            <w:r>
              <w:t>Легковой автомобиль ВАЗ 11183</w:t>
            </w: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</w:pPr>
            <w:r>
              <w:t>Супруг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425659" w:rsidRDefault="00425659" w:rsidP="000953BA">
            <w:r>
              <w:t>Квартира 42,4 м</w:t>
            </w:r>
            <w:r>
              <w:rPr>
                <w:vertAlign w:val="superscript"/>
              </w:rPr>
              <w:t>2</w:t>
            </w:r>
            <w:r>
              <w:t>, 1/7 доля, Россия</w:t>
            </w:r>
          </w:p>
        </w:tc>
        <w:tc>
          <w:tcPr>
            <w:tcW w:w="2693" w:type="dxa"/>
          </w:tcPr>
          <w:p w:rsidR="00425659" w:rsidRDefault="00425659" w:rsidP="00832237">
            <w:r>
              <w:t>Квартира 68,5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</w:pPr>
            <w:r>
              <w:t>-</w:t>
            </w: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</w:pPr>
            <w:r>
              <w:t>7646</w:t>
            </w:r>
          </w:p>
        </w:tc>
        <w:tc>
          <w:tcPr>
            <w:tcW w:w="3544" w:type="dxa"/>
          </w:tcPr>
          <w:p w:rsidR="00425659" w:rsidRDefault="00425659" w:rsidP="000953BA">
            <w:r>
              <w:t>Квартира 42,4 м</w:t>
            </w:r>
            <w:r>
              <w:rPr>
                <w:vertAlign w:val="superscript"/>
              </w:rPr>
              <w:t>2</w:t>
            </w:r>
            <w:r>
              <w:t>, 1/7 доля, Россия</w:t>
            </w:r>
          </w:p>
        </w:tc>
        <w:tc>
          <w:tcPr>
            <w:tcW w:w="2693" w:type="dxa"/>
          </w:tcPr>
          <w:p w:rsidR="00425659" w:rsidRDefault="00425659" w:rsidP="00832237">
            <w:r>
              <w:t>Квартира 68,5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</w:pPr>
            <w:r>
              <w:t>-</w:t>
            </w: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</w:pPr>
            <w:r>
              <w:t>7646</w:t>
            </w:r>
          </w:p>
        </w:tc>
        <w:tc>
          <w:tcPr>
            <w:tcW w:w="3544" w:type="dxa"/>
          </w:tcPr>
          <w:p w:rsidR="00425659" w:rsidRDefault="00425659" w:rsidP="000953BA">
            <w:r>
              <w:t>Квартира 42,4 м</w:t>
            </w:r>
            <w:r>
              <w:rPr>
                <w:vertAlign w:val="superscript"/>
              </w:rPr>
              <w:t>2</w:t>
            </w:r>
            <w:r>
              <w:t>, 1/7 доля, Россия</w:t>
            </w:r>
          </w:p>
        </w:tc>
        <w:tc>
          <w:tcPr>
            <w:tcW w:w="2693" w:type="dxa"/>
          </w:tcPr>
          <w:p w:rsidR="00425659" w:rsidRDefault="00425659" w:rsidP="00832237">
            <w:r>
              <w:t>Квартира 68,5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</w:pPr>
            <w:r>
              <w:t>-</w:t>
            </w: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Мерзлякова Татьяна Игоревна,</w:t>
            </w:r>
          </w:p>
          <w:p w:rsidR="00425659" w:rsidRDefault="00425659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специалист 2 категории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</w:pPr>
            <w:r>
              <w:t>156515,59</w:t>
            </w:r>
          </w:p>
        </w:tc>
        <w:tc>
          <w:tcPr>
            <w:tcW w:w="3544" w:type="dxa"/>
          </w:tcPr>
          <w:p w:rsidR="00425659" w:rsidRDefault="00425659" w:rsidP="000953BA">
            <w:pPr>
              <w:tabs>
                <w:tab w:val="left" w:pos="702"/>
              </w:tabs>
              <w:jc w:val="center"/>
            </w:pPr>
          </w:p>
        </w:tc>
        <w:tc>
          <w:tcPr>
            <w:tcW w:w="2693" w:type="dxa"/>
          </w:tcPr>
          <w:p w:rsidR="00425659" w:rsidRDefault="00425659" w:rsidP="00832237">
            <w:pPr>
              <w:tabs>
                <w:tab w:val="left" w:pos="702"/>
              </w:tabs>
            </w:pPr>
            <w:r>
              <w:t>Квартира 41,9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</w:pPr>
          </w:p>
        </w:tc>
      </w:tr>
      <w:tr w:rsidR="00425659" w:rsidTr="0022124D">
        <w:tc>
          <w:tcPr>
            <w:tcW w:w="4329" w:type="dxa"/>
          </w:tcPr>
          <w:p w:rsidR="00425659" w:rsidRDefault="00425659" w:rsidP="000953BA">
            <w:pPr>
              <w:jc w:val="center"/>
            </w:pPr>
            <w:r>
              <w:t>Супруг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</w:pPr>
            <w:r>
              <w:t>205797,78</w:t>
            </w:r>
          </w:p>
        </w:tc>
        <w:tc>
          <w:tcPr>
            <w:tcW w:w="3544" w:type="dxa"/>
          </w:tcPr>
          <w:p w:rsidR="00425659" w:rsidRDefault="00425659" w:rsidP="000953BA">
            <w:r>
              <w:t>Квартира 41,9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425659" w:rsidRDefault="00425659" w:rsidP="00832237"/>
        </w:tc>
        <w:tc>
          <w:tcPr>
            <w:tcW w:w="1950" w:type="dxa"/>
          </w:tcPr>
          <w:p w:rsidR="00425659" w:rsidRDefault="00425659" w:rsidP="00832237">
            <w:r>
              <w:t xml:space="preserve">Легковой автомобиль </w:t>
            </w:r>
            <w:r>
              <w:rPr>
                <w:lang w:val="en-US"/>
              </w:rPr>
              <w:t>Ford Focus</w:t>
            </w:r>
          </w:p>
        </w:tc>
      </w:tr>
      <w:tr w:rsidR="00425659" w:rsidTr="0022124D">
        <w:trPr>
          <w:trHeight w:val="90"/>
        </w:trPr>
        <w:tc>
          <w:tcPr>
            <w:tcW w:w="4329" w:type="dxa"/>
          </w:tcPr>
          <w:p w:rsidR="00425659" w:rsidRDefault="00425659" w:rsidP="000953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  <w:rPr>
                <w:lang w:val="en-US"/>
              </w:rPr>
            </w:pPr>
            <w:r>
              <w:t>1968</w:t>
            </w:r>
          </w:p>
        </w:tc>
        <w:tc>
          <w:tcPr>
            <w:tcW w:w="3544" w:type="dxa"/>
          </w:tcPr>
          <w:p w:rsidR="00425659" w:rsidRDefault="00425659" w:rsidP="000953BA">
            <w:pPr>
              <w:ind w:left="720"/>
              <w:jc w:val="center"/>
            </w:pPr>
          </w:p>
        </w:tc>
        <w:tc>
          <w:tcPr>
            <w:tcW w:w="2693" w:type="dxa"/>
          </w:tcPr>
          <w:p w:rsidR="00425659" w:rsidRDefault="00425659" w:rsidP="00832237">
            <w:r>
              <w:t>Квартира 41,9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</w:pPr>
            <w:r>
              <w:t>-</w:t>
            </w:r>
          </w:p>
        </w:tc>
      </w:tr>
      <w:tr w:rsidR="00425659" w:rsidTr="0022124D">
        <w:trPr>
          <w:trHeight w:val="90"/>
        </w:trPr>
        <w:tc>
          <w:tcPr>
            <w:tcW w:w="4329" w:type="dxa"/>
          </w:tcPr>
          <w:p w:rsidR="00425659" w:rsidRDefault="00425659" w:rsidP="000953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425659" w:rsidRDefault="00425659" w:rsidP="000953BA">
            <w:pPr>
              <w:jc w:val="center"/>
              <w:rPr>
                <w:lang w:val="en-US"/>
              </w:rPr>
            </w:pPr>
            <w:r>
              <w:t>1968</w:t>
            </w:r>
          </w:p>
        </w:tc>
        <w:tc>
          <w:tcPr>
            <w:tcW w:w="3544" w:type="dxa"/>
          </w:tcPr>
          <w:p w:rsidR="00425659" w:rsidRDefault="00425659" w:rsidP="000953BA">
            <w:pPr>
              <w:ind w:left="720"/>
              <w:jc w:val="center"/>
            </w:pPr>
          </w:p>
        </w:tc>
        <w:tc>
          <w:tcPr>
            <w:tcW w:w="2693" w:type="dxa"/>
          </w:tcPr>
          <w:p w:rsidR="00425659" w:rsidRDefault="00425659" w:rsidP="00832237">
            <w:pPr>
              <w:tabs>
                <w:tab w:val="left" w:pos="702"/>
              </w:tabs>
            </w:pPr>
            <w:r>
              <w:t>Квартира 41,9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</w:pPr>
          </w:p>
        </w:tc>
      </w:tr>
      <w:tr w:rsidR="00425659" w:rsidTr="0022124D">
        <w:trPr>
          <w:trHeight w:val="90"/>
        </w:trPr>
        <w:tc>
          <w:tcPr>
            <w:tcW w:w="4329" w:type="dxa"/>
          </w:tcPr>
          <w:p w:rsidR="00425659" w:rsidRPr="000953BA" w:rsidRDefault="00425659" w:rsidP="000953BA">
            <w:pPr>
              <w:jc w:val="center"/>
              <w:rPr>
                <w:b/>
                <w:bCs/>
              </w:rPr>
            </w:pPr>
            <w:r w:rsidRPr="000953BA">
              <w:rPr>
                <w:b/>
                <w:bCs/>
              </w:rPr>
              <w:t>Глухова Любовь Викторовна</w:t>
            </w:r>
          </w:p>
          <w:p w:rsidR="00425659" w:rsidRDefault="00425659" w:rsidP="000953BA">
            <w:pPr>
              <w:jc w:val="center"/>
            </w:pPr>
            <w:r w:rsidRPr="000953BA">
              <w:rPr>
                <w:b/>
                <w:bCs/>
              </w:rPr>
              <w:t>Ведущий специалист-эксперт</w:t>
            </w:r>
          </w:p>
        </w:tc>
        <w:tc>
          <w:tcPr>
            <w:tcW w:w="1843" w:type="dxa"/>
          </w:tcPr>
          <w:p w:rsidR="00425659" w:rsidRPr="00585CD2" w:rsidRDefault="00425659" w:rsidP="000953BA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425659" w:rsidRDefault="00425659" w:rsidP="000953BA">
            <w:r>
              <w:t>1.Квартира 28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425659" w:rsidRDefault="00425659" w:rsidP="000953BA">
            <w:r>
              <w:t>2.Квартира 28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425659" w:rsidRDefault="00425659" w:rsidP="00832237">
            <w:pPr>
              <w:tabs>
                <w:tab w:val="left" w:pos="702"/>
              </w:tabs>
            </w:pPr>
            <w:r>
              <w:t>-</w:t>
            </w:r>
          </w:p>
        </w:tc>
        <w:tc>
          <w:tcPr>
            <w:tcW w:w="1950" w:type="dxa"/>
          </w:tcPr>
          <w:p w:rsidR="00425659" w:rsidRDefault="00425659" w:rsidP="000953BA">
            <w:pPr>
              <w:jc w:val="center"/>
            </w:pPr>
            <w:r>
              <w:t>-</w:t>
            </w:r>
          </w:p>
        </w:tc>
      </w:tr>
    </w:tbl>
    <w:p w:rsidR="00425659" w:rsidRDefault="00425659" w:rsidP="000953BA">
      <w:pPr>
        <w:jc w:val="center"/>
      </w:pPr>
    </w:p>
    <w:p w:rsidR="00425659" w:rsidRDefault="00425659"/>
    <w:sectPr w:rsidR="00425659" w:rsidSect="00ED165E">
      <w:pgSz w:w="16838" w:h="11906" w:orient="landscape"/>
      <w:pgMar w:top="1701" w:right="2379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59" w:rsidRDefault="00425659" w:rsidP="00681763">
      <w:r>
        <w:separator/>
      </w:r>
    </w:p>
  </w:endnote>
  <w:endnote w:type="continuationSeparator" w:id="1">
    <w:p w:rsidR="00425659" w:rsidRDefault="00425659" w:rsidP="0068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59" w:rsidRDefault="00425659" w:rsidP="00681763">
      <w:r>
        <w:separator/>
      </w:r>
    </w:p>
  </w:footnote>
  <w:footnote w:type="continuationSeparator" w:id="1">
    <w:p w:rsidR="00425659" w:rsidRDefault="00425659" w:rsidP="00681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D0"/>
    <w:multiLevelType w:val="hybridMultilevel"/>
    <w:tmpl w:val="260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088"/>
    <w:multiLevelType w:val="hybridMultilevel"/>
    <w:tmpl w:val="3754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385E"/>
    <w:multiLevelType w:val="hybridMultilevel"/>
    <w:tmpl w:val="9C02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693"/>
    <w:multiLevelType w:val="hybridMultilevel"/>
    <w:tmpl w:val="F1E0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50050"/>
    <w:multiLevelType w:val="hybridMultilevel"/>
    <w:tmpl w:val="2CDEBF0E"/>
    <w:lvl w:ilvl="0" w:tplc="2612E9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F82"/>
    <w:multiLevelType w:val="hybridMultilevel"/>
    <w:tmpl w:val="6A20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93B84"/>
    <w:multiLevelType w:val="hybridMultilevel"/>
    <w:tmpl w:val="9AC4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E0D07"/>
    <w:multiLevelType w:val="hybridMultilevel"/>
    <w:tmpl w:val="CB64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CA"/>
    <w:rsid w:val="000953BA"/>
    <w:rsid w:val="000A6966"/>
    <w:rsid w:val="00126AF0"/>
    <w:rsid w:val="001D7BD8"/>
    <w:rsid w:val="001F6EBF"/>
    <w:rsid w:val="0022124D"/>
    <w:rsid w:val="00425659"/>
    <w:rsid w:val="004350F3"/>
    <w:rsid w:val="0043666C"/>
    <w:rsid w:val="00442D68"/>
    <w:rsid w:val="00585CD2"/>
    <w:rsid w:val="005E53F9"/>
    <w:rsid w:val="00681763"/>
    <w:rsid w:val="006D0E77"/>
    <w:rsid w:val="006D474C"/>
    <w:rsid w:val="00757926"/>
    <w:rsid w:val="00832237"/>
    <w:rsid w:val="008E6858"/>
    <w:rsid w:val="00BF1595"/>
    <w:rsid w:val="00C40ECA"/>
    <w:rsid w:val="00CA01E6"/>
    <w:rsid w:val="00D50385"/>
    <w:rsid w:val="00D71058"/>
    <w:rsid w:val="00DE4223"/>
    <w:rsid w:val="00DF0E54"/>
    <w:rsid w:val="00DF10E8"/>
    <w:rsid w:val="00E9545C"/>
    <w:rsid w:val="00ED165E"/>
    <w:rsid w:val="00F7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26AF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26A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953BA"/>
    <w:pPr>
      <w:ind w:left="720"/>
    </w:pPr>
  </w:style>
  <w:style w:type="paragraph" w:styleId="Header">
    <w:name w:val="header"/>
    <w:basedOn w:val="Normal"/>
    <w:link w:val="HeaderChar"/>
    <w:uiPriority w:val="99"/>
    <w:rsid w:val="006817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76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817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76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498</Words>
  <Characters>2845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</dc:title>
  <dc:subject/>
  <dc:creator>Ганиева</dc:creator>
  <cp:keywords/>
  <dc:description/>
  <cp:lastModifiedBy>Abashkina_LV</cp:lastModifiedBy>
  <cp:revision>3</cp:revision>
  <dcterms:created xsi:type="dcterms:W3CDTF">2015-04-29T06:36:00Z</dcterms:created>
  <dcterms:modified xsi:type="dcterms:W3CDTF">2015-05-12T10:36:00Z</dcterms:modified>
</cp:coreProperties>
</file>