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90" w:rsidRDefault="003F169A" w:rsidP="005E01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15 августа 2017 года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в Администрации города состоялась межведомственная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комиссия по укреплению налоговой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</w:t>
      </w:r>
      <w:r w:rsidR="005E01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0190" w:rsidRDefault="005E0190" w:rsidP="005E01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4B1C97" w:rsidRDefault="005E0190" w:rsidP="004A36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ри Администрации г. Сарапула действует межведомственная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комиссия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 xml:space="preserve">по укреплению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налоговой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вопросам.</w:t>
      </w:r>
    </w:p>
    <w:p w:rsidR="005E0190" w:rsidRDefault="005E0190" w:rsidP="005E01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4B1C97" w:rsidRDefault="004B1C97" w:rsidP="004A36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комиссии входят представители Администрации г. Сарапула, </w:t>
      </w:r>
      <w:proofErr w:type="spellStart"/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Сарапульской</w:t>
      </w:r>
      <w:proofErr w:type="spellEnd"/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Думы, </w:t>
      </w:r>
      <w:r w:rsidR="005E019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рокуратуры г.</w:t>
      </w:r>
      <w:r w:rsid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 xml:space="preserve">Сарапула, Межрайонной инспекции федеральной налоговой </w:t>
      </w:r>
      <w:r w:rsidR="005E0190">
        <w:rPr>
          <w:rFonts w:ascii="Times New Roman" w:eastAsia="Times New Roman" w:hAnsi="Times New Roman"/>
          <w:sz w:val="24"/>
          <w:szCs w:val="24"/>
          <w:lang w:eastAsia="ru-RU"/>
        </w:rPr>
        <w:t>службы № 5 по УР, филиала №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 xml:space="preserve"> 5 ГУ регионального отделения ФСС РФ по УР, Центра занятости населения г.</w:t>
      </w:r>
      <w:r w:rsid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Сарапула,</w:t>
      </w:r>
      <w:r w:rsid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отдела судебных приставов по г. Сарапулу.</w:t>
      </w:r>
    </w:p>
    <w:p w:rsidR="005E0190" w:rsidRPr="005E0190" w:rsidRDefault="005E0190" w:rsidP="005E01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4B1C97" w:rsidRDefault="004B1C97" w:rsidP="004A36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На заседание</w:t>
      </w:r>
      <w:r w:rsidR="005E0190" w:rsidRP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межведомственной</w:t>
      </w:r>
      <w:r w:rsidR="005E0190" w:rsidRP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комиссии был</w:t>
      </w:r>
      <w:r w:rsidR="005E0190" w:rsidRP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приглашен</w:t>
      </w:r>
      <w:r w:rsidR="005E0190" w:rsidRPr="005E019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4A36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0190" w:rsidRP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60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хозяйствующи</w:t>
      </w:r>
      <w:r w:rsidR="005E0190" w:rsidRP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х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субъект</w:t>
      </w:r>
      <w:r w:rsidR="004A369D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по вопросам соблюдения трудовых прав и легализации доходов работников, а также по вопросам исполнения платежной дисциплины (наличие недоимки по платежам в бюджет и внебюджетные фонды)</w:t>
      </w:r>
      <w:r w:rsidR="005E0190" w:rsidRPr="005E01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0190" w:rsidRPr="005E0190" w:rsidRDefault="005E0190" w:rsidP="003F1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Default="004B1C97" w:rsidP="004A36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В их число вошли:</w:t>
      </w:r>
    </w:p>
    <w:p w:rsidR="004A369D" w:rsidRPr="004B1C97" w:rsidRDefault="004A369D" w:rsidP="004A36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5E0190">
        <w:rPr>
          <w:rFonts w:ascii="Times New Roman" w:hAnsi="Times New Roman"/>
          <w:sz w:val="24"/>
          <w:szCs w:val="24"/>
        </w:rPr>
        <w:t>Агаев</w:t>
      </w:r>
      <w:proofErr w:type="spellEnd"/>
      <w:r w:rsidRPr="005E0190">
        <w:rPr>
          <w:rFonts w:ascii="Times New Roman" w:hAnsi="Times New Roman"/>
          <w:sz w:val="24"/>
          <w:szCs w:val="24"/>
        </w:rPr>
        <w:t xml:space="preserve"> З.А. </w:t>
      </w:r>
      <w:proofErr w:type="spellStart"/>
      <w:r w:rsidRPr="005E0190">
        <w:rPr>
          <w:rFonts w:ascii="Times New Roman" w:hAnsi="Times New Roman"/>
          <w:sz w:val="24"/>
          <w:szCs w:val="24"/>
        </w:rPr>
        <w:t>оглы</w:t>
      </w:r>
      <w:proofErr w:type="spellEnd"/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>ИП Арсланов Р.З.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5E0190">
        <w:rPr>
          <w:rFonts w:ascii="Times New Roman" w:hAnsi="Times New Roman"/>
          <w:sz w:val="24"/>
          <w:szCs w:val="24"/>
        </w:rPr>
        <w:t>Асадуллин</w:t>
      </w:r>
      <w:proofErr w:type="spellEnd"/>
      <w:r w:rsidRPr="005E0190">
        <w:rPr>
          <w:rFonts w:ascii="Times New Roman" w:hAnsi="Times New Roman"/>
          <w:sz w:val="24"/>
          <w:szCs w:val="24"/>
        </w:rPr>
        <w:t xml:space="preserve"> А.О.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5E0190">
        <w:rPr>
          <w:rFonts w:ascii="Times New Roman" w:hAnsi="Times New Roman"/>
          <w:sz w:val="24"/>
          <w:szCs w:val="24"/>
        </w:rPr>
        <w:t>Базуева</w:t>
      </w:r>
      <w:proofErr w:type="spellEnd"/>
      <w:r w:rsidRPr="005E0190">
        <w:rPr>
          <w:rFonts w:ascii="Times New Roman" w:hAnsi="Times New Roman"/>
          <w:sz w:val="24"/>
          <w:szCs w:val="24"/>
        </w:rPr>
        <w:t xml:space="preserve"> Т.В.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>ИП Байков А.И.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5E0190">
        <w:rPr>
          <w:rFonts w:ascii="Times New Roman" w:hAnsi="Times New Roman"/>
          <w:sz w:val="24"/>
          <w:szCs w:val="24"/>
        </w:rPr>
        <w:t>Байкова</w:t>
      </w:r>
      <w:proofErr w:type="spellEnd"/>
      <w:r w:rsidRPr="005E0190">
        <w:rPr>
          <w:rFonts w:ascii="Times New Roman" w:hAnsi="Times New Roman"/>
          <w:sz w:val="24"/>
          <w:szCs w:val="24"/>
        </w:rPr>
        <w:t xml:space="preserve"> И.В.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>ИП Баранов О.В.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5E0190">
        <w:rPr>
          <w:rFonts w:ascii="Times New Roman" w:hAnsi="Times New Roman"/>
          <w:sz w:val="24"/>
          <w:szCs w:val="24"/>
        </w:rPr>
        <w:t>Бульканова</w:t>
      </w:r>
      <w:proofErr w:type="spellEnd"/>
      <w:r w:rsidRPr="005E0190">
        <w:rPr>
          <w:rFonts w:ascii="Times New Roman" w:hAnsi="Times New Roman"/>
          <w:sz w:val="24"/>
          <w:szCs w:val="24"/>
        </w:rPr>
        <w:t xml:space="preserve"> А.Б.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5E0190">
        <w:rPr>
          <w:rFonts w:ascii="Times New Roman" w:hAnsi="Times New Roman"/>
          <w:sz w:val="24"/>
          <w:szCs w:val="24"/>
        </w:rPr>
        <w:t>Вагизова</w:t>
      </w:r>
      <w:proofErr w:type="spellEnd"/>
      <w:r w:rsidRPr="005E0190">
        <w:rPr>
          <w:rFonts w:ascii="Times New Roman" w:hAnsi="Times New Roman"/>
          <w:sz w:val="24"/>
          <w:szCs w:val="24"/>
        </w:rPr>
        <w:t xml:space="preserve"> Х.Г.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5E0190">
        <w:rPr>
          <w:rFonts w:ascii="Times New Roman" w:hAnsi="Times New Roman"/>
          <w:sz w:val="24"/>
          <w:szCs w:val="24"/>
        </w:rPr>
        <w:t>Вазетдинова</w:t>
      </w:r>
      <w:proofErr w:type="spellEnd"/>
      <w:r w:rsidRPr="005E0190">
        <w:rPr>
          <w:rFonts w:ascii="Times New Roman" w:hAnsi="Times New Roman"/>
          <w:sz w:val="24"/>
          <w:szCs w:val="24"/>
        </w:rPr>
        <w:t xml:space="preserve"> Р. Р.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>ИП Воронов С.М.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>ИП Гагарина Л.Е.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>ИП Галин С.Р.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5E0190">
        <w:rPr>
          <w:rFonts w:ascii="Times New Roman" w:hAnsi="Times New Roman"/>
          <w:sz w:val="24"/>
          <w:szCs w:val="24"/>
        </w:rPr>
        <w:t>Гиздатуллина</w:t>
      </w:r>
      <w:proofErr w:type="spellEnd"/>
      <w:r w:rsidRPr="005E0190">
        <w:rPr>
          <w:rFonts w:ascii="Times New Roman" w:hAnsi="Times New Roman"/>
          <w:sz w:val="24"/>
          <w:szCs w:val="24"/>
        </w:rPr>
        <w:t xml:space="preserve"> Г.Ф.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>ИП Глухова Е.В.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>ИП Горюнова О.В.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>ИП Гросс Е.В.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5E0190">
        <w:rPr>
          <w:rFonts w:ascii="Times New Roman" w:hAnsi="Times New Roman"/>
          <w:sz w:val="24"/>
          <w:szCs w:val="24"/>
        </w:rPr>
        <w:t>Дириглазова</w:t>
      </w:r>
      <w:proofErr w:type="spellEnd"/>
      <w:r w:rsidRPr="005E0190">
        <w:rPr>
          <w:rFonts w:ascii="Times New Roman" w:hAnsi="Times New Roman"/>
          <w:sz w:val="24"/>
          <w:szCs w:val="24"/>
        </w:rPr>
        <w:t xml:space="preserve"> С.Р.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>ИП Дубинина А.Р.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>ИП Дубовиков А.Г.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5E0190">
        <w:rPr>
          <w:rFonts w:ascii="Times New Roman" w:hAnsi="Times New Roman"/>
          <w:sz w:val="24"/>
          <w:szCs w:val="24"/>
        </w:rPr>
        <w:t>Елчиев</w:t>
      </w:r>
      <w:proofErr w:type="spellEnd"/>
      <w:r w:rsidRPr="005E0190">
        <w:rPr>
          <w:rFonts w:ascii="Times New Roman" w:hAnsi="Times New Roman"/>
          <w:sz w:val="24"/>
          <w:szCs w:val="24"/>
        </w:rPr>
        <w:t xml:space="preserve"> Р.М. </w:t>
      </w:r>
      <w:proofErr w:type="spellStart"/>
      <w:r w:rsidRPr="005E0190">
        <w:rPr>
          <w:rFonts w:ascii="Times New Roman" w:hAnsi="Times New Roman"/>
          <w:sz w:val="24"/>
          <w:szCs w:val="24"/>
        </w:rPr>
        <w:t>оглы</w:t>
      </w:r>
      <w:proofErr w:type="spellEnd"/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>ИП Закирова Р.Н.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>ИП Зеленина С.А.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>ИП Иванова В.П.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 xml:space="preserve">ИП Исаев Ш.А. </w:t>
      </w:r>
      <w:proofErr w:type="spellStart"/>
      <w:r w:rsidRPr="005E0190">
        <w:rPr>
          <w:rFonts w:ascii="Times New Roman" w:hAnsi="Times New Roman"/>
          <w:sz w:val="24"/>
          <w:szCs w:val="24"/>
        </w:rPr>
        <w:t>оглы</w:t>
      </w:r>
      <w:proofErr w:type="spellEnd"/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5E0190">
        <w:rPr>
          <w:rFonts w:ascii="Times New Roman" w:hAnsi="Times New Roman"/>
          <w:sz w:val="24"/>
          <w:szCs w:val="24"/>
        </w:rPr>
        <w:t>Калиуллина</w:t>
      </w:r>
      <w:proofErr w:type="spellEnd"/>
      <w:r w:rsidRPr="005E0190">
        <w:rPr>
          <w:rFonts w:ascii="Times New Roman" w:hAnsi="Times New Roman"/>
          <w:sz w:val="24"/>
          <w:szCs w:val="24"/>
        </w:rPr>
        <w:t xml:space="preserve"> Л.В.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5E0190">
        <w:rPr>
          <w:rFonts w:ascii="Times New Roman" w:hAnsi="Times New Roman"/>
          <w:sz w:val="24"/>
          <w:szCs w:val="24"/>
        </w:rPr>
        <w:t>Касин</w:t>
      </w:r>
      <w:proofErr w:type="spellEnd"/>
      <w:r w:rsidRPr="005E0190">
        <w:rPr>
          <w:rFonts w:ascii="Times New Roman" w:hAnsi="Times New Roman"/>
          <w:sz w:val="24"/>
          <w:szCs w:val="24"/>
        </w:rPr>
        <w:t xml:space="preserve"> А.В.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>ИП Кисельников В.В.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>ИП Красноперова Е.А.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>ИП Кузнецова М.П.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>ИП Кузнецова О.Н.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>ИП Кузьмин Г.Ф.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5E0190">
        <w:rPr>
          <w:rFonts w:ascii="Times New Roman" w:hAnsi="Times New Roman"/>
          <w:sz w:val="24"/>
          <w:szCs w:val="24"/>
        </w:rPr>
        <w:t>Латыпов</w:t>
      </w:r>
      <w:proofErr w:type="spellEnd"/>
      <w:r w:rsidRPr="005E0190">
        <w:rPr>
          <w:rFonts w:ascii="Times New Roman" w:hAnsi="Times New Roman"/>
          <w:sz w:val="24"/>
          <w:szCs w:val="24"/>
        </w:rPr>
        <w:t xml:space="preserve"> Ф.Ф.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lastRenderedPageBreak/>
        <w:t xml:space="preserve">ИП </w:t>
      </w:r>
      <w:proofErr w:type="spellStart"/>
      <w:r w:rsidRPr="005E0190">
        <w:rPr>
          <w:rFonts w:ascii="Times New Roman" w:hAnsi="Times New Roman"/>
          <w:sz w:val="24"/>
          <w:szCs w:val="24"/>
        </w:rPr>
        <w:t>Мартиросян</w:t>
      </w:r>
      <w:proofErr w:type="spellEnd"/>
      <w:r w:rsidRPr="005E0190">
        <w:rPr>
          <w:rFonts w:ascii="Times New Roman" w:hAnsi="Times New Roman"/>
          <w:sz w:val="24"/>
          <w:szCs w:val="24"/>
        </w:rPr>
        <w:t xml:space="preserve"> Л.А.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>ИП Миронова Е.О.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>ИП Печерских О.В.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>ИП Пономарев А.В.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5E0190">
        <w:rPr>
          <w:rFonts w:ascii="Times New Roman" w:hAnsi="Times New Roman"/>
          <w:sz w:val="24"/>
          <w:szCs w:val="24"/>
        </w:rPr>
        <w:t>Рассамагин</w:t>
      </w:r>
      <w:proofErr w:type="spellEnd"/>
      <w:r w:rsidRPr="005E0190">
        <w:rPr>
          <w:rFonts w:ascii="Times New Roman" w:hAnsi="Times New Roman"/>
          <w:sz w:val="24"/>
          <w:szCs w:val="24"/>
        </w:rPr>
        <w:t xml:space="preserve"> Н.Д.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>ИП Решетников И.Е.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5E0190">
        <w:rPr>
          <w:rFonts w:ascii="Times New Roman" w:hAnsi="Times New Roman"/>
          <w:sz w:val="24"/>
          <w:szCs w:val="24"/>
        </w:rPr>
        <w:t>Садриева</w:t>
      </w:r>
      <w:proofErr w:type="spellEnd"/>
      <w:r w:rsidRPr="005E0190">
        <w:rPr>
          <w:rFonts w:ascii="Times New Roman" w:hAnsi="Times New Roman"/>
          <w:sz w:val="24"/>
          <w:szCs w:val="24"/>
        </w:rPr>
        <w:t xml:space="preserve"> З.А.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5E0190">
        <w:rPr>
          <w:rFonts w:ascii="Times New Roman" w:hAnsi="Times New Roman"/>
          <w:sz w:val="24"/>
          <w:szCs w:val="24"/>
        </w:rPr>
        <w:t>Садырева</w:t>
      </w:r>
      <w:proofErr w:type="spellEnd"/>
      <w:r w:rsidRPr="005E0190">
        <w:rPr>
          <w:rFonts w:ascii="Times New Roman" w:hAnsi="Times New Roman"/>
          <w:sz w:val="24"/>
          <w:szCs w:val="24"/>
        </w:rPr>
        <w:t xml:space="preserve"> Ю.А.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>ИП Саидов М.Р.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>ИП Седова Н.Н.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>ИП Сергеева С.Г.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5E0190">
        <w:rPr>
          <w:rFonts w:ascii="Times New Roman" w:hAnsi="Times New Roman"/>
          <w:sz w:val="24"/>
          <w:szCs w:val="24"/>
        </w:rPr>
        <w:t>Стерхова</w:t>
      </w:r>
      <w:proofErr w:type="spellEnd"/>
      <w:r w:rsidRPr="005E0190">
        <w:rPr>
          <w:rFonts w:ascii="Times New Roman" w:hAnsi="Times New Roman"/>
          <w:sz w:val="24"/>
          <w:szCs w:val="24"/>
        </w:rPr>
        <w:t xml:space="preserve"> С.А.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5E0190">
        <w:rPr>
          <w:rFonts w:ascii="Times New Roman" w:hAnsi="Times New Roman"/>
          <w:sz w:val="24"/>
          <w:szCs w:val="24"/>
        </w:rPr>
        <w:t>Строгуш</w:t>
      </w:r>
      <w:proofErr w:type="spellEnd"/>
      <w:r w:rsidRPr="005E0190">
        <w:rPr>
          <w:rFonts w:ascii="Times New Roman" w:hAnsi="Times New Roman"/>
          <w:sz w:val="24"/>
          <w:szCs w:val="24"/>
        </w:rPr>
        <w:t xml:space="preserve"> Н.Г.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>ИП Султанова М.Г.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>ИП Тельнова Т.Е.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>ИП Третьяков Д.Ю.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>ИП Трусов О.В.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5E0190">
        <w:rPr>
          <w:rFonts w:ascii="Times New Roman" w:hAnsi="Times New Roman"/>
          <w:sz w:val="24"/>
          <w:szCs w:val="24"/>
        </w:rPr>
        <w:t>Унесихин</w:t>
      </w:r>
      <w:proofErr w:type="spellEnd"/>
      <w:r w:rsidRPr="005E0190">
        <w:rPr>
          <w:rFonts w:ascii="Times New Roman" w:hAnsi="Times New Roman"/>
          <w:sz w:val="24"/>
          <w:szCs w:val="24"/>
        </w:rPr>
        <w:t xml:space="preserve"> Э.Ю.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>ИП Ушакова Е.Л.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>ИП Федоров Д.А.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>ИП Филатова С.М.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>ИП Фокина Т.С.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>ИП Фролова О.А.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 xml:space="preserve">ИП Халилов М.М. </w:t>
      </w:r>
      <w:proofErr w:type="spellStart"/>
      <w:r w:rsidRPr="005E0190">
        <w:rPr>
          <w:rFonts w:ascii="Times New Roman" w:hAnsi="Times New Roman"/>
          <w:sz w:val="24"/>
          <w:szCs w:val="24"/>
        </w:rPr>
        <w:t>оглы</w:t>
      </w:r>
      <w:proofErr w:type="spellEnd"/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>ИП Шакирова Н.Б.</w:t>
      </w:r>
    </w:p>
    <w:p w:rsidR="005E0190" w:rsidRPr="005E0190" w:rsidRDefault="005E0190" w:rsidP="005E0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190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5E0190">
        <w:rPr>
          <w:rFonts w:ascii="Times New Roman" w:hAnsi="Times New Roman"/>
          <w:sz w:val="24"/>
          <w:szCs w:val="24"/>
        </w:rPr>
        <w:t>Щипицин</w:t>
      </w:r>
      <w:proofErr w:type="spellEnd"/>
      <w:r w:rsidRPr="005E0190">
        <w:rPr>
          <w:rFonts w:ascii="Times New Roman" w:hAnsi="Times New Roman"/>
          <w:sz w:val="24"/>
          <w:szCs w:val="24"/>
        </w:rPr>
        <w:t xml:space="preserve"> П.Г.</w:t>
      </w:r>
    </w:p>
    <w:p w:rsidR="005E0190" w:rsidRPr="005E0190" w:rsidRDefault="004A369D" w:rsidP="00423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ИП </w:t>
      </w:r>
      <w:bookmarkStart w:id="0" w:name="_GoBack"/>
      <w:bookmarkEnd w:id="0"/>
      <w:r w:rsidR="005E0190" w:rsidRPr="005E0190">
        <w:rPr>
          <w:rFonts w:ascii="Times New Roman" w:hAnsi="Times New Roman"/>
          <w:sz w:val="24"/>
          <w:szCs w:val="24"/>
        </w:rPr>
        <w:t>Краев С.Ю.</w:t>
      </w:r>
    </w:p>
    <w:p w:rsidR="005E0190" w:rsidRDefault="005E0190" w:rsidP="00423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190" w:rsidRDefault="005E0190" w:rsidP="00423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ходе заседания комиссии выявлено, что:</w:t>
      </w:r>
    </w:p>
    <w:p w:rsidR="005E0190" w:rsidRDefault="005E0190" w:rsidP="00423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32B1" w:rsidRDefault="004232B1" w:rsidP="00423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- 30 субъектов малого предпринимательства предоставили копии трудовых договоров на работников и другие подтверждающие документы;</w:t>
      </w:r>
    </w:p>
    <w:p w:rsidR="004232B1" w:rsidRDefault="004232B1" w:rsidP="00423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4B1C97" w:rsidRDefault="004232B1" w:rsidP="00423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- 29 субъектов малого предпринимательства,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 xml:space="preserve"> не явившихся на заседание </w:t>
      </w:r>
      <w:r w:rsidR="005E019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ежведомственной</w:t>
      </w:r>
      <w:r w:rsid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приглашены на заседание повторно.</w:t>
      </w:r>
    </w:p>
    <w:p w:rsidR="00B0485A" w:rsidRPr="003F169A" w:rsidRDefault="00B0485A" w:rsidP="003F169A">
      <w:pPr>
        <w:jc w:val="both"/>
        <w:rPr>
          <w:rFonts w:ascii="Times New Roman" w:hAnsi="Times New Roman"/>
          <w:sz w:val="24"/>
          <w:szCs w:val="24"/>
        </w:rPr>
      </w:pPr>
    </w:p>
    <w:sectPr w:rsidR="00B0485A" w:rsidRPr="003F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97"/>
    <w:rsid w:val="0000410C"/>
    <w:rsid w:val="0001720D"/>
    <w:rsid w:val="00072776"/>
    <w:rsid w:val="000F23CE"/>
    <w:rsid w:val="001601CC"/>
    <w:rsid w:val="001D2082"/>
    <w:rsid w:val="0024206A"/>
    <w:rsid w:val="002651D9"/>
    <w:rsid w:val="002F0297"/>
    <w:rsid w:val="0036643F"/>
    <w:rsid w:val="00367191"/>
    <w:rsid w:val="00394161"/>
    <w:rsid w:val="003F169A"/>
    <w:rsid w:val="003F2DD3"/>
    <w:rsid w:val="004108DE"/>
    <w:rsid w:val="0042166B"/>
    <w:rsid w:val="004232B1"/>
    <w:rsid w:val="00442957"/>
    <w:rsid w:val="004A369D"/>
    <w:rsid w:val="004B1C97"/>
    <w:rsid w:val="00516B81"/>
    <w:rsid w:val="00525E7A"/>
    <w:rsid w:val="00535B4E"/>
    <w:rsid w:val="005D790A"/>
    <w:rsid w:val="005E0190"/>
    <w:rsid w:val="00641FFF"/>
    <w:rsid w:val="00675614"/>
    <w:rsid w:val="006A7103"/>
    <w:rsid w:val="006B546D"/>
    <w:rsid w:val="006E0EF1"/>
    <w:rsid w:val="00721035"/>
    <w:rsid w:val="007211AC"/>
    <w:rsid w:val="0073719B"/>
    <w:rsid w:val="007516D9"/>
    <w:rsid w:val="007F0661"/>
    <w:rsid w:val="00806063"/>
    <w:rsid w:val="0084283F"/>
    <w:rsid w:val="00845361"/>
    <w:rsid w:val="008E532A"/>
    <w:rsid w:val="0097008A"/>
    <w:rsid w:val="00974E20"/>
    <w:rsid w:val="009A1435"/>
    <w:rsid w:val="009C27A7"/>
    <w:rsid w:val="009D7FE1"/>
    <w:rsid w:val="00A77343"/>
    <w:rsid w:val="00AB4957"/>
    <w:rsid w:val="00AB4DE9"/>
    <w:rsid w:val="00B0485A"/>
    <w:rsid w:val="00B071D3"/>
    <w:rsid w:val="00B57C26"/>
    <w:rsid w:val="00BA3394"/>
    <w:rsid w:val="00BA5920"/>
    <w:rsid w:val="00BC4756"/>
    <w:rsid w:val="00BD5CAF"/>
    <w:rsid w:val="00BF4BBC"/>
    <w:rsid w:val="00CA0011"/>
    <w:rsid w:val="00CC6570"/>
    <w:rsid w:val="00D328EE"/>
    <w:rsid w:val="00D76754"/>
    <w:rsid w:val="00D9763C"/>
    <w:rsid w:val="00E02AAA"/>
    <w:rsid w:val="00E91ADA"/>
    <w:rsid w:val="00E92E03"/>
    <w:rsid w:val="00E94E34"/>
    <w:rsid w:val="00F47BAD"/>
    <w:rsid w:val="00F94BFD"/>
    <w:rsid w:val="00FA5F11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E268CFC5</Template>
  <TotalTime>27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Л. Зубаха</dc:creator>
  <cp:lastModifiedBy>Маргарита Л. Зубаха</cp:lastModifiedBy>
  <cp:revision>2</cp:revision>
  <dcterms:created xsi:type="dcterms:W3CDTF">2017-08-16T10:58:00Z</dcterms:created>
  <dcterms:modified xsi:type="dcterms:W3CDTF">2017-08-16T11:42:00Z</dcterms:modified>
</cp:coreProperties>
</file>