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6B" w:rsidRDefault="0010306B" w:rsidP="00371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D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280362" w:rsidRPr="002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социально-экономического развития города Сарапула</w:t>
      </w:r>
    </w:p>
    <w:p w:rsidR="00280362" w:rsidRDefault="00280362" w:rsidP="00371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F5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80362" w:rsidRPr="00280362" w:rsidRDefault="00280362" w:rsidP="00280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06B" w:rsidRDefault="0010306B" w:rsidP="002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6B" w:rsidRDefault="0010306B" w:rsidP="001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362" w:rsidRPr="002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бъем отгруженных товаров, выполненных работ, услуг </w:t>
      </w:r>
      <w:r w:rsidR="00280362"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крупным и средним предприятиям города состави</w:t>
      </w:r>
      <w:r w:rsidR="00C2654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80362"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27,8 </w:t>
      </w:r>
      <w:proofErr w:type="gramStart"/>
      <w:r w:rsidRPr="0010306B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10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23,1% больше, чем по итогам 2016</w:t>
      </w:r>
      <w:r w:rsidRPr="0010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774A1" w:rsidRPr="00F774A1" w:rsidRDefault="00F774A1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F77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ашиностроение</w:t>
      </w:r>
    </w:p>
    <w:p w:rsidR="00F774A1" w:rsidRDefault="00F774A1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машиностроении объем отгруженной продукции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14,6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 темпе роста 120% к итогам 2016 г.</w:t>
      </w:r>
    </w:p>
    <w:p w:rsidR="00F774A1" w:rsidRPr="00F774A1" w:rsidRDefault="00F774A1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4A1" w:rsidRPr="00F774A1" w:rsidRDefault="00F774A1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Пищевая промышленность</w:t>
      </w:r>
    </w:p>
    <w:p w:rsidR="000B5212" w:rsidRDefault="00F774A1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отгруженной продукции в пищевой промышленности составил </w:t>
      </w:r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gramEnd"/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итогам 2016 г.</w:t>
      </w:r>
    </w:p>
    <w:p w:rsidR="00F774A1" w:rsidRPr="00F774A1" w:rsidRDefault="00F774A1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4A1" w:rsidRPr="00F774A1" w:rsidRDefault="00F774A1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Легкая промышленность</w:t>
      </w:r>
    </w:p>
    <w:p w:rsidR="00F774A1" w:rsidRPr="00F774A1" w:rsidRDefault="00F774A1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легкой промышленности отгружено продукции на сумму </w:t>
      </w:r>
      <w:r w:rsidR="009E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141,5 </w:t>
      </w:r>
      <w:proofErr w:type="gramStart"/>
      <w:r w:rsidR="009E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9E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  <w:r w:rsidR="009E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5,4% меньше, чем по 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</w:t>
      </w:r>
      <w:r w:rsidR="003F517C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  <w:r w:rsidR="00371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4A1" w:rsidRDefault="00F774A1" w:rsidP="002803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362" w:rsidRDefault="00280362" w:rsidP="002803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Инвестиции в основной капитал</w:t>
      </w:r>
      <w:r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предварительной оценке итогов 2017</w:t>
      </w:r>
      <w:r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</w:t>
      </w:r>
      <w:r w:rsidR="00C2654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8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0CDB" w:rsidRPr="001D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0CDB"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="00DD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D0CD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B2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  <w:r w:rsidR="001030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142"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27142">
        <w:rPr>
          <w:rFonts w:ascii="Times New Roman" w:eastAsia="Times New Roman" w:hAnsi="Times New Roman" w:cs="Times New Roman"/>
          <w:sz w:val="28"/>
          <w:szCs w:val="28"/>
          <w:lang w:eastAsia="ru-RU"/>
        </w:rPr>
        <w:t>134,4%</w:t>
      </w:r>
      <w:r w:rsidR="00B27142"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201</w:t>
      </w:r>
      <w:r w:rsidR="00B271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7142"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71293" w:rsidRPr="00280362" w:rsidRDefault="00371293" w:rsidP="002803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362" w:rsidRDefault="00280362" w:rsidP="002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Среднемесячная заработная плата</w:t>
      </w:r>
      <w:r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городу по итогам 201</w:t>
      </w:r>
      <w:r w:rsidR="00DD18C8"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состави</w:t>
      </w:r>
      <w:r w:rsidR="00C26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</w:t>
      </w:r>
      <w:r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18C8"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0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2399,9</w:t>
      </w:r>
      <w:r w:rsidR="00DD18C8"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r w:rsidR="0010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превышает показатель 201</w:t>
      </w:r>
      <w:r w:rsidR="00DD18C8"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на </w:t>
      </w:r>
      <w:r w:rsidR="00DD18C8"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0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4,3</w:t>
      </w:r>
      <w:r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371293" w:rsidRPr="00DD18C8" w:rsidRDefault="00371293" w:rsidP="002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362" w:rsidRDefault="00280362" w:rsidP="00B83906">
      <w:pPr>
        <w:pStyle w:val="3"/>
        <w:shd w:val="clear" w:color="auto" w:fill="FFFFFF"/>
        <w:ind w:firstLine="708"/>
        <w:rPr>
          <w:kern w:val="1"/>
          <w:sz w:val="28"/>
          <w:szCs w:val="28"/>
          <w:lang w:eastAsia="ar-SA"/>
        </w:rPr>
      </w:pPr>
      <w:r w:rsidRPr="00280362">
        <w:rPr>
          <w:b/>
          <w:kern w:val="1"/>
          <w:sz w:val="28"/>
          <w:szCs w:val="28"/>
          <w:lang w:eastAsia="ar-SA"/>
        </w:rPr>
        <w:t>Численность безработных</w:t>
      </w:r>
      <w:r w:rsidRPr="00280362">
        <w:rPr>
          <w:kern w:val="1"/>
          <w:sz w:val="28"/>
          <w:szCs w:val="28"/>
          <w:lang w:eastAsia="ar-SA"/>
        </w:rPr>
        <w:t xml:space="preserve"> граждан на 1 января 201</w:t>
      </w:r>
      <w:r w:rsidR="00DD18C8">
        <w:rPr>
          <w:kern w:val="1"/>
          <w:sz w:val="28"/>
          <w:szCs w:val="28"/>
          <w:lang w:eastAsia="ar-SA"/>
        </w:rPr>
        <w:t>8</w:t>
      </w:r>
      <w:r w:rsidRPr="00280362">
        <w:rPr>
          <w:kern w:val="1"/>
          <w:sz w:val="28"/>
          <w:szCs w:val="28"/>
          <w:lang w:eastAsia="ar-SA"/>
        </w:rPr>
        <w:t xml:space="preserve"> г. состави</w:t>
      </w:r>
      <w:r w:rsidR="00C2654F">
        <w:rPr>
          <w:kern w:val="1"/>
          <w:sz w:val="28"/>
          <w:szCs w:val="28"/>
          <w:lang w:eastAsia="ar-SA"/>
        </w:rPr>
        <w:t>ла</w:t>
      </w:r>
      <w:r w:rsidRPr="00280362">
        <w:rPr>
          <w:kern w:val="1"/>
          <w:sz w:val="28"/>
          <w:szCs w:val="28"/>
          <w:lang w:eastAsia="ar-SA"/>
        </w:rPr>
        <w:t xml:space="preserve"> </w:t>
      </w:r>
      <w:r w:rsidR="00DD18C8">
        <w:rPr>
          <w:kern w:val="1"/>
          <w:sz w:val="28"/>
          <w:szCs w:val="28"/>
          <w:lang w:eastAsia="ar-SA"/>
        </w:rPr>
        <w:t>656</w:t>
      </w:r>
      <w:r w:rsidRPr="00280362">
        <w:rPr>
          <w:kern w:val="1"/>
          <w:sz w:val="28"/>
          <w:szCs w:val="28"/>
          <w:lang w:eastAsia="ar-SA"/>
        </w:rPr>
        <w:t xml:space="preserve"> человек, что на 1</w:t>
      </w:r>
      <w:r w:rsidR="00DD18C8">
        <w:rPr>
          <w:kern w:val="1"/>
          <w:sz w:val="28"/>
          <w:szCs w:val="28"/>
          <w:lang w:eastAsia="ar-SA"/>
        </w:rPr>
        <w:t>3</w:t>
      </w:r>
      <w:r w:rsidRPr="00280362">
        <w:rPr>
          <w:kern w:val="1"/>
          <w:sz w:val="28"/>
          <w:szCs w:val="28"/>
          <w:lang w:eastAsia="ar-SA"/>
        </w:rPr>
        <w:t>% меньше, чем на 1 января 201</w:t>
      </w:r>
      <w:r w:rsidR="00DD18C8">
        <w:rPr>
          <w:kern w:val="1"/>
          <w:sz w:val="28"/>
          <w:szCs w:val="28"/>
          <w:lang w:eastAsia="ar-SA"/>
        </w:rPr>
        <w:t>7</w:t>
      </w:r>
      <w:r w:rsidRPr="00280362">
        <w:rPr>
          <w:kern w:val="1"/>
          <w:sz w:val="28"/>
          <w:szCs w:val="28"/>
          <w:lang w:eastAsia="ar-SA"/>
        </w:rPr>
        <w:t xml:space="preserve"> г. </w:t>
      </w:r>
      <w:r w:rsidRPr="00B83906">
        <w:rPr>
          <w:kern w:val="1"/>
          <w:sz w:val="28"/>
          <w:szCs w:val="28"/>
          <w:lang w:eastAsia="ar-SA"/>
        </w:rPr>
        <w:t>Уровень безработицы</w:t>
      </w:r>
      <w:r w:rsidRPr="00280362">
        <w:rPr>
          <w:kern w:val="1"/>
          <w:sz w:val="28"/>
          <w:szCs w:val="28"/>
          <w:lang w:eastAsia="ar-SA"/>
        </w:rPr>
        <w:t xml:space="preserve"> состави</w:t>
      </w:r>
      <w:r w:rsidR="00C2654F">
        <w:rPr>
          <w:kern w:val="1"/>
          <w:sz w:val="28"/>
          <w:szCs w:val="28"/>
          <w:lang w:eastAsia="ar-SA"/>
        </w:rPr>
        <w:t>л</w:t>
      </w:r>
      <w:r w:rsidRPr="00280362">
        <w:rPr>
          <w:kern w:val="1"/>
          <w:sz w:val="28"/>
          <w:szCs w:val="28"/>
          <w:lang w:eastAsia="ar-SA"/>
        </w:rPr>
        <w:t xml:space="preserve"> 1,</w:t>
      </w:r>
      <w:r w:rsidR="00DD18C8">
        <w:rPr>
          <w:kern w:val="1"/>
          <w:sz w:val="28"/>
          <w:szCs w:val="28"/>
          <w:lang w:eastAsia="ar-SA"/>
        </w:rPr>
        <w:t>22</w:t>
      </w:r>
      <w:r w:rsidRPr="00280362">
        <w:rPr>
          <w:kern w:val="1"/>
          <w:sz w:val="28"/>
          <w:szCs w:val="28"/>
          <w:lang w:eastAsia="ar-SA"/>
        </w:rPr>
        <w:t>% против 1,</w:t>
      </w:r>
      <w:r w:rsidR="00DD18C8">
        <w:rPr>
          <w:kern w:val="1"/>
          <w:sz w:val="28"/>
          <w:szCs w:val="28"/>
          <w:lang w:eastAsia="ar-SA"/>
        </w:rPr>
        <w:t>36</w:t>
      </w:r>
      <w:r w:rsidRPr="00280362">
        <w:rPr>
          <w:kern w:val="1"/>
          <w:sz w:val="28"/>
          <w:szCs w:val="28"/>
          <w:lang w:eastAsia="ar-SA"/>
        </w:rPr>
        <w:t>% на 01.01.2016 г.</w:t>
      </w:r>
    </w:p>
    <w:p w:rsidR="003F517C" w:rsidRDefault="003F517C" w:rsidP="00280362">
      <w:pPr>
        <w:pStyle w:val="a5"/>
        <w:shd w:val="clear" w:color="auto" w:fill="FFFFFF"/>
        <w:ind w:firstLine="709"/>
        <w:rPr>
          <w:rFonts w:cs="Times New Roman"/>
          <w:b/>
          <w:szCs w:val="28"/>
        </w:rPr>
      </w:pPr>
    </w:p>
    <w:p w:rsidR="0010306B" w:rsidRDefault="0010306B" w:rsidP="00280362">
      <w:pPr>
        <w:pStyle w:val="a5"/>
        <w:shd w:val="clear" w:color="auto" w:fill="FFFFFF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Демографическая ситуация</w:t>
      </w:r>
    </w:p>
    <w:p w:rsidR="0010306B" w:rsidRPr="00F774A1" w:rsidRDefault="0010306B" w:rsidP="00280362">
      <w:pPr>
        <w:pStyle w:val="a5"/>
        <w:shd w:val="clear" w:color="auto" w:fill="FFFFFF"/>
        <w:ind w:firstLine="709"/>
        <w:rPr>
          <w:rFonts w:cs="Times New Roman"/>
          <w:szCs w:val="28"/>
        </w:rPr>
      </w:pPr>
      <w:r w:rsidRPr="00F774A1">
        <w:rPr>
          <w:rFonts w:cs="Times New Roman"/>
          <w:szCs w:val="28"/>
        </w:rPr>
        <w:t xml:space="preserve">В 2017 г. родилось </w:t>
      </w:r>
      <w:r w:rsidR="00F774A1" w:rsidRPr="00F774A1">
        <w:rPr>
          <w:rFonts w:cs="Times New Roman"/>
          <w:szCs w:val="28"/>
        </w:rPr>
        <w:t>993 человека, умер 1251 человек, естественная убыль составила 258 человек.</w:t>
      </w:r>
    </w:p>
    <w:p w:rsidR="00280362" w:rsidRDefault="00280362" w:rsidP="00280362">
      <w:pPr>
        <w:pStyle w:val="a5"/>
        <w:shd w:val="clear" w:color="auto" w:fill="FFFFFF"/>
        <w:ind w:firstLine="709"/>
        <w:rPr>
          <w:rFonts w:cs="Times New Roman"/>
          <w:szCs w:val="28"/>
        </w:rPr>
      </w:pPr>
      <w:r w:rsidRPr="00C2654F">
        <w:rPr>
          <w:rFonts w:cs="Times New Roman"/>
          <w:szCs w:val="28"/>
        </w:rPr>
        <w:t>За 201</w:t>
      </w:r>
      <w:r w:rsidR="000B77B7">
        <w:rPr>
          <w:rFonts w:cs="Times New Roman"/>
          <w:szCs w:val="28"/>
        </w:rPr>
        <w:t>7</w:t>
      </w:r>
      <w:r w:rsidR="00ED25E9">
        <w:rPr>
          <w:rFonts w:cs="Times New Roman"/>
          <w:szCs w:val="28"/>
        </w:rPr>
        <w:t xml:space="preserve"> год в город прибыло 2195 человек, выбыло из города 2538 </w:t>
      </w:r>
      <w:r w:rsidRPr="00C2654F">
        <w:rPr>
          <w:rFonts w:cs="Times New Roman"/>
          <w:szCs w:val="28"/>
        </w:rPr>
        <w:t xml:space="preserve">человек, миграционная убыль составила </w:t>
      </w:r>
      <w:r w:rsidR="00ED25E9">
        <w:rPr>
          <w:rFonts w:cs="Times New Roman"/>
          <w:szCs w:val="28"/>
        </w:rPr>
        <w:t>343</w:t>
      </w:r>
      <w:r w:rsidRPr="00C2654F">
        <w:rPr>
          <w:rFonts w:cs="Times New Roman"/>
          <w:szCs w:val="28"/>
        </w:rPr>
        <w:t xml:space="preserve"> человек</w:t>
      </w:r>
      <w:r w:rsidR="00ED25E9">
        <w:rPr>
          <w:rFonts w:cs="Times New Roman"/>
          <w:szCs w:val="28"/>
        </w:rPr>
        <w:t>а</w:t>
      </w:r>
      <w:r w:rsidRPr="00C2654F">
        <w:rPr>
          <w:rFonts w:cs="Times New Roman"/>
          <w:szCs w:val="28"/>
        </w:rPr>
        <w:t>.</w:t>
      </w:r>
    </w:p>
    <w:p w:rsidR="008737F7" w:rsidRPr="003F517C" w:rsidRDefault="00F774A1" w:rsidP="003F517C">
      <w:pPr>
        <w:pStyle w:val="a5"/>
        <w:shd w:val="clear" w:color="auto" w:fill="FFFFFF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Итого за 2017 г. численность населения в городе уменьшилась на 601 человека.</w:t>
      </w:r>
      <w:bookmarkStart w:id="0" w:name="_GoBack"/>
      <w:bookmarkEnd w:id="0"/>
    </w:p>
    <w:sectPr w:rsidR="008737F7" w:rsidRPr="003F517C" w:rsidSect="001030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62"/>
    <w:rsid w:val="000022F2"/>
    <w:rsid w:val="00012C67"/>
    <w:rsid w:val="00017832"/>
    <w:rsid w:val="00031E4B"/>
    <w:rsid w:val="00032881"/>
    <w:rsid w:val="00041A2C"/>
    <w:rsid w:val="000437B8"/>
    <w:rsid w:val="000523B6"/>
    <w:rsid w:val="000529E8"/>
    <w:rsid w:val="000600DD"/>
    <w:rsid w:val="00062D0D"/>
    <w:rsid w:val="00063282"/>
    <w:rsid w:val="00063AAE"/>
    <w:rsid w:val="0006686A"/>
    <w:rsid w:val="00072E1A"/>
    <w:rsid w:val="000765E3"/>
    <w:rsid w:val="00082C1F"/>
    <w:rsid w:val="00091403"/>
    <w:rsid w:val="000A5DB3"/>
    <w:rsid w:val="000B05E0"/>
    <w:rsid w:val="000B08DB"/>
    <w:rsid w:val="000B1A28"/>
    <w:rsid w:val="000B5212"/>
    <w:rsid w:val="000B62C0"/>
    <w:rsid w:val="000B77B7"/>
    <w:rsid w:val="000B7A2E"/>
    <w:rsid w:val="000C656E"/>
    <w:rsid w:val="000E2CED"/>
    <w:rsid w:val="000E7A2F"/>
    <w:rsid w:val="001000A2"/>
    <w:rsid w:val="0010306B"/>
    <w:rsid w:val="001030C5"/>
    <w:rsid w:val="0011013C"/>
    <w:rsid w:val="001423B9"/>
    <w:rsid w:val="00147F46"/>
    <w:rsid w:val="0016587E"/>
    <w:rsid w:val="0017601C"/>
    <w:rsid w:val="001763E8"/>
    <w:rsid w:val="00192257"/>
    <w:rsid w:val="0019548B"/>
    <w:rsid w:val="001A479A"/>
    <w:rsid w:val="001C7602"/>
    <w:rsid w:val="001D0CDB"/>
    <w:rsid w:val="001D1A94"/>
    <w:rsid w:val="001D35F2"/>
    <w:rsid w:val="001D661A"/>
    <w:rsid w:val="001F2AB3"/>
    <w:rsid w:val="0020583E"/>
    <w:rsid w:val="002064E0"/>
    <w:rsid w:val="00206AF0"/>
    <w:rsid w:val="0021210C"/>
    <w:rsid w:val="002162D3"/>
    <w:rsid w:val="00217051"/>
    <w:rsid w:val="00230FF6"/>
    <w:rsid w:val="00233CD8"/>
    <w:rsid w:val="00234D8B"/>
    <w:rsid w:val="00241CE9"/>
    <w:rsid w:val="00250D97"/>
    <w:rsid w:val="00254675"/>
    <w:rsid w:val="0025586D"/>
    <w:rsid w:val="0025753A"/>
    <w:rsid w:val="0026181F"/>
    <w:rsid w:val="00261BCE"/>
    <w:rsid w:val="002652EF"/>
    <w:rsid w:val="00271CBC"/>
    <w:rsid w:val="00274F9F"/>
    <w:rsid w:val="002779E3"/>
    <w:rsid w:val="00280362"/>
    <w:rsid w:val="0028185D"/>
    <w:rsid w:val="00286399"/>
    <w:rsid w:val="0028718D"/>
    <w:rsid w:val="002A19EE"/>
    <w:rsid w:val="002A4BD7"/>
    <w:rsid w:val="002A794F"/>
    <w:rsid w:val="002A7BF4"/>
    <w:rsid w:val="002B2F6F"/>
    <w:rsid w:val="002B47BE"/>
    <w:rsid w:val="002C4FBA"/>
    <w:rsid w:val="002C5A70"/>
    <w:rsid w:val="002D0457"/>
    <w:rsid w:val="002D6026"/>
    <w:rsid w:val="002D74C7"/>
    <w:rsid w:val="002D75BA"/>
    <w:rsid w:val="002E0A50"/>
    <w:rsid w:val="002E25B8"/>
    <w:rsid w:val="002E5BDB"/>
    <w:rsid w:val="002E65F3"/>
    <w:rsid w:val="002F4DD3"/>
    <w:rsid w:val="003027F4"/>
    <w:rsid w:val="00307C54"/>
    <w:rsid w:val="00312F02"/>
    <w:rsid w:val="0031787F"/>
    <w:rsid w:val="003201CA"/>
    <w:rsid w:val="00324968"/>
    <w:rsid w:val="003250E5"/>
    <w:rsid w:val="0032712C"/>
    <w:rsid w:val="003357D7"/>
    <w:rsid w:val="00354E42"/>
    <w:rsid w:val="003658A4"/>
    <w:rsid w:val="00365FB4"/>
    <w:rsid w:val="00366837"/>
    <w:rsid w:val="00371293"/>
    <w:rsid w:val="003805B9"/>
    <w:rsid w:val="003809F5"/>
    <w:rsid w:val="00386A73"/>
    <w:rsid w:val="003A1E79"/>
    <w:rsid w:val="003A21E8"/>
    <w:rsid w:val="003A34FD"/>
    <w:rsid w:val="003A3805"/>
    <w:rsid w:val="003A5AD6"/>
    <w:rsid w:val="003B2824"/>
    <w:rsid w:val="003B2C32"/>
    <w:rsid w:val="003B5F9B"/>
    <w:rsid w:val="003C07FE"/>
    <w:rsid w:val="003C3FAF"/>
    <w:rsid w:val="003E32DD"/>
    <w:rsid w:val="003E6054"/>
    <w:rsid w:val="003F444C"/>
    <w:rsid w:val="003F517C"/>
    <w:rsid w:val="003F70A0"/>
    <w:rsid w:val="0041041D"/>
    <w:rsid w:val="00416B3F"/>
    <w:rsid w:val="00423F27"/>
    <w:rsid w:val="004366DD"/>
    <w:rsid w:val="00447DCA"/>
    <w:rsid w:val="004541CE"/>
    <w:rsid w:val="00463D7A"/>
    <w:rsid w:val="00463EB2"/>
    <w:rsid w:val="0046424E"/>
    <w:rsid w:val="00464FF6"/>
    <w:rsid w:val="00490AE7"/>
    <w:rsid w:val="004A15D6"/>
    <w:rsid w:val="004A2462"/>
    <w:rsid w:val="004A3BB7"/>
    <w:rsid w:val="004A7720"/>
    <w:rsid w:val="004B0FD8"/>
    <w:rsid w:val="004B1806"/>
    <w:rsid w:val="004E7656"/>
    <w:rsid w:val="004F2447"/>
    <w:rsid w:val="004F6329"/>
    <w:rsid w:val="00507DB7"/>
    <w:rsid w:val="00510112"/>
    <w:rsid w:val="00514AC1"/>
    <w:rsid w:val="005237DA"/>
    <w:rsid w:val="00525FE6"/>
    <w:rsid w:val="00526948"/>
    <w:rsid w:val="00534709"/>
    <w:rsid w:val="00537841"/>
    <w:rsid w:val="00537FEE"/>
    <w:rsid w:val="00541FF8"/>
    <w:rsid w:val="00555E41"/>
    <w:rsid w:val="00556D24"/>
    <w:rsid w:val="00560E25"/>
    <w:rsid w:val="00560E62"/>
    <w:rsid w:val="00562008"/>
    <w:rsid w:val="00562DCE"/>
    <w:rsid w:val="00575E45"/>
    <w:rsid w:val="00586F46"/>
    <w:rsid w:val="005916AF"/>
    <w:rsid w:val="005919F9"/>
    <w:rsid w:val="005B2FAA"/>
    <w:rsid w:val="005B55D6"/>
    <w:rsid w:val="005C0FEF"/>
    <w:rsid w:val="005C4360"/>
    <w:rsid w:val="005C48E3"/>
    <w:rsid w:val="005C79EA"/>
    <w:rsid w:val="005D189E"/>
    <w:rsid w:val="005E1325"/>
    <w:rsid w:val="00606A79"/>
    <w:rsid w:val="00607ED3"/>
    <w:rsid w:val="00612140"/>
    <w:rsid w:val="00614DA2"/>
    <w:rsid w:val="0062646A"/>
    <w:rsid w:val="00654A2B"/>
    <w:rsid w:val="006559E0"/>
    <w:rsid w:val="0066081B"/>
    <w:rsid w:val="006622BB"/>
    <w:rsid w:val="006625FD"/>
    <w:rsid w:val="00665A18"/>
    <w:rsid w:val="00685334"/>
    <w:rsid w:val="00690DC2"/>
    <w:rsid w:val="0069293A"/>
    <w:rsid w:val="00692C3D"/>
    <w:rsid w:val="006953A3"/>
    <w:rsid w:val="006957D5"/>
    <w:rsid w:val="00695AC2"/>
    <w:rsid w:val="00697A5A"/>
    <w:rsid w:val="00697C98"/>
    <w:rsid w:val="006B2F45"/>
    <w:rsid w:val="006C261A"/>
    <w:rsid w:val="006C3086"/>
    <w:rsid w:val="006C6461"/>
    <w:rsid w:val="006D09C3"/>
    <w:rsid w:val="006F5466"/>
    <w:rsid w:val="0070089C"/>
    <w:rsid w:val="00700BA8"/>
    <w:rsid w:val="007040B4"/>
    <w:rsid w:val="0070487D"/>
    <w:rsid w:val="00705F1F"/>
    <w:rsid w:val="007072BA"/>
    <w:rsid w:val="00713128"/>
    <w:rsid w:val="00715678"/>
    <w:rsid w:val="00721ABC"/>
    <w:rsid w:val="007256C7"/>
    <w:rsid w:val="00727130"/>
    <w:rsid w:val="007276B1"/>
    <w:rsid w:val="00730F83"/>
    <w:rsid w:val="00735A4E"/>
    <w:rsid w:val="007372C2"/>
    <w:rsid w:val="007479D5"/>
    <w:rsid w:val="0075450E"/>
    <w:rsid w:val="00760E69"/>
    <w:rsid w:val="0077255D"/>
    <w:rsid w:val="00775D25"/>
    <w:rsid w:val="00783729"/>
    <w:rsid w:val="007A23D5"/>
    <w:rsid w:val="007A4386"/>
    <w:rsid w:val="007A7161"/>
    <w:rsid w:val="007B7666"/>
    <w:rsid w:val="007C08BA"/>
    <w:rsid w:val="007C1BB0"/>
    <w:rsid w:val="007D34EB"/>
    <w:rsid w:val="007D3AF1"/>
    <w:rsid w:val="007E3178"/>
    <w:rsid w:val="007E33A0"/>
    <w:rsid w:val="007F0B7F"/>
    <w:rsid w:val="0082165F"/>
    <w:rsid w:val="00830AA1"/>
    <w:rsid w:val="00837B87"/>
    <w:rsid w:val="00841F50"/>
    <w:rsid w:val="00844352"/>
    <w:rsid w:val="00872907"/>
    <w:rsid w:val="0087361E"/>
    <w:rsid w:val="008737F7"/>
    <w:rsid w:val="00873D7A"/>
    <w:rsid w:val="00884733"/>
    <w:rsid w:val="008859E4"/>
    <w:rsid w:val="00895D00"/>
    <w:rsid w:val="008A07B9"/>
    <w:rsid w:val="008A3371"/>
    <w:rsid w:val="008A3E91"/>
    <w:rsid w:val="008B13D4"/>
    <w:rsid w:val="008D2B9D"/>
    <w:rsid w:val="008E472B"/>
    <w:rsid w:val="008E5258"/>
    <w:rsid w:val="00903AE8"/>
    <w:rsid w:val="00914986"/>
    <w:rsid w:val="009447C1"/>
    <w:rsid w:val="0095139F"/>
    <w:rsid w:val="009531F8"/>
    <w:rsid w:val="00956EB3"/>
    <w:rsid w:val="009640CB"/>
    <w:rsid w:val="00965EDB"/>
    <w:rsid w:val="00976A91"/>
    <w:rsid w:val="00983D57"/>
    <w:rsid w:val="009917F0"/>
    <w:rsid w:val="009926EC"/>
    <w:rsid w:val="00995983"/>
    <w:rsid w:val="009A1DC9"/>
    <w:rsid w:val="009A7B44"/>
    <w:rsid w:val="009B074A"/>
    <w:rsid w:val="009C3270"/>
    <w:rsid w:val="009D4143"/>
    <w:rsid w:val="009D7CFE"/>
    <w:rsid w:val="009E1A43"/>
    <w:rsid w:val="009E3423"/>
    <w:rsid w:val="009E3BF1"/>
    <w:rsid w:val="009F0433"/>
    <w:rsid w:val="009F2417"/>
    <w:rsid w:val="009F2E7A"/>
    <w:rsid w:val="009F3F99"/>
    <w:rsid w:val="009F6011"/>
    <w:rsid w:val="009F67CF"/>
    <w:rsid w:val="00A06F4C"/>
    <w:rsid w:val="00A10A6F"/>
    <w:rsid w:val="00A10D2D"/>
    <w:rsid w:val="00A404F6"/>
    <w:rsid w:val="00A43CC0"/>
    <w:rsid w:val="00A56017"/>
    <w:rsid w:val="00A64EFA"/>
    <w:rsid w:val="00A846AF"/>
    <w:rsid w:val="00A9471E"/>
    <w:rsid w:val="00AA058D"/>
    <w:rsid w:val="00AA14D8"/>
    <w:rsid w:val="00AA1FF5"/>
    <w:rsid w:val="00AA4F1C"/>
    <w:rsid w:val="00AD1CC5"/>
    <w:rsid w:val="00AD288C"/>
    <w:rsid w:val="00AD5623"/>
    <w:rsid w:val="00AE0100"/>
    <w:rsid w:val="00AF0E1F"/>
    <w:rsid w:val="00AF627B"/>
    <w:rsid w:val="00B00DAE"/>
    <w:rsid w:val="00B031C6"/>
    <w:rsid w:val="00B04409"/>
    <w:rsid w:val="00B07649"/>
    <w:rsid w:val="00B12F03"/>
    <w:rsid w:val="00B15A51"/>
    <w:rsid w:val="00B218BA"/>
    <w:rsid w:val="00B27142"/>
    <w:rsid w:val="00B35666"/>
    <w:rsid w:val="00B37E3B"/>
    <w:rsid w:val="00B47C28"/>
    <w:rsid w:val="00B55A62"/>
    <w:rsid w:val="00B55CCF"/>
    <w:rsid w:val="00B62102"/>
    <w:rsid w:val="00B673DB"/>
    <w:rsid w:val="00B83906"/>
    <w:rsid w:val="00B932FB"/>
    <w:rsid w:val="00B94ED0"/>
    <w:rsid w:val="00BA2724"/>
    <w:rsid w:val="00BA32EA"/>
    <w:rsid w:val="00BA3C22"/>
    <w:rsid w:val="00BC3900"/>
    <w:rsid w:val="00BD5D20"/>
    <w:rsid w:val="00BE336A"/>
    <w:rsid w:val="00BF6A25"/>
    <w:rsid w:val="00C03B3B"/>
    <w:rsid w:val="00C06F5E"/>
    <w:rsid w:val="00C114DA"/>
    <w:rsid w:val="00C1316F"/>
    <w:rsid w:val="00C17CEF"/>
    <w:rsid w:val="00C2654F"/>
    <w:rsid w:val="00C270B3"/>
    <w:rsid w:val="00C33432"/>
    <w:rsid w:val="00C3772A"/>
    <w:rsid w:val="00C46E48"/>
    <w:rsid w:val="00C50C38"/>
    <w:rsid w:val="00C5113A"/>
    <w:rsid w:val="00C62DAC"/>
    <w:rsid w:val="00C64DB1"/>
    <w:rsid w:val="00C67351"/>
    <w:rsid w:val="00C7518A"/>
    <w:rsid w:val="00C870C0"/>
    <w:rsid w:val="00C87FEA"/>
    <w:rsid w:val="00C95AA0"/>
    <w:rsid w:val="00CB2095"/>
    <w:rsid w:val="00CB5D96"/>
    <w:rsid w:val="00CF3B10"/>
    <w:rsid w:val="00D004A0"/>
    <w:rsid w:val="00D12CB0"/>
    <w:rsid w:val="00D26EB5"/>
    <w:rsid w:val="00D27097"/>
    <w:rsid w:val="00D40097"/>
    <w:rsid w:val="00D5193A"/>
    <w:rsid w:val="00D6095D"/>
    <w:rsid w:val="00D65D6F"/>
    <w:rsid w:val="00D72520"/>
    <w:rsid w:val="00D80215"/>
    <w:rsid w:val="00D80A0A"/>
    <w:rsid w:val="00D94597"/>
    <w:rsid w:val="00DA1478"/>
    <w:rsid w:val="00DA2045"/>
    <w:rsid w:val="00DC3C01"/>
    <w:rsid w:val="00DC7626"/>
    <w:rsid w:val="00DD11C6"/>
    <w:rsid w:val="00DD18C8"/>
    <w:rsid w:val="00DD2F81"/>
    <w:rsid w:val="00DE1CAD"/>
    <w:rsid w:val="00DF7BD9"/>
    <w:rsid w:val="00E03EF9"/>
    <w:rsid w:val="00E048AD"/>
    <w:rsid w:val="00E13FA5"/>
    <w:rsid w:val="00E1459E"/>
    <w:rsid w:val="00E21701"/>
    <w:rsid w:val="00E222AD"/>
    <w:rsid w:val="00E304AD"/>
    <w:rsid w:val="00E31DEF"/>
    <w:rsid w:val="00E33246"/>
    <w:rsid w:val="00E36582"/>
    <w:rsid w:val="00E46C18"/>
    <w:rsid w:val="00E46FE2"/>
    <w:rsid w:val="00E4749C"/>
    <w:rsid w:val="00E47752"/>
    <w:rsid w:val="00E56EB4"/>
    <w:rsid w:val="00E67E68"/>
    <w:rsid w:val="00E73ACB"/>
    <w:rsid w:val="00E75959"/>
    <w:rsid w:val="00E9269A"/>
    <w:rsid w:val="00ED25E9"/>
    <w:rsid w:val="00ED2AE9"/>
    <w:rsid w:val="00ED32CC"/>
    <w:rsid w:val="00ED4CB5"/>
    <w:rsid w:val="00F00E96"/>
    <w:rsid w:val="00F14FCC"/>
    <w:rsid w:val="00F246AE"/>
    <w:rsid w:val="00F250C5"/>
    <w:rsid w:val="00F50FD6"/>
    <w:rsid w:val="00F52722"/>
    <w:rsid w:val="00F60082"/>
    <w:rsid w:val="00F62E54"/>
    <w:rsid w:val="00F774A1"/>
    <w:rsid w:val="00F92EDA"/>
    <w:rsid w:val="00F93775"/>
    <w:rsid w:val="00F970B0"/>
    <w:rsid w:val="00FA62EA"/>
    <w:rsid w:val="00FB2442"/>
    <w:rsid w:val="00FC27B0"/>
    <w:rsid w:val="00FC5388"/>
    <w:rsid w:val="00FC65A8"/>
    <w:rsid w:val="00FD13E7"/>
    <w:rsid w:val="00FD3671"/>
    <w:rsid w:val="00FD53CB"/>
    <w:rsid w:val="00FE1AEE"/>
    <w:rsid w:val="00FF2E73"/>
    <w:rsid w:val="00FF5537"/>
    <w:rsid w:val="00FF750B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62"/>
  </w:style>
  <w:style w:type="paragraph" w:styleId="3">
    <w:name w:val="heading 3"/>
    <w:basedOn w:val="a"/>
    <w:next w:val="a"/>
    <w:link w:val="30"/>
    <w:qFormat/>
    <w:rsid w:val="002803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03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803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80362"/>
  </w:style>
  <w:style w:type="paragraph" w:customStyle="1" w:styleId="1">
    <w:name w:val="Знак Знак1 Знак Знак Знак Знак"/>
    <w:basedOn w:val="a"/>
    <w:rsid w:val="002803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280362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1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62"/>
  </w:style>
  <w:style w:type="paragraph" w:styleId="3">
    <w:name w:val="heading 3"/>
    <w:basedOn w:val="a"/>
    <w:next w:val="a"/>
    <w:link w:val="30"/>
    <w:qFormat/>
    <w:rsid w:val="002803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03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803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80362"/>
  </w:style>
  <w:style w:type="paragraph" w:customStyle="1" w:styleId="1">
    <w:name w:val="Знак Знак1 Знак Знак Знак Знак"/>
    <w:basedOn w:val="a"/>
    <w:rsid w:val="002803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280362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A3A54B7B.dotm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В. Золотухина</dc:creator>
  <cp:lastModifiedBy>Ирина А. Красноперова</cp:lastModifiedBy>
  <cp:revision>3</cp:revision>
  <cp:lastPrinted>2018-01-16T13:06:00Z</cp:lastPrinted>
  <dcterms:created xsi:type="dcterms:W3CDTF">2018-02-08T10:54:00Z</dcterms:created>
  <dcterms:modified xsi:type="dcterms:W3CDTF">2018-02-08T10:55:00Z</dcterms:modified>
</cp:coreProperties>
</file>