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И Т О Г И</w:t>
      </w:r>
    </w:p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личного приема граждан и прямой телефонной линии по вопросам защиты прав потребителей</w:t>
      </w:r>
    </w:p>
    <w:p w:rsidR="00A95DD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 xml:space="preserve">в связи с празднованием Всемирного дня защиты прав потребителей </w:t>
      </w:r>
    </w:p>
    <w:p w:rsidR="004B11F7" w:rsidRPr="001E7E0D" w:rsidRDefault="000237B5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E0D">
        <w:rPr>
          <w:rFonts w:ascii="Times New Roman" w:hAnsi="Times New Roman" w:cs="Times New Roman"/>
        </w:rPr>
        <w:t>Администрации города Сарапула от 1</w:t>
      </w:r>
      <w:r w:rsidR="00E72435">
        <w:rPr>
          <w:rFonts w:ascii="Times New Roman" w:hAnsi="Times New Roman" w:cs="Times New Roman"/>
        </w:rPr>
        <w:t>5</w:t>
      </w:r>
      <w:r w:rsidRPr="001E7E0D">
        <w:rPr>
          <w:rFonts w:ascii="Times New Roman" w:hAnsi="Times New Roman" w:cs="Times New Roman"/>
        </w:rPr>
        <w:t xml:space="preserve"> марта 20</w:t>
      </w:r>
      <w:r w:rsidR="00663F1A" w:rsidRPr="001E7E0D">
        <w:rPr>
          <w:rFonts w:ascii="Times New Roman" w:hAnsi="Times New Roman" w:cs="Times New Roman"/>
        </w:rPr>
        <w:t>2</w:t>
      </w:r>
      <w:r w:rsidR="00E72435">
        <w:rPr>
          <w:rFonts w:ascii="Times New Roman" w:hAnsi="Times New Roman" w:cs="Times New Roman"/>
        </w:rPr>
        <w:t>1</w:t>
      </w:r>
      <w:r w:rsidR="004F54D8" w:rsidRPr="001E7E0D">
        <w:rPr>
          <w:rFonts w:ascii="Times New Roman" w:hAnsi="Times New Roman" w:cs="Times New Roman"/>
        </w:rPr>
        <w:t xml:space="preserve"> </w:t>
      </w:r>
      <w:r w:rsidRPr="001E7E0D">
        <w:rPr>
          <w:rFonts w:ascii="Times New Roman" w:hAnsi="Times New Roman" w:cs="Times New Roman"/>
        </w:rPr>
        <w:t>года</w:t>
      </w:r>
      <w:r w:rsidR="004B11F7" w:rsidRPr="001E7E0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B11F7" w:rsidRPr="001E7E0D" w:rsidRDefault="004B11F7" w:rsidP="004B11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"/>
        <w:tblW w:w="9747" w:type="dxa"/>
        <w:tblLook w:val="04A0" w:firstRow="1" w:lastRow="0" w:firstColumn="1" w:lastColumn="0" w:noHBand="0" w:noVBand="1"/>
      </w:tblPr>
      <w:tblGrid>
        <w:gridCol w:w="426"/>
        <w:gridCol w:w="2071"/>
        <w:gridCol w:w="3848"/>
        <w:gridCol w:w="3402"/>
      </w:tblGrid>
      <w:tr w:rsidR="00400E11" w:rsidRPr="00907504" w:rsidTr="00400E11">
        <w:tc>
          <w:tcPr>
            <w:tcW w:w="426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ФИО  заявителя</w:t>
            </w:r>
          </w:p>
        </w:tc>
        <w:tc>
          <w:tcPr>
            <w:tcW w:w="3848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Причина обращения</w:t>
            </w:r>
          </w:p>
        </w:tc>
        <w:tc>
          <w:tcPr>
            <w:tcW w:w="3402" w:type="dxa"/>
          </w:tcPr>
          <w:p w:rsidR="00400E11" w:rsidRPr="00907504" w:rsidRDefault="00400E11" w:rsidP="00E72435">
            <w:pPr>
              <w:jc w:val="center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400E11" w:rsidRPr="00907504" w:rsidTr="00400E11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1.</w:t>
            </w:r>
          </w:p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квартиры</w:t>
            </w:r>
            <w:r w:rsidRPr="00907504">
              <w:rPr>
                <w:rFonts w:ascii="Times New Roman" w:hAnsi="Times New Roman" w:cs="Times New Roman"/>
              </w:rPr>
              <w:t xml:space="preserve"> (телефонный звонок)</w:t>
            </w:r>
          </w:p>
        </w:tc>
        <w:tc>
          <w:tcPr>
            <w:tcW w:w="3848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по дому Фрунзе, 17 получил экономию по отоплению жилого дома по ул. Фрунзе, 17. Полученную экономию старший по дому  перечислил  на счет ТСЖ, чтобы в дальнейшем их можно было распределить на обслуживание дома. Общего собрания жильцов не было. Не </w:t>
            </w:r>
            <w:proofErr w:type="gramStart"/>
            <w:r>
              <w:rPr>
                <w:rFonts w:ascii="Times New Roman" w:hAnsi="Times New Roman" w:cs="Times New Roman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решением старшего по дому.  </w:t>
            </w:r>
          </w:p>
        </w:tc>
        <w:tc>
          <w:tcPr>
            <w:tcW w:w="3402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07504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07504">
              <w:rPr>
                <w:rFonts w:ascii="Times New Roman" w:hAnsi="Times New Roman" w:cs="Times New Roman"/>
              </w:rPr>
              <w:t xml:space="preserve"> по УР в  г. Сарапуле дана устная консультация заявителю. Рекомендовано обратит</w:t>
            </w:r>
            <w:r>
              <w:rPr>
                <w:rFonts w:ascii="Times New Roman" w:hAnsi="Times New Roman" w:cs="Times New Roman"/>
              </w:rPr>
              <w:t>ь</w:t>
            </w:r>
            <w:r w:rsidRPr="00907504">
              <w:rPr>
                <w:rFonts w:ascii="Times New Roman" w:hAnsi="Times New Roman" w:cs="Times New Roman"/>
              </w:rPr>
              <w:t xml:space="preserve">ся с письменным заявлением в управление </w:t>
            </w:r>
            <w:r>
              <w:rPr>
                <w:rFonts w:ascii="Times New Roman" w:hAnsi="Times New Roman" w:cs="Times New Roman"/>
              </w:rPr>
              <w:t>ЖКХ Администрации города Сарапула с запросом на осуществление   проверки в рамках полномочий по жилищному контролю.</w:t>
            </w:r>
          </w:p>
        </w:tc>
      </w:tr>
      <w:tr w:rsidR="00400E11" w:rsidRPr="00907504" w:rsidTr="00400E11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1" w:type="dxa"/>
          </w:tcPr>
          <w:p w:rsidR="00400E11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Валерьевич</w:t>
            </w:r>
            <w:r w:rsidRPr="00907504">
              <w:rPr>
                <w:rFonts w:ascii="Times New Roman" w:hAnsi="Times New Roman" w:cs="Times New Roman"/>
              </w:rPr>
              <w:t xml:space="preserve"> </w:t>
            </w:r>
          </w:p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 w:rsidRPr="009075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телефонный звонок</w:t>
            </w:r>
            <w:r w:rsidRPr="009075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48" w:type="dxa"/>
          </w:tcPr>
          <w:p w:rsidR="00400E11" w:rsidRPr="00907504" w:rsidRDefault="00400E11" w:rsidP="00E72435">
            <w:pPr>
              <w:jc w:val="both"/>
            </w:pPr>
            <w:r>
              <w:rPr>
                <w:rFonts w:ascii="Times New Roman" w:hAnsi="Times New Roman" w:cs="Times New Roman"/>
              </w:rPr>
              <w:t>Соблюдение масочного режима (каким документом необходимо руководствоваться)</w:t>
            </w:r>
          </w:p>
        </w:tc>
        <w:tc>
          <w:tcPr>
            <w:tcW w:w="3402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504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07504">
              <w:rPr>
                <w:rFonts w:ascii="Times New Roman" w:hAnsi="Times New Roman" w:cs="Times New Roman"/>
              </w:rPr>
              <w:t>Роспотребна</w:t>
            </w:r>
            <w:r>
              <w:rPr>
                <w:rFonts w:ascii="Times New Roman" w:hAnsi="Times New Roman" w:cs="Times New Roman"/>
              </w:rPr>
              <w:t>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 дана устная консультация о необходимости соблюдения масочного режима (основание: </w:t>
            </w:r>
            <w:r w:rsidRPr="00260C2E">
              <w:rPr>
                <w:rFonts w:ascii="Times New Roman" w:hAnsi="Times New Roman" w:cs="Times New Roman"/>
              </w:rPr>
              <w:t xml:space="preserve"> 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260C2E">
              <w:rPr>
                <w:rFonts w:ascii="Times New Roman" w:hAnsi="Times New Roman" w:cs="Times New Roman"/>
              </w:rPr>
              <w:t xml:space="preserve"> Главы Удмуртской Республики от </w:t>
            </w:r>
            <w:r>
              <w:rPr>
                <w:rFonts w:ascii="Times New Roman" w:hAnsi="Times New Roman" w:cs="Times New Roman"/>
              </w:rPr>
              <w:t>10.02</w:t>
            </w:r>
            <w:r w:rsidRPr="00260C2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260C2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  <w:r w:rsidRPr="00260C2E">
              <w:rPr>
                <w:rFonts w:ascii="Times New Roman" w:hAnsi="Times New Roman" w:cs="Times New Roman"/>
              </w:rPr>
              <w:t xml:space="preserve">-РГ «О внесении изменения в распоряжение  Главы Удмуртской Республики от 18.03.2020   № 42-РГ «О введении режима повышенной готовности и об отдельных мерах по снижению риска распространения новой </w:t>
            </w:r>
            <w:proofErr w:type="spellStart"/>
            <w:r w:rsidRPr="00260C2E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260C2E">
              <w:rPr>
                <w:rFonts w:ascii="Times New Roman" w:hAnsi="Times New Roman" w:cs="Times New Roman"/>
              </w:rPr>
              <w:t xml:space="preserve"> инфекции на территории Удмуртской Республики» </w:t>
            </w:r>
            <w:proofErr w:type="gramEnd"/>
          </w:p>
        </w:tc>
      </w:tr>
      <w:tr w:rsidR="00400E11" w:rsidRPr="00907504" w:rsidTr="00400E11">
        <w:tc>
          <w:tcPr>
            <w:tcW w:w="426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1" w:type="dxa"/>
          </w:tcPr>
          <w:p w:rsidR="00400E11" w:rsidRPr="00907504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 Васильевна (телефонный звонок)</w:t>
            </w:r>
          </w:p>
        </w:tc>
        <w:tc>
          <w:tcPr>
            <w:tcW w:w="3848" w:type="dxa"/>
          </w:tcPr>
          <w:p w:rsidR="00400E11" w:rsidRDefault="00400E11" w:rsidP="00E72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продавец проводить санитарную обработку поверхности в магазине?</w:t>
            </w:r>
          </w:p>
        </w:tc>
        <w:tc>
          <w:tcPr>
            <w:tcW w:w="3402" w:type="dxa"/>
          </w:tcPr>
          <w:p w:rsidR="00400E11" w:rsidRPr="0094017E" w:rsidRDefault="00400E11" w:rsidP="00E7243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94017E">
              <w:rPr>
                <w:rFonts w:ascii="Times New Roman" w:hAnsi="Times New Roman" w:cs="Times New Roman"/>
              </w:rPr>
              <w:t xml:space="preserve">Специалистом  ТО Управления </w:t>
            </w:r>
            <w:proofErr w:type="spellStart"/>
            <w:r w:rsidRPr="0094017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4017E">
              <w:rPr>
                <w:rFonts w:ascii="Times New Roman" w:hAnsi="Times New Roman" w:cs="Times New Roman"/>
              </w:rPr>
              <w:t xml:space="preserve"> по УР в  г. Сарапуле дано </w:t>
            </w:r>
            <w:r>
              <w:rPr>
                <w:rFonts w:ascii="Times New Roman" w:hAnsi="Times New Roman" w:cs="Times New Roman"/>
              </w:rPr>
              <w:t xml:space="preserve">устное </w:t>
            </w:r>
            <w:r w:rsidRPr="0094017E">
              <w:rPr>
                <w:rFonts w:ascii="Times New Roman" w:hAnsi="Times New Roman" w:cs="Times New Roman"/>
              </w:rPr>
              <w:t>разъяснение (согласно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> методически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рекомендаци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3.1/2.3.5.0173/8-20 от 21.04.2020 "Рекомендации по проведению профилактических и дезинфекционных мероприятий по предупреждению распространения новой </w:t>
            </w:r>
            <w:proofErr w:type="spellStart"/>
            <w:r w:rsidRPr="0094017E">
              <w:rPr>
                <w:rFonts w:ascii="Times New Roman" w:eastAsia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94017E">
              <w:rPr>
                <w:rFonts w:ascii="Times New Roman" w:eastAsia="Times New Roman" w:hAnsi="Times New Roman" w:cs="Times New Roman"/>
                <w:color w:val="000000"/>
              </w:rPr>
              <w:t xml:space="preserve"> инфекции (COVID-19) в организациях торговли" сотруднику магазина не запрещено проводить дезинфекцию рабочих поверхностей)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00E11" w:rsidRPr="00907504" w:rsidRDefault="00400E11" w:rsidP="00E7243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1BC" w:rsidRDefault="009A61BC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6C51" w:rsidRDefault="00331C46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BE4A567" wp14:editId="7DAA2307">
            <wp:extent cx="2028825" cy="2692094"/>
            <wp:effectExtent l="0" t="0" r="0" b="0"/>
            <wp:docPr id="1" name="Рисунок 1" descr="F:\Отдел торговли и БОН\Роспотребнадзор\2021\Прямая линия\Фото\index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дел торговли и БОН\Роспотребнадзор\2021\Прямая линия\Фото\index.jp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9" r="12236" b="34987"/>
                    <a:stretch/>
                  </pic:blipFill>
                  <pic:spPr bwMode="auto">
                    <a:xfrm>
                      <a:off x="0" y="0"/>
                      <a:ext cx="2030431" cy="26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14550" cy="2559308"/>
            <wp:effectExtent l="0" t="0" r="0" b="0"/>
            <wp:docPr id="2" name="Рисунок 2" descr="F:\Отдел торговли и БОН\Роспотребнадзор\2021\Прямая линия\Фото\index.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дел торговли и БОН\Роспотребнадзор\2021\Прямая линия\Фото\index.jp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7" r="5245" b="31203"/>
                    <a:stretch/>
                  </pic:blipFill>
                  <pic:spPr bwMode="auto">
                    <a:xfrm>
                      <a:off x="0" y="0"/>
                      <a:ext cx="2115333" cy="25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C51" w:rsidRDefault="00016C51" w:rsidP="004B1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16C51" w:rsidSect="00016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1B" w:rsidRDefault="001D2F1B">
      <w:pPr>
        <w:spacing w:after="0" w:line="240" w:lineRule="auto"/>
      </w:pPr>
      <w:r>
        <w:separator/>
      </w:r>
    </w:p>
  </w:endnote>
  <w:endnote w:type="continuationSeparator" w:id="0">
    <w:p w:rsidR="001D2F1B" w:rsidRDefault="001D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1B" w:rsidRDefault="001D2F1B">
      <w:pPr>
        <w:spacing w:after="0" w:line="240" w:lineRule="auto"/>
      </w:pPr>
      <w:r>
        <w:separator/>
      </w:r>
    </w:p>
  </w:footnote>
  <w:footnote w:type="continuationSeparator" w:id="0">
    <w:p w:rsidR="001D2F1B" w:rsidRDefault="001D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51" w:rsidRDefault="00016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368"/>
    <w:multiLevelType w:val="hybridMultilevel"/>
    <w:tmpl w:val="FBE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4B6F"/>
    <w:multiLevelType w:val="hybridMultilevel"/>
    <w:tmpl w:val="DCA4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F04"/>
    <w:multiLevelType w:val="hybridMultilevel"/>
    <w:tmpl w:val="2A729CD2"/>
    <w:lvl w:ilvl="0" w:tplc="F370A2C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3BF1702"/>
    <w:multiLevelType w:val="hybridMultilevel"/>
    <w:tmpl w:val="8996B9B4"/>
    <w:lvl w:ilvl="0" w:tplc="0062F6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54E526D"/>
    <w:multiLevelType w:val="hybridMultilevel"/>
    <w:tmpl w:val="F9AAB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1F8F"/>
    <w:multiLevelType w:val="hybridMultilevel"/>
    <w:tmpl w:val="1466E570"/>
    <w:lvl w:ilvl="0" w:tplc="27820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0054891"/>
    <w:multiLevelType w:val="hybridMultilevel"/>
    <w:tmpl w:val="FBE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7"/>
    <w:rsid w:val="00000014"/>
    <w:rsid w:val="000058D7"/>
    <w:rsid w:val="0000598B"/>
    <w:rsid w:val="0001236D"/>
    <w:rsid w:val="0001347F"/>
    <w:rsid w:val="00014A7D"/>
    <w:rsid w:val="000163DA"/>
    <w:rsid w:val="00016C51"/>
    <w:rsid w:val="0001702C"/>
    <w:rsid w:val="0002010D"/>
    <w:rsid w:val="0002274D"/>
    <w:rsid w:val="000227C7"/>
    <w:rsid w:val="00023270"/>
    <w:rsid w:val="000237B5"/>
    <w:rsid w:val="00023FF9"/>
    <w:rsid w:val="000241D1"/>
    <w:rsid w:val="00025D6E"/>
    <w:rsid w:val="00026E8D"/>
    <w:rsid w:val="00030C2A"/>
    <w:rsid w:val="00031759"/>
    <w:rsid w:val="000320F4"/>
    <w:rsid w:val="00032511"/>
    <w:rsid w:val="00032535"/>
    <w:rsid w:val="00033113"/>
    <w:rsid w:val="00034875"/>
    <w:rsid w:val="00040BAC"/>
    <w:rsid w:val="00041BFB"/>
    <w:rsid w:val="00044001"/>
    <w:rsid w:val="00044284"/>
    <w:rsid w:val="0004551E"/>
    <w:rsid w:val="0004592F"/>
    <w:rsid w:val="00046267"/>
    <w:rsid w:val="0005080E"/>
    <w:rsid w:val="00051A3A"/>
    <w:rsid w:val="0005711C"/>
    <w:rsid w:val="00057661"/>
    <w:rsid w:val="00060854"/>
    <w:rsid w:val="00061610"/>
    <w:rsid w:val="00064C92"/>
    <w:rsid w:val="000703CA"/>
    <w:rsid w:val="00070E2B"/>
    <w:rsid w:val="00072C24"/>
    <w:rsid w:val="00076BDF"/>
    <w:rsid w:val="00082C07"/>
    <w:rsid w:val="00082CC5"/>
    <w:rsid w:val="00082F13"/>
    <w:rsid w:val="0008520C"/>
    <w:rsid w:val="00086C2C"/>
    <w:rsid w:val="000905AC"/>
    <w:rsid w:val="00091037"/>
    <w:rsid w:val="00091040"/>
    <w:rsid w:val="00093387"/>
    <w:rsid w:val="000937F8"/>
    <w:rsid w:val="00094A93"/>
    <w:rsid w:val="00095EB8"/>
    <w:rsid w:val="00097113"/>
    <w:rsid w:val="000A061F"/>
    <w:rsid w:val="000A096C"/>
    <w:rsid w:val="000A289D"/>
    <w:rsid w:val="000A311B"/>
    <w:rsid w:val="000A6EC0"/>
    <w:rsid w:val="000A7659"/>
    <w:rsid w:val="000B287A"/>
    <w:rsid w:val="000B5EC8"/>
    <w:rsid w:val="000B7C41"/>
    <w:rsid w:val="000C01C9"/>
    <w:rsid w:val="000C0AC2"/>
    <w:rsid w:val="000C10E5"/>
    <w:rsid w:val="000C2800"/>
    <w:rsid w:val="000C7625"/>
    <w:rsid w:val="000D1EAF"/>
    <w:rsid w:val="000D2E80"/>
    <w:rsid w:val="000D3DCB"/>
    <w:rsid w:val="000D4C02"/>
    <w:rsid w:val="000D4F30"/>
    <w:rsid w:val="000D56D4"/>
    <w:rsid w:val="000D6647"/>
    <w:rsid w:val="000E0A82"/>
    <w:rsid w:val="000E0F4B"/>
    <w:rsid w:val="000E24E8"/>
    <w:rsid w:val="000E3F42"/>
    <w:rsid w:val="000E44D5"/>
    <w:rsid w:val="000E4640"/>
    <w:rsid w:val="000E74C3"/>
    <w:rsid w:val="000F055D"/>
    <w:rsid w:val="000F5F13"/>
    <w:rsid w:val="000F6272"/>
    <w:rsid w:val="000F7A02"/>
    <w:rsid w:val="00100AA0"/>
    <w:rsid w:val="00101ADB"/>
    <w:rsid w:val="00103EFB"/>
    <w:rsid w:val="001042E8"/>
    <w:rsid w:val="00104F63"/>
    <w:rsid w:val="0011096F"/>
    <w:rsid w:val="001114B1"/>
    <w:rsid w:val="00115CCC"/>
    <w:rsid w:val="00115F28"/>
    <w:rsid w:val="00117D06"/>
    <w:rsid w:val="00121671"/>
    <w:rsid w:val="00121AE5"/>
    <w:rsid w:val="00123798"/>
    <w:rsid w:val="00126553"/>
    <w:rsid w:val="00126ADC"/>
    <w:rsid w:val="00127E72"/>
    <w:rsid w:val="0013028C"/>
    <w:rsid w:val="0013073A"/>
    <w:rsid w:val="001322E5"/>
    <w:rsid w:val="00133E25"/>
    <w:rsid w:val="00134220"/>
    <w:rsid w:val="00135822"/>
    <w:rsid w:val="0013665E"/>
    <w:rsid w:val="00136C98"/>
    <w:rsid w:val="00137727"/>
    <w:rsid w:val="00140E9B"/>
    <w:rsid w:val="00141398"/>
    <w:rsid w:val="00141747"/>
    <w:rsid w:val="00141CA6"/>
    <w:rsid w:val="001439DD"/>
    <w:rsid w:val="001449D7"/>
    <w:rsid w:val="00144C1B"/>
    <w:rsid w:val="0015064B"/>
    <w:rsid w:val="00150986"/>
    <w:rsid w:val="00150F67"/>
    <w:rsid w:val="00153038"/>
    <w:rsid w:val="001566EA"/>
    <w:rsid w:val="00157BF2"/>
    <w:rsid w:val="001612DB"/>
    <w:rsid w:val="0016235C"/>
    <w:rsid w:val="00163263"/>
    <w:rsid w:val="00163F27"/>
    <w:rsid w:val="001646DF"/>
    <w:rsid w:val="00164A4C"/>
    <w:rsid w:val="00165251"/>
    <w:rsid w:val="001663B1"/>
    <w:rsid w:val="00166D57"/>
    <w:rsid w:val="00172366"/>
    <w:rsid w:val="001742FC"/>
    <w:rsid w:val="001779F6"/>
    <w:rsid w:val="00180D8E"/>
    <w:rsid w:val="00180FA8"/>
    <w:rsid w:val="0018160D"/>
    <w:rsid w:val="0018487A"/>
    <w:rsid w:val="00186FDC"/>
    <w:rsid w:val="00192212"/>
    <w:rsid w:val="0019247C"/>
    <w:rsid w:val="00193D74"/>
    <w:rsid w:val="001949C4"/>
    <w:rsid w:val="00194B7B"/>
    <w:rsid w:val="00195FD4"/>
    <w:rsid w:val="00196F5B"/>
    <w:rsid w:val="001A01A8"/>
    <w:rsid w:val="001A02F7"/>
    <w:rsid w:val="001A2221"/>
    <w:rsid w:val="001A2314"/>
    <w:rsid w:val="001A4193"/>
    <w:rsid w:val="001A4501"/>
    <w:rsid w:val="001A58E5"/>
    <w:rsid w:val="001B2F8F"/>
    <w:rsid w:val="001B404A"/>
    <w:rsid w:val="001B6F8A"/>
    <w:rsid w:val="001C0D28"/>
    <w:rsid w:val="001C16AF"/>
    <w:rsid w:val="001C1928"/>
    <w:rsid w:val="001C2AA2"/>
    <w:rsid w:val="001C2D29"/>
    <w:rsid w:val="001C4A98"/>
    <w:rsid w:val="001C59FA"/>
    <w:rsid w:val="001C7954"/>
    <w:rsid w:val="001D0085"/>
    <w:rsid w:val="001D25F2"/>
    <w:rsid w:val="001D2918"/>
    <w:rsid w:val="001D2F1B"/>
    <w:rsid w:val="001D381C"/>
    <w:rsid w:val="001D48B1"/>
    <w:rsid w:val="001D528E"/>
    <w:rsid w:val="001D5FCA"/>
    <w:rsid w:val="001D71CF"/>
    <w:rsid w:val="001E07B8"/>
    <w:rsid w:val="001E0C8A"/>
    <w:rsid w:val="001E1AC3"/>
    <w:rsid w:val="001E2D23"/>
    <w:rsid w:val="001E346E"/>
    <w:rsid w:val="001E78C7"/>
    <w:rsid w:val="001E7E0D"/>
    <w:rsid w:val="001F10CA"/>
    <w:rsid w:val="001F29AF"/>
    <w:rsid w:val="001F2F99"/>
    <w:rsid w:val="001F78F3"/>
    <w:rsid w:val="00201C4F"/>
    <w:rsid w:val="0020437B"/>
    <w:rsid w:val="00206A3D"/>
    <w:rsid w:val="00206D53"/>
    <w:rsid w:val="002075D5"/>
    <w:rsid w:val="002102DC"/>
    <w:rsid w:val="002110C9"/>
    <w:rsid w:val="002132FB"/>
    <w:rsid w:val="0021339C"/>
    <w:rsid w:val="002133A4"/>
    <w:rsid w:val="00214156"/>
    <w:rsid w:val="002144A7"/>
    <w:rsid w:val="00223152"/>
    <w:rsid w:val="00226E87"/>
    <w:rsid w:val="00230409"/>
    <w:rsid w:val="002311B3"/>
    <w:rsid w:val="00231391"/>
    <w:rsid w:val="002320CF"/>
    <w:rsid w:val="0023256B"/>
    <w:rsid w:val="00233B16"/>
    <w:rsid w:val="002342DA"/>
    <w:rsid w:val="002345FD"/>
    <w:rsid w:val="00236F77"/>
    <w:rsid w:val="00237C00"/>
    <w:rsid w:val="0024017B"/>
    <w:rsid w:val="00242E35"/>
    <w:rsid w:val="00244894"/>
    <w:rsid w:val="00245ADC"/>
    <w:rsid w:val="00246ADB"/>
    <w:rsid w:val="002474FA"/>
    <w:rsid w:val="00247BAD"/>
    <w:rsid w:val="00251FC8"/>
    <w:rsid w:val="002626A4"/>
    <w:rsid w:val="00263141"/>
    <w:rsid w:val="002639F0"/>
    <w:rsid w:val="00263BC3"/>
    <w:rsid w:val="002650D7"/>
    <w:rsid w:val="00267951"/>
    <w:rsid w:val="002703D9"/>
    <w:rsid w:val="00274999"/>
    <w:rsid w:val="00276154"/>
    <w:rsid w:val="0028198F"/>
    <w:rsid w:val="0028490C"/>
    <w:rsid w:val="00285841"/>
    <w:rsid w:val="002861D9"/>
    <w:rsid w:val="00286EF7"/>
    <w:rsid w:val="002879A5"/>
    <w:rsid w:val="002935EA"/>
    <w:rsid w:val="00293DE8"/>
    <w:rsid w:val="002A0867"/>
    <w:rsid w:val="002A2570"/>
    <w:rsid w:val="002A2DAB"/>
    <w:rsid w:val="002A56DE"/>
    <w:rsid w:val="002A59B0"/>
    <w:rsid w:val="002A64C9"/>
    <w:rsid w:val="002B74FC"/>
    <w:rsid w:val="002C0225"/>
    <w:rsid w:val="002C0409"/>
    <w:rsid w:val="002C0CF6"/>
    <w:rsid w:val="002C4522"/>
    <w:rsid w:val="002C492E"/>
    <w:rsid w:val="002C5C1F"/>
    <w:rsid w:val="002D33FF"/>
    <w:rsid w:val="002D4AEE"/>
    <w:rsid w:val="002D57B7"/>
    <w:rsid w:val="002D7A70"/>
    <w:rsid w:val="002E6BCD"/>
    <w:rsid w:val="002E6F4F"/>
    <w:rsid w:val="002F0B57"/>
    <w:rsid w:val="002F21D2"/>
    <w:rsid w:val="002F2865"/>
    <w:rsid w:val="002F2B2E"/>
    <w:rsid w:val="002F2F0F"/>
    <w:rsid w:val="002F5995"/>
    <w:rsid w:val="002F59A8"/>
    <w:rsid w:val="002F6874"/>
    <w:rsid w:val="00303CF1"/>
    <w:rsid w:val="00304BFA"/>
    <w:rsid w:val="00305104"/>
    <w:rsid w:val="00307F34"/>
    <w:rsid w:val="003101E8"/>
    <w:rsid w:val="00321BE1"/>
    <w:rsid w:val="0032220A"/>
    <w:rsid w:val="003255A7"/>
    <w:rsid w:val="00326FBC"/>
    <w:rsid w:val="00331C46"/>
    <w:rsid w:val="003321B7"/>
    <w:rsid w:val="00333241"/>
    <w:rsid w:val="00335EC2"/>
    <w:rsid w:val="00335F30"/>
    <w:rsid w:val="00336D90"/>
    <w:rsid w:val="00340AAC"/>
    <w:rsid w:val="00343946"/>
    <w:rsid w:val="003478FF"/>
    <w:rsid w:val="00347D6C"/>
    <w:rsid w:val="003520DE"/>
    <w:rsid w:val="00352B54"/>
    <w:rsid w:val="003531C2"/>
    <w:rsid w:val="003537BD"/>
    <w:rsid w:val="00354005"/>
    <w:rsid w:val="0035425E"/>
    <w:rsid w:val="003568E3"/>
    <w:rsid w:val="0035776C"/>
    <w:rsid w:val="00357B7D"/>
    <w:rsid w:val="003613C5"/>
    <w:rsid w:val="0036288B"/>
    <w:rsid w:val="00364872"/>
    <w:rsid w:val="00367037"/>
    <w:rsid w:val="003675FE"/>
    <w:rsid w:val="003732FD"/>
    <w:rsid w:val="003735D3"/>
    <w:rsid w:val="00374967"/>
    <w:rsid w:val="0037631A"/>
    <w:rsid w:val="0038333B"/>
    <w:rsid w:val="003839AA"/>
    <w:rsid w:val="003877B0"/>
    <w:rsid w:val="00387853"/>
    <w:rsid w:val="00387EEA"/>
    <w:rsid w:val="00390F15"/>
    <w:rsid w:val="00392326"/>
    <w:rsid w:val="00392403"/>
    <w:rsid w:val="00393EAA"/>
    <w:rsid w:val="00395822"/>
    <w:rsid w:val="00396DAB"/>
    <w:rsid w:val="003A232B"/>
    <w:rsid w:val="003A6887"/>
    <w:rsid w:val="003A6B63"/>
    <w:rsid w:val="003A6C95"/>
    <w:rsid w:val="003B0771"/>
    <w:rsid w:val="003B0B87"/>
    <w:rsid w:val="003B21AC"/>
    <w:rsid w:val="003B21CE"/>
    <w:rsid w:val="003B3424"/>
    <w:rsid w:val="003B380B"/>
    <w:rsid w:val="003B4453"/>
    <w:rsid w:val="003B6702"/>
    <w:rsid w:val="003B73E0"/>
    <w:rsid w:val="003C2789"/>
    <w:rsid w:val="003C3ECF"/>
    <w:rsid w:val="003C3EFF"/>
    <w:rsid w:val="003D0936"/>
    <w:rsid w:val="003D3809"/>
    <w:rsid w:val="003D448D"/>
    <w:rsid w:val="003D4593"/>
    <w:rsid w:val="003D4C31"/>
    <w:rsid w:val="003D4D59"/>
    <w:rsid w:val="003D5A90"/>
    <w:rsid w:val="003D626A"/>
    <w:rsid w:val="003D7844"/>
    <w:rsid w:val="003E20A7"/>
    <w:rsid w:val="003E3819"/>
    <w:rsid w:val="003E5FD4"/>
    <w:rsid w:val="003F0380"/>
    <w:rsid w:val="003F0CB5"/>
    <w:rsid w:val="003F1414"/>
    <w:rsid w:val="003F278A"/>
    <w:rsid w:val="003F2CA7"/>
    <w:rsid w:val="003F41D6"/>
    <w:rsid w:val="003F476D"/>
    <w:rsid w:val="003F5106"/>
    <w:rsid w:val="003F53A9"/>
    <w:rsid w:val="003F5457"/>
    <w:rsid w:val="003F55CC"/>
    <w:rsid w:val="003F5BD9"/>
    <w:rsid w:val="003F5D26"/>
    <w:rsid w:val="00400E11"/>
    <w:rsid w:val="00402A09"/>
    <w:rsid w:val="00403781"/>
    <w:rsid w:val="004143F2"/>
    <w:rsid w:val="004155AC"/>
    <w:rsid w:val="0041783D"/>
    <w:rsid w:val="004201BE"/>
    <w:rsid w:val="004219DE"/>
    <w:rsid w:val="004266C8"/>
    <w:rsid w:val="0043091A"/>
    <w:rsid w:val="00431662"/>
    <w:rsid w:val="00434B19"/>
    <w:rsid w:val="0043604E"/>
    <w:rsid w:val="004376E2"/>
    <w:rsid w:val="00446DAE"/>
    <w:rsid w:val="00450F62"/>
    <w:rsid w:val="00451B3D"/>
    <w:rsid w:val="004532A8"/>
    <w:rsid w:val="00456378"/>
    <w:rsid w:val="004563E8"/>
    <w:rsid w:val="0046093A"/>
    <w:rsid w:val="004612E8"/>
    <w:rsid w:val="004654E3"/>
    <w:rsid w:val="0046696C"/>
    <w:rsid w:val="00470F78"/>
    <w:rsid w:val="00472D27"/>
    <w:rsid w:val="00474AB1"/>
    <w:rsid w:val="0047548C"/>
    <w:rsid w:val="0047581B"/>
    <w:rsid w:val="00475C8C"/>
    <w:rsid w:val="00475D7C"/>
    <w:rsid w:val="00476257"/>
    <w:rsid w:val="00476982"/>
    <w:rsid w:val="00476C60"/>
    <w:rsid w:val="00477B7D"/>
    <w:rsid w:val="00481D1A"/>
    <w:rsid w:val="00482067"/>
    <w:rsid w:val="00482BB3"/>
    <w:rsid w:val="00482BD3"/>
    <w:rsid w:val="00482FC1"/>
    <w:rsid w:val="00483CA3"/>
    <w:rsid w:val="0048466D"/>
    <w:rsid w:val="00485A0B"/>
    <w:rsid w:val="00486119"/>
    <w:rsid w:val="004876BF"/>
    <w:rsid w:val="00487CCD"/>
    <w:rsid w:val="004906BE"/>
    <w:rsid w:val="004908F7"/>
    <w:rsid w:val="00491359"/>
    <w:rsid w:val="00491D1E"/>
    <w:rsid w:val="00492F4E"/>
    <w:rsid w:val="0049568D"/>
    <w:rsid w:val="004972B0"/>
    <w:rsid w:val="004A16FC"/>
    <w:rsid w:val="004A36BF"/>
    <w:rsid w:val="004A4CAA"/>
    <w:rsid w:val="004A658F"/>
    <w:rsid w:val="004A714B"/>
    <w:rsid w:val="004A755E"/>
    <w:rsid w:val="004B04DD"/>
    <w:rsid w:val="004B11F7"/>
    <w:rsid w:val="004B5364"/>
    <w:rsid w:val="004B6DC7"/>
    <w:rsid w:val="004B70E9"/>
    <w:rsid w:val="004C1790"/>
    <w:rsid w:val="004C190E"/>
    <w:rsid w:val="004C2002"/>
    <w:rsid w:val="004C3275"/>
    <w:rsid w:val="004C7987"/>
    <w:rsid w:val="004C7B30"/>
    <w:rsid w:val="004D03EF"/>
    <w:rsid w:val="004D3199"/>
    <w:rsid w:val="004D40E3"/>
    <w:rsid w:val="004D4C0D"/>
    <w:rsid w:val="004D6047"/>
    <w:rsid w:val="004E17DC"/>
    <w:rsid w:val="004E18F0"/>
    <w:rsid w:val="004E5C4B"/>
    <w:rsid w:val="004E5D55"/>
    <w:rsid w:val="004E6AA1"/>
    <w:rsid w:val="004E6ABD"/>
    <w:rsid w:val="004F23CD"/>
    <w:rsid w:val="004F2C72"/>
    <w:rsid w:val="004F39CB"/>
    <w:rsid w:val="004F3F46"/>
    <w:rsid w:val="004F487C"/>
    <w:rsid w:val="004F4891"/>
    <w:rsid w:val="004F54D8"/>
    <w:rsid w:val="004F59D4"/>
    <w:rsid w:val="004F75C2"/>
    <w:rsid w:val="0050087E"/>
    <w:rsid w:val="0050427A"/>
    <w:rsid w:val="005071F8"/>
    <w:rsid w:val="00510005"/>
    <w:rsid w:val="00512EB9"/>
    <w:rsid w:val="005148E9"/>
    <w:rsid w:val="00516F68"/>
    <w:rsid w:val="00521CCE"/>
    <w:rsid w:val="00522067"/>
    <w:rsid w:val="0052243D"/>
    <w:rsid w:val="00523FC7"/>
    <w:rsid w:val="00530502"/>
    <w:rsid w:val="0053093F"/>
    <w:rsid w:val="00530A27"/>
    <w:rsid w:val="00531151"/>
    <w:rsid w:val="00537A76"/>
    <w:rsid w:val="00537B8C"/>
    <w:rsid w:val="00541FE7"/>
    <w:rsid w:val="00542048"/>
    <w:rsid w:val="00543C6A"/>
    <w:rsid w:val="00544783"/>
    <w:rsid w:val="00544E18"/>
    <w:rsid w:val="00545F45"/>
    <w:rsid w:val="00545FF6"/>
    <w:rsid w:val="005501E3"/>
    <w:rsid w:val="0055275E"/>
    <w:rsid w:val="00552EBF"/>
    <w:rsid w:val="005530F1"/>
    <w:rsid w:val="00553EF8"/>
    <w:rsid w:val="00554A47"/>
    <w:rsid w:val="005570E1"/>
    <w:rsid w:val="00557DC3"/>
    <w:rsid w:val="005627A2"/>
    <w:rsid w:val="00563CD9"/>
    <w:rsid w:val="00566407"/>
    <w:rsid w:val="00570DB3"/>
    <w:rsid w:val="00573204"/>
    <w:rsid w:val="00576A56"/>
    <w:rsid w:val="00583E99"/>
    <w:rsid w:val="005865F4"/>
    <w:rsid w:val="00593ACC"/>
    <w:rsid w:val="00593DFC"/>
    <w:rsid w:val="005950FC"/>
    <w:rsid w:val="00596201"/>
    <w:rsid w:val="005975B7"/>
    <w:rsid w:val="005A2E60"/>
    <w:rsid w:val="005A3232"/>
    <w:rsid w:val="005A7309"/>
    <w:rsid w:val="005B16C4"/>
    <w:rsid w:val="005B445B"/>
    <w:rsid w:val="005C1760"/>
    <w:rsid w:val="005C272C"/>
    <w:rsid w:val="005C326A"/>
    <w:rsid w:val="005C3571"/>
    <w:rsid w:val="005C75DA"/>
    <w:rsid w:val="005D00F7"/>
    <w:rsid w:val="005D119D"/>
    <w:rsid w:val="005D16AE"/>
    <w:rsid w:val="005E0098"/>
    <w:rsid w:val="005E0D60"/>
    <w:rsid w:val="005E0EF0"/>
    <w:rsid w:val="005E3430"/>
    <w:rsid w:val="005E5A8B"/>
    <w:rsid w:val="005E715E"/>
    <w:rsid w:val="005F0CD6"/>
    <w:rsid w:val="005F2553"/>
    <w:rsid w:val="005F27DF"/>
    <w:rsid w:val="005F4CEF"/>
    <w:rsid w:val="005F727D"/>
    <w:rsid w:val="005F7F26"/>
    <w:rsid w:val="006012ED"/>
    <w:rsid w:val="00601D66"/>
    <w:rsid w:val="006152F6"/>
    <w:rsid w:val="006156AB"/>
    <w:rsid w:val="0061626B"/>
    <w:rsid w:val="00621392"/>
    <w:rsid w:val="00622355"/>
    <w:rsid w:val="00622428"/>
    <w:rsid w:val="0062401A"/>
    <w:rsid w:val="00626E17"/>
    <w:rsid w:val="0063183B"/>
    <w:rsid w:val="006321F8"/>
    <w:rsid w:val="00633204"/>
    <w:rsid w:val="00633551"/>
    <w:rsid w:val="00633F48"/>
    <w:rsid w:val="006341AE"/>
    <w:rsid w:val="00636CA6"/>
    <w:rsid w:val="0063793D"/>
    <w:rsid w:val="00637F2F"/>
    <w:rsid w:val="006438AC"/>
    <w:rsid w:val="006513CC"/>
    <w:rsid w:val="006517B2"/>
    <w:rsid w:val="00651E09"/>
    <w:rsid w:val="006538C5"/>
    <w:rsid w:val="00660A93"/>
    <w:rsid w:val="0066136F"/>
    <w:rsid w:val="006614EB"/>
    <w:rsid w:val="00663F1A"/>
    <w:rsid w:val="006642E5"/>
    <w:rsid w:val="0066631B"/>
    <w:rsid w:val="00666DD1"/>
    <w:rsid w:val="00670B9A"/>
    <w:rsid w:val="0067260F"/>
    <w:rsid w:val="00672BB1"/>
    <w:rsid w:val="0067600D"/>
    <w:rsid w:val="00681180"/>
    <w:rsid w:val="00681B55"/>
    <w:rsid w:val="0068540B"/>
    <w:rsid w:val="0068773C"/>
    <w:rsid w:val="006924EC"/>
    <w:rsid w:val="00692DAB"/>
    <w:rsid w:val="006958D7"/>
    <w:rsid w:val="00695909"/>
    <w:rsid w:val="006A0D09"/>
    <w:rsid w:val="006A2F58"/>
    <w:rsid w:val="006A3DF4"/>
    <w:rsid w:val="006A3FCC"/>
    <w:rsid w:val="006A75F7"/>
    <w:rsid w:val="006A7A38"/>
    <w:rsid w:val="006B2D4E"/>
    <w:rsid w:val="006B3D7B"/>
    <w:rsid w:val="006B4CD8"/>
    <w:rsid w:val="006B631A"/>
    <w:rsid w:val="006B7F85"/>
    <w:rsid w:val="006C0192"/>
    <w:rsid w:val="006C046C"/>
    <w:rsid w:val="006C0565"/>
    <w:rsid w:val="006C0662"/>
    <w:rsid w:val="006C2EA7"/>
    <w:rsid w:val="006C334C"/>
    <w:rsid w:val="006C41B3"/>
    <w:rsid w:val="006D4369"/>
    <w:rsid w:val="006D7ADF"/>
    <w:rsid w:val="006E181D"/>
    <w:rsid w:val="006E1CF4"/>
    <w:rsid w:val="006E1EF6"/>
    <w:rsid w:val="006E4258"/>
    <w:rsid w:val="006E5C69"/>
    <w:rsid w:val="006E70CC"/>
    <w:rsid w:val="006F0E08"/>
    <w:rsid w:val="006F2189"/>
    <w:rsid w:val="006F40EE"/>
    <w:rsid w:val="006F4A7B"/>
    <w:rsid w:val="006F5EEA"/>
    <w:rsid w:val="00700B33"/>
    <w:rsid w:val="00701179"/>
    <w:rsid w:val="00706422"/>
    <w:rsid w:val="00715995"/>
    <w:rsid w:val="007164DB"/>
    <w:rsid w:val="007173EA"/>
    <w:rsid w:val="00720E78"/>
    <w:rsid w:val="00722DB4"/>
    <w:rsid w:val="0072474C"/>
    <w:rsid w:val="007248BB"/>
    <w:rsid w:val="0072531B"/>
    <w:rsid w:val="00725FEF"/>
    <w:rsid w:val="00726C91"/>
    <w:rsid w:val="00727B09"/>
    <w:rsid w:val="00727DA0"/>
    <w:rsid w:val="00730BC8"/>
    <w:rsid w:val="007336B2"/>
    <w:rsid w:val="007366AC"/>
    <w:rsid w:val="00737E6F"/>
    <w:rsid w:val="00741A03"/>
    <w:rsid w:val="00745865"/>
    <w:rsid w:val="007464B2"/>
    <w:rsid w:val="00751AA6"/>
    <w:rsid w:val="007561A3"/>
    <w:rsid w:val="007564BA"/>
    <w:rsid w:val="00761B43"/>
    <w:rsid w:val="00766C91"/>
    <w:rsid w:val="007670B6"/>
    <w:rsid w:val="00767108"/>
    <w:rsid w:val="00767151"/>
    <w:rsid w:val="007672C5"/>
    <w:rsid w:val="00767F3D"/>
    <w:rsid w:val="0077627C"/>
    <w:rsid w:val="007762B0"/>
    <w:rsid w:val="00776622"/>
    <w:rsid w:val="00782FEC"/>
    <w:rsid w:val="00786D1E"/>
    <w:rsid w:val="00792004"/>
    <w:rsid w:val="00794432"/>
    <w:rsid w:val="00795052"/>
    <w:rsid w:val="00795DA7"/>
    <w:rsid w:val="0079615A"/>
    <w:rsid w:val="007A2FA9"/>
    <w:rsid w:val="007A57A8"/>
    <w:rsid w:val="007A7490"/>
    <w:rsid w:val="007B05E5"/>
    <w:rsid w:val="007B0A29"/>
    <w:rsid w:val="007B1362"/>
    <w:rsid w:val="007B2E69"/>
    <w:rsid w:val="007B442E"/>
    <w:rsid w:val="007B631F"/>
    <w:rsid w:val="007B65BA"/>
    <w:rsid w:val="007B6D49"/>
    <w:rsid w:val="007C252C"/>
    <w:rsid w:val="007C45CE"/>
    <w:rsid w:val="007C627F"/>
    <w:rsid w:val="007C6C39"/>
    <w:rsid w:val="007D0438"/>
    <w:rsid w:val="007D4AE4"/>
    <w:rsid w:val="007D582B"/>
    <w:rsid w:val="007D689A"/>
    <w:rsid w:val="007E007C"/>
    <w:rsid w:val="007E3118"/>
    <w:rsid w:val="007E7083"/>
    <w:rsid w:val="007F002F"/>
    <w:rsid w:val="007F3054"/>
    <w:rsid w:val="007F5398"/>
    <w:rsid w:val="007F68C5"/>
    <w:rsid w:val="007F73F7"/>
    <w:rsid w:val="007F770E"/>
    <w:rsid w:val="00800DE6"/>
    <w:rsid w:val="00802F71"/>
    <w:rsid w:val="00803D8E"/>
    <w:rsid w:val="0080469C"/>
    <w:rsid w:val="00805ECB"/>
    <w:rsid w:val="00805F13"/>
    <w:rsid w:val="00806F2D"/>
    <w:rsid w:val="0080748A"/>
    <w:rsid w:val="00807703"/>
    <w:rsid w:val="00814022"/>
    <w:rsid w:val="00815B75"/>
    <w:rsid w:val="00816915"/>
    <w:rsid w:val="008172F0"/>
    <w:rsid w:val="00820459"/>
    <w:rsid w:val="00820795"/>
    <w:rsid w:val="008213E2"/>
    <w:rsid w:val="00821740"/>
    <w:rsid w:val="00821C55"/>
    <w:rsid w:val="00825315"/>
    <w:rsid w:val="00825376"/>
    <w:rsid w:val="00825A1B"/>
    <w:rsid w:val="008276FE"/>
    <w:rsid w:val="00831148"/>
    <w:rsid w:val="00831F92"/>
    <w:rsid w:val="008330EF"/>
    <w:rsid w:val="008337E6"/>
    <w:rsid w:val="0083413D"/>
    <w:rsid w:val="00835D43"/>
    <w:rsid w:val="00840BDB"/>
    <w:rsid w:val="00842058"/>
    <w:rsid w:val="00843478"/>
    <w:rsid w:val="008518D2"/>
    <w:rsid w:val="008521AA"/>
    <w:rsid w:val="0085320A"/>
    <w:rsid w:val="008546AA"/>
    <w:rsid w:val="00865E39"/>
    <w:rsid w:val="00866E9A"/>
    <w:rsid w:val="00871485"/>
    <w:rsid w:val="00872B51"/>
    <w:rsid w:val="00873DA1"/>
    <w:rsid w:val="00876F79"/>
    <w:rsid w:val="008804A6"/>
    <w:rsid w:val="00880806"/>
    <w:rsid w:val="00880F30"/>
    <w:rsid w:val="00884985"/>
    <w:rsid w:val="00892017"/>
    <w:rsid w:val="008932A8"/>
    <w:rsid w:val="00893BD5"/>
    <w:rsid w:val="0089485A"/>
    <w:rsid w:val="00896C66"/>
    <w:rsid w:val="008A152D"/>
    <w:rsid w:val="008A52D7"/>
    <w:rsid w:val="008A5382"/>
    <w:rsid w:val="008A5D89"/>
    <w:rsid w:val="008A69BA"/>
    <w:rsid w:val="008A7AD0"/>
    <w:rsid w:val="008B2952"/>
    <w:rsid w:val="008B7D7A"/>
    <w:rsid w:val="008C2370"/>
    <w:rsid w:val="008C3DC1"/>
    <w:rsid w:val="008C47CB"/>
    <w:rsid w:val="008C53FF"/>
    <w:rsid w:val="008C6C05"/>
    <w:rsid w:val="008C6EA9"/>
    <w:rsid w:val="008D0722"/>
    <w:rsid w:val="008D2AE0"/>
    <w:rsid w:val="008D2DA4"/>
    <w:rsid w:val="008D5E26"/>
    <w:rsid w:val="008D62F7"/>
    <w:rsid w:val="008D6323"/>
    <w:rsid w:val="008D6E5A"/>
    <w:rsid w:val="008E18F9"/>
    <w:rsid w:val="008E2E11"/>
    <w:rsid w:val="008E48D8"/>
    <w:rsid w:val="008E4F86"/>
    <w:rsid w:val="008F0608"/>
    <w:rsid w:val="008F0782"/>
    <w:rsid w:val="008F2156"/>
    <w:rsid w:val="008F4060"/>
    <w:rsid w:val="008F4EE6"/>
    <w:rsid w:val="008F6D82"/>
    <w:rsid w:val="008F6F90"/>
    <w:rsid w:val="009007B8"/>
    <w:rsid w:val="00903277"/>
    <w:rsid w:val="0090390D"/>
    <w:rsid w:val="00906F42"/>
    <w:rsid w:val="0090769A"/>
    <w:rsid w:val="00910EB9"/>
    <w:rsid w:val="0091279B"/>
    <w:rsid w:val="0092003A"/>
    <w:rsid w:val="00920F56"/>
    <w:rsid w:val="00921494"/>
    <w:rsid w:val="00923199"/>
    <w:rsid w:val="00926036"/>
    <w:rsid w:val="009309AF"/>
    <w:rsid w:val="00931273"/>
    <w:rsid w:val="00931776"/>
    <w:rsid w:val="00936284"/>
    <w:rsid w:val="0094459D"/>
    <w:rsid w:val="00946964"/>
    <w:rsid w:val="00946C32"/>
    <w:rsid w:val="00946F21"/>
    <w:rsid w:val="0095088F"/>
    <w:rsid w:val="00951AA0"/>
    <w:rsid w:val="009528FE"/>
    <w:rsid w:val="009530E6"/>
    <w:rsid w:val="00953576"/>
    <w:rsid w:val="009538E3"/>
    <w:rsid w:val="009538E5"/>
    <w:rsid w:val="009553E0"/>
    <w:rsid w:val="00956DFB"/>
    <w:rsid w:val="00960ECC"/>
    <w:rsid w:val="00961E64"/>
    <w:rsid w:val="00962098"/>
    <w:rsid w:val="009632C6"/>
    <w:rsid w:val="00965656"/>
    <w:rsid w:val="00966CAD"/>
    <w:rsid w:val="00967B3E"/>
    <w:rsid w:val="00971918"/>
    <w:rsid w:val="00971DC1"/>
    <w:rsid w:val="009721F8"/>
    <w:rsid w:val="00973097"/>
    <w:rsid w:val="00974705"/>
    <w:rsid w:val="009764DF"/>
    <w:rsid w:val="00977FB9"/>
    <w:rsid w:val="00980D03"/>
    <w:rsid w:val="00982019"/>
    <w:rsid w:val="00982A55"/>
    <w:rsid w:val="009835BB"/>
    <w:rsid w:val="00986747"/>
    <w:rsid w:val="009869E4"/>
    <w:rsid w:val="009920F6"/>
    <w:rsid w:val="009930C3"/>
    <w:rsid w:val="00993883"/>
    <w:rsid w:val="00993A87"/>
    <w:rsid w:val="009957FD"/>
    <w:rsid w:val="009958E0"/>
    <w:rsid w:val="009959E6"/>
    <w:rsid w:val="00996002"/>
    <w:rsid w:val="00997AA6"/>
    <w:rsid w:val="009A1717"/>
    <w:rsid w:val="009A1A9F"/>
    <w:rsid w:val="009A3AD5"/>
    <w:rsid w:val="009A61BC"/>
    <w:rsid w:val="009A64B3"/>
    <w:rsid w:val="009A741C"/>
    <w:rsid w:val="009B0039"/>
    <w:rsid w:val="009B3B96"/>
    <w:rsid w:val="009B5544"/>
    <w:rsid w:val="009B7428"/>
    <w:rsid w:val="009B7697"/>
    <w:rsid w:val="009C03B0"/>
    <w:rsid w:val="009C0E51"/>
    <w:rsid w:val="009C0E5A"/>
    <w:rsid w:val="009C4991"/>
    <w:rsid w:val="009C6466"/>
    <w:rsid w:val="009C712E"/>
    <w:rsid w:val="009C7EAC"/>
    <w:rsid w:val="009D08E5"/>
    <w:rsid w:val="009D0901"/>
    <w:rsid w:val="009D0B56"/>
    <w:rsid w:val="009D0BB5"/>
    <w:rsid w:val="009D1D7F"/>
    <w:rsid w:val="009D4786"/>
    <w:rsid w:val="009D4FF5"/>
    <w:rsid w:val="009D7099"/>
    <w:rsid w:val="009D79E9"/>
    <w:rsid w:val="009E2F7E"/>
    <w:rsid w:val="009F54AA"/>
    <w:rsid w:val="009F5730"/>
    <w:rsid w:val="00A01180"/>
    <w:rsid w:val="00A01CDA"/>
    <w:rsid w:val="00A01E74"/>
    <w:rsid w:val="00A0226E"/>
    <w:rsid w:val="00A043AD"/>
    <w:rsid w:val="00A06389"/>
    <w:rsid w:val="00A10B99"/>
    <w:rsid w:val="00A11CBB"/>
    <w:rsid w:val="00A146EC"/>
    <w:rsid w:val="00A177A2"/>
    <w:rsid w:val="00A20A14"/>
    <w:rsid w:val="00A2181B"/>
    <w:rsid w:val="00A22C30"/>
    <w:rsid w:val="00A2455F"/>
    <w:rsid w:val="00A26E7A"/>
    <w:rsid w:val="00A2705A"/>
    <w:rsid w:val="00A27A00"/>
    <w:rsid w:val="00A332EE"/>
    <w:rsid w:val="00A338E0"/>
    <w:rsid w:val="00A358C5"/>
    <w:rsid w:val="00A35F8F"/>
    <w:rsid w:val="00A3605F"/>
    <w:rsid w:val="00A420AC"/>
    <w:rsid w:val="00A43180"/>
    <w:rsid w:val="00A440AA"/>
    <w:rsid w:val="00A444A0"/>
    <w:rsid w:val="00A449DF"/>
    <w:rsid w:val="00A4577D"/>
    <w:rsid w:val="00A463C3"/>
    <w:rsid w:val="00A471F5"/>
    <w:rsid w:val="00A47C90"/>
    <w:rsid w:val="00A51B50"/>
    <w:rsid w:val="00A5301B"/>
    <w:rsid w:val="00A624DF"/>
    <w:rsid w:val="00A62C9C"/>
    <w:rsid w:val="00A62D74"/>
    <w:rsid w:val="00A63187"/>
    <w:rsid w:val="00A644FE"/>
    <w:rsid w:val="00A71149"/>
    <w:rsid w:val="00A7283B"/>
    <w:rsid w:val="00A72B8C"/>
    <w:rsid w:val="00A745C1"/>
    <w:rsid w:val="00A825EE"/>
    <w:rsid w:val="00A82E36"/>
    <w:rsid w:val="00A86614"/>
    <w:rsid w:val="00A8715D"/>
    <w:rsid w:val="00A902FF"/>
    <w:rsid w:val="00A91C81"/>
    <w:rsid w:val="00A934C3"/>
    <w:rsid w:val="00A94B3F"/>
    <w:rsid w:val="00A95DD7"/>
    <w:rsid w:val="00AA0810"/>
    <w:rsid w:val="00AA0F05"/>
    <w:rsid w:val="00AA1DBA"/>
    <w:rsid w:val="00AA5A80"/>
    <w:rsid w:val="00AA5EFB"/>
    <w:rsid w:val="00AA6571"/>
    <w:rsid w:val="00AA6C8B"/>
    <w:rsid w:val="00AB0F55"/>
    <w:rsid w:val="00AB11C7"/>
    <w:rsid w:val="00AB185F"/>
    <w:rsid w:val="00AB1961"/>
    <w:rsid w:val="00AB282F"/>
    <w:rsid w:val="00AC1CCF"/>
    <w:rsid w:val="00AC1EFA"/>
    <w:rsid w:val="00AC32F6"/>
    <w:rsid w:val="00AC3B36"/>
    <w:rsid w:val="00AC3CF5"/>
    <w:rsid w:val="00AC4210"/>
    <w:rsid w:val="00AC4D13"/>
    <w:rsid w:val="00AC6E68"/>
    <w:rsid w:val="00AD1446"/>
    <w:rsid w:val="00AD3F1A"/>
    <w:rsid w:val="00AD5915"/>
    <w:rsid w:val="00AD5D85"/>
    <w:rsid w:val="00AD6AD3"/>
    <w:rsid w:val="00AE0DD6"/>
    <w:rsid w:val="00AE1C2B"/>
    <w:rsid w:val="00AE22B9"/>
    <w:rsid w:val="00AE3793"/>
    <w:rsid w:val="00AE5375"/>
    <w:rsid w:val="00AE69BF"/>
    <w:rsid w:val="00AF0316"/>
    <w:rsid w:val="00AF6D7F"/>
    <w:rsid w:val="00B006A8"/>
    <w:rsid w:val="00B01B46"/>
    <w:rsid w:val="00B04822"/>
    <w:rsid w:val="00B07288"/>
    <w:rsid w:val="00B07739"/>
    <w:rsid w:val="00B12605"/>
    <w:rsid w:val="00B141A5"/>
    <w:rsid w:val="00B14AF5"/>
    <w:rsid w:val="00B15634"/>
    <w:rsid w:val="00B15C13"/>
    <w:rsid w:val="00B225A9"/>
    <w:rsid w:val="00B26746"/>
    <w:rsid w:val="00B26D7C"/>
    <w:rsid w:val="00B31928"/>
    <w:rsid w:val="00B31E5C"/>
    <w:rsid w:val="00B324A4"/>
    <w:rsid w:val="00B34622"/>
    <w:rsid w:val="00B41FB6"/>
    <w:rsid w:val="00B43213"/>
    <w:rsid w:val="00B442B3"/>
    <w:rsid w:val="00B45793"/>
    <w:rsid w:val="00B50EBD"/>
    <w:rsid w:val="00B51D13"/>
    <w:rsid w:val="00B53AE0"/>
    <w:rsid w:val="00B546CA"/>
    <w:rsid w:val="00B614BA"/>
    <w:rsid w:val="00B62414"/>
    <w:rsid w:val="00B6307A"/>
    <w:rsid w:val="00B63F7F"/>
    <w:rsid w:val="00B641F3"/>
    <w:rsid w:val="00B64B37"/>
    <w:rsid w:val="00B65D36"/>
    <w:rsid w:val="00B70D14"/>
    <w:rsid w:val="00B7216E"/>
    <w:rsid w:val="00B72844"/>
    <w:rsid w:val="00B763A1"/>
    <w:rsid w:val="00B801BE"/>
    <w:rsid w:val="00B80836"/>
    <w:rsid w:val="00B80D20"/>
    <w:rsid w:val="00B81AEC"/>
    <w:rsid w:val="00B8311B"/>
    <w:rsid w:val="00B84B92"/>
    <w:rsid w:val="00B918FF"/>
    <w:rsid w:val="00B92E97"/>
    <w:rsid w:val="00B94181"/>
    <w:rsid w:val="00B9508A"/>
    <w:rsid w:val="00BA1151"/>
    <w:rsid w:val="00BA1ECD"/>
    <w:rsid w:val="00BA4F93"/>
    <w:rsid w:val="00BA55FE"/>
    <w:rsid w:val="00BA62FF"/>
    <w:rsid w:val="00BA6E7A"/>
    <w:rsid w:val="00BA746D"/>
    <w:rsid w:val="00BB19E5"/>
    <w:rsid w:val="00BB22F7"/>
    <w:rsid w:val="00BB36BF"/>
    <w:rsid w:val="00BB5808"/>
    <w:rsid w:val="00BC0AC6"/>
    <w:rsid w:val="00BC2BBA"/>
    <w:rsid w:val="00BC2F20"/>
    <w:rsid w:val="00BC3DD3"/>
    <w:rsid w:val="00BD052F"/>
    <w:rsid w:val="00BD07A5"/>
    <w:rsid w:val="00BD0A17"/>
    <w:rsid w:val="00BD1FA7"/>
    <w:rsid w:val="00BD2191"/>
    <w:rsid w:val="00BD365B"/>
    <w:rsid w:val="00BD3E76"/>
    <w:rsid w:val="00BD548A"/>
    <w:rsid w:val="00BE1C64"/>
    <w:rsid w:val="00BE20CB"/>
    <w:rsid w:val="00BE62C1"/>
    <w:rsid w:val="00BE7DB4"/>
    <w:rsid w:val="00BF036D"/>
    <w:rsid w:val="00BF1691"/>
    <w:rsid w:val="00BF2EBA"/>
    <w:rsid w:val="00C00D93"/>
    <w:rsid w:val="00C02297"/>
    <w:rsid w:val="00C050D0"/>
    <w:rsid w:val="00C06F66"/>
    <w:rsid w:val="00C11043"/>
    <w:rsid w:val="00C14A12"/>
    <w:rsid w:val="00C21B6F"/>
    <w:rsid w:val="00C229BC"/>
    <w:rsid w:val="00C247E9"/>
    <w:rsid w:val="00C253B2"/>
    <w:rsid w:val="00C25B4E"/>
    <w:rsid w:val="00C30ADA"/>
    <w:rsid w:val="00C31FA8"/>
    <w:rsid w:val="00C36D3D"/>
    <w:rsid w:val="00C41110"/>
    <w:rsid w:val="00C412D9"/>
    <w:rsid w:val="00C4359E"/>
    <w:rsid w:val="00C437BC"/>
    <w:rsid w:val="00C450FB"/>
    <w:rsid w:val="00C45FDB"/>
    <w:rsid w:val="00C475FE"/>
    <w:rsid w:val="00C47E2A"/>
    <w:rsid w:val="00C50B64"/>
    <w:rsid w:val="00C50C46"/>
    <w:rsid w:val="00C50F24"/>
    <w:rsid w:val="00C548F7"/>
    <w:rsid w:val="00C562DE"/>
    <w:rsid w:val="00C56EBC"/>
    <w:rsid w:val="00C57C77"/>
    <w:rsid w:val="00C62DFA"/>
    <w:rsid w:val="00C64603"/>
    <w:rsid w:val="00C70BDF"/>
    <w:rsid w:val="00C70FAA"/>
    <w:rsid w:val="00C73E7A"/>
    <w:rsid w:val="00C76E91"/>
    <w:rsid w:val="00C80487"/>
    <w:rsid w:val="00C8111B"/>
    <w:rsid w:val="00C81913"/>
    <w:rsid w:val="00C83BEF"/>
    <w:rsid w:val="00C85313"/>
    <w:rsid w:val="00C8664C"/>
    <w:rsid w:val="00C86907"/>
    <w:rsid w:val="00C87861"/>
    <w:rsid w:val="00C90907"/>
    <w:rsid w:val="00C90B05"/>
    <w:rsid w:val="00C90D55"/>
    <w:rsid w:val="00C9159E"/>
    <w:rsid w:val="00C948D0"/>
    <w:rsid w:val="00C95FA5"/>
    <w:rsid w:val="00C96023"/>
    <w:rsid w:val="00CA05AF"/>
    <w:rsid w:val="00CA1EE2"/>
    <w:rsid w:val="00CA42D5"/>
    <w:rsid w:val="00CB357B"/>
    <w:rsid w:val="00CB62EB"/>
    <w:rsid w:val="00CB6320"/>
    <w:rsid w:val="00CC1873"/>
    <w:rsid w:val="00CC3716"/>
    <w:rsid w:val="00CC3853"/>
    <w:rsid w:val="00CC5A09"/>
    <w:rsid w:val="00CC5CA6"/>
    <w:rsid w:val="00CC6D26"/>
    <w:rsid w:val="00CD175C"/>
    <w:rsid w:val="00CD4077"/>
    <w:rsid w:val="00CD635D"/>
    <w:rsid w:val="00CE170F"/>
    <w:rsid w:val="00CE1B72"/>
    <w:rsid w:val="00CE2778"/>
    <w:rsid w:val="00CE28C0"/>
    <w:rsid w:val="00CE29D1"/>
    <w:rsid w:val="00CE69AC"/>
    <w:rsid w:val="00CE7C91"/>
    <w:rsid w:val="00CF027D"/>
    <w:rsid w:val="00CF0423"/>
    <w:rsid w:val="00CF30DF"/>
    <w:rsid w:val="00CF4154"/>
    <w:rsid w:val="00CF45B3"/>
    <w:rsid w:val="00CF489B"/>
    <w:rsid w:val="00CF4F70"/>
    <w:rsid w:val="00CF6F4F"/>
    <w:rsid w:val="00CF728C"/>
    <w:rsid w:val="00D07CA4"/>
    <w:rsid w:val="00D11BFB"/>
    <w:rsid w:val="00D1223B"/>
    <w:rsid w:val="00D122B4"/>
    <w:rsid w:val="00D12DFF"/>
    <w:rsid w:val="00D15DD0"/>
    <w:rsid w:val="00D1631C"/>
    <w:rsid w:val="00D176F5"/>
    <w:rsid w:val="00D205D1"/>
    <w:rsid w:val="00D21386"/>
    <w:rsid w:val="00D217E5"/>
    <w:rsid w:val="00D21A2C"/>
    <w:rsid w:val="00D21BA2"/>
    <w:rsid w:val="00D221A9"/>
    <w:rsid w:val="00D235A0"/>
    <w:rsid w:val="00D26A14"/>
    <w:rsid w:val="00D2756C"/>
    <w:rsid w:val="00D3066F"/>
    <w:rsid w:val="00D3074A"/>
    <w:rsid w:val="00D32006"/>
    <w:rsid w:val="00D32719"/>
    <w:rsid w:val="00D34C25"/>
    <w:rsid w:val="00D41BC1"/>
    <w:rsid w:val="00D4281C"/>
    <w:rsid w:val="00D42B8F"/>
    <w:rsid w:val="00D42D53"/>
    <w:rsid w:val="00D462B9"/>
    <w:rsid w:val="00D4707F"/>
    <w:rsid w:val="00D508E4"/>
    <w:rsid w:val="00D513C0"/>
    <w:rsid w:val="00D52950"/>
    <w:rsid w:val="00D54EC8"/>
    <w:rsid w:val="00D54F8D"/>
    <w:rsid w:val="00D55897"/>
    <w:rsid w:val="00D56DCF"/>
    <w:rsid w:val="00D5771D"/>
    <w:rsid w:val="00D60469"/>
    <w:rsid w:val="00D61727"/>
    <w:rsid w:val="00D619BC"/>
    <w:rsid w:val="00D626DB"/>
    <w:rsid w:val="00D71E66"/>
    <w:rsid w:val="00D72FF9"/>
    <w:rsid w:val="00D74013"/>
    <w:rsid w:val="00D8021B"/>
    <w:rsid w:val="00D80FCE"/>
    <w:rsid w:val="00D81264"/>
    <w:rsid w:val="00D82D35"/>
    <w:rsid w:val="00D831FF"/>
    <w:rsid w:val="00D86876"/>
    <w:rsid w:val="00D86CC2"/>
    <w:rsid w:val="00D907E1"/>
    <w:rsid w:val="00D91426"/>
    <w:rsid w:val="00D91AFD"/>
    <w:rsid w:val="00D91B09"/>
    <w:rsid w:val="00D9341E"/>
    <w:rsid w:val="00D93B31"/>
    <w:rsid w:val="00D9665C"/>
    <w:rsid w:val="00D96FFD"/>
    <w:rsid w:val="00D97FEC"/>
    <w:rsid w:val="00DA13A0"/>
    <w:rsid w:val="00DA456E"/>
    <w:rsid w:val="00DA5442"/>
    <w:rsid w:val="00DA725B"/>
    <w:rsid w:val="00DB01B5"/>
    <w:rsid w:val="00DB0DFD"/>
    <w:rsid w:val="00DB2891"/>
    <w:rsid w:val="00DB28FA"/>
    <w:rsid w:val="00DB319D"/>
    <w:rsid w:val="00DB617B"/>
    <w:rsid w:val="00DC23C9"/>
    <w:rsid w:val="00DC4847"/>
    <w:rsid w:val="00DC4C7F"/>
    <w:rsid w:val="00DC4DEC"/>
    <w:rsid w:val="00DC77AC"/>
    <w:rsid w:val="00DD0DB2"/>
    <w:rsid w:val="00DD2979"/>
    <w:rsid w:val="00DD5CD6"/>
    <w:rsid w:val="00DD79D3"/>
    <w:rsid w:val="00DE00B2"/>
    <w:rsid w:val="00DE1091"/>
    <w:rsid w:val="00DE1FEF"/>
    <w:rsid w:val="00DE532D"/>
    <w:rsid w:val="00DE6625"/>
    <w:rsid w:val="00DE7277"/>
    <w:rsid w:val="00DE758C"/>
    <w:rsid w:val="00DF58D2"/>
    <w:rsid w:val="00DF7103"/>
    <w:rsid w:val="00E05382"/>
    <w:rsid w:val="00E05A47"/>
    <w:rsid w:val="00E104B3"/>
    <w:rsid w:val="00E105E4"/>
    <w:rsid w:val="00E1125F"/>
    <w:rsid w:val="00E114B1"/>
    <w:rsid w:val="00E12251"/>
    <w:rsid w:val="00E1336F"/>
    <w:rsid w:val="00E16239"/>
    <w:rsid w:val="00E1755C"/>
    <w:rsid w:val="00E24439"/>
    <w:rsid w:val="00E250D6"/>
    <w:rsid w:val="00E26297"/>
    <w:rsid w:val="00E2744B"/>
    <w:rsid w:val="00E31CDF"/>
    <w:rsid w:val="00E32C17"/>
    <w:rsid w:val="00E33383"/>
    <w:rsid w:val="00E3721F"/>
    <w:rsid w:val="00E450F1"/>
    <w:rsid w:val="00E460DF"/>
    <w:rsid w:val="00E47232"/>
    <w:rsid w:val="00E477CD"/>
    <w:rsid w:val="00E52863"/>
    <w:rsid w:val="00E54975"/>
    <w:rsid w:val="00E56863"/>
    <w:rsid w:val="00E6060C"/>
    <w:rsid w:val="00E623E4"/>
    <w:rsid w:val="00E62464"/>
    <w:rsid w:val="00E62CC3"/>
    <w:rsid w:val="00E63174"/>
    <w:rsid w:val="00E637ED"/>
    <w:rsid w:val="00E63E54"/>
    <w:rsid w:val="00E64AC9"/>
    <w:rsid w:val="00E64FDA"/>
    <w:rsid w:val="00E6549B"/>
    <w:rsid w:val="00E66429"/>
    <w:rsid w:val="00E67399"/>
    <w:rsid w:val="00E71076"/>
    <w:rsid w:val="00E7146A"/>
    <w:rsid w:val="00E7182F"/>
    <w:rsid w:val="00E7189F"/>
    <w:rsid w:val="00E72435"/>
    <w:rsid w:val="00E72990"/>
    <w:rsid w:val="00E74B3E"/>
    <w:rsid w:val="00E82E83"/>
    <w:rsid w:val="00E84E1A"/>
    <w:rsid w:val="00E85066"/>
    <w:rsid w:val="00E85254"/>
    <w:rsid w:val="00E86602"/>
    <w:rsid w:val="00E87499"/>
    <w:rsid w:val="00E9155E"/>
    <w:rsid w:val="00E92152"/>
    <w:rsid w:val="00E93DF0"/>
    <w:rsid w:val="00E9459D"/>
    <w:rsid w:val="00E9562B"/>
    <w:rsid w:val="00E965EF"/>
    <w:rsid w:val="00E96818"/>
    <w:rsid w:val="00E97699"/>
    <w:rsid w:val="00EA13F8"/>
    <w:rsid w:val="00EA23D4"/>
    <w:rsid w:val="00EB05CF"/>
    <w:rsid w:val="00EB14AB"/>
    <w:rsid w:val="00EB15D9"/>
    <w:rsid w:val="00EB2316"/>
    <w:rsid w:val="00EB30EA"/>
    <w:rsid w:val="00EB34B7"/>
    <w:rsid w:val="00EB5B53"/>
    <w:rsid w:val="00EB6528"/>
    <w:rsid w:val="00EC0E4A"/>
    <w:rsid w:val="00EC350C"/>
    <w:rsid w:val="00EC3B60"/>
    <w:rsid w:val="00EC4631"/>
    <w:rsid w:val="00EC4BAE"/>
    <w:rsid w:val="00EC560E"/>
    <w:rsid w:val="00ED1296"/>
    <w:rsid w:val="00ED1CB5"/>
    <w:rsid w:val="00ED293A"/>
    <w:rsid w:val="00ED3085"/>
    <w:rsid w:val="00ED3EEC"/>
    <w:rsid w:val="00ED54FD"/>
    <w:rsid w:val="00ED6613"/>
    <w:rsid w:val="00ED7DC6"/>
    <w:rsid w:val="00EE1A23"/>
    <w:rsid w:val="00EE2691"/>
    <w:rsid w:val="00EE4070"/>
    <w:rsid w:val="00EF1C2D"/>
    <w:rsid w:val="00EF32FB"/>
    <w:rsid w:val="00EF44E7"/>
    <w:rsid w:val="00EF4BA3"/>
    <w:rsid w:val="00EF6232"/>
    <w:rsid w:val="00EF68AE"/>
    <w:rsid w:val="00EF6F7E"/>
    <w:rsid w:val="00F001EB"/>
    <w:rsid w:val="00F00B1B"/>
    <w:rsid w:val="00F01284"/>
    <w:rsid w:val="00F017B6"/>
    <w:rsid w:val="00F04036"/>
    <w:rsid w:val="00F053F3"/>
    <w:rsid w:val="00F058E7"/>
    <w:rsid w:val="00F102D6"/>
    <w:rsid w:val="00F1061D"/>
    <w:rsid w:val="00F10D7E"/>
    <w:rsid w:val="00F12021"/>
    <w:rsid w:val="00F17726"/>
    <w:rsid w:val="00F17E47"/>
    <w:rsid w:val="00F2192F"/>
    <w:rsid w:val="00F2323C"/>
    <w:rsid w:val="00F23A60"/>
    <w:rsid w:val="00F249EC"/>
    <w:rsid w:val="00F24ED1"/>
    <w:rsid w:val="00F25BF2"/>
    <w:rsid w:val="00F26B3F"/>
    <w:rsid w:val="00F30237"/>
    <w:rsid w:val="00F30BCF"/>
    <w:rsid w:val="00F3198A"/>
    <w:rsid w:val="00F3372B"/>
    <w:rsid w:val="00F33C91"/>
    <w:rsid w:val="00F342A1"/>
    <w:rsid w:val="00F356FC"/>
    <w:rsid w:val="00F359C3"/>
    <w:rsid w:val="00F37D79"/>
    <w:rsid w:val="00F4422B"/>
    <w:rsid w:val="00F455E6"/>
    <w:rsid w:val="00F45839"/>
    <w:rsid w:val="00F51BAC"/>
    <w:rsid w:val="00F5439D"/>
    <w:rsid w:val="00F568BF"/>
    <w:rsid w:val="00F60538"/>
    <w:rsid w:val="00F608DF"/>
    <w:rsid w:val="00F63970"/>
    <w:rsid w:val="00F63DE6"/>
    <w:rsid w:val="00F653E9"/>
    <w:rsid w:val="00F65ABF"/>
    <w:rsid w:val="00F70543"/>
    <w:rsid w:val="00F712DD"/>
    <w:rsid w:val="00F71CFC"/>
    <w:rsid w:val="00F72089"/>
    <w:rsid w:val="00F76487"/>
    <w:rsid w:val="00F76B37"/>
    <w:rsid w:val="00F77079"/>
    <w:rsid w:val="00F80855"/>
    <w:rsid w:val="00F8407D"/>
    <w:rsid w:val="00F901D0"/>
    <w:rsid w:val="00F90206"/>
    <w:rsid w:val="00F90575"/>
    <w:rsid w:val="00F906FD"/>
    <w:rsid w:val="00F91DAB"/>
    <w:rsid w:val="00F924D9"/>
    <w:rsid w:val="00F96476"/>
    <w:rsid w:val="00FA0644"/>
    <w:rsid w:val="00FA0821"/>
    <w:rsid w:val="00FA1029"/>
    <w:rsid w:val="00FA23DC"/>
    <w:rsid w:val="00FA6273"/>
    <w:rsid w:val="00FA67F2"/>
    <w:rsid w:val="00FA7B18"/>
    <w:rsid w:val="00FB15D9"/>
    <w:rsid w:val="00FB17E9"/>
    <w:rsid w:val="00FB20B8"/>
    <w:rsid w:val="00FB29DF"/>
    <w:rsid w:val="00FB2B72"/>
    <w:rsid w:val="00FB2F77"/>
    <w:rsid w:val="00FB4866"/>
    <w:rsid w:val="00FC1A2E"/>
    <w:rsid w:val="00FC25C6"/>
    <w:rsid w:val="00FC590B"/>
    <w:rsid w:val="00FC7BB4"/>
    <w:rsid w:val="00FD08E6"/>
    <w:rsid w:val="00FD2A5A"/>
    <w:rsid w:val="00FD39F0"/>
    <w:rsid w:val="00FD59BE"/>
    <w:rsid w:val="00FD61CE"/>
    <w:rsid w:val="00FD625A"/>
    <w:rsid w:val="00FE0F85"/>
    <w:rsid w:val="00FE42C7"/>
    <w:rsid w:val="00FE4E18"/>
    <w:rsid w:val="00FE61F6"/>
    <w:rsid w:val="00FE73AF"/>
    <w:rsid w:val="00FF375C"/>
    <w:rsid w:val="00FF52E5"/>
    <w:rsid w:val="00FF5E02"/>
    <w:rsid w:val="00FF66F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1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F7"/>
  </w:style>
  <w:style w:type="paragraph" w:styleId="a7">
    <w:name w:val="footer"/>
    <w:basedOn w:val="a"/>
    <w:link w:val="a8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1F7"/>
  </w:style>
  <w:style w:type="paragraph" w:customStyle="1" w:styleId="ConsPlusNormal">
    <w:name w:val="ConsPlusNormal"/>
    <w:rsid w:val="002E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1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F7"/>
  </w:style>
  <w:style w:type="paragraph" w:styleId="a7">
    <w:name w:val="footer"/>
    <w:basedOn w:val="a"/>
    <w:link w:val="a8"/>
    <w:uiPriority w:val="99"/>
    <w:semiHidden/>
    <w:unhideWhenUsed/>
    <w:rsid w:val="004B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1F7"/>
  </w:style>
  <w:style w:type="paragraph" w:customStyle="1" w:styleId="ConsPlusNormal">
    <w:name w:val="ConsPlusNormal"/>
    <w:rsid w:val="002E6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0287-7C85-4E20-8EB8-84816C69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BE7DBB40.dotm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А. Перескокова</cp:lastModifiedBy>
  <cp:revision>2</cp:revision>
  <cp:lastPrinted>2020-03-12T09:49:00Z</cp:lastPrinted>
  <dcterms:created xsi:type="dcterms:W3CDTF">2021-03-15T12:03:00Z</dcterms:created>
  <dcterms:modified xsi:type="dcterms:W3CDTF">2021-03-15T12:03:00Z</dcterms:modified>
</cp:coreProperties>
</file>