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40" w:rsidRDefault="0071164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1640" w:rsidRDefault="007116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116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1640" w:rsidRDefault="00711640">
            <w:pPr>
              <w:pStyle w:val="ConsPlusNormal"/>
            </w:pPr>
            <w:r>
              <w:t>29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1640" w:rsidRDefault="00711640">
            <w:pPr>
              <w:pStyle w:val="ConsPlusNormal"/>
              <w:jc w:val="right"/>
            </w:pPr>
            <w:r>
              <w:t>N 473-ФЗ</w:t>
            </w:r>
          </w:p>
        </w:tc>
      </w:tr>
    </w:tbl>
    <w:p w:rsidR="00711640" w:rsidRDefault="00711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jc w:val="center"/>
      </w:pPr>
      <w:r>
        <w:t>РОССИЙСКАЯ ФЕДЕРАЦИЯ</w:t>
      </w:r>
    </w:p>
    <w:p w:rsidR="00711640" w:rsidRDefault="00711640">
      <w:pPr>
        <w:pStyle w:val="ConsPlusTitle"/>
        <w:jc w:val="center"/>
      </w:pPr>
    </w:p>
    <w:p w:rsidR="00711640" w:rsidRDefault="00711640">
      <w:pPr>
        <w:pStyle w:val="ConsPlusTitle"/>
        <w:jc w:val="center"/>
      </w:pPr>
      <w:r>
        <w:t>ФЕДЕРАЛЬНЫЙ ЗАКОН</w:t>
      </w:r>
    </w:p>
    <w:p w:rsidR="00711640" w:rsidRDefault="00711640">
      <w:pPr>
        <w:pStyle w:val="ConsPlusTitle"/>
        <w:jc w:val="center"/>
      </w:pPr>
    </w:p>
    <w:p w:rsidR="00711640" w:rsidRDefault="00711640">
      <w:pPr>
        <w:pStyle w:val="ConsPlusTitle"/>
        <w:jc w:val="center"/>
      </w:pPr>
      <w:r>
        <w:t>О ТЕРРИТОРИЯХ</w:t>
      </w:r>
    </w:p>
    <w:p w:rsidR="00711640" w:rsidRDefault="00711640">
      <w:pPr>
        <w:pStyle w:val="ConsPlusTitle"/>
        <w:jc w:val="center"/>
      </w:pPr>
      <w:r>
        <w:t>ОПЕРЕЖАЮЩЕГО СОЦИАЛЬНО-ЭКОНОМИЧЕСКОГО РАЗВИТИЯ</w:t>
      </w:r>
    </w:p>
    <w:p w:rsidR="00711640" w:rsidRDefault="00711640">
      <w:pPr>
        <w:pStyle w:val="ConsPlusTitle"/>
        <w:jc w:val="center"/>
      </w:pPr>
      <w:r>
        <w:t>В РОССИЙСКОЙ ФЕДЕРАЦИИ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jc w:val="right"/>
      </w:pPr>
      <w:proofErr w:type="gramStart"/>
      <w:r>
        <w:t>Принят</w:t>
      </w:r>
      <w:proofErr w:type="gramEnd"/>
    </w:p>
    <w:p w:rsidR="00711640" w:rsidRDefault="00711640">
      <w:pPr>
        <w:pStyle w:val="ConsPlusNormal"/>
        <w:jc w:val="right"/>
      </w:pPr>
      <w:r>
        <w:t>Государственной Думой</w:t>
      </w:r>
    </w:p>
    <w:p w:rsidR="00711640" w:rsidRDefault="00711640">
      <w:pPr>
        <w:pStyle w:val="ConsPlusNormal"/>
        <w:jc w:val="right"/>
      </w:pPr>
      <w:r>
        <w:t>23 декабря 2014 года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jc w:val="right"/>
      </w:pPr>
      <w:r>
        <w:t>Одобрен</w:t>
      </w:r>
    </w:p>
    <w:p w:rsidR="00711640" w:rsidRDefault="00711640">
      <w:pPr>
        <w:pStyle w:val="ConsPlusNormal"/>
        <w:jc w:val="right"/>
      </w:pPr>
      <w:r>
        <w:t>Советом Федерации</w:t>
      </w:r>
    </w:p>
    <w:p w:rsidR="00711640" w:rsidRDefault="00711640">
      <w:pPr>
        <w:pStyle w:val="ConsPlusNormal"/>
        <w:jc w:val="right"/>
      </w:pPr>
      <w:r>
        <w:t>25 декабря 2014 года</w:t>
      </w:r>
    </w:p>
    <w:p w:rsidR="00711640" w:rsidRDefault="00711640">
      <w:pPr>
        <w:pStyle w:val="ConsPlusNormal"/>
        <w:jc w:val="center"/>
      </w:pPr>
    </w:p>
    <w:p w:rsidR="00711640" w:rsidRDefault="00711640">
      <w:pPr>
        <w:pStyle w:val="ConsPlusNormal"/>
        <w:jc w:val="center"/>
      </w:pPr>
      <w:r>
        <w:t>Список изменяющих документов</w:t>
      </w:r>
    </w:p>
    <w:p w:rsidR="00711640" w:rsidRDefault="00711640">
      <w:pPr>
        <w:pStyle w:val="ConsPlusNormal"/>
        <w:jc w:val="center"/>
      </w:pPr>
      <w:proofErr w:type="gramStart"/>
      <w:r>
        <w:t xml:space="preserve">(в ред. Федеральных законов от 13.07.2015 </w:t>
      </w:r>
      <w:hyperlink r:id="rId6" w:history="1">
        <w:r>
          <w:rPr>
            <w:color w:val="0000FF"/>
          </w:rPr>
          <w:t>N 213-ФЗ</w:t>
        </w:r>
      </w:hyperlink>
      <w:r>
        <w:t>,</w:t>
      </w:r>
      <w:proofErr w:type="gramEnd"/>
    </w:p>
    <w:p w:rsidR="00711640" w:rsidRDefault="00711640">
      <w:pPr>
        <w:pStyle w:val="ConsPlusNormal"/>
        <w:jc w:val="center"/>
      </w:pPr>
      <w:r>
        <w:t xml:space="preserve">от 03.07.2016 </w:t>
      </w:r>
      <w:hyperlink r:id="rId7" w:history="1">
        <w:r>
          <w:rPr>
            <w:color w:val="0000FF"/>
          </w:rPr>
          <w:t>N 250-ФЗ</w:t>
        </w:r>
      </w:hyperlink>
      <w:r>
        <w:t xml:space="preserve">, от 03.07.2016 </w:t>
      </w:r>
      <w:hyperlink r:id="rId8" w:history="1">
        <w:r>
          <w:rPr>
            <w:color w:val="0000FF"/>
          </w:rPr>
          <w:t>N 252-ФЗ</w:t>
        </w:r>
      </w:hyperlink>
      <w:r>
        <w:t>)</w:t>
      </w:r>
    </w:p>
    <w:p w:rsidR="00711640" w:rsidRDefault="00711640">
      <w:pPr>
        <w:pStyle w:val="ConsPlusNormal"/>
        <w:ind w:firstLine="540"/>
        <w:jc w:val="both"/>
      </w:pPr>
    </w:p>
    <w:p w:rsidR="00711640" w:rsidRDefault="00711640">
      <w:pPr>
        <w:pStyle w:val="ConsPlusTitle"/>
        <w:jc w:val="center"/>
        <w:outlineLvl w:val="0"/>
      </w:pPr>
      <w:r>
        <w:t>Глава 1. ОБЩИЕ ПОЛОЖЕНИЯ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>Настоящий Федеральный закон определяет правовой режим территорий опережающего социально-экономического развития в Российской Федерации, меры государственной поддержки и порядок осуществления деятельности на таких территориях.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1) инфраструктура территории опережающего социально-экономического развития - совокупность земельных участков с находящимися на них зданиями, сооружениями, включая объекты транспортной, энергетической, коммунальной, инженерной, социальной, инновационной и иных инфраструктур, расположенных на территории опережающего социально-экономического развития, а также указанных объектов инфраструктур, расположенных вне такой территории, но обеспечивающих ее функционирование;</w:t>
      </w:r>
    </w:p>
    <w:p w:rsidR="00711640" w:rsidRDefault="00711640">
      <w:pPr>
        <w:pStyle w:val="ConsPlusNormal"/>
        <w:spacing w:before="200"/>
        <w:ind w:firstLine="540"/>
        <w:jc w:val="both"/>
      </w:pPr>
      <w:proofErr w:type="gramStart"/>
      <w:r>
        <w:t>2) резидент территории опережающего социально-экономического развития - индивидуальный предприниматель или являющееся коммерческой организацией юридическое лицо, государственная регистрация которых осуществлена на территории опережающего социально-экономического развития согласно законодательству Российской Федерации (за исключением государственных и муниципальных унитарных предприятий), которые заключили в соответствии с настоящим Федеральным законом соглашение об осуществлении деятельности на территории опережающего социально-экономического развития (далее - соглашение об осуществлении деятельности) и включены в реестр</w:t>
      </w:r>
      <w:proofErr w:type="gramEnd"/>
      <w:r>
        <w:t xml:space="preserve"> резидентов территории опережающего социально-экономического развития (далее - реестр резидентов);</w:t>
      </w:r>
    </w:p>
    <w:p w:rsidR="00711640" w:rsidRDefault="00711640">
      <w:pPr>
        <w:pStyle w:val="ConsPlusNormal"/>
        <w:spacing w:before="200"/>
        <w:ind w:firstLine="540"/>
        <w:jc w:val="both"/>
      </w:pPr>
      <w:proofErr w:type="gramStart"/>
      <w:r>
        <w:t>3) территория опережающего социально-экономического развития - часть территории субъекта Российской Федерации, включая закрытое административно-территориальное образование,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населения;</w:t>
      </w:r>
      <w:proofErr w:type="gramEnd"/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4) уполномоченный федеральный орган - федеральный орган исполнительной власти, уполномоченный Правительством Российской Федерации в области создания территорий опережающего социально-экономического развития на территории федерального округа, территориях федеральных </w:t>
      </w:r>
      <w:r>
        <w:lastRenderedPageBreak/>
        <w:t>округов;</w:t>
      </w:r>
    </w:p>
    <w:p w:rsidR="00711640" w:rsidRDefault="00711640">
      <w:pPr>
        <w:pStyle w:val="ConsPlusNormal"/>
        <w:spacing w:before="200"/>
        <w:ind w:firstLine="540"/>
        <w:jc w:val="both"/>
      </w:pPr>
      <w:proofErr w:type="gramStart"/>
      <w:r>
        <w:t>5) управляющая компания - акционерное общество, которое определено Правительством Российской Федерации в целях осуществления функций по управлению территорией опережающего социально-экономического развития и сто процентов акций которого принадлежит Российской Федерации, и (или) дочернее хозяйственное общество, которое создано с участием такого акционерного общества (далее - дочернее общество управляющей компании).</w:t>
      </w:r>
      <w:proofErr w:type="gramEnd"/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jc w:val="center"/>
        <w:outlineLvl w:val="0"/>
      </w:pPr>
      <w:r>
        <w:t>Глава 2. СОЗДАНИЕ И ПРЕКРАЩЕНИЕ СУЩЕСТВОВАНИЯ ТЕРРИТОРИИ</w:t>
      </w:r>
    </w:p>
    <w:p w:rsidR="00711640" w:rsidRDefault="00711640">
      <w:pPr>
        <w:pStyle w:val="ConsPlusTitle"/>
        <w:jc w:val="center"/>
      </w:pPr>
      <w:r>
        <w:t>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3. Создание территории 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>1. Территория опережающего социально-экономического развития создается на семьдесят лет по решению Правительства Российской Федерации на основании предложения уполномоченного федерального органа. Срок существования территории опережающего социально-экономического развития может быть продлен по решению Правительства Российской Федерации.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1.1. Решения Правительства Российской </w:t>
      </w:r>
      <w:proofErr w:type="gramStart"/>
      <w:r>
        <w:t>Федерации</w:t>
      </w:r>
      <w:proofErr w:type="gramEnd"/>
      <w:r>
        <w:t xml:space="preserve"> о создании территорий опережающего 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в которых имеются риски ухудшения социально-экономического положения, и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со стабильной социально-экономической ситуацией,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, утверждаемый Правительством Российской Федерации, принимаются в соответствии с требованиями </w:t>
      </w:r>
      <w:hyperlink w:anchor="P421" w:history="1">
        <w:r>
          <w:rPr>
            <w:color w:val="0000FF"/>
          </w:rPr>
          <w:t>части 1.1 статьи 34</w:t>
        </w:r>
      </w:hyperlink>
      <w:r>
        <w:t xml:space="preserve"> настоящего Федерального закона.</w:t>
      </w:r>
    </w:p>
    <w:p w:rsidR="00711640" w:rsidRDefault="00711640">
      <w:pPr>
        <w:pStyle w:val="ConsPlusNormal"/>
        <w:jc w:val="both"/>
      </w:pPr>
      <w:r>
        <w:t xml:space="preserve">(часть 1.1 введена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03.07.2016 N 252-ФЗ)</w:t>
      </w:r>
    </w:p>
    <w:p w:rsidR="00711640" w:rsidRDefault="00711640">
      <w:pPr>
        <w:pStyle w:val="ConsPlusNormal"/>
        <w:spacing w:before="200"/>
        <w:ind w:firstLine="540"/>
        <w:jc w:val="both"/>
      </w:pPr>
      <w:bookmarkStart w:id="0" w:name="P47"/>
      <w:bookmarkEnd w:id="0"/>
      <w:r>
        <w:t>2. Решение Правительства Российской Федерации о создании территории опережающего социально-экономического развития принимается в форме постановления, которое предусматривает: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1) перечень видов экономической деятельности, при осуществлении которых действует особый правовой режим осуществления предпринимательской деятельности, предусмотренный настоящим Федеральным законом;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2) минимальный объем капитальных вложений резидентов территории опережающего социально-экономического развития в осуществление соответствующих видов экономической деятельности на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3) положение о применении или неприменении на территории опережающего социально-экономического развития таможенной процедуры свободной таможенной зоны, установленной таможенным законодательством Таможенного союза;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4) описание местоположения границ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5) при необходимости минимальные требования к уровню применяемых резидентами территории опережающего социально-экономического развития технологий и методов производства, оборудования для соответствующих видов экономической деятельности.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Предложение о создании территории опережающего социально-экономического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информации, указанной в </w:t>
      </w:r>
      <w:hyperlink w:anchor="P47" w:history="1">
        <w:r>
          <w:rPr>
            <w:color w:val="0000FF"/>
          </w:rPr>
          <w:t>части 2</w:t>
        </w:r>
      </w:hyperlink>
      <w:r>
        <w:t xml:space="preserve"> настоящей статьи, а также:</w:t>
      </w:r>
      <w:proofErr w:type="gramEnd"/>
    </w:p>
    <w:p w:rsidR="00711640" w:rsidRDefault="00711640">
      <w:pPr>
        <w:pStyle w:val="ConsPlusNormal"/>
        <w:spacing w:before="200"/>
        <w:ind w:firstLine="540"/>
        <w:jc w:val="both"/>
      </w:pPr>
      <w:r>
        <w:t>1) прогнозного анализа социально-экономических последствий создания территории опережающего социально-экономического развития, в том числе прогнозной оценки динамики роста объема дополнительных доходов, поступающих в соответствующие бюджеты в связи с созданием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2) экономико-географических характеристик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3) оценки потребности в привлечении иностранных работников, в том числе по профессионально-квалификационным группам, с учетом ситуации на рынке труда субъекта Российской Федерации, в </w:t>
      </w:r>
      <w:r>
        <w:lastRenderedPageBreak/>
        <w:t>границах которого предполагается создание территории опережающего социально-экономического развития, с учетом политической, экономической, социальной и демографической ситуации в этом субъекте Российской Федерации;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4) сведений о наличии инвесторов, заключивших с уполномоченным федеральным органом предварительные соглашения, определяющие вид планируемой экономической деятельности, объем инвестиций, количество создаваемых рабочих мест.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4. Территория опережающего социально-экономического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В течение тридцати дней со дня принятия Правительством Российской Федерации решения, указанного в </w:t>
      </w:r>
      <w:hyperlink w:anchor="P47" w:history="1">
        <w:r>
          <w:rPr>
            <w:color w:val="0000FF"/>
          </w:rPr>
          <w:t>части 2</w:t>
        </w:r>
      </w:hyperlink>
      <w:r>
        <w:t xml:space="preserve"> настоящей статьи, уполномоченный федеральный орган, высший исполнительный орган государственной власти субъекта Российской Федерации и исполнительно-распорядительный орган муниципального образования или исполнительно-распорядительные органы муниципальных образований, на территориях которых создается территория опережающего социально-экономического развития, заключают соглашение о создании территории опережающего социально-экономического развития, которым могут устанавливаться:</w:t>
      </w:r>
      <w:proofErr w:type="gramEnd"/>
    </w:p>
    <w:p w:rsidR="00711640" w:rsidRDefault="00711640">
      <w:pPr>
        <w:pStyle w:val="ConsPlusNormal"/>
        <w:spacing w:before="200"/>
        <w:ind w:firstLine="540"/>
        <w:jc w:val="both"/>
      </w:pPr>
      <w:r>
        <w:t>1) обязательства высшего исполнительного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исполнительно-распорядительных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недвижимости, находящимися в государственной или муниципальной собственности и расположенными на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2) обязательства высшего исполнительного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исполнительно-распорядительных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недвижимости, находящихся в государственной или муниципальной собственности и расположенных на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3) порядок финансирования строительства, реконструкции и (или) эксплуатации (далее - размещение) объектов инфраструктуры территории опережающего социально-экономического развития за счет средств федерального бюджета, бюджета субъекта Российской Федерации, местного бюджета, внебюджетных источников финансирования;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4) порядок эксплуатации объектов инфраструктуры территории опережающего социально-экономического развития, созданных за счет средств федерального бюджета, бюджета субъекта Российской Федерации, местного бюджета, внебюджетных источников финансирования и расположенных на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proofErr w:type="gramStart"/>
      <w:r>
        <w:t>5) порядок владения, пользования и распоряжения имуществом, созданным за счет средств федерального бюджета, бюджета субъекта Российской Федерации, местного бюджета, внебюджетных источников финансирования и расположенным на территории опережающего социально-экономического развития, после прекращения существования территории опережающего социально-экономического развития;</w:t>
      </w:r>
      <w:proofErr w:type="gramEnd"/>
    </w:p>
    <w:p w:rsidR="00711640" w:rsidRDefault="00711640">
      <w:pPr>
        <w:pStyle w:val="ConsPlusNormal"/>
        <w:spacing w:before="200"/>
        <w:ind w:firstLine="540"/>
        <w:jc w:val="both"/>
      </w:pPr>
      <w:r>
        <w:t>6) условия предоставления резидентам территории опережающего социально-экономического развития налоговых льгот по уплате налогов на имущество организаций, земельного налога, в том числе сроки предоставления этих льгот;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7) перечень расположенных на территории опережающего социально-экономического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социально-экономического развития по их образованию.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6. Дополнительные условия соглашения о создании территории опережающего социально-экономического развития могут быть определены Правительством Российской Федерации.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Решение об изменении границ территории опережающего социально-экономического развития принимается Правительством Российской Федерации по предложению уполномоченного федерального органа,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самоуправления.</w:t>
      </w:r>
      <w:proofErr w:type="gramEnd"/>
    </w:p>
    <w:p w:rsidR="00711640" w:rsidRDefault="00711640">
      <w:pPr>
        <w:pStyle w:val="ConsPlusNormal"/>
        <w:spacing w:before="200"/>
        <w:ind w:firstLine="540"/>
        <w:jc w:val="both"/>
      </w:pPr>
      <w:r>
        <w:t>8. Территория опережающего социально-экономического развития не может создаваться в границах особой экономической зоны или зоны территориального развития. В состав территории опережающего социально-экономического развития не может входить особая экономическая зона или зона территориального развития.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9. На территории опережающего социально-экономического развития могут создаваться объекты, образующие индустриальные (промышленные) парки.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4. Финансовое обеспечение размещения объектов инфраструктуры территории 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>1. Финансовое обеспечение размещения объектов инфраструктуры территории опережающего социально-экономического развития осуществляется за счет средств федерального бюджета, бюджета субъекта Российской Федерации и местных бюджетов, а также внебюджетных источников финансирования.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2. Обязательства Российской Федерации по финансированию размещения объектов инфраструктуры территории опережающего социально-экономического развития могут исполняться посредством: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1) внесения взноса в уставный капитал управляющей компании, сто процентов акций которой принадлежит Российской Федерации </w:t>
      </w:r>
      <w:proofErr w:type="gramStart"/>
      <w:r>
        <w:t>и</w:t>
      </w:r>
      <w:proofErr w:type="gramEnd"/>
      <w:r>
        <w:t xml:space="preserve"> которая осуществляет финансирование размещения объектов инфраструктуры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2) предоставления субсидий на возмещение процентной ставки по кредитам, привлеченным инвесторами на строительство объектов инфраструктуры, в размере до ста процентов от </w:t>
      </w:r>
      <w:hyperlink r:id="rId11" w:history="1">
        <w:r>
          <w:rPr>
            <w:color w:val="0000FF"/>
          </w:rPr>
          <w:t>ставки</w:t>
        </w:r>
      </w:hyperlink>
      <w:r>
        <w:t xml:space="preserve"> рефинансирования;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3) использования иных механизмов проектного финансирования;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4) использования иных предусмотренных законодательством Российской Федерации способов.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3.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социально-экономического развития </w:t>
      </w:r>
      <w:proofErr w:type="gramStart"/>
      <w:r>
        <w:t>осуществляются в соответствии с законодательством Российской Федерации и исполняются</w:t>
      </w:r>
      <w:proofErr w:type="gramEnd"/>
      <w:r>
        <w:t xml:space="preserve"> посредством: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1) внесения денежных средств в уставный капитал дочернего общества управляющей компании;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2) передачи в собственность управляющей компании движимого и (или) недвижимого имущества, находящегося в государственной или муниципальной собственности;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3) использования иных предусмотренных законодательством Российской Федерации и законодательством субъектов Российской Федерации способов.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5. Прекращение существования территории 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>Существование территории опережающего социально-экономического развития прекращается по решению Правительства Российской Федерации по предложению уполномоченного федерального органа в случае, если: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1) это связано с необходимостью охраны жизни или здоровья граждан, охраны объектов культурного наследия (памятников истории и культуры) народов Российской Федерации, охраны окружающей среды, обеспечения обороны страны и безопасности государства;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2) по истечении трех лет с даты принятия </w:t>
      </w:r>
      <w:proofErr w:type="gramStart"/>
      <w:r>
        <w:t>решения</w:t>
      </w:r>
      <w:proofErr w:type="gramEnd"/>
      <w:r>
        <w:t xml:space="preserve"> о создании территории опережающего социально-экономического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jc w:val="center"/>
        <w:outlineLvl w:val="0"/>
      </w:pPr>
      <w:r>
        <w:t xml:space="preserve">Глава 3. УПРАВЛЕНИЕ ТЕРРИТОРИЯМИ </w:t>
      </w:r>
      <w:proofErr w:type="gramStart"/>
      <w:r>
        <w:t>ОПЕРЕЖАЮЩЕГО</w:t>
      </w:r>
      <w:proofErr w:type="gramEnd"/>
    </w:p>
    <w:p w:rsidR="00711640" w:rsidRDefault="00711640">
      <w:pPr>
        <w:pStyle w:val="ConsPlusTitle"/>
        <w:jc w:val="center"/>
      </w:pPr>
      <w:r>
        <w:t>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bookmarkStart w:id="1" w:name="P94"/>
      <w:bookmarkEnd w:id="1"/>
      <w:r>
        <w:t>Статья 6. Наблюдательный совет территории 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координации деятельности и контроля за выполнением соглашения о создании территории опережающего социально-экономического развития, содействия в реализации проектов резидентов территории опережающего социально-экономического развития, проектов иных инвесторов, оценки эффективности функционирования территории опережающего социально-экономического развития, а также в целях рассмотрения и утверждения перспективных планов развития территории опережающего социально-экономического развития, осуществления контроля за реализацией этих планов создается наблюдательный совет территории опережающего социально-экономического</w:t>
      </w:r>
      <w:proofErr w:type="gramEnd"/>
      <w:r>
        <w:t xml:space="preserve"> развития. К полномочиям наблюдательного совета также относится решение вопроса об определении доли иностранных работников, привлекаемых резидентами территории опережающего социально-экономического развития.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2. В состав наблюдательного совета территории опережающего социально-экономического развития входят представители уполномоченного федерального органа, высшего исполнительного органа государственной власти субъекта Российской Федерации, иных государственных органов и исполнительно-распорядительного органа муниципального образования, а также управляющей компании. В состав наблюдательного совета также включаются представители территориальных объединений (ассоциаций) организаций профсоюзов и территориальных объединений работодателей с правом принимать участие в решении вопросов о доле иностранных работников, привлекаемых резидентом территории опережающего социально-экономического развития. Представители резидентов территории опережающего социально-экономического развития могут приглашаться для участия в заседаниях наблюдательного совета.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3. Состав наблюдательного совета территории опережающего социально-экономического развития в количестве не более чем десять человек утверждается уполномоченным федеральным органом.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4. Полномочия наблюдательного совета территории опережающего социально-экономического развития устанавливаются положением о наблюдательном совете территории опережающего социально-экономического развития, утвержденным уполномоченным федеральным органом.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7. Уполномоченный федеральный орган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>Уполномоченный федеральный орган осуществляет: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1) выдачу разрешений на строительство, разрешений на ввод объектов в эксплуатацию при осуществлении строительства и реконструкции объектов инфраструктуры территории опережающего социально-экономического развития, за исключением объектов, указанных в </w:t>
      </w:r>
      <w:hyperlink r:id="rId12" w:history="1">
        <w:r>
          <w:rPr>
            <w:color w:val="0000FF"/>
          </w:rPr>
          <w:t>пункте 5.1 части 1 статьи 6</w:t>
        </w:r>
      </w:hyperlink>
      <w:r>
        <w:t xml:space="preserve"> Градостроительного кодекса Российской Федерации, кроме автомобильных дорог федерального значения;</w:t>
      </w:r>
    </w:p>
    <w:p w:rsidR="00711640" w:rsidRDefault="00711640">
      <w:pPr>
        <w:pStyle w:val="ConsPlusNormal"/>
        <w:spacing w:before="200"/>
        <w:ind w:firstLine="540"/>
        <w:jc w:val="both"/>
      </w:pPr>
      <w:proofErr w:type="gramStart"/>
      <w:r>
        <w:t xml:space="preserve">2) согласование схемы территориального планирования субъекта Российской Федерации, в котором создается или функционирует территория опережающего социально-экономического развития, согласование документации по планировке территории опережающего социально-экономического развития для размещения объектов капитального строительства регионального значения в границах муниципальных образований, в которых расположена территория опережающего социально-экономического развития, осуществление государственного строительного надзора в случаях, предусмотренных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  <w:proofErr w:type="gramEnd"/>
    </w:p>
    <w:p w:rsidR="00711640" w:rsidRDefault="00711640">
      <w:pPr>
        <w:pStyle w:val="ConsPlusNormal"/>
        <w:spacing w:before="200"/>
        <w:ind w:firstLine="540"/>
        <w:jc w:val="both"/>
      </w:pPr>
      <w:r>
        <w:t>3) утверждение проекта планировки территории опережающего социально-экономического развития в целях ее комплексного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4) утверждение порядка ведения реестра резидентов, </w:t>
      </w:r>
      <w:hyperlink r:id="rId14" w:history="1">
        <w:r>
          <w:rPr>
            <w:color w:val="0000FF"/>
          </w:rPr>
          <w:t>состава</w:t>
        </w:r>
      </w:hyperlink>
      <w:r>
        <w:t xml:space="preserve"> сведений, содержащихся в реестре резидентов, а также порядка представления в органы государственной власти, в том числе налоговые органы, в орган местного самоуправления или органы местного самоуправления в соответствии с их полномочиями документов, подтверждающих статус резидента территории опережающего социально-экономического развития;</w:t>
      </w:r>
    </w:p>
    <w:p w:rsidR="00711640" w:rsidRDefault="00711640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5) </w:t>
      </w:r>
      <w:proofErr w:type="gramStart"/>
      <w:r>
        <w:t>контроль за</w:t>
      </w:r>
      <w:proofErr w:type="gramEnd"/>
      <w:r>
        <w:t xml:space="preserve"> выполнением резидентом территории опережающего социально-экономического развития соглашения об осуществлении деятельности;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6) </w:t>
      </w:r>
      <w:proofErr w:type="gramStart"/>
      <w:r>
        <w:t>контроль за</w:t>
      </w:r>
      <w:proofErr w:type="gramEnd"/>
      <w:r>
        <w:t xml:space="preserve"> деятельностью управляющей компании и ее дочернего общества;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7) согласование документов территориального планирования муниципальных образований, в границах которых расположена территория опережающего социально-экономического развития, а также правил землепользования и застройки;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8) предоставление земельных участков, находящихся в федеральной собственности и расположенных на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9) принятие решения о резервировании земель и принудительном отчуждении земельных участков (изъятии земельных участков) для государственных нужд в целях размещения объектов инфраструктуры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10) установление сервитутов в отношении земельных участков в целях размещения объектов инфраструктуры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11) иные предусмотренные настоящим Федеральным законом полномочия.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8. Управляющая компания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>1. Управляющая компания осуществляет следующие основные функции: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1) выступает в качестве застройщика объектов инфраструктуры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2) обеспечивает функционирование объектов инфраструктуры территории опережающего социально-экономического развития и (или) организует обеспечение их функционирования;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3) ведет реестр резидентов, представляет в органы государственной власти и органы местного самоуправления в соответствии с их полномочиями документы, подтверждающие статус резидента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4) организовывает предоставление резидентам территории опережающего социально-экономического развития услуг, необходимых для осуществления деятельности на территории опережающего социально-экономического развития (в том числе юридических услуг, услуг по ведению бухгалтерского учета, услуг по таможенному оформлению);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5) осуществляет функции многофункционального центра предоставления государственных и муниципальных услуг на территории опережающего социально-экономического развития в порядке, установленном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6) размещает на своем официальном сайте в информационно-телекоммуникационной сети "Интернет" (далее - сеть "Интернет") сведения о наличии земельных участков и иного недвижимого имущества, расположенных на территории опережающего социально-экономического развития и подлежащих сдаче в аренду;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7) получает технические условия подключения (технологического присоединения) к сетям инженерно-технического обеспечения и осуществляет передачу этих условий индивидуальным предпринимателям, юридическим лицам, осуществляющим строительство или реконструкцию;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8) осуществляет иные функции, предусмотренные настоящим Федеральным законом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свободном порте Владивосток".</w:t>
      </w:r>
    </w:p>
    <w:p w:rsidR="00711640" w:rsidRDefault="00711640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13.07.2015 N 213-ФЗ)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2. Управляющая компания осуществляет функции, предусмотренные настоящим Федеральным законом, самостоятельно или через свои дочерние общества.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3. Размер доли управляющей компании в уставном капитале ее дочернего общества, имеющего статус управляющей компании, не может быть менее чем пятьдесят один процент.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4. Финансовое обеспечение деятельности управляющей компании осуществляется за счет собственных средств, средств федерального бюджета, а также за счет иных источников в соответствии с законодательством Российской Федерации.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5. Управляющая компания обязана размещать ежегодно на своем официальном сайте в сети "Интернет" отчет о своей деятельности. Требования к структуре такого отчета и сроки его размещения устанавливаются уполномоченным федеральным органом.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6. Управляющая компания вправе </w:t>
      </w:r>
      <w:proofErr w:type="gramStart"/>
      <w:r>
        <w:t>представлять и защищать</w:t>
      </w:r>
      <w:proofErr w:type="gramEnd"/>
      <w:r>
        <w:t xml:space="preserve"> интересы обратившихся к ней резидентов в суде, предъявлять иски по делам, возникающим из административных и иных публичных правоотношений, о защите прав и законных интересов неопределенного круга юридических лиц и индивидуальных предпринимателей, имеющих статус резидента.</w:t>
      </w:r>
    </w:p>
    <w:p w:rsidR="00711640" w:rsidRDefault="00711640">
      <w:pPr>
        <w:pStyle w:val="ConsPlusNormal"/>
        <w:jc w:val="both"/>
      </w:pPr>
      <w:r>
        <w:t xml:space="preserve">(часть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bookmarkStart w:id="2" w:name="P136"/>
      <w:bookmarkEnd w:id="2"/>
      <w:r>
        <w:t>Статья 9. Особенности владения, пользования, распоряжения объектами инфраструктуры территории 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 xml:space="preserve">1. В соответствии с условиями соглашения о создании территории опережающего социально-экономического развития управляющей компании в </w:t>
      </w:r>
      <w:hyperlink r:id="rId20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Федерации, передаются на праве собственности или аренды земельные участки, здания, строения, сооружения, находящиеся в государственной или муниципальной собственности и расположенные на территории опережающего социально-экономического развития. Распоряжение такими земельными участками, зданиями, строениями, сооружениями, а также объектами инфраструктуры территории опережающего социально-экономического развития осуществляется управляющей компанией в </w:t>
      </w:r>
      <w:hyperlink r:id="rId21" w:history="1">
        <w:r>
          <w:rPr>
            <w:color w:val="0000FF"/>
          </w:rPr>
          <w:t>порядке</w:t>
        </w:r>
      </w:hyperlink>
      <w:r>
        <w:t xml:space="preserve"> и на условиях, которые установлены Правительством Российской Федерации.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2. Не могут быть переданы управляющей компании на праве собственности земельные участки, здания, строения, сооружения,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3. В границы территории опережающего социально-экономического развития допускается включать земельные участки, на которых расположены здания, строения, сооружения, находящиеся в государственной или муниципальной собственности, в том числе предоставленные во владение и (или) в пользование гражданам или юридическим лицам, а также земельные участки, здания, строения, сооружения, находящиеся в собственности граждан или юридических лиц.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10. Обеспечение размещения объектов инфраструктуры территории 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bookmarkStart w:id="3" w:name="P144"/>
      <w:bookmarkEnd w:id="3"/>
      <w:r>
        <w:t xml:space="preserve">1. В целях </w:t>
      </w:r>
      <w:proofErr w:type="gramStart"/>
      <w:r>
        <w:t>обеспечения размещения объектов инфраструктуры территории опережающего социально-экономического</w:t>
      </w:r>
      <w:proofErr w:type="gramEnd"/>
      <w:r>
        <w:t xml:space="preserve"> развития управляющая компания осуществляет следующие функции: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1) подготавливает предложения о внесении изменений в генеральные планы поселений, генеральные планы городских округов, схемы территориального планирования муниципальных районов, в границах которых расположена территория опережающего социально-экономического развития, а также в правила землепользования и застройки указанных муниципальных образований;</w:t>
      </w:r>
    </w:p>
    <w:p w:rsidR="00711640" w:rsidRDefault="00711640">
      <w:pPr>
        <w:pStyle w:val="ConsPlusNormal"/>
        <w:spacing w:before="200"/>
        <w:ind w:firstLine="540"/>
        <w:jc w:val="both"/>
      </w:pPr>
      <w:bookmarkStart w:id="4" w:name="P146"/>
      <w:bookmarkEnd w:id="4"/>
      <w:r>
        <w:t>2) организует строительство и эксплуатацию автомобильных дорог;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3) организует размещение объектов инфраструктуры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bookmarkStart w:id="5" w:name="P148"/>
      <w:bookmarkEnd w:id="5"/>
      <w:r>
        <w:t>4) организует транспортное обслуживание на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5) организует электроснабжение, теплоснабжение, газоснабжение, холодное и горячее водоснабжение, водоотведение на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6) организует сбор, транспортировку твердых коммунальных отходов, строительство объектов, использующихся для размещения и утилизации указанных отходов, а также благоустройство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bookmarkStart w:id="6" w:name="P151"/>
      <w:bookmarkEnd w:id="6"/>
      <w:r>
        <w:t>7) создает условия для обеспечения лиц, находящихся на территории опережающего социально-экономического развития, услугами связи, общественного питания, торговли и бытового обслуживания, а также для организации досуга таких лиц;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8) осуществляет иные функции для обеспечения жизнедеятельности лиц, находящихся на территории опережающего социально-экономического развития.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2. Управляющая компания осуществляет функции, указанные в </w:t>
      </w:r>
      <w:hyperlink w:anchor="P144" w:history="1">
        <w:r>
          <w:rPr>
            <w:color w:val="0000FF"/>
          </w:rPr>
          <w:t>части 1</w:t>
        </w:r>
      </w:hyperlink>
      <w:r>
        <w:t xml:space="preserve"> настоящей статьи, самостоятельно или с привлечением в порядке, установленном законодательством Российской Федерации, третьих лиц.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3. Финансовое обеспечение функций, указанных в </w:t>
      </w:r>
      <w:hyperlink w:anchor="P144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за счет средств управляющей компании, дочерних обществ управляющей компании, федерального бюджета, бюджета субъекта Российской Федерации и местных бюджетов, а также за счет иных источников в соответствии с законодательством Российской Федерации.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В случае, если в границы территории опережающего социально-экономического развития входит городское или сельское поселение, управляющая компания осуществляет указанные в </w:t>
      </w:r>
      <w:hyperlink w:anchor="P146" w:history="1">
        <w:r>
          <w:rPr>
            <w:color w:val="0000FF"/>
          </w:rPr>
          <w:t>пунктах 2</w:t>
        </w:r>
      </w:hyperlink>
      <w:r>
        <w:t xml:space="preserve">, </w:t>
      </w:r>
      <w:hyperlink w:anchor="P148" w:history="1">
        <w:r>
          <w:rPr>
            <w:color w:val="0000FF"/>
          </w:rPr>
          <w:t>4</w:t>
        </w:r>
      </w:hyperlink>
      <w:r>
        <w:t xml:space="preserve"> - </w:t>
      </w:r>
      <w:hyperlink w:anchor="P151" w:history="1">
        <w:r>
          <w:rPr>
            <w:color w:val="0000FF"/>
          </w:rPr>
          <w:t>7 части 1</w:t>
        </w:r>
      </w:hyperlink>
      <w:r>
        <w:t xml:space="preserve"> настоящей статьи функции в отношении такого городского или сельского поселения на основании соглашения о передаче полномочий, заключенного между уполномоченным федеральным органом, управляющей компанией и соответствующим органом местного самоуправления.</w:t>
      </w:r>
      <w:proofErr w:type="gramEnd"/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11. Особенности деятельности дочерних обществ управляющей компании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 xml:space="preserve">1. Дочернее общество управляющей компании осуществляет предусмотренные настоящим Федеральным законом функции в пределах, установленных управляющей компанией, по согласованию с уполномоченным федеральным органом. </w:t>
      </w:r>
      <w:hyperlink r:id="rId22" w:history="1">
        <w:r>
          <w:rPr>
            <w:color w:val="0000FF"/>
          </w:rPr>
          <w:t>Порядок</w:t>
        </w:r>
      </w:hyperlink>
      <w:r>
        <w:t xml:space="preserve"> согласования устанавливается уполномоченным федеральным органом.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2.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закона, регулирующие деятельность управляющей компании по осуществлению соответствующих функций.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jc w:val="center"/>
        <w:outlineLvl w:val="0"/>
      </w:pPr>
      <w:r>
        <w:t>Глава 4. ПРАВОВОЕ ПОЛОЖЕНИЕ РЕЗИДЕНТОВ ТЕРРИТОРИИ</w:t>
      </w:r>
    </w:p>
    <w:p w:rsidR="00711640" w:rsidRDefault="00711640">
      <w:pPr>
        <w:pStyle w:val="ConsPlusTitle"/>
        <w:jc w:val="center"/>
      </w:pPr>
      <w:r>
        <w:t>ОПЕРЕЖАЮЩЕГО СОЦИАЛЬНО-ЭКОНОМИЧЕСКОГО РАЗВИТИЯ</w:t>
      </w:r>
    </w:p>
    <w:p w:rsidR="00711640" w:rsidRDefault="00711640">
      <w:pPr>
        <w:pStyle w:val="ConsPlusTitle"/>
        <w:jc w:val="center"/>
      </w:pPr>
      <w:r>
        <w:t>И ОСОБЕННОСТИ ОСУЩЕСТВЛЕНИЯ ИМИ ДЕЯТЕЛЬНОСТИ НА ТЕРРИТОРИИ</w:t>
      </w:r>
    </w:p>
    <w:p w:rsidR="00711640" w:rsidRDefault="00711640">
      <w:pPr>
        <w:pStyle w:val="ConsPlusTitle"/>
        <w:jc w:val="center"/>
      </w:pPr>
      <w:r>
        <w:t>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12. Общие условия деятельности резидентов территории 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>1. Резиденты территории опережающего социально-экономического развития осуществляют свою деятельность в соответствии с настоящим Федеральным законом, иными нормативными правовыми актами Российской Федерации и соглашением об осуществлении деятельности.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2. Организации, имеющие статус участника регионального инвестиционного проекта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не могут быть резидентами территории опережающего социально-экономического развития.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3. Резиденты территории опережающего социально-экономического развития не вправе иметь филиалы и представительства за пределами территории опережающего социально-экономического развития.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13. Порядок и основания приобретения и прекращения статуса резидента территории 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bookmarkStart w:id="7" w:name="P175"/>
      <w:bookmarkEnd w:id="7"/>
      <w:r>
        <w:t xml:space="preserve">1. </w:t>
      </w:r>
      <w:proofErr w:type="gramStart"/>
      <w:r>
        <w:t>Индивидуальный предприниматель или юридическое лицо, намеревающиеся приобрести статус резидента территории опережающего социально-экономического развития или создать юридическое лицо на территории опережающего социально-экономического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социально-экономического развития, подают в управляющую компанию заявку на заключение соглашения об осуществлении деятельности (далее - заявитель).</w:t>
      </w:r>
      <w:proofErr w:type="gramEnd"/>
      <w:r>
        <w:t xml:space="preserve"> Заявка на заключение соглашения об осуществлении деятельности (далее - заявка) содержит сведения: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1) о видах экономической деятельности заявителя на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2) о площади земельного участка или об ином имуществе, </w:t>
      </w:r>
      <w:proofErr w:type="gramStart"/>
      <w:r>
        <w:t>необходимых</w:t>
      </w:r>
      <w:proofErr w:type="gramEnd"/>
      <w:r>
        <w:t xml:space="preserve"> для осуществления заявленной экономической деятельности;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3) о величине необходимой присоединяемой мощности </w:t>
      </w:r>
      <w:proofErr w:type="spellStart"/>
      <w:r>
        <w:t>энергопринимающих</w:t>
      </w:r>
      <w:proofErr w:type="spellEnd"/>
      <w:r>
        <w:t xml:space="preserve"> устройств заявителя, о видах, об объеме </w:t>
      </w:r>
      <w:proofErr w:type="gramStart"/>
      <w:r>
        <w:t>и</w:t>
      </w:r>
      <w:proofErr w:type="gramEnd"/>
      <w:r>
        <w:t xml:space="preserve"> о планируемой величине необходимой подключаемой нагрузки в отношении необходимых ресурсов (в том числе холодной и горячей воды, сетевого газа и тепловой энергии), используемых для предоставления услуг по теплоснабжению, газоснабжению и водоснабжению, а также иных ресурсов, необходимых для осуществления деятельности;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4) о сроке, на который предлагается заключить соглашение об осуществлении деятельности.</w:t>
      </w:r>
    </w:p>
    <w:p w:rsidR="00711640" w:rsidRDefault="00711640">
      <w:pPr>
        <w:pStyle w:val="ConsPlusNormal"/>
        <w:spacing w:before="200"/>
        <w:ind w:firstLine="540"/>
        <w:jc w:val="both"/>
      </w:pPr>
      <w:bookmarkStart w:id="8" w:name="P180"/>
      <w:bookmarkEnd w:id="8"/>
      <w:r>
        <w:t>2. К заявке заявитель прилагает следующие документы: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1) копии учредительных документов (для юридических лиц);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2) бизнес-план, примерная форма которого устанавливается уполномоченным федеральным органом;</w:t>
      </w:r>
    </w:p>
    <w:p w:rsidR="00711640" w:rsidRDefault="00711640">
      <w:pPr>
        <w:pStyle w:val="ConsPlusNormal"/>
        <w:spacing w:before="200"/>
        <w:ind w:firstLine="540"/>
        <w:jc w:val="both"/>
      </w:pPr>
      <w:bookmarkStart w:id="9" w:name="P183"/>
      <w:bookmarkEnd w:id="9"/>
      <w:r>
        <w:t>3) копия свидетельства о государственной регистрации юридического лица или индивидуального предпринимателя;</w:t>
      </w:r>
    </w:p>
    <w:p w:rsidR="00711640" w:rsidRDefault="00711640">
      <w:pPr>
        <w:pStyle w:val="ConsPlusNormal"/>
        <w:spacing w:before="200"/>
        <w:ind w:firstLine="540"/>
        <w:jc w:val="both"/>
      </w:pPr>
      <w:bookmarkStart w:id="10" w:name="P184"/>
      <w:bookmarkEnd w:id="10"/>
      <w:r>
        <w:t>4) копия свидетельства о постановке на учет в налоговом органе;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5)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3. Форма заявки устанавливается уполномоченным федеральным органом.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В случае, если документы, указанные в </w:t>
      </w:r>
      <w:hyperlink w:anchor="P18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184" w:history="1">
        <w:r>
          <w:rPr>
            <w:color w:val="0000FF"/>
          </w:rPr>
          <w:t>4 части 2</w:t>
        </w:r>
      </w:hyperlink>
      <w:r>
        <w:t xml:space="preserve"> настоящей статьи, не представлены заявителем, по межведомственному запросу уполномоченного федерального органа власти федеральным органом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хозяйств, представляются сведения, подтверждающие факт внесения сведений о заявителе в единый государственный реестр юридических лиц или единый государственный</w:t>
      </w:r>
      <w:proofErr w:type="gramEnd"/>
      <w:r>
        <w:t xml:space="preserve"> реестр индивидуальных предпринимателей, а федеральным органом исполнительной власти, осуществляющим функции по контролю и надзору за соблюдением законодательства Российской Федерации о налогах и сборах, - сведения, подтверждающие факт постановки заявителя на учет в налоговом органе. Заявитель вправе представить документы, содержащие такие сведения, по собственной инициативе.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5. Рассмотрение заявки и прилагаемых к ней документов осуществляется управляющей компанией в течение пятнадцати рабочих дней с даты их получения. Рассмотрение заявки и оценка бизнес-плана осуществляются управляющей компанией на основании критериев и методики их оценки, установленных уполномоченным федеральным органом.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6. По результатам рассмотрения заявки управляющая компания принимает одно из следующих решений:</w:t>
      </w:r>
    </w:p>
    <w:p w:rsidR="00711640" w:rsidRDefault="00711640">
      <w:pPr>
        <w:pStyle w:val="ConsPlusNormal"/>
        <w:spacing w:before="200"/>
        <w:ind w:firstLine="540"/>
        <w:jc w:val="both"/>
      </w:pPr>
      <w:bookmarkStart w:id="11" w:name="P190"/>
      <w:bookmarkEnd w:id="11"/>
      <w:r>
        <w:t>1) о возможности заключения соглашения об осуществлении деятельности;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2) об отказе в заключени</w:t>
      </w:r>
      <w:proofErr w:type="gramStart"/>
      <w:r>
        <w:t>и</w:t>
      </w:r>
      <w:proofErr w:type="gramEnd"/>
      <w:r>
        <w:t xml:space="preserve"> соглашения об осуществлении деятельности.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7. Решение об отказе в заключени</w:t>
      </w:r>
      <w:proofErr w:type="gramStart"/>
      <w:r>
        <w:t>и</w:t>
      </w:r>
      <w:proofErr w:type="gramEnd"/>
      <w:r>
        <w:t xml:space="preserve"> соглашения об осуществлении деятельности принимается в следующих случаях: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1) непредставление документов, предусмотренных </w:t>
      </w:r>
      <w:hyperlink w:anchor="P175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80" w:history="1">
        <w:r>
          <w:rPr>
            <w:color w:val="0000FF"/>
          </w:rPr>
          <w:t>2</w:t>
        </w:r>
      </w:hyperlink>
      <w:r>
        <w:t xml:space="preserve"> настоящей статьи, или несоответствие заявки требованиям, установленным </w:t>
      </w:r>
      <w:hyperlink w:anchor="P175" w:history="1">
        <w:r>
          <w:rPr>
            <w:color w:val="0000FF"/>
          </w:rPr>
          <w:t>частью 1</w:t>
        </w:r>
      </w:hyperlink>
      <w:r>
        <w:t xml:space="preserve"> настоящей статьи;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2) отсутствие в границах территории опережающего социально-экономического развития имущества, которое соответствует условиям, указанным в заявке, и может быть передано во владение и (или) в пользование лицам, указанным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3) отсутствие в границах территории опережающего социально-экономического развития свободного земельного участка, соответствующего условиям, указанным в заявке;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4) несоответствие деятельности, которую планируют осуществлять заявители, указанные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статьи, видам экономической деятельности, предусмотренным постановлением Правительства Российской Федерации в соответствии с </w:t>
      </w:r>
      <w:hyperlink w:anchor="P47" w:history="1">
        <w:r>
          <w:rPr>
            <w:color w:val="0000FF"/>
          </w:rPr>
          <w:t>частью 2 статьи 3</w:t>
        </w:r>
      </w:hyperlink>
      <w:r>
        <w:t xml:space="preserve"> настоящего Федерального закона;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5) несоответствие предполагаемого объема капитальных вложений требованиям, предусмотренным постановлением Правительства Российской Федерации в соответствии с </w:t>
      </w:r>
      <w:hyperlink w:anchor="P47" w:history="1">
        <w:r>
          <w:rPr>
            <w:color w:val="0000FF"/>
          </w:rPr>
          <w:t>частью 2 статьи 3</w:t>
        </w:r>
      </w:hyperlink>
      <w:r>
        <w:t xml:space="preserve"> настоящего Федерального закона;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6) несоответствие заявки и бизнес-плана критериям, установленным уполномоченным федеральным органом;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7) возбуждение в отношении юридического лица производства по делу о несостоятельности (банкротстве) и (или) реорганизация или ликвидация юридического лица в соответствии с законодательством Российской Федерации;</w:t>
      </w:r>
    </w:p>
    <w:p w:rsidR="00711640" w:rsidRDefault="00711640">
      <w:pPr>
        <w:pStyle w:val="ConsPlusNormal"/>
        <w:spacing w:before="200"/>
        <w:ind w:firstLine="540"/>
        <w:jc w:val="both"/>
      </w:pPr>
      <w:proofErr w:type="gramStart"/>
      <w:r>
        <w:t>8) наличие у индивидуального предпринимателя или юридического лица недоимки по налогам, сборам, страховым взносам в государственные внебюджетные фонды Российской Федерации,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</w:t>
      </w:r>
      <w:proofErr w:type="gramEnd"/>
      <w:r>
        <w:t xml:space="preserve">, </w:t>
      </w:r>
      <w:proofErr w:type="gramStart"/>
      <w:r>
        <w:t>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заявителя, по данным бухгалтерской отчетности за последний отчетный период.</w:t>
      </w:r>
      <w:proofErr w:type="gramEnd"/>
      <w:r>
        <w:t xml:space="preserve"> Данное положение не применяется в случае, если индивидуальным предпринимателем или юридическим лицом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не принято.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8. Управляющая компания обязана указать в решении об отказе в заключени</w:t>
      </w:r>
      <w:proofErr w:type="gramStart"/>
      <w:r>
        <w:t>и</w:t>
      </w:r>
      <w:proofErr w:type="gramEnd"/>
      <w:r>
        <w:t xml:space="preserve"> соглашения об осуществлении деятельности мотивированные основания такого отказа. В течение десяти рабочих дней </w:t>
      </w:r>
      <w:proofErr w:type="gramStart"/>
      <w:r>
        <w:t>с даты принятия</w:t>
      </w:r>
      <w:proofErr w:type="gramEnd"/>
      <w:r>
        <w:t xml:space="preserve"> такого решения управляющая компания уведомляет об этом заявителей, указанных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статьи. Решение управляющей компании об отказе в заключени</w:t>
      </w:r>
      <w:proofErr w:type="gramStart"/>
      <w:r>
        <w:t>и</w:t>
      </w:r>
      <w:proofErr w:type="gramEnd"/>
      <w:r>
        <w:t xml:space="preserve"> соглашения об осуществлении деятельности может быть обжаловано в уполномоченный федеральный орган в порядке и в сроки, которые установлены данным органом, или в суд.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9. В </w:t>
      </w:r>
      <w:proofErr w:type="gramStart"/>
      <w:r>
        <w:t>случае</w:t>
      </w:r>
      <w:proofErr w:type="gramEnd"/>
      <w:r>
        <w:t xml:space="preserve"> принятия решения о возможности заключения соглашения об осуществлении деятельности управляющая компания уведомляет об этом заявителей, указанных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статьи, в течение десяти рабочих дней с даты принятия такого решения. Соглашение об осуществлении деятельности заключается с указанными лицами в случае, если местом жительства индивидуального предпринимателя, местом нахождения юридического лица является территория опережающего социально-экономического развития. В иных случаях соглашение об осуществлении деятельности заключается с юридическим лицом, созданным на территории опережающего социально-экономического развития лицом, подавшим заявку.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10. Управляющая компания вносит в реестр резидентов запись о регистрации лиц, указанных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статьи, в качестве резидентов территории опережающего социально-экономического развития в течение трех рабочих дней </w:t>
      </w:r>
      <w:proofErr w:type="gramStart"/>
      <w:r>
        <w:t>с даты заключения</w:t>
      </w:r>
      <w:proofErr w:type="gramEnd"/>
      <w:r>
        <w:t xml:space="preserve"> соглашения об осуществлении деятельности.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11. Соглашение об осуществлении деятельности заключается на срок, указанный в заявке, и может предусматривать возможность продления такого срока. Срок действия данного соглашения не может превышать срок, на который создана территория опережающего социально-экономического развития.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12. Индивидуальный предприниматель, юридическое лицо признаются резидентами территории опережающего социально-экономического развития </w:t>
      </w:r>
      <w:proofErr w:type="gramStart"/>
      <w:r>
        <w:t>с даты внесения</w:t>
      </w:r>
      <w:proofErr w:type="gramEnd"/>
      <w:r>
        <w:t xml:space="preserve"> соответствующей записи в реестр резидентов.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13. Управляющая компания выдает резиденту территории опережающего социально-экономического развития свидетельство, удостоверяющее его регистрацию в качестве резидента территории опережающего социально-экономического развития. Форма свидетельства утверждается уполномоченным федеральным органом.</w:t>
      </w:r>
    </w:p>
    <w:p w:rsidR="00711640" w:rsidRDefault="00711640">
      <w:pPr>
        <w:pStyle w:val="ConsPlusNormal"/>
        <w:spacing w:before="200"/>
        <w:ind w:firstLine="540"/>
        <w:jc w:val="both"/>
      </w:pPr>
      <w:bookmarkStart w:id="12" w:name="P207"/>
      <w:bookmarkEnd w:id="12"/>
      <w:r>
        <w:t xml:space="preserve">14. Управляющая компания сообщает сведения о регистрации индивидуального предпринимателя, юридического лица в качестве резидентов территории опережающего социально-экономического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</w:t>
      </w:r>
      <w:proofErr w:type="gramStart"/>
      <w:r>
        <w:t>с даты регистрации</w:t>
      </w:r>
      <w:proofErr w:type="gramEnd"/>
      <w:r>
        <w:t>.</w:t>
      </w:r>
    </w:p>
    <w:p w:rsidR="00711640" w:rsidRDefault="00711640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711640" w:rsidRDefault="00711640">
      <w:pPr>
        <w:pStyle w:val="ConsPlusNormal"/>
        <w:spacing w:before="200"/>
        <w:ind w:firstLine="540"/>
        <w:jc w:val="both"/>
      </w:pPr>
      <w:bookmarkStart w:id="13" w:name="P209"/>
      <w:bookmarkEnd w:id="13"/>
      <w:r>
        <w:t xml:space="preserve">15. </w:t>
      </w:r>
      <w:proofErr w:type="gramStart"/>
      <w:r>
        <w:t>В случае, если на территории опережающего социально-экономического развития предусмотрено применение таможенной процедуры свободной таможенной зоны, управляющая компания сообщает сведения о регистрации индивидуального предпринимателя, юридического лица в качестве резидентов территории опережающего социально-экономического развития также в таможенный орган в тот же срок.</w:t>
      </w:r>
      <w:proofErr w:type="gramEnd"/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16. Управляющая компания представляет в органы, указанные в </w:t>
      </w:r>
      <w:hyperlink w:anchor="P207" w:history="1">
        <w:r>
          <w:rPr>
            <w:color w:val="0000FF"/>
          </w:rPr>
          <w:t>частях 14</w:t>
        </w:r>
      </w:hyperlink>
      <w:r>
        <w:t xml:space="preserve"> и </w:t>
      </w:r>
      <w:hyperlink w:anchor="P209" w:history="1">
        <w:r>
          <w:rPr>
            <w:color w:val="0000FF"/>
          </w:rPr>
          <w:t>15</w:t>
        </w:r>
      </w:hyperlink>
      <w:r>
        <w:t xml:space="preserve"> настоящей статьи, копию соглашения об осуществлении деятельности, а в случае продления срока его действия копию дополнительного соглашения.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>В случае, если статус резидента территории опережающего социально-экономического развития прекращается, управляющая компания вносит в реестр резидентов запись о прекращении статуса резидента территории опережающего социально-экономического развития в течение трех рабочих дней с даты окончания срока действия соглашения об осуществлении деятельности, либо даты подписания сторонами соглашения о расторжении соглашения об осуществлении деятельности, либо даты вступления в законную силу решения суда о расторжении</w:t>
      </w:r>
      <w:proofErr w:type="gramEnd"/>
      <w:r>
        <w:t xml:space="preserve"> соглашения об осуществлении деятельности и уведомляет в тот же срок об этом органы, указанные в </w:t>
      </w:r>
      <w:hyperlink w:anchor="P207" w:history="1">
        <w:r>
          <w:rPr>
            <w:color w:val="0000FF"/>
          </w:rPr>
          <w:t>частях 14</w:t>
        </w:r>
      </w:hyperlink>
      <w:r>
        <w:t xml:space="preserve"> и </w:t>
      </w:r>
      <w:hyperlink w:anchor="P209" w:history="1">
        <w:r>
          <w:rPr>
            <w:color w:val="0000FF"/>
          </w:rPr>
          <w:t>15</w:t>
        </w:r>
      </w:hyperlink>
      <w:r>
        <w:t xml:space="preserve"> настоящей статьи.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14. Предмет и условия соглашения об осуществлении деятельности</w:t>
      </w:r>
    </w:p>
    <w:p w:rsidR="00711640" w:rsidRDefault="00711640">
      <w:pPr>
        <w:pStyle w:val="ConsPlusNormal"/>
        <w:jc w:val="both"/>
      </w:pPr>
    </w:p>
    <w:p w:rsidR="00711640" w:rsidRPr="0063572E" w:rsidRDefault="00711640">
      <w:pPr>
        <w:pStyle w:val="ConsPlusNormal"/>
        <w:ind w:firstLine="540"/>
        <w:jc w:val="both"/>
        <w:rPr>
          <w:highlight w:val="green"/>
        </w:rPr>
      </w:pPr>
      <w:r>
        <w:t xml:space="preserve">1. </w:t>
      </w:r>
      <w:r w:rsidRPr="0063572E">
        <w:rPr>
          <w:highlight w:val="green"/>
        </w:rPr>
        <w:t xml:space="preserve">Соглашение об осуществлении деятельности заключается между управляющей компанией и индивидуальным предпринимателем или юридическим лицом, в отношении </w:t>
      </w:r>
      <w:proofErr w:type="gramStart"/>
      <w:r w:rsidRPr="0063572E">
        <w:rPr>
          <w:highlight w:val="green"/>
        </w:rPr>
        <w:t>которых</w:t>
      </w:r>
      <w:proofErr w:type="gramEnd"/>
      <w:r w:rsidRPr="0063572E">
        <w:rPr>
          <w:highlight w:val="green"/>
        </w:rPr>
        <w:t xml:space="preserve"> управляющей компанией принято решение, предусмотренное </w:t>
      </w:r>
      <w:hyperlink w:anchor="P190" w:history="1">
        <w:r w:rsidRPr="0063572E">
          <w:rPr>
            <w:color w:val="0000FF"/>
            <w:highlight w:val="green"/>
          </w:rPr>
          <w:t>пунктом 1 части 6 статьи 13</w:t>
        </w:r>
      </w:hyperlink>
      <w:r w:rsidRPr="0063572E">
        <w:rPr>
          <w:highlight w:val="green"/>
        </w:rPr>
        <w:t xml:space="preserve"> настоящего Федерального закона.</w:t>
      </w:r>
    </w:p>
    <w:p w:rsidR="00711640" w:rsidRPr="0063572E" w:rsidRDefault="00711640">
      <w:pPr>
        <w:pStyle w:val="ConsPlusNormal"/>
        <w:spacing w:before="200"/>
        <w:ind w:firstLine="540"/>
        <w:jc w:val="both"/>
        <w:rPr>
          <w:highlight w:val="green"/>
        </w:rPr>
      </w:pPr>
      <w:r w:rsidRPr="0063572E">
        <w:rPr>
          <w:highlight w:val="green"/>
        </w:rPr>
        <w:t xml:space="preserve">2. </w:t>
      </w:r>
      <w:proofErr w:type="gramStart"/>
      <w:r w:rsidRPr="0063572E">
        <w:rPr>
          <w:highlight w:val="green"/>
        </w:rPr>
        <w:t>В течение срока действия соглашения об осуществлении деятельности резидент территории опережающего социально-экономического развития обязуется осуществлять деятельность, предусмотренную соглашением об осуществлении деятельности, и осуществить инвестиции, в том числе капитальные вложения, в объеме и в сроки, которые предусмотрены соглашением об осуществлении деятельности, а управляющая компания обязуется осуществлять полномочия, предусмотренные настоящим Федеральным законом, в том числе предоставить резиденту территории опережающего социально-экономического развития в</w:t>
      </w:r>
      <w:proofErr w:type="gramEnd"/>
      <w:r w:rsidRPr="0063572E">
        <w:rPr>
          <w:highlight w:val="green"/>
        </w:rPr>
        <w:t xml:space="preserve"> собственность или аренду земельный участок, если для осуществления соответствующей деятельности резиденту территории опережающего социально-экономического развития требуется земельный участок, в порядке, предусмотренном </w:t>
      </w:r>
      <w:hyperlink w:anchor="P136" w:history="1">
        <w:r w:rsidRPr="0063572E">
          <w:rPr>
            <w:color w:val="0000FF"/>
            <w:highlight w:val="green"/>
          </w:rPr>
          <w:t>статьей 9</w:t>
        </w:r>
      </w:hyperlink>
      <w:r w:rsidRPr="0063572E">
        <w:rPr>
          <w:highlight w:val="green"/>
        </w:rPr>
        <w:t xml:space="preserve"> настоящего Федерального закона. Соглашение об осуществлении деятельности может предусматривать обязанность управляющей компании в срок, установленный соглашением об осуществлении деятельности, заключить с резидентом территории опережающего социально-экономического развития договор купли-продажи или аренды иного имущества, принадлежащего ей на праве собственности, для осуществления им соответствующей деятельности.</w:t>
      </w:r>
    </w:p>
    <w:p w:rsidR="00711640" w:rsidRPr="0063572E" w:rsidRDefault="00711640">
      <w:pPr>
        <w:pStyle w:val="ConsPlusNormal"/>
        <w:spacing w:before="200"/>
        <w:ind w:firstLine="540"/>
        <w:jc w:val="both"/>
        <w:rPr>
          <w:highlight w:val="green"/>
        </w:rPr>
      </w:pPr>
      <w:r w:rsidRPr="0063572E">
        <w:rPr>
          <w:highlight w:val="green"/>
        </w:rPr>
        <w:t xml:space="preserve">3. В соглашение об осуществлении деятельности включается условие о доле иностранных работников, привлекаемых резидентом территории опережающего социально-экономического развития. Такая доля определяется с учетом решения наблюдательного совета, принятого в порядке, предусмотренном </w:t>
      </w:r>
      <w:hyperlink w:anchor="P94" w:history="1">
        <w:r w:rsidRPr="0063572E">
          <w:rPr>
            <w:color w:val="0000FF"/>
            <w:highlight w:val="green"/>
          </w:rPr>
          <w:t>статьей 6</w:t>
        </w:r>
      </w:hyperlink>
      <w:r w:rsidRPr="0063572E">
        <w:rPr>
          <w:highlight w:val="green"/>
        </w:rPr>
        <w:t xml:space="preserve"> настоящего Федерального закона.</w:t>
      </w:r>
    </w:p>
    <w:p w:rsidR="00711640" w:rsidRPr="0063572E" w:rsidRDefault="00711640">
      <w:pPr>
        <w:pStyle w:val="ConsPlusNormal"/>
        <w:spacing w:before="200"/>
        <w:ind w:firstLine="540"/>
        <w:jc w:val="both"/>
        <w:rPr>
          <w:highlight w:val="green"/>
        </w:rPr>
      </w:pPr>
      <w:r w:rsidRPr="0063572E">
        <w:rPr>
          <w:highlight w:val="green"/>
        </w:rPr>
        <w:t>4. Соглашение об осуществлении деятельности при необходимости содержит другие права и обязанности сторон.</w:t>
      </w:r>
    </w:p>
    <w:p w:rsidR="00711640" w:rsidRPr="0063572E" w:rsidRDefault="00711640">
      <w:pPr>
        <w:pStyle w:val="ConsPlusNormal"/>
        <w:spacing w:before="200"/>
        <w:ind w:firstLine="540"/>
        <w:jc w:val="both"/>
        <w:rPr>
          <w:highlight w:val="green"/>
        </w:rPr>
      </w:pPr>
      <w:r w:rsidRPr="0063572E">
        <w:rPr>
          <w:highlight w:val="green"/>
        </w:rPr>
        <w:t>5. Договор аренды имущества, расположенного на территории опережающего социально-экономического развития, заключается с резидентом территории опережающего социально-экономического развития на срок действия соглашения об осуществлении деятельности, если меньший срок не заявлен резидентом территории опережающего социально-экономического развития. Примерная форма договора аренды такого имущества и методика расчета арендной платы устанавливаются уполномоченным федеральным органом.</w:t>
      </w:r>
    </w:p>
    <w:p w:rsidR="00711640" w:rsidRPr="0063572E" w:rsidRDefault="00711640">
      <w:pPr>
        <w:pStyle w:val="ConsPlusNormal"/>
        <w:spacing w:before="200"/>
        <w:ind w:firstLine="540"/>
        <w:jc w:val="both"/>
        <w:rPr>
          <w:highlight w:val="green"/>
        </w:rPr>
      </w:pPr>
      <w:r w:rsidRPr="0063572E">
        <w:rPr>
          <w:highlight w:val="green"/>
        </w:rPr>
        <w:t>6. Резидент территории опережающего социально-экономического развития не вправе передавать свои права и обязанности по соглашению об осуществлении деятельности другому лицу.</w:t>
      </w:r>
    </w:p>
    <w:p w:rsidR="00711640" w:rsidRPr="0063572E" w:rsidRDefault="00711640">
      <w:pPr>
        <w:pStyle w:val="ConsPlusNormal"/>
        <w:spacing w:before="200"/>
        <w:ind w:firstLine="540"/>
        <w:jc w:val="both"/>
        <w:rPr>
          <w:highlight w:val="green"/>
        </w:rPr>
      </w:pPr>
      <w:r w:rsidRPr="0063572E">
        <w:rPr>
          <w:highlight w:val="green"/>
        </w:rPr>
        <w:t>7. Примерные формы соглашений об осуществлении деятельности утверждаются уполномоченным федеральным органом.</w:t>
      </w:r>
    </w:p>
    <w:p w:rsidR="00711640" w:rsidRPr="0063572E" w:rsidRDefault="00711640">
      <w:pPr>
        <w:pStyle w:val="ConsPlusNormal"/>
        <w:spacing w:before="200"/>
        <w:ind w:firstLine="540"/>
        <w:jc w:val="both"/>
        <w:rPr>
          <w:highlight w:val="green"/>
        </w:rPr>
      </w:pPr>
      <w:r w:rsidRPr="0063572E">
        <w:rPr>
          <w:highlight w:val="green"/>
        </w:rPr>
        <w:t xml:space="preserve">8. </w:t>
      </w:r>
      <w:proofErr w:type="gramStart"/>
      <w:r w:rsidRPr="0063572E">
        <w:rPr>
          <w:highlight w:val="green"/>
        </w:rPr>
        <w:t>Резидент территории опережающего социально-экономического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деятельности,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социально-экономического развития, принадлежащим этому резиденту и находящимся на территории опережающего социально-экономического развития, представляет в письменной форме в уполномоченный федеральный орган необходимую для осуществления</w:t>
      </w:r>
      <w:proofErr w:type="gramEnd"/>
      <w:r w:rsidRPr="0063572E">
        <w:rPr>
          <w:highlight w:val="green"/>
        </w:rPr>
        <w:t xml:space="preserve"> контроля информацию.</w:t>
      </w:r>
    </w:p>
    <w:p w:rsidR="00711640" w:rsidRPr="0063572E" w:rsidRDefault="00711640">
      <w:pPr>
        <w:pStyle w:val="ConsPlusNormal"/>
        <w:spacing w:before="200"/>
        <w:ind w:firstLine="540"/>
        <w:jc w:val="both"/>
        <w:rPr>
          <w:highlight w:val="green"/>
        </w:rPr>
      </w:pPr>
      <w:r w:rsidRPr="0063572E">
        <w:rPr>
          <w:highlight w:val="green"/>
        </w:rPr>
        <w:t>9.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Федерации.</w:t>
      </w:r>
    </w:p>
    <w:p w:rsidR="00711640" w:rsidRPr="0063572E" w:rsidRDefault="00711640">
      <w:pPr>
        <w:pStyle w:val="ConsPlusNormal"/>
        <w:jc w:val="both"/>
        <w:rPr>
          <w:highlight w:val="green"/>
        </w:rPr>
      </w:pPr>
    </w:p>
    <w:p w:rsidR="00711640" w:rsidRPr="0063572E" w:rsidRDefault="00711640">
      <w:pPr>
        <w:pStyle w:val="ConsPlusTitle"/>
        <w:ind w:firstLine="540"/>
        <w:jc w:val="both"/>
        <w:outlineLvl w:val="1"/>
        <w:rPr>
          <w:highlight w:val="green"/>
        </w:rPr>
      </w:pPr>
      <w:r w:rsidRPr="0063572E">
        <w:rPr>
          <w:highlight w:val="green"/>
        </w:rPr>
        <w:t>Статья 15. Изменение и расторжение соглашения об осуществлении деятельности</w:t>
      </w:r>
    </w:p>
    <w:p w:rsidR="00711640" w:rsidRPr="0063572E" w:rsidRDefault="00711640">
      <w:pPr>
        <w:pStyle w:val="ConsPlusNormal"/>
        <w:jc w:val="both"/>
        <w:rPr>
          <w:highlight w:val="green"/>
        </w:rPr>
      </w:pPr>
    </w:p>
    <w:p w:rsidR="00711640" w:rsidRPr="0063572E" w:rsidRDefault="00711640">
      <w:pPr>
        <w:pStyle w:val="ConsPlusNormal"/>
        <w:ind w:firstLine="540"/>
        <w:jc w:val="both"/>
        <w:rPr>
          <w:highlight w:val="green"/>
        </w:rPr>
      </w:pPr>
      <w:r w:rsidRPr="0063572E">
        <w:rPr>
          <w:highlight w:val="green"/>
        </w:rPr>
        <w:t>1. В соглашение об осуществлении деятельности при необходимости вносятся изменения, которые оформляются дополнительным соглашением к соглашению об осуществлении деятельности. Дополнительное соглашение заключается в той же форме и с соблюдением тех же требований, которые предусмотрены настоящим Федеральным законом для соглашения об осуществлении деятельности.</w:t>
      </w:r>
    </w:p>
    <w:p w:rsidR="00711640" w:rsidRPr="0063572E" w:rsidRDefault="00711640">
      <w:pPr>
        <w:pStyle w:val="ConsPlusNormal"/>
        <w:spacing w:before="200"/>
        <w:ind w:firstLine="540"/>
        <w:jc w:val="both"/>
        <w:rPr>
          <w:highlight w:val="green"/>
        </w:rPr>
      </w:pPr>
      <w:r w:rsidRPr="0063572E">
        <w:rPr>
          <w:highlight w:val="green"/>
        </w:rPr>
        <w:t>2. Расторжение соглашения об осуществлении деятельности допускается по соглашению сторон или решению суда.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стороной, существенным изменением обстоятельств или по иным предусмотренным настоящим Федеральным законом основаниям.</w:t>
      </w:r>
    </w:p>
    <w:p w:rsidR="00711640" w:rsidRPr="0063572E" w:rsidRDefault="00711640">
      <w:pPr>
        <w:pStyle w:val="ConsPlusNormal"/>
        <w:spacing w:before="200"/>
        <w:ind w:firstLine="540"/>
        <w:jc w:val="both"/>
        <w:rPr>
          <w:highlight w:val="green"/>
        </w:rPr>
      </w:pPr>
      <w:r w:rsidRPr="0063572E">
        <w:rPr>
          <w:highlight w:val="green"/>
        </w:rPr>
        <w:t>3. Существенным нарушением резидентом территории опережающего социально-экономического развития условий соглашения об осуществлении деятельности является:</w:t>
      </w:r>
    </w:p>
    <w:p w:rsidR="00711640" w:rsidRPr="0063572E" w:rsidRDefault="00711640">
      <w:pPr>
        <w:pStyle w:val="ConsPlusNormal"/>
        <w:spacing w:before="200"/>
        <w:ind w:firstLine="540"/>
        <w:jc w:val="both"/>
        <w:rPr>
          <w:highlight w:val="green"/>
        </w:rPr>
      </w:pPr>
      <w:r w:rsidRPr="0063572E">
        <w:rPr>
          <w:highlight w:val="green"/>
        </w:rPr>
        <w:t xml:space="preserve">1) неосуществление резидентом территории опережающего социально-экономического развития деятельности, предусмотренной соглашением об осуществлении деятельности, в течение двадцати четырех месяцев </w:t>
      </w:r>
      <w:proofErr w:type="gramStart"/>
      <w:r w:rsidRPr="0063572E">
        <w:rPr>
          <w:highlight w:val="green"/>
        </w:rPr>
        <w:t>с даты подписания</w:t>
      </w:r>
      <w:proofErr w:type="gramEnd"/>
      <w:r w:rsidRPr="0063572E">
        <w:rPr>
          <w:highlight w:val="green"/>
        </w:rPr>
        <w:t xml:space="preserve"> соглашения об осуществлении деятельности;</w:t>
      </w:r>
    </w:p>
    <w:p w:rsidR="00711640" w:rsidRPr="0063572E" w:rsidRDefault="00711640">
      <w:pPr>
        <w:pStyle w:val="ConsPlusNormal"/>
        <w:spacing w:before="200"/>
        <w:ind w:firstLine="540"/>
        <w:jc w:val="both"/>
        <w:rPr>
          <w:highlight w:val="green"/>
        </w:rPr>
      </w:pPr>
      <w:r w:rsidRPr="0063572E">
        <w:rPr>
          <w:highlight w:val="green"/>
        </w:rPr>
        <w:t>2) непредставление в срок, установленный соглашением об осуществлении деятельности, проектной документации и результатов инженерных изысканий, необходимых для осуществления предусмотренных бизнес-планом мероприятий, в целях проведения управляющей компанией экспертизы проектной документации и результатов инженерных изысканий, их согласования в случае, если представление таких документов предусмотрено соглашением об осуществлении деятельности;</w:t>
      </w:r>
    </w:p>
    <w:p w:rsidR="00711640" w:rsidRPr="0063572E" w:rsidRDefault="00711640">
      <w:pPr>
        <w:pStyle w:val="ConsPlusNormal"/>
        <w:spacing w:before="200"/>
        <w:ind w:firstLine="540"/>
        <w:jc w:val="both"/>
        <w:rPr>
          <w:highlight w:val="green"/>
        </w:rPr>
      </w:pPr>
      <w:r w:rsidRPr="0063572E">
        <w:rPr>
          <w:highlight w:val="green"/>
        </w:rPr>
        <w:t>3) неосуществление инвестиций, в том числе капитальных вложений, в объеме и в сроки, которые предусмотрены соглашением об осуществлении деятельности;</w:t>
      </w:r>
    </w:p>
    <w:p w:rsidR="00711640" w:rsidRPr="0063572E" w:rsidRDefault="00711640">
      <w:pPr>
        <w:pStyle w:val="ConsPlusNormal"/>
        <w:spacing w:before="200"/>
        <w:ind w:firstLine="540"/>
        <w:jc w:val="both"/>
        <w:rPr>
          <w:highlight w:val="green"/>
        </w:rPr>
      </w:pPr>
      <w:r w:rsidRPr="0063572E">
        <w:rPr>
          <w:highlight w:val="green"/>
        </w:rPr>
        <w:t>4) наличие филиала или представительства за пределами территории опережающего социально-экономического развития.</w:t>
      </w:r>
    </w:p>
    <w:p w:rsidR="00711640" w:rsidRPr="0063572E" w:rsidRDefault="00711640">
      <w:pPr>
        <w:pStyle w:val="ConsPlusNormal"/>
        <w:spacing w:before="200"/>
        <w:ind w:firstLine="540"/>
        <w:jc w:val="both"/>
        <w:rPr>
          <w:highlight w:val="green"/>
        </w:rPr>
      </w:pPr>
      <w:r w:rsidRPr="0063572E">
        <w:rPr>
          <w:highlight w:val="green"/>
        </w:rPr>
        <w:t>4. В соглашении об осуществлении деятельности могут быть указаны иные действия резидента территории опережающего социально-экономического развития и (или) управляющей компании, признаваемые сторонами существенным нарушением условий соглашения об осуществлении деятельности.</w:t>
      </w:r>
    </w:p>
    <w:p w:rsidR="00711640" w:rsidRDefault="00711640">
      <w:pPr>
        <w:pStyle w:val="ConsPlusNormal"/>
        <w:spacing w:before="200"/>
        <w:ind w:firstLine="540"/>
        <w:jc w:val="both"/>
      </w:pPr>
      <w:r w:rsidRPr="0063572E">
        <w:rPr>
          <w:highlight w:val="green"/>
        </w:rPr>
        <w:t>5. В случае расторжения соглашения об осуществлении деятельности расходы, понесенные в связи с его выполнением резидентом территории опережающего социально-экономического развития, не возмещаются, за исключением случая, если основанием расторжения соглашения об осуществлении деятельности послужило ненадлежащее исполнение его условий управляющей компанией. Резидент территории опережающего социально-экономического развития, не исполнивший обязательств по соглашению либо исполнивший их ненадлежащим образом, также несет иную ответственность, предусмотренную законодательством Российской Федерации и соглашением об осуществлении деятельности.</w:t>
      </w:r>
      <w:bookmarkStart w:id="14" w:name="_GoBack"/>
      <w:bookmarkEnd w:id="14"/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16. Последствия прекращения действия соглашения об осуществлении деятельности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>1. В случае прекращения действия соглашения об осуществлении деятельности лицо утрачивает статус резидента территории опережающего социально-экономического развития.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2. Лицо, утратившее статус резидента территории опережающего социально-экономического развития, вправе осуществлять предпринимательскую деятельность на территории опережающего социально-экономического развития, если иное не установлено настоящим Федеральным законом или соглашением об осуществлении деятельности.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3. Лицо, утратившее статус резидента территории социально-экономического развития, вправе распорядиться принадлежащим ему движимым и недвижимым имуществом, находящимся на территории опережающего социально-экономического развития, по своему усмотрению в соответствии с гражданским законодательством, за исключением случаев, установленных </w:t>
      </w:r>
      <w:hyperlink w:anchor="P242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711640" w:rsidRDefault="00711640">
      <w:pPr>
        <w:pStyle w:val="ConsPlusNormal"/>
        <w:spacing w:before="200"/>
        <w:ind w:firstLine="540"/>
        <w:jc w:val="both"/>
      </w:pPr>
      <w:bookmarkStart w:id="15" w:name="P242"/>
      <w:bookmarkEnd w:id="15"/>
      <w:r>
        <w:t xml:space="preserve">4. Распоряжение товарами, помещенными под таможенную процедуру свободной таможенной зоны, и товарами, изготовленными (полученными) с использованием иностранных товаров, помещенных под таможенную процедуру свободной таможенной зоны, в случае утраты лицом статуса резидента территории социально-экономического развития осуществляется в соответствии с таможенным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Таможенного союза.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17. Особый правовой режим осуществления предпринимательской и иной деятельности на территории 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 xml:space="preserve">Особый правовой режим осуществления предпринимательской и иной деятельности на территории опережающего социально-экономического развития </w:t>
      </w:r>
      <w:proofErr w:type="gramStart"/>
      <w:r>
        <w:t>предоставляется в соответствии с настоящим Федеральным законом и другими федеральными законами и включает</w:t>
      </w:r>
      <w:proofErr w:type="gramEnd"/>
      <w:r>
        <w:t xml:space="preserve"> в себя: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1) особенности регулирования отдельных отношений, связанных с функционированием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2) установление резидентам территории опережающего социально-экономического развития льготных ставок арендной платы за пользование объектами недвижимого имущества, принадлежащими управляющей компании на праве собственности или аренды и расположенными на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bookmarkStart w:id="16" w:name="P249"/>
      <w:bookmarkEnd w:id="16"/>
      <w:r>
        <w:t>3) особенности налогообложения резидентов территории опережающего социально-экономического развития, установленные законодательством Российской Федерации о налогах и сборах;</w:t>
      </w:r>
    </w:p>
    <w:p w:rsidR="00711640" w:rsidRDefault="00711640">
      <w:pPr>
        <w:pStyle w:val="ConsPlusNormal"/>
        <w:spacing w:before="200"/>
        <w:ind w:firstLine="540"/>
        <w:jc w:val="both"/>
      </w:pPr>
      <w:bookmarkStart w:id="17" w:name="P250"/>
      <w:bookmarkEnd w:id="17"/>
      <w:r>
        <w:t>4) особенности осуществления государственного контроля (надзора), муниципального контроля на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5) приоритетное подключение к объектам инфраструктуры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6) предоставление государственных услуг на территории опережающего социально-экономического развития;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7) применение таможенной процедуры свободной таможенной зоны;</w:t>
      </w:r>
    </w:p>
    <w:p w:rsidR="00711640" w:rsidRDefault="00711640">
      <w:pPr>
        <w:pStyle w:val="ConsPlusNormal"/>
        <w:spacing w:before="200"/>
        <w:ind w:firstLine="540"/>
        <w:jc w:val="both"/>
      </w:pPr>
      <w:bookmarkStart w:id="18" w:name="P254"/>
      <w:bookmarkEnd w:id="18"/>
      <w:r>
        <w:t>8) освобождение в соответствии с законодательством Российской Федерации о налогах и сборах, законодательством субъектов Российской Федерации, нормативными правовыми актами представительных органов муниципальных образований резидентов территории опережающего социально-экономического развития от уплаты налогов на имущество организаций и земельного налога;</w:t>
      </w:r>
    </w:p>
    <w:p w:rsidR="00711640" w:rsidRDefault="00711640">
      <w:pPr>
        <w:pStyle w:val="ConsPlusNormal"/>
        <w:spacing w:before="200"/>
        <w:ind w:firstLine="540"/>
        <w:jc w:val="both"/>
      </w:pPr>
      <w:bookmarkStart w:id="19" w:name="P255"/>
      <w:bookmarkEnd w:id="19"/>
      <w:r>
        <w:t>9)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социально-экономического развития.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jc w:val="center"/>
        <w:outlineLvl w:val="0"/>
      </w:pPr>
      <w:r>
        <w:t xml:space="preserve">Глава 5. ОСОБЕННОСТИ РЕГУЛИРОВАНИЯ </w:t>
      </w:r>
      <w:proofErr w:type="gramStart"/>
      <w:r>
        <w:t>ОТДЕЛЬНЫХ</w:t>
      </w:r>
      <w:proofErr w:type="gramEnd"/>
    </w:p>
    <w:p w:rsidR="00711640" w:rsidRDefault="00711640">
      <w:pPr>
        <w:pStyle w:val="ConsPlusTitle"/>
        <w:jc w:val="center"/>
      </w:pPr>
      <w:r>
        <w:t>ОТНОШЕНИЙ, СВЯЗАННЫХ С ФУНКЦИОНИРОВАНИЕМ ТЕРРИТОРИИ</w:t>
      </w:r>
    </w:p>
    <w:p w:rsidR="00711640" w:rsidRDefault="00711640">
      <w:pPr>
        <w:pStyle w:val="ConsPlusTitle"/>
        <w:jc w:val="center"/>
      </w:pPr>
      <w:r>
        <w:t>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18. Особенности осуществления трудовой деятельности лиц, работающих у резидентов территории 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 xml:space="preserve">Особенности трудовой деятельности лиц, работающих у резидентов территории опережающего социально-экономического развития, устанавливаются Трудовым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19. Особенности осуществления медицинской деятельности на территории 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 xml:space="preserve">1. Медицинская деятельность на территории опережающего социально-экономического развития осуществляется медицинскими организациями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если иное не установлено настоящей статьей.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2. Правительство Российской Федерации вправе утвердить особенности допуска лиц, получивших медицинское образование в иностранных государствах, к осуществлению медицинской деятельности на территории опережающего социально-экономического развития, лицензирования медицинской деятельности, осуществляемой резидентом территории опережающего социально-экономического развития, а также применения порядка оказания медицинской помощи иностранным гражданам на территории опережающего социально-экономического развития.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20. Особенности осуществления образовательной деятельности на территории 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proofErr w:type="gramStart"/>
      <w:r>
        <w:t>В целях создания условий для применения лучших иностранных методов и стандартов образовательной деятельности, обучения сотрудников резидентов территории опережающего социально-экономического развития Правительство Российской Федерации вправе установить особенности лицензирования образовательной деятельности организаций,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социально-экономического развития, созданных на такой территории или являющихся резидентами территории опережающего социально-экономического развития.</w:t>
      </w:r>
      <w:proofErr w:type="gramEnd"/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 xml:space="preserve">Статья 21. Особенности правового регулирования отношений в области </w:t>
      </w:r>
      <w:proofErr w:type="spellStart"/>
      <w:r>
        <w:t>аквакультуры</w:t>
      </w:r>
      <w:proofErr w:type="spellEnd"/>
      <w:r>
        <w:t xml:space="preserve"> (рыбоводства), рыболовства и сохранения водных биологических ресурсов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 xml:space="preserve">В целях осуществления на территориях опережающего социально-экономического развития </w:t>
      </w:r>
      <w:proofErr w:type="spellStart"/>
      <w:r>
        <w:t>аквакультуры</w:t>
      </w:r>
      <w:proofErr w:type="spellEnd"/>
      <w:r>
        <w:t xml:space="preserve"> (рыбоводства),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</w:t>
      </w:r>
      <w:proofErr w:type="spellStart"/>
      <w:r>
        <w:t>аквакультуры</w:t>
      </w:r>
      <w:proofErr w:type="spellEnd"/>
      <w:r>
        <w:t xml:space="preserve"> (рыбоводства), рыболовства и сохранения водных биологических ресурсов на территориях опережающего социально-экономического развития.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jc w:val="center"/>
        <w:outlineLvl w:val="0"/>
      </w:pPr>
      <w:r>
        <w:t>Глава 6. ОСОБЕННОСТИ ОСУЩЕСТВЛЕНИЯ ПОЛНОМОЧИЙ ОРГАНОВ</w:t>
      </w:r>
    </w:p>
    <w:p w:rsidR="00711640" w:rsidRDefault="00711640">
      <w:pPr>
        <w:pStyle w:val="ConsPlusTitle"/>
        <w:jc w:val="center"/>
      </w:pPr>
      <w:r>
        <w:t>ГОСУДАРСТВЕННОЙ ВЛАСТИ, ОРГАНОВ МЕСТНОГО САМОУПРАВЛЕНИЯ,</w:t>
      </w:r>
    </w:p>
    <w:p w:rsidR="00711640" w:rsidRDefault="00711640">
      <w:pPr>
        <w:pStyle w:val="ConsPlusTitle"/>
        <w:jc w:val="center"/>
      </w:pPr>
      <w:r>
        <w:t>ОРГАНОВ ФОНДА СОЦИАЛЬНОГО СТРАХОВАНИЯ РОССИЙСКОЙ ФЕДЕРАЦИИ</w:t>
      </w:r>
    </w:p>
    <w:p w:rsidR="00711640" w:rsidRDefault="00711640">
      <w:pPr>
        <w:pStyle w:val="ConsPlusTitle"/>
        <w:jc w:val="center"/>
      </w:pPr>
      <w:r>
        <w:t>НА ТЕРРИТОРИИ ОПЕРЕЖАЮЩЕГО СОЦИАЛЬНО-ЭКОНОМИЧЕСКОГО РАЗВИТИЯ</w:t>
      </w:r>
    </w:p>
    <w:p w:rsidR="00711640" w:rsidRDefault="00711640">
      <w:pPr>
        <w:pStyle w:val="ConsPlusNormal"/>
        <w:jc w:val="center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22. Осуществление полномочий федеральными органами исполнительной власти, органами Фонда социального страхования Российской Федерации на территории 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>1. Федеральные органы исполнительной власти, органы Фонда социального страхования Российской Федерации осуществляют свои полномочия на территории опережающего социально-экономического развития в соответствии с законодательством Российской Федерации с учетом положений настоящего Федерального закона.</w:t>
      </w:r>
    </w:p>
    <w:p w:rsidR="00711640" w:rsidRDefault="00711640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711640" w:rsidRDefault="00711640">
      <w:pPr>
        <w:pStyle w:val="ConsPlusNormal"/>
        <w:spacing w:before="200"/>
        <w:ind w:firstLine="540"/>
        <w:jc w:val="both"/>
      </w:pPr>
      <w:bookmarkStart w:id="20" w:name="P289"/>
      <w:bookmarkEnd w:id="20"/>
      <w:r>
        <w:t xml:space="preserve">2. Полномочия федеральных органов исполнительной власти, органов Фонда социального страхования Российской Федерации на </w:t>
      </w:r>
      <w:proofErr w:type="gramStart"/>
      <w:r>
        <w:t>территории</w:t>
      </w:r>
      <w:proofErr w:type="gramEnd"/>
      <w:r>
        <w:t xml:space="preserve"> опережающего социально-экономического развития могут осуществляться специально созданными, в том числе на территории опережающего социально-экономического развития, подразделениями федеральных органов исполнительной власти, территориальными органами Фонда социального страхования Российской Федерации, уполномоченными:</w:t>
      </w:r>
    </w:p>
    <w:p w:rsidR="00711640" w:rsidRDefault="0071164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1) в сфере внутренних дел;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2) на осуществление функций по контролю, надзору и оказанию государственных услуг в сфере миграции;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3) на осуществление надзора и контроля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4) на осуществление функций по контролю и надзору за соблюдением законодательства Российской Федерации о налогах и сборах, правильностью исчисления, полнотой и своевременностью внесения в соответствующий бюджет налогов, сборов и иных обязательных платежей;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5) на осуществление государственной регистрации юридических лиц, физических лиц в качестве индивидуальных предпринимателей, крестьянских (фермерских) хозяйств;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6) в области таможенного дела;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7) на осуществление функций по контролю и надзору в сфере обеспечения санитарно-эпидемиологического благополучия населения, защиты прав потребителей и потребительского рынка;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8) на проведение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9) на осуществление федерального государственного строительного надзора;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10) на осуществление функций по </w:t>
      </w:r>
      <w:proofErr w:type="gramStart"/>
      <w:r>
        <w:t>контролю за</w:t>
      </w:r>
      <w:proofErr w:type="gramEnd"/>
      <w:r>
        <w:t xml:space="preserve"> правильностью исчисления, полнотой и своевременностью уплаты (перечисления) страховых взносов по обязательному социальному страхованию от несчастных случаев на производстве и профессиональных заболеваний.</w:t>
      </w:r>
    </w:p>
    <w:p w:rsidR="00711640" w:rsidRDefault="00711640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3. Порядок создания и функционирования специально созданных подразделений федеральных органов исполнительной власти, территориальных органов Фонда социального страхования Российской Федерации, указанных в </w:t>
      </w:r>
      <w:hyperlink w:anchor="P289" w:history="1">
        <w:r>
          <w:rPr>
            <w:color w:val="0000FF"/>
          </w:rPr>
          <w:t>части 2</w:t>
        </w:r>
      </w:hyperlink>
      <w:r>
        <w:t xml:space="preserve"> настоящей статьи,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органом.</w:t>
      </w:r>
    </w:p>
    <w:p w:rsidR="00711640" w:rsidRDefault="00711640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В случае создания специальных подразделений, указанных в </w:t>
      </w:r>
      <w:hyperlink w:anchor="P289" w:history="1">
        <w:r>
          <w:rPr>
            <w:color w:val="0000FF"/>
          </w:rPr>
          <w:t>части 2</w:t>
        </w:r>
      </w:hyperlink>
      <w:r>
        <w:t xml:space="preserve"> настоящей статьи, осуществление на территории опережающего социально-экономического развития полномочий федеральных органов исполнительной власти, Фонда социального страхования Российской Федерации в указанных в </w:t>
      </w:r>
      <w:hyperlink w:anchor="P289" w:history="1">
        <w:r>
          <w:rPr>
            <w:color w:val="0000FF"/>
          </w:rPr>
          <w:t>части 2</w:t>
        </w:r>
      </w:hyperlink>
      <w:r>
        <w:t xml:space="preserve"> настоящей статьи сферах иными подразделениями не допускается.</w:t>
      </w:r>
      <w:proofErr w:type="gramEnd"/>
    </w:p>
    <w:p w:rsidR="00711640" w:rsidRDefault="00711640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5. Финансовое обеспечение деятельности специально созданных подразделений федеральных органов исполнительной власти, территориальных органов Фонда социального страхования Российской Федерации, указанных в </w:t>
      </w:r>
      <w:hyperlink w:anchor="P289" w:history="1">
        <w:r>
          <w:rPr>
            <w:color w:val="0000FF"/>
          </w:rPr>
          <w:t>части 2</w:t>
        </w:r>
      </w:hyperlink>
      <w:r>
        <w:t xml:space="preserve"> настоящей статьи, осуществляется за счет средств федерального бюджета, бюджета Фонда социального страхования Российской Федерации в соответствии с бюджетным законодательством Российской Федерации.</w:t>
      </w:r>
    </w:p>
    <w:p w:rsidR="00711640" w:rsidRDefault="00711640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23. Полномочия органов государственной власти субъектов Российской Федерации, органов местного самоуправления, осуществляемые на территории 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 xml:space="preserve">1. Полномочия органов государственной власти субъектов Российской Федерации на территории опережающего социально-экономического развития осуществляются в соответствии с законодательством Российской Федерации, за исключением полномочий, отнесенных настоящим Федеральным законом к компетенции уполномоченного федерального органа или управляющей компании, включая организацию и проведение мероприятий, предусмотренных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2. Полномочия органов местного самоуправления на территории опережающего социально-экономического развития осуществляются в соответствии с законодательством Российской Федерации, за исключением полномочий, отнесенных настоящим Федеральным законом к компетенции уполномоченного федерального органа или управляющей компании, включая организацию и проведение мероприятий, предусмотренных законодательством Российской Федерации 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24. Особенности осуществления государственного контроля (надзора) и муниципального контроля на территории 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Федеральный государственный контроль (надзор), региональный государственный контроль (надзор) и муниципальный контроль на территории опережающего социально-экономического развития в отношении резидентов территории опережающего социально-экономического развития осуществляют соответственно уполномоченные федеральные органы исполнительной власти, органы исполнительной власти субъекта Российской Федерации и органы местного самоуправления (далее - органы государственного контроля (надзора) и органы муниципального контроля) в соответствии с законодательством Российской Федерации.</w:t>
      </w:r>
      <w:proofErr w:type="gramEnd"/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К отношениям, связанным с осуществлением государственного контроля (надзора) на территории опережающего социально-экономического развития, организацией и проведением проверок резидентов территории опережающего социально-экономического развития, применяются положения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  <w:proofErr w:type="gramEnd"/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3. Плановые проверки по отдельным видам государственного контроля (надзора) и муниципального контроля проводятся органами государственного контроля (надзора) и органами муниципального контроля в виде совместных проверок. </w:t>
      </w:r>
      <w:hyperlink r:id="rId38" w:history="1">
        <w:r>
          <w:rPr>
            <w:color w:val="0000FF"/>
          </w:rPr>
          <w:t>Виды</w:t>
        </w:r>
      </w:hyperlink>
      <w:r>
        <w:t xml:space="preserve"> государственного контроля (надзора) и муниципального контроля, при осуществлении которых плановые проверки проводятся в виде совместных проверок, и </w:t>
      </w:r>
      <w:hyperlink r:id="rId39" w:history="1">
        <w:r>
          <w:rPr>
            <w:color w:val="0000FF"/>
          </w:rPr>
          <w:t>порядок</w:t>
        </w:r>
      </w:hyperlink>
      <w:r>
        <w:t xml:space="preserve"> проведения таких проверок устанавливаются Правительством Российской Федерации. Ежегодные планы проведения плановых проверок подлежат согласованию с уполномоченным федеральным органом.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4. Срок проведения плановой проверки составляет не более чем пятнадцать рабочих дней </w:t>
      </w:r>
      <w:proofErr w:type="gramStart"/>
      <w:r>
        <w:t>с даты начала</w:t>
      </w:r>
      <w:proofErr w:type="gramEnd"/>
      <w:r>
        <w:t xml:space="preserve"> ее проведения. 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</w:t>
      </w:r>
      <w:proofErr w:type="spellStart"/>
      <w:r>
        <w:t>микропредприятия</w:t>
      </w:r>
      <w:proofErr w:type="spellEnd"/>
      <w:r>
        <w:t xml:space="preserve"> в год. </w:t>
      </w:r>
      <w:proofErr w:type="gramStart"/>
      <w:r>
        <w:t xml:space="preserve">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органов государственного контроля (надзора) и органов муниципального контроля, проводящих проверку, срок проведения проверки продлевается, но не более чем на десять рабочих дней в отношении малых предприятий и не более чем на десять часов в отношении </w:t>
      </w:r>
      <w:proofErr w:type="spellStart"/>
      <w:r>
        <w:t>микропредприятий</w:t>
      </w:r>
      <w:proofErr w:type="spellEnd"/>
      <w:r>
        <w:t>.</w:t>
      </w:r>
      <w:proofErr w:type="gramEnd"/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5. При выявлении в ходе плановой проверки нарушений резидентом территории опережающего социально-экономического развития законодательства Российской Федерации должностные лица органов государственного контроля (надзора) и органов муниципального контроля выдают резиденту территории опережающего социально-экономического развития предписание об устранении нарушений. Копия предписания об устранении нарушений не позднее чем в течение трех дней </w:t>
      </w:r>
      <w:proofErr w:type="gramStart"/>
      <w:r>
        <w:t>с даты составления</w:t>
      </w:r>
      <w:proofErr w:type="gramEnd"/>
      <w:r>
        <w:t xml:space="preserve"> акта о результатах проведения плановой проверки вручается резиденту территории опережающего социально-экономического развития или его представителю под расписку либо передается иным способом, свидетельствующим о дате получения такого предписания резидентом территории опережающего социально-экономического развития или его представителем. Если указанными способами предписание об устранении нарушений не представляется возможным вручить резиденту территории опережающего социально-экономического развития или его представителю, оно отправляется по почте заказным письмом и считается полученным по истечении шести дней </w:t>
      </w:r>
      <w:proofErr w:type="gramStart"/>
      <w:r>
        <w:t>с даты</w:t>
      </w:r>
      <w:proofErr w:type="gramEnd"/>
      <w:r>
        <w:t xml:space="preserve"> его отправки.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6. Органы государственного контроля (надзора) и органы муниципального контроля проводят внеплановую проверку резидента территории опережающего социально-экономического развития по истечении двух месяцев </w:t>
      </w:r>
      <w:proofErr w:type="gramStart"/>
      <w:r>
        <w:t>с даты выдачи</w:t>
      </w:r>
      <w:proofErr w:type="gramEnd"/>
      <w:r>
        <w:t xml:space="preserve"> предписания об устранении нарушений. В </w:t>
      </w:r>
      <w:proofErr w:type="gramStart"/>
      <w:r>
        <w:t>случае</w:t>
      </w:r>
      <w:proofErr w:type="gramEnd"/>
      <w:r>
        <w:t>, если для устранения нарушений требуется более чем два месяца, внеплановая проверка проводится в сроки, определенные в предписании об устранении нарушений, но не позднее чем в течение шести месяцев с даты вынесения такого предписания.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7. При неисполнении резидентом территории опережающего социально-экономического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социально-экономического развития может быть прекращен по решению суда на основании заявления уполномоченного федерального органа.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8. Внеплановые проверки проводятся по согласованию с уполномоченным федеральным органом в установленном им порядке. Срок проведения внеплановой проверки не может превышать пять рабочих дней. Указанные положения не применяются при проведении внеплановых проверок при осуществлении федерального государственного </w:t>
      </w:r>
      <w:proofErr w:type="gramStart"/>
      <w:r>
        <w:t>контроля за</w:t>
      </w:r>
      <w:proofErr w:type="gramEnd"/>
      <w:r>
        <w:t xml:space="preserve"> обеспечением защиты государственной тайны.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9. Резидент территории опережающего социально-экономического развития при проведении органами государственного контроля (надзора) и органами муниципального контроля проверок имеет право: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1) присутствовать при проведении мероприятий по контролю, давать объяснения по вопросам, относящимся к предмету проверки;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2) получать информацию, предоставление которой предусмотрено нормативными правовыми актами Российской Федерации;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3) </w:t>
      </w:r>
      <w:proofErr w:type="gramStart"/>
      <w:r>
        <w:t>знакомиться с результатами мероприятий по контролю и указывать</w:t>
      </w:r>
      <w:proofErr w:type="gramEnd"/>
      <w:r>
        <w:t xml:space="preserve"> в актах о своем ознакомлении с такими результатами, согласии или несогласии с ними, а также с отдельными действиями должностных лиц органов государственного контроля (надзора) и органов муниципального контроля;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4) обжаловать действия (бездействие) должностных лиц органов государственного контроля (надзора) и органов муниципального контроля в административном и (или) судебном порядке в соответствии с законодательством Российской Федерации.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10. Налоговые органы и таможенные органы осуществляют соответственно налоговый контроль и таможенный контроль на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 в соответствии с законодательством Российской Федерации и уведомляют уполномоченный федеральный орган о выявленных нарушениях.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25. Применение таможенной процедуры свободной таможенной зоны на территории 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 xml:space="preserve">1. Настоящим Федеральным законом определяется применение на территориях опережающего социально-экономического развития таможенной процедуры свободной таможенной зоны, установленной таможенным законодательством Таможенного союза. Для целей применения таможенной процедуры свободной таможенной зоны на </w:t>
      </w:r>
      <w:proofErr w:type="gramStart"/>
      <w:r>
        <w:t>территории</w:t>
      </w:r>
      <w:proofErr w:type="gramEnd"/>
      <w:r>
        <w:t xml:space="preserve"> опережающего социально-экономического развития такая территория приравнивается к особой экономической зоне, определенной в соответствии с </w:t>
      </w:r>
      <w:hyperlink r:id="rId40" w:history="1">
        <w:r>
          <w:rPr>
            <w:color w:val="0000FF"/>
          </w:rPr>
          <w:t>Соглашением</w:t>
        </w:r>
      </w:hyperlink>
      <w:r>
        <w:t xml:space="preserve">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 (далее - Соглашение о свободных экономических зонах).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2. Таможенная процедура свободной таможенной зоны применяется на участках территории опережающего социально-экономического развития, где создана зона таможенного контроля, под которыми для целей настоящего Федерального закона понимаются земельные участки, строения, помещения, открытые площадки, расположенные на территории опережающего социально-экономического развития и находящиеся во владении или в аренде у резидента </w:t>
      </w:r>
      <w:proofErr w:type="gramStart"/>
      <w:r>
        <w:t>территории</w:t>
      </w:r>
      <w:proofErr w:type="gramEnd"/>
      <w:r>
        <w:t xml:space="preserve"> опережающего социально-экономического развития (далее - участок территории опережающего социально-экономического развития).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Иностранные товары, помещенные под таможенную процедуру свободной таможенной зоны, товары, изготовленные (полученные) с использованием иностранных товаров, помещенных под таможенную процедуру свободной таможенной зоны, и товары, изготовленные (полученные) с использованием иностранных товаров, помещенных под таможенную процедуру свободной таможенной зоны, и товаров Таможенного союза, могут размещаться и использоваться только на участках территории опережающего социально-экономического развития, за исключением случаев, установленных </w:t>
      </w:r>
      <w:hyperlink r:id="rId41" w:history="1">
        <w:r>
          <w:rPr>
            <w:color w:val="0000FF"/>
          </w:rPr>
          <w:t>Соглашением</w:t>
        </w:r>
      </w:hyperlink>
      <w:r>
        <w:t xml:space="preserve"> о свободных</w:t>
      </w:r>
      <w:proofErr w:type="gramEnd"/>
      <w:r>
        <w:t xml:space="preserve"> экономических </w:t>
      </w:r>
      <w:proofErr w:type="gramStart"/>
      <w:r>
        <w:t>зонах</w:t>
      </w:r>
      <w:proofErr w:type="gramEnd"/>
      <w:r>
        <w:t>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4. </w:t>
      </w:r>
      <w:hyperlink r:id="rId42" w:history="1">
        <w:r>
          <w:rPr>
            <w:color w:val="0000FF"/>
          </w:rPr>
          <w:t>Порядок и технологии</w:t>
        </w:r>
      </w:hyperlink>
      <w:r>
        <w:t xml:space="preserve"> совершения таможенных операций в отношении товаров, в том числе транспортных средств, ввозимых или ввезенных на участки территории опережающего социально-экономического развития, на которых применяется таможенная процедура свободной таможенной зоны, и вывозимых с таких участков, определяются федеральным органом исполнительной власти, уполномоченным в области таможенного дела.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Решение о создании зоны таможенного контроля на участке территории опережающего социально-экономического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социально-экономического развития, составленного в произвольной письменной форме, в порядке, установленном </w:t>
      </w:r>
      <w:hyperlink r:id="rId43" w:history="1">
        <w:r>
          <w:rPr>
            <w:color w:val="0000FF"/>
          </w:rPr>
          <w:t>частями 13</w:t>
        </w:r>
      </w:hyperlink>
      <w:r>
        <w:t xml:space="preserve"> и </w:t>
      </w:r>
      <w:hyperlink r:id="rId44" w:history="1">
        <w:r>
          <w:rPr>
            <w:color w:val="0000FF"/>
          </w:rPr>
          <w:t>14 статьи 163</w:t>
        </w:r>
      </w:hyperlink>
      <w:r>
        <w:t xml:space="preserve"> Федерального закона от 27 ноября 2010 года N 311-ФЗ "О таможенном регулировании в Российской Федерации</w:t>
      </w:r>
      <w:proofErr w:type="gramEnd"/>
      <w:r>
        <w:t>", и при условии оборудования и обустройства участка территории опережающего социально-экономического развития для целей таможенного контроля.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6. </w:t>
      </w:r>
      <w:hyperlink r:id="rId45" w:history="1">
        <w:r>
          <w:rPr>
            <w:color w:val="0000FF"/>
          </w:rPr>
          <w:t>Требования</w:t>
        </w:r>
      </w:hyperlink>
      <w:r>
        <w:t xml:space="preserve"> к оборудованию и обустройству участка территории опережающего социально-экономического развития для целей таможенного контроля определяются федеральным органом исполнительной власти, уполномоченным в области таможенного дела, по согласованию с уполномоченным федеральным органом.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7. </w:t>
      </w:r>
      <w:hyperlink r:id="rId46" w:history="1">
        <w:r>
          <w:rPr>
            <w:color w:val="0000FF"/>
          </w:rPr>
          <w:t>Порядок</w:t>
        </w:r>
      </w:hyperlink>
      <w:r>
        <w:t xml:space="preserve"> проведения идентификации иностранных товаров, помещаемых или помещенных под таможенную процедуру свободной таможенной зоны, в товарах, изготовленных (полученных) с использованием иностранных товаров, помещенных под таможенную процедуру свободной таможенной зоны, устанавливается федеральным органом исполнительной власти, уполномоченным в области таможенного дела.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8. Резиденты территории опережающего социально-экономического развития обязаны вести учет товаров, помещенных под таможенную процедуру свободной таможенной зоны, и товаров, изготовленных (полученных) с использованием иностранных товаров, помещенных под таможенную процедуру свободной таможенной зоны, и представлять в таможенный орган отчетность о таких товарах.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9. </w:t>
      </w:r>
      <w:hyperlink r:id="rId47" w:history="1">
        <w:proofErr w:type="gramStart"/>
        <w:r>
          <w:rPr>
            <w:color w:val="0000FF"/>
          </w:rPr>
          <w:t>Порядок</w:t>
        </w:r>
      </w:hyperlink>
      <w:r>
        <w:t xml:space="preserve"> ведения учета товаров, помещенных под таможенную процедуру свободной таможенной зоны, и товаров, изготовленных (полученных) с использованием иностранных товаров, помещенных под таможенную процедуру свободной таможенной зоны, </w:t>
      </w:r>
      <w:hyperlink r:id="rId48" w:history="1">
        <w:r>
          <w:rPr>
            <w:color w:val="0000FF"/>
          </w:rPr>
          <w:t>формы</w:t>
        </w:r>
      </w:hyperlink>
      <w:r>
        <w:t xml:space="preserve"> отчетности о таких товарах, </w:t>
      </w:r>
      <w:hyperlink r:id="rId49" w:history="1">
        <w:r>
          <w:rPr>
            <w:color w:val="0000FF"/>
          </w:rPr>
          <w:t>порядок</w:t>
        </w:r>
      </w:hyperlink>
      <w:r>
        <w:t xml:space="preserve"> заполнения этих форм, </w:t>
      </w:r>
      <w:hyperlink r:id="rId50" w:history="1">
        <w:r>
          <w:rPr>
            <w:color w:val="0000FF"/>
          </w:rPr>
          <w:t>порядок и сроки</w:t>
        </w:r>
      </w:hyperlink>
      <w:r>
        <w:t xml:space="preserve"> представления в таможенный орган отчетности о таких товарах устанавливаются федеральным органом исполнительной власти, уполномоченным в области таможенного дела.</w:t>
      </w:r>
      <w:proofErr w:type="gramEnd"/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jc w:val="center"/>
        <w:outlineLvl w:val="0"/>
      </w:pPr>
      <w:r>
        <w:t>Глава 7. МЕРЫ ПО СОЗДАНИЮ И РАЗВИТИЮ ТЕРРИТОРИЙ</w:t>
      </w:r>
    </w:p>
    <w:p w:rsidR="00711640" w:rsidRDefault="00711640">
      <w:pPr>
        <w:pStyle w:val="ConsPlusTitle"/>
        <w:jc w:val="center"/>
      </w:pPr>
      <w:r>
        <w:t>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26. Особенности осуществления градостроительной деятельности в связи с размещением объектов инфраструктуры территории 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>1. Решение о подготовке документации по планировке территории опережающего социально-экономического развития принимает уполномоченный федеральный орган.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2. Документация по планировке территории опережающего социально-экономического развития подготавливается управляющей компанией.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3. Документация по планировке территории опережающего социально-экономического развития утверждается без проведения публичных слушаний.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4. Подготовка и утверждение документации по планировке территории опережающего социально-экономического развития допускаются при отсутствии документов территориального планирования.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5. Вид разрешенного использования земельных участков устанавливается в соответствии с документацией по планировке территории опережающего социально-экономического развития.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6. До выдачи разрешения на строительство объектов, необходимых для размещения объектов инфраструктуры территории опережающего социально-экономического развития, подготовительные работы могут выполняться </w:t>
      </w:r>
      <w:proofErr w:type="gramStart"/>
      <w:r>
        <w:t>с даты представления</w:t>
      </w:r>
      <w:proofErr w:type="gramEnd"/>
      <w:r>
        <w:t xml:space="preserve"> проектной документации, подготовленной в отношении объектов капитального строительства, необходимых для размещения объектов инфраструктуры территории опережающего социально-экономического развития, в целях проведения экспертизы такой проектной документации. </w:t>
      </w:r>
      <w:hyperlink r:id="rId51" w:history="1">
        <w:r>
          <w:rPr>
            <w:color w:val="0000FF"/>
          </w:rPr>
          <w:t>Перечень</w:t>
        </w:r>
      </w:hyperlink>
      <w:r>
        <w:t xml:space="preserve"> видов подготовительных работ, выполнение которых допускается до получения разрешения на строительство, устанавливается уполномоченным федеральным органом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7. Для получения разрешений на строительство линейных объектов, необходимых для создания территорий опережающего социально-экономического развития, и на ввод таких объектов в эксплуатацию предоставление градостроительных планов земельных участков не требуется. При этом правила, установленные </w:t>
      </w:r>
      <w:hyperlink r:id="rId52" w:history="1">
        <w:r>
          <w:rPr>
            <w:color w:val="0000FF"/>
          </w:rPr>
          <w:t>пунктом 2 части 11 статьи 51</w:t>
        </w:r>
      </w:hyperlink>
      <w:r>
        <w:t xml:space="preserve"> Градостроительного кодекса Российской Федерации, не </w:t>
      </w:r>
      <w:proofErr w:type="gramStart"/>
      <w:r>
        <w:t>применяются и уполномоченный федеральный орган проводит</w:t>
      </w:r>
      <w:proofErr w:type="gramEnd"/>
      <w:r>
        <w:t xml:space="preserve"> проверку соответствия проектной документации необходимых для создания территорий опережающего социально-экономического развития объектов проектам планировки территории и проектам межевания территории.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 xml:space="preserve">Статья 27. Особенности </w:t>
      </w:r>
      <w:proofErr w:type="gramStart"/>
      <w:r>
        <w:t>проведения государственной экологической экспертизы проектной документации объектов инфраструктуры территории опережающего социально-экономического</w:t>
      </w:r>
      <w:proofErr w:type="gramEnd"/>
      <w:r>
        <w:t xml:space="preserve">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bookmarkStart w:id="21" w:name="P358"/>
      <w:bookmarkEnd w:id="21"/>
      <w:r>
        <w:t xml:space="preserve">1. </w:t>
      </w:r>
      <w:proofErr w:type="gramStart"/>
      <w:r>
        <w:t xml:space="preserve">Государственная экологическая экспертиза, в том числе повторная, проектной документации объектов инфраструктуры территории опережающего социально-экономического развития, в отношении которых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23 ноября 1995 года N 174-ФЗ "Об экологической экспертизе" и Градостроительным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 необходимо проведение такой экспертизы, проводится при условии соответствия требованиям указанного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проектной документации, материалов и иных документов, представляемых заказчиком непосредственно для</w:t>
      </w:r>
      <w:proofErr w:type="gramEnd"/>
      <w:r>
        <w:t xml:space="preserve"> ее проведения в федеральный орган исполнительной власти, уполномоченный на проведение государственной экологической экспертизы, или орган исполнительной власти субъекта Российской Федерации, уполномоченный на проведение государственной экологической экспертизы.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2. Срок </w:t>
      </w:r>
      <w:proofErr w:type="gramStart"/>
      <w:r>
        <w:t>проведения государственной экологической экспертизы проектной документации объектов инфраструктуры территорий опережающего социально-экономического</w:t>
      </w:r>
      <w:proofErr w:type="gramEnd"/>
      <w:r>
        <w:t xml:space="preserve"> развития, указанных в </w:t>
      </w:r>
      <w:hyperlink w:anchor="P358" w:history="1">
        <w:r>
          <w:rPr>
            <w:color w:val="0000FF"/>
          </w:rPr>
          <w:t>части 1</w:t>
        </w:r>
      </w:hyperlink>
      <w:r>
        <w:t xml:space="preserve"> настоящей статьи, не может превышать сорок пять дней после ее предварительной оплаты в полном объеме.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28. Особенности принудительного отчуждения земельных участков (изъятия земельных участков) и (или) расположенных на них объектов недвижимого имущества, иного имущества для государственных нужд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 xml:space="preserve">1. Принудительное отчуждение земельных участков (изъятие земельных участков) и (или) расположенных на них объектов недвижимого имущества, иного имущества для государственных нужд в целях размещения объектов инфраструктуры территорий опережающего социально-экономического развития осуществляется в порядке, установленном гражданским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и земельным </w:t>
      </w:r>
      <w:hyperlink r:id="rId57" w:history="1">
        <w:r>
          <w:rPr>
            <w:color w:val="0000FF"/>
          </w:rPr>
          <w:t>законодательством</w:t>
        </w:r>
      </w:hyperlink>
      <w:r>
        <w:t>, с учетом особенностей, предусмотренных настоящей статьей.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2. Решение о принудительном отчуждении земельных участков (изъятии земельных участков) и (или) расположенных на них объектов недвижимого имущества, иного имущества на территории опережающего социально-экономического развития принимается уполномоченным федеральным органом по ходатайству управляющей компании.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Управляющая компания обеспечивает все мероприятия, необходимые для исполнения решения о принудительном отчуждении земельных участков (изъятии земельных участков) и (или) расположенных на них объектов недвижимого имущества, иного имущества, в том числе проведение по поручению уполномоченного федерального органа оценки изымаемого недвижимого имущества, осуществление необходимых кадастровых работ, проведение переговоров с правообладателями изымаемого недвижимого имущества.</w:t>
      </w:r>
      <w:proofErr w:type="gramEnd"/>
    </w:p>
    <w:p w:rsidR="00711640" w:rsidRDefault="00711640">
      <w:pPr>
        <w:pStyle w:val="ConsPlusNormal"/>
        <w:spacing w:before="200"/>
        <w:ind w:firstLine="540"/>
        <w:jc w:val="both"/>
      </w:pPr>
      <w:r>
        <w:t>4. Отчет об оценке подготавливается оценщиком по заказу уполномоченного федерального органа, принявшего решение об изъятии недвижимого имущества.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29. Особенности резервирования земельных участков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 xml:space="preserve">1. До принятия решения о принудительном отчуждении земельного участка (изъятии земельного участка) в целях размещения объектов инфраструктуры территории опережающего социально-экономического развития уполномоченный федеральный орган в </w:t>
      </w:r>
      <w:hyperlink r:id="rId58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вправе принять решение о резервировании данного земельного участка.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2. Земельные участки, зарезервированные в целях размещения объектов развития инфраструктуры территории опережающего социально-экономического развития,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30. Особенности установления сервитута в целях размещения объектов инфраструктуры территории опережающего социально-экономического развития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размещения объектов инфраструктуры территорий опережающего социально-экономического развития допускается установление сервитута, в том числе в отношении земельного участка, находящегося в государственной или муниципальной собственности, в порядке, предусмотренном </w:t>
      </w:r>
      <w:hyperlink r:id="rId59" w:history="1">
        <w:r>
          <w:rPr>
            <w:color w:val="0000FF"/>
          </w:rPr>
          <w:t>земельным</w:t>
        </w:r>
      </w:hyperlink>
      <w:r>
        <w:t xml:space="preserve"> и </w:t>
      </w:r>
      <w:hyperlink r:id="rId60" w:history="1">
        <w:r>
          <w:rPr>
            <w:color w:val="0000FF"/>
          </w:rPr>
          <w:t>гражданским</w:t>
        </w:r>
      </w:hyperlink>
      <w:r>
        <w:t xml:space="preserve"> законодательством, с учетом особенностей, установленных настоящим Федеральным законом.</w:t>
      </w:r>
      <w:proofErr w:type="gramEnd"/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2. Публичный сервитут устанавливается решением уполномоченного федерального органа на основании заявления лица, осуществляющего деятельность, для обеспечения которой устанавливается сервитут (далее - обладатель сервитута). К таким лицам относятся организации, осуществляющие строительство и (или) эксплуатацию объектов инфраструктуры территории опережающего социально-экономического развития. Сервитут в отношении земельного участка, находящегося в государственной или муниципальной собственности, устанавливается на основании соглашения, заключаемого в порядке, установленном Земельным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3. Установление сервитута в целях размещения объектов инфраструктуры территорий опережающего социально-экономического развития осуществляется без проведения общественных слушаний.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4. В течение семи рабочих дней </w:t>
      </w:r>
      <w:proofErr w:type="gramStart"/>
      <w:r>
        <w:t>с даты принятия</w:t>
      </w:r>
      <w:proofErr w:type="gramEnd"/>
      <w:r>
        <w:t xml:space="preserve"> решения об установлении сервитута такое решение размещается на официальном сайте уполномоченного федерального органа в сети "Интернет".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5. Внесение платы за сервитут осуществляется за счет средств обладателя сервитута.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6. Финансирование работ, необходимых для установления сервитута, осуществляется за счет средств обладателя сервитута.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31. Особенности размещения объектов инфраструктуры территории опережающего социально-экономического развития на землях лесного фонда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 xml:space="preserve">1. В </w:t>
      </w:r>
      <w:proofErr w:type="gramStart"/>
      <w:r>
        <w:t>целях</w:t>
      </w:r>
      <w:proofErr w:type="gramEnd"/>
      <w:r>
        <w:t xml:space="preserve"> размещения объектов инфраструктуры территорий опережающего социально-экономического развития допускается размещение соответствующих объектов на землях лесного фонда.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2. Для размещения объектов инфраструктуры территории опережающего социально-экономического развития в лесах допускается осуществление выборочных и сплошных рубок лесных насаждений (за исключением случаев, предусмотренных Лесным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законодательными актами Российской Федерации).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3. Лесохозяйственный регламент на территории опережающего социально-экономического развития до его утверждения подлежит согласованию с уполномоченным федеральным органом.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jc w:val="center"/>
        <w:outlineLvl w:val="0"/>
      </w:pPr>
      <w:r>
        <w:t>Глава 8. ОБ ОСОБЕННОСТЯХ СОЗДАНИЯ И ФУНКЦИОНИРОВАНИЯ</w:t>
      </w:r>
    </w:p>
    <w:p w:rsidR="00711640" w:rsidRDefault="00711640">
      <w:pPr>
        <w:pStyle w:val="ConsPlusTitle"/>
        <w:jc w:val="center"/>
      </w:pPr>
      <w:r>
        <w:t>ИНСТИТУТОВ РАЗВИТИЯ ДАЛЬНЕГО ВОСТОКА, А ТАКЖЕ ОТДЕЛЬНЫХ</w:t>
      </w:r>
    </w:p>
    <w:p w:rsidR="00711640" w:rsidRDefault="00711640">
      <w:pPr>
        <w:pStyle w:val="ConsPlusTitle"/>
        <w:jc w:val="center"/>
      </w:pPr>
      <w:proofErr w:type="gramStart"/>
      <w:r>
        <w:t>МЕРАХ</w:t>
      </w:r>
      <w:proofErr w:type="gramEnd"/>
      <w:r>
        <w:t xml:space="preserve"> ГОСУДАРСТВЕННОЙ ПОДДЕРЖКИ СУБЪЕКТОВ РОССИЙСКОЙ</w:t>
      </w:r>
    </w:p>
    <w:p w:rsidR="00711640" w:rsidRDefault="00711640">
      <w:pPr>
        <w:pStyle w:val="ConsPlusTitle"/>
        <w:jc w:val="center"/>
      </w:pPr>
      <w:r>
        <w:t xml:space="preserve">ФЕДЕРАЦИИ, ВХОДЯЩИХ В СОСТАВ </w:t>
      </w:r>
      <w:proofErr w:type="gramStart"/>
      <w:r>
        <w:t>ДАЛЬНЕВОСТОЧНОГО</w:t>
      </w:r>
      <w:proofErr w:type="gramEnd"/>
    </w:p>
    <w:p w:rsidR="00711640" w:rsidRDefault="00711640">
      <w:pPr>
        <w:pStyle w:val="ConsPlusTitle"/>
        <w:jc w:val="center"/>
      </w:pPr>
      <w:r>
        <w:t>ФЕДЕРАЛЬНОГО ОКРУГА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32. Цели создания и условия функционирования институтов развития Дальнего Востока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>Правительство Российской Федерации в целях комплексного решения и всестороннего обеспечения задач опережающего социально-экономического развития Дальнего Востока создает коммерческие и некоммерческие организации (институты развития), обеспечивающие: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1) финансирование и поддержку проектов, реализуемых на территории опережающего социально-экономического развития, а также поддержку иных социально ориентированных проектов, в том числе в агропромышленной сфере;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2) привлечение резидентов территории опережающего социально-экономического развития, прямых инвестиций;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3) развитие человеческого капитала и содействие обеспечению трудовыми ресурсами резидентов территории опережающего социально-экономического развития.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33. Отдельные меры государственной поддержки развития предпринимательской деятельности на территориях субъектов Российской Федерации, входящих в состав Дальневосточного федерального округа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опережающего социально-экономического развития Дальнего Востока,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Федерации, входящего в состав Дальневосточного федерального округа (далее - программа).</w:t>
      </w:r>
      <w:proofErr w:type="gramEnd"/>
    </w:p>
    <w:p w:rsidR="00711640" w:rsidRDefault="00711640">
      <w:pPr>
        <w:pStyle w:val="ConsPlusNormal"/>
        <w:spacing w:before="200"/>
        <w:ind w:firstLine="540"/>
        <w:jc w:val="both"/>
      </w:pPr>
      <w:r>
        <w:t>2.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Федерации, входящего в состав Дальневосточного федерального округа, и должна определять: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1) цели, задачи и сроки программы;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2) виды экономической деятельности, на которые распространяется действие программы;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3) правила отбора участников программы, в том числе требования к ним;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4) порядок приобретения и прекращения статуса участника программы;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>5) требования к объему капитальных вложений в зависимости от вида экономической деятельности.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3. Программа, согласованная с высшим исполнительным органом государственной власти субъекта Российской Федерации, входящего в состав Дальневосточного федерального округа, </w:t>
      </w:r>
      <w:proofErr w:type="gramStart"/>
      <w:r>
        <w:t>вносится в Правительство Российской Федерации уполномоченным федеральным органом и принимается</w:t>
      </w:r>
      <w:proofErr w:type="gramEnd"/>
      <w:r>
        <w:t xml:space="preserve"> в форме постановления Правительства Российской Федерации.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jc w:val="center"/>
        <w:outlineLvl w:val="0"/>
      </w:pPr>
      <w:bookmarkStart w:id="22" w:name="P412"/>
      <w:bookmarkEnd w:id="22"/>
      <w:r>
        <w:t>Глава 9. ОСОБЕННОСТИ СОЗДАНИЯ ТЕРРИТОРИЙ</w:t>
      </w:r>
    </w:p>
    <w:p w:rsidR="00711640" w:rsidRDefault="00711640">
      <w:pPr>
        <w:pStyle w:val="ConsPlusTitle"/>
        <w:jc w:val="center"/>
      </w:pPr>
      <w:r>
        <w:t>ОПЕРЕЖАЮЩЕГО СОЦИАЛЬНО-ЭКОНОМИЧЕСКОГО РАЗВИТИЯ</w:t>
      </w:r>
    </w:p>
    <w:p w:rsidR="00711640" w:rsidRDefault="00711640">
      <w:pPr>
        <w:pStyle w:val="ConsPlusTitle"/>
        <w:jc w:val="center"/>
      </w:pPr>
      <w:r>
        <w:t>В МОНОПРОФИЛЬНЫХ МУНИЦИПАЛЬНЫХ ОБРАЗОВАНИЯХ</w:t>
      </w:r>
    </w:p>
    <w:p w:rsidR="00711640" w:rsidRDefault="00711640">
      <w:pPr>
        <w:pStyle w:val="ConsPlusTitle"/>
        <w:jc w:val="center"/>
      </w:pPr>
      <w:r>
        <w:t>РОССИЙСКОЙ ФЕДЕРАЦИИ (МОНОГОРОДАХ)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 xml:space="preserve">Статья 34. Порядок создания территорий опережающего 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bookmarkStart w:id="23" w:name="P419"/>
      <w:bookmarkEnd w:id="23"/>
      <w:r>
        <w:t xml:space="preserve">1. </w:t>
      </w:r>
      <w:proofErr w:type="gramStart"/>
      <w:r>
        <w:t xml:space="preserve">Территории опережающего социально-экономического развития создаются в </w:t>
      </w:r>
      <w:hyperlink r:id="rId63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Федерации, и с учетом особенностей, установленных настоящей статьей,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включенных в </w:t>
      </w:r>
      <w:hyperlink r:id="rId64" w:history="1">
        <w:r>
          <w:rPr>
            <w:color w:val="0000FF"/>
          </w:rPr>
          <w:t>перечень</w:t>
        </w:r>
      </w:hyperlink>
      <w:r>
        <w:t>, утверждаемый Правительством Российской Федерации, за исключением муниципальных образований, на территориях которых созданы территории опережающего социально-экономического развития в соответствии с настоящим Федеральным законом.</w:t>
      </w:r>
      <w:proofErr w:type="gramEnd"/>
    </w:p>
    <w:p w:rsidR="00711640" w:rsidRDefault="00711640">
      <w:pPr>
        <w:pStyle w:val="ConsPlusNormal"/>
        <w:jc w:val="both"/>
      </w:pPr>
      <w:r>
        <w:t xml:space="preserve">(часть 1 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03.07.2016 N 252-ФЗ)</w:t>
      </w:r>
    </w:p>
    <w:p w:rsidR="00711640" w:rsidRDefault="00711640">
      <w:pPr>
        <w:pStyle w:val="ConsPlusNormal"/>
        <w:spacing w:before="200"/>
        <w:ind w:firstLine="540"/>
        <w:jc w:val="both"/>
      </w:pPr>
      <w:bookmarkStart w:id="24" w:name="P421"/>
      <w:bookmarkEnd w:id="24"/>
      <w:r>
        <w:t xml:space="preserve">1.1. Решения Правительства Российской </w:t>
      </w:r>
      <w:proofErr w:type="gramStart"/>
      <w:r>
        <w:t>Федерации</w:t>
      </w:r>
      <w:proofErr w:type="gramEnd"/>
      <w:r>
        <w:t xml:space="preserve"> о создании территорий опережающего 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в которых имеются риски ухудшения социально-экономического положения, и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со стабильной социально-экономической ситуацией, включенных в перечень, утверждаемый Правительством Российской Федерации, принимаются на основании </w:t>
      </w:r>
      <w:hyperlink r:id="rId66" w:history="1">
        <w:r>
          <w:rPr>
            <w:color w:val="0000FF"/>
          </w:rPr>
          <w:t>критериев</w:t>
        </w:r>
      </w:hyperlink>
      <w:r>
        <w:t xml:space="preserve">, устанавливаемых Правительством Российской Федерации, и должны содержать обоснования целесообразности их создания с учетом действующих льготных режимов на территориях указанных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(моногородов).</w:t>
      </w:r>
    </w:p>
    <w:p w:rsidR="00711640" w:rsidRDefault="00711640">
      <w:pPr>
        <w:pStyle w:val="ConsPlusNormal"/>
        <w:jc w:val="both"/>
      </w:pPr>
      <w:r>
        <w:t xml:space="preserve">(часть 1.1 введена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03.07.2016 N 252-ФЗ)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2. В отношении территорий опережающего социально-экономического развития, указанных в </w:t>
      </w:r>
      <w:hyperlink w:anchor="P419" w:history="1">
        <w:r>
          <w:rPr>
            <w:color w:val="0000FF"/>
          </w:rPr>
          <w:t>части 1</w:t>
        </w:r>
      </w:hyperlink>
      <w:r>
        <w:t xml:space="preserve"> настоящей статьи, не применяются положения настоящего Федерального закона, за исключением </w:t>
      </w:r>
      <w:hyperlink w:anchor="P249" w:history="1">
        <w:r>
          <w:rPr>
            <w:color w:val="0000FF"/>
          </w:rPr>
          <w:t>пунктов 3</w:t>
        </w:r>
      </w:hyperlink>
      <w:r>
        <w:t xml:space="preserve">, </w:t>
      </w:r>
      <w:hyperlink w:anchor="P250" w:history="1">
        <w:r>
          <w:rPr>
            <w:color w:val="0000FF"/>
          </w:rPr>
          <w:t>4</w:t>
        </w:r>
      </w:hyperlink>
      <w:r>
        <w:t xml:space="preserve">, </w:t>
      </w:r>
      <w:hyperlink w:anchor="P254" w:history="1">
        <w:r>
          <w:rPr>
            <w:color w:val="0000FF"/>
          </w:rPr>
          <w:t>8</w:t>
        </w:r>
      </w:hyperlink>
      <w:r>
        <w:t xml:space="preserve">, </w:t>
      </w:r>
      <w:hyperlink w:anchor="P255" w:history="1">
        <w:r>
          <w:rPr>
            <w:color w:val="0000FF"/>
          </w:rPr>
          <w:t>9 статьи 17</w:t>
        </w:r>
      </w:hyperlink>
      <w:r>
        <w:t xml:space="preserve"> настоящего Федерального закона.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 w:rsidRPr="00CF5957">
        <w:rPr>
          <w:highlight w:val="yellow"/>
        </w:rPr>
        <w:t>Резидентами территорий</w:t>
      </w:r>
      <w:r>
        <w:t xml:space="preserve"> опережающего социально-экономического развития, указанных в </w:t>
      </w:r>
      <w:hyperlink w:anchor="P419" w:history="1">
        <w:r>
          <w:rPr>
            <w:color w:val="0000FF"/>
          </w:rPr>
          <w:t>части 1</w:t>
        </w:r>
      </w:hyperlink>
      <w:r>
        <w:t xml:space="preserve"> настоящей статьи, </w:t>
      </w:r>
      <w:r w:rsidRPr="00CF5957">
        <w:rPr>
          <w:highlight w:val="yellow"/>
        </w:rPr>
        <w:t>признаются юридические лица</w:t>
      </w:r>
      <w:r>
        <w:t>, являющиеся коммерческими организациями, за исключением государственных и муниципальных унитарных предприятий, финансовых организаций, в том числе кредитных и страховых организаций и профессиональных участников рынка ценных бумаг, заключившие соглашения об осуществлении деятельности на территориях опережающего социально-экономического развития с органами государственной власти субъектов Российской Федерации и (или) органами местного</w:t>
      </w:r>
      <w:proofErr w:type="gramEnd"/>
      <w:r>
        <w:t xml:space="preserve"> </w:t>
      </w:r>
      <w:proofErr w:type="gramStart"/>
      <w:r>
        <w:t xml:space="preserve">самоуправления муниципальных образований, указанных в </w:t>
      </w:r>
      <w:hyperlink w:anchor="P419" w:history="1">
        <w:r>
          <w:rPr>
            <w:color w:val="0000FF"/>
          </w:rPr>
          <w:t>части 1</w:t>
        </w:r>
      </w:hyperlink>
      <w:r>
        <w:t xml:space="preserve"> настоящей статьи, включенные в реестр резидентов территорий опережающего социально-экономического развития, указанных в </w:t>
      </w:r>
      <w:hyperlink w:anchor="P419" w:history="1">
        <w:r>
          <w:rPr>
            <w:color w:val="0000FF"/>
          </w:rPr>
          <w:t>части 1</w:t>
        </w:r>
      </w:hyperlink>
      <w:r>
        <w:t xml:space="preserve"> настоящей статьи, и отвечающие одновременно следующим требованиям:</w:t>
      </w:r>
      <w:proofErr w:type="gramEnd"/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1) регистрация юридического лица осуществлена на территории муниципального образования, указанного в </w:t>
      </w:r>
      <w:hyperlink w:anchor="P419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2) деятельность юридического лица осуществляется исключительно на территории муниципального образования, указанного в </w:t>
      </w:r>
      <w:hyperlink w:anchor="P419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3) юридическое лицо реализует на территории муниципального образования, указанного в </w:t>
      </w:r>
      <w:hyperlink w:anchor="P419" w:history="1">
        <w:r>
          <w:rPr>
            <w:color w:val="0000FF"/>
          </w:rPr>
          <w:t>части 1</w:t>
        </w:r>
      </w:hyperlink>
      <w:r>
        <w:t xml:space="preserve"> настоящей статьи, инвестиционный проект, отвечающий </w:t>
      </w:r>
      <w:hyperlink r:id="rId68" w:history="1">
        <w:r>
          <w:rPr>
            <w:color w:val="0000FF"/>
          </w:rPr>
          <w:t>требованиям</w:t>
        </w:r>
      </w:hyperlink>
      <w:r>
        <w:t>, установленным Правительством Российской Федерации;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4) юридическое лицо не является градообразующей организацией </w:t>
      </w:r>
      <w:proofErr w:type="spellStart"/>
      <w:r>
        <w:t>монопрофильного</w:t>
      </w:r>
      <w:proofErr w:type="spellEnd"/>
      <w:r>
        <w:t xml:space="preserve"> муниципального образования Российской Федерации (моногорода) или ее дочерней организацией.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Для целей настоящей статьи под градообразующей организацией </w:t>
      </w:r>
      <w:proofErr w:type="spellStart"/>
      <w:r>
        <w:t>монопрофильного</w:t>
      </w:r>
      <w:proofErr w:type="spellEnd"/>
      <w:r>
        <w:t xml:space="preserve"> муниципального образования Российской Федерации (моногорода) понимается организация (филиал юридического лица), которая осуществляет деятельность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Российской Федерации (моногорода), включенного в </w:t>
      </w:r>
      <w:hyperlink r:id="rId69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утверждаемый Правительством Российской Федерации, и среднесписочная численность работников которой составляет не менее 20 процентов среднесписочной численности работников всех организаций, осуществляющих деятельность на</w:t>
      </w:r>
      <w:proofErr w:type="gramEnd"/>
      <w:r>
        <w:t xml:space="preserve"> территории муниципального образования.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5. Дополнительные </w:t>
      </w:r>
      <w:hyperlink r:id="rId70" w:history="1">
        <w:r>
          <w:rPr>
            <w:color w:val="0000FF"/>
          </w:rPr>
          <w:t>требования</w:t>
        </w:r>
      </w:hyperlink>
      <w:r>
        <w:t xml:space="preserve"> к резидентам территорий опережающего социально-экономического развития, указанных в </w:t>
      </w:r>
      <w:hyperlink w:anchor="P419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Правительством Российской Федерации.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6. Реестр резидентов территорий опережающего социально-экономического развития, указанных в </w:t>
      </w:r>
      <w:hyperlink w:anchor="P419" w:history="1">
        <w:r>
          <w:rPr>
            <w:color w:val="0000FF"/>
          </w:rPr>
          <w:t>части 1</w:t>
        </w:r>
      </w:hyperlink>
      <w:r>
        <w:t xml:space="preserve"> настоящей статьи, ведется в </w:t>
      </w:r>
      <w:hyperlink r:id="rId7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7. В отношении территорий опережающего 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(моногородов).</w:t>
      </w:r>
    </w:p>
    <w:p w:rsidR="00711640" w:rsidRDefault="00711640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03.07.2016 N 252-ФЗ)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jc w:val="center"/>
        <w:outlineLvl w:val="0"/>
      </w:pPr>
      <w:r>
        <w:t>Глава 10. ЗАКЛЮЧИТЕЛЬНЫЕ ПОЛОЖЕНИЯ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35. Переходные положения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течение трех лет со дня вступления в силу настоящего Федерального закона территории опережающего социально-экономического развития могут создаваться на территориях субъектов Российской Федерации, входящих в состав Дальневосточного федерального округа, а также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с наиболее сложным социально-экономическим положением, включенных в </w:t>
      </w:r>
      <w:hyperlink r:id="rId73" w:history="1">
        <w:r>
          <w:rPr>
            <w:color w:val="0000FF"/>
          </w:rPr>
          <w:t>перечень</w:t>
        </w:r>
      </w:hyperlink>
      <w:r>
        <w:t xml:space="preserve">, утверждаемый Правительством Российской Федерации, в порядке, предусмотренном </w:t>
      </w:r>
      <w:hyperlink w:anchor="P412" w:history="1">
        <w:r>
          <w:rPr>
            <w:color w:val="0000FF"/>
          </w:rPr>
          <w:t>главой 9</w:t>
        </w:r>
      </w:hyperlink>
      <w:r>
        <w:t xml:space="preserve"> настоящего Федерального закона, по</w:t>
      </w:r>
      <w:proofErr w:type="gramEnd"/>
      <w:r>
        <w:t xml:space="preserve"> </w:t>
      </w:r>
      <w:proofErr w:type="gramStart"/>
      <w:r>
        <w:t>истечении</w:t>
      </w:r>
      <w:proofErr w:type="gramEnd"/>
      <w:r>
        <w:t xml:space="preserve"> трех лет со дня вступления в силу настоящего Федерального закона - на территориях остальных субъектов Российской Федерации. На территориях закрытых административно-территориальных </w:t>
      </w:r>
      <w:hyperlink r:id="rId74" w:history="1">
        <w:r>
          <w:rPr>
            <w:color w:val="0000FF"/>
          </w:rPr>
          <w:t>образований</w:t>
        </w:r>
      </w:hyperlink>
      <w:r>
        <w:t xml:space="preserve"> территории опережающего социально-экономического развития могут </w:t>
      </w:r>
      <w:proofErr w:type="gramStart"/>
      <w:r>
        <w:t>создаваться</w:t>
      </w:r>
      <w:proofErr w:type="gramEnd"/>
      <w:r>
        <w:t xml:space="preserve"> начиная с 1 января 2016 года.</w:t>
      </w:r>
    </w:p>
    <w:p w:rsidR="00711640" w:rsidRDefault="00711640">
      <w:pPr>
        <w:pStyle w:val="ConsPlusNormal"/>
        <w:jc w:val="both"/>
      </w:pPr>
      <w:r>
        <w:t xml:space="preserve">(в ред. Федеральных законов от 13.07.2015 </w:t>
      </w:r>
      <w:hyperlink r:id="rId75" w:history="1">
        <w:r>
          <w:rPr>
            <w:color w:val="0000FF"/>
          </w:rPr>
          <w:t>N 213-ФЗ</w:t>
        </w:r>
      </w:hyperlink>
      <w:r>
        <w:t xml:space="preserve">, от 03.07.2016 </w:t>
      </w:r>
      <w:hyperlink r:id="rId76" w:history="1">
        <w:r>
          <w:rPr>
            <w:color w:val="0000FF"/>
          </w:rPr>
          <w:t>N 252-ФЗ</w:t>
        </w:r>
      </w:hyperlink>
      <w:r>
        <w:t>)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1.1. Территории опережающего социально-экономического развития, создаваемые в соответствии с требованиями </w:t>
      </w:r>
      <w:hyperlink w:anchor="P421" w:history="1">
        <w:r>
          <w:rPr>
            <w:color w:val="0000FF"/>
          </w:rPr>
          <w:t>части 1.1 статьи 34</w:t>
        </w:r>
      </w:hyperlink>
      <w:r>
        <w:t xml:space="preserve"> настоящего Федерального закона, могут </w:t>
      </w:r>
      <w:proofErr w:type="gramStart"/>
      <w:r>
        <w:t>создаваться</w:t>
      </w:r>
      <w:proofErr w:type="gramEnd"/>
      <w:r>
        <w:t xml:space="preserve"> начиная с 1 января 2017 года.</w:t>
      </w:r>
    </w:p>
    <w:p w:rsidR="00711640" w:rsidRDefault="00711640">
      <w:pPr>
        <w:pStyle w:val="ConsPlusNormal"/>
        <w:jc w:val="both"/>
      </w:pPr>
      <w:r>
        <w:t xml:space="preserve">(часть 1.1 введена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03.07.2016 N 252-ФЗ)</w:t>
      </w:r>
    </w:p>
    <w:p w:rsidR="00711640" w:rsidRDefault="00711640">
      <w:pPr>
        <w:pStyle w:val="ConsPlusNormal"/>
        <w:spacing w:before="200"/>
        <w:ind w:firstLine="540"/>
        <w:jc w:val="both"/>
      </w:pPr>
      <w:r>
        <w:t xml:space="preserve">2. В отношении территорий опережающего социально-экономического развития на территории Дальневосточного федерального округа, за исключением территорий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программ.</w:t>
      </w:r>
    </w:p>
    <w:p w:rsidR="00711640" w:rsidRDefault="00711640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03.07.2016 N 252-ФЗ)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Title"/>
        <w:ind w:firstLine="540"/>
        <w:jc w:val="both"/>
        <w:outlineLvl w:val="1"/>
      </w:pPr>
      <w:r>
        <w:t>Статья 36. Вступление в силу настоящего Федерального закона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jc w:val="right"/>
      </w:pPr>
      <w:r>
        <w:t>Президент</w:t>
      </w:r>
    </w:p>
    <w:p w:rsidR="00711640" w:rsidRDefault="00711640">
      <w:pPr>
        <w:pStyle w:val="ConsPlusNormal"/>
        <w:jc w:val="right"/>
      </w:pPr>
      <w:r>
        <w:t>Российской Федерации</w:t>
      </w:r>
    </w:p>
    <w:p w:rsidR="00711640" w:rsidRDefault="00711640">
      <w:pPr>
        <w:pStyle w:val="ConsPlusNormal"/>
        <w:jc w:val="right"/>
      </w:pPr>
      <w:r>
        <w:t>В.ПУТИН</w:t>
      </w:r>
    </w:p>
    <w:p w:rsidR="00711640" w:rsidRDefault="00711640">
      <w:pPr>
        <w:pStyle w:val="ConsPlusNormal"/>
      </w:pPr>
      <w:r>
        <w:t>Москва, Кремль</w:t>
      </w:r>
    </w:p>
    <w:p w:rsidR="00711640" w:rsidRDefault="00711640">
      <w:pPr>
        <w:pStyle w:val="ConsPlusNormal"/>
        <w:spacing w:before="200"/>
      </w:pPr>
      <w:r>
        <w:t>29 декабря 2014 года</w:t>
      </w:r>
    </w:p>
    <w:p w:rsidR="00711640" w:rsidRDefault="00711640">
      <w:pPr>
        <w:pStyle w:val="ConsPlusNormal"/>
        <w:spacing w:before="200"/>
      </w:pPr>
      <w:r>
        <w:t>N 473-ФЗ</w:t>
      </w: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jc w:val="both"/>
      </w:pPr>
    </w:p>
    <w:p w:rsidR="00711640" w:rsidRDefault="00711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C7D" w:rsidRDefault="00607C7D"/>
    <w:sectPr w:rsidR="00607C7D" w:rsidSect="00EB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0"/>
    <w:rsid w:val="00002763"/>
    <w:rsid w:val="00004074"/>
    <w:rsid w:val="0000455F"/>
    <w:rsid w:val="00005955"/>
    <w:rsid w:val="00006DA3"/>
    <w:rsid w:val="0000708A"/>
    <w:rsid w:val="00010729"/>
    <w:rsid w:val="00010C96"/>
    <w:rsid w:val="00011DB4"/>
    <w:rsid w:val="00012563"/>
    <w:rsid w:val="00012C85"/>
    <w:rsid w:val="00013357"/>
    <w:rsid w:val="00014D4C"/>
    <w:rsid w:val="0001652F"/>
    <w:rsid w:val="00016F4A"/>
    <w:rsid w:val="00022F68"/>
    <w:rsid w:val="0002312C"/>
    <w:rsid w:val="00024E0C"/>
    <w:rsid w:val="0002693D"/>
    <w:rsid w:val="00030BB6"/>
    <w:rsid w:val="00032085"/>
    <w:rsid w:val="00033197"/>
    <w:rsid w:val="00034844"/>
    <w:rsid w:val="00034BAA"/>
    <w:rsid w:val="000353BC"/>
    <w:rsid w:val="00040BDD"/>
    <w:rsid w:val="000443CA"/>
    <w:rsid w:val="000447CF"/>
    <w:rsid w:val="000447E2"/>
    <w:rsid w:val="00044874"/>
    <w:rsid w:val="0004784F"/>
    <w:rsid w:val="00053AE5"/>
    <w:rsid w:val="000562CD"/>
    <w:rsid w:val="0005635F"/>
    <w:rsid w:val="00056781"/>
    <w:rsid w:val="0005684E"/>
    <w:rsid w:val="0005735F"/>
    <w:rsid w:val="00057A4A"/>
    <w:rsid w:val="00057F59"/>
    <w:rsid w:val="00061162"/>
    <w:rsid w:val="000666D2"/>
    <w:rsid w:val="000678FD"/>
    <w:rsid w:val="00067DEA"/>
    <w:rsid w:val="000713FF"/>
    <w:rsid w:val="00071A85"/>
    <w:rsid w:val="00076927"/>
    <w:rsid w:val="000803CA"/>
    <w:rsid w:val="0008175C"/>
    <w:rsid w:val="00082CB3"/>
    <w:rsid w:val="0008514D"/>
    <w:rsid w:val="00085786"/>
    <w:rsid w:val="0008712A"/>
    <w:rsid w:val="00091CC0"/>
    <w:rsid w:val="00092660"/>
    <w:rsid w:val="0009468B"/>
    <w:rsid w:val="0009545D"/>
    <w:rsid w:val="000A38CC"/>
    <w:rsid w:val="000A58BF"/>
    <w:rsid w:val="000B0F65"/>
    <w:rsid w:val="000B255C"/>
    <w:rsid w:val="000B3DAA"/>
    <w:rsid w:val="000B4245"/>
    <w:rsid w:val="000B5098"/>
    <w:rsid w:val="000B5BE5"/>
    <w:rsid w:val="000B7A36"/>
    <w:rsid w:val="000C0FAC"/>
    <w:rsid w:val="000C1056"/>
    <w:rsid w:val="000C1316"/>
    <w:rsid w:val="000C386B"/>
    <w:rsid w:val="000C39F4"/>
    <w:rsid w:val="000C5418"/>
    <w:rsid w:val="000C5B0E"/>
    <w:rsid w:val="000C770F"/>
    <w:rsid w:val="000D01B0"/>
    <w:rsid w:val="000D2B8F"/>
    <w:rsid w:val="000D2C2F"/>
    <w:rsid w:val="000D58DB"/>
    <w:rsid w:val="000D6EAE"/>
    <w:rsid w:val="000D6FEE"/>
    <w:rsid w:val="000E2C9C"/>
    <w:rsid w:val="000E2DD6"/>
    <w:rsid w:val="000E38AF"/>
    <w:rsid w:val="000E6E13"/>
    <w:rsid w:val="000E77D9"/>
    <w:rsid w:val="000F0DA8"/>
    <w:rsid w:val="000F0F94"/>
    <w:rsid w:val="000F1398"/>
    <w:rsid w:val="000F26AA"/>
    <w:rsid w:val="000F5DA4"/>
    <w:rsid w:val="000F6A64"/>
    <w:rsid w:val="001005ED"/>
    <w:rsid w:val="001020EE"/>
    <w:rsid w:val="00102C07"/>
    <w:rsid w:val="001038D6"/>
    <w:rsid w:val="0010396B"/>
    <w:rsid w:val="001076D3"/>
    <w:rsid w:val="00107854"/>
    <w:rsid w:val="0011023F"/>
    <w:rsid w:val="0011039C"/>
    <w:rsid w:val="00110E0E"/>
    <w:rsid w:val="0011195D"/>
    <w:rsid w:val="0011531B"/>
    <w:rsid w:val="00116D8A"/>
    <w:rsid w:val="0011777B"/>
    <w:rsid w:val="0012295D"/>
    <w:rsid w:val="00122CCD"/>
    <w:rsid w:val="00123927"/>
    <w:rsid w:val="0013453E"/>
    <w:rsid w:val="00134D46"/>
    <w:rsid w:val="00135B06"/>
    <w:rsid w:val="001361DE"/>
    <w:rsid w:val="001365B0"/>
    <w:rsid w:val="0013718C"/>
    <w:rsid w:val="001405B5"/>
    <w:rsid w:val="00141B09"/>
    <w:rsid w:val="00142B3D"/>
    <w:rsid w:val="001432B2"/>
    <w:rsid w:val="00144A53"/>
    <w:rsid w:val="00144B9F"/>
    <w:rsid w:val="00146222"/>
    <w:rsid w:val="0014631B"/>
    <w:rsid w:val="001500C0"/>
    <w:rsid w:val="001521BE"/>
    <w:rsid w:val="00153582"/>
    <w:rsid w:val="00154657"/>
    <w:rsid w:val="0015510D"/>
    <w:rsid w:val="00156312"/>
    <w:rsid w:val="00157626"/>
    <w:rsid w:val="00161A97"/>
    <w:rsid w:val="00163A79"/>
    <w:rsid w:val="00163C6D"/>
    <w:rsid w:val="00164F3E"/>
    <w:rsid w:val="00165BA6"/>
    <w:rsid w:val="001676BF"/>
    <w:rsid w:val="0017250C"/>
    <w:rsid w:val="001747B4"/>
    <w:rsid w:val="001827F3"/>
    <w:rsid w:val="00183142"/>
    <w:rsid w:val="00184AD2"/>
    <w:rsid w:val="00187126"/>
    <w:rsid w:val="00192A6D"/>
    <w:rsid w:val="00193D15"/>
    <w:rsid w:val="00193E2E"/>
    <w:rsid w:val="001A1170"/>
    <w:rsid w:val="001A302E"/>
    <w:rsid w:val="001A3D3E"/>
    <w:rsid w:val="001A4AAB"/>
    <w:rsid w:val="001A5BA4"/>
    <w:rsid w:val="001B09DD"/>
    <w:rsid w:val="001B2CCC"/>
    <w:rsid w:val="001B4137"/>
    <w:rsid w:val="001B64A0"/>
    <w:rsid w:val="001B7AEA"/>
    <w:rsid w:val="001C0ABB"/>
    <w:rsid w:val="001C1445"/>
    <w:rsid w:val="001C3562"/>
    <w:rsid w:val="001C7227"/>
    <w:rsid w:val="001D12BB"/>
    <w:rsid w:val="001D3498"/>
    <w:rsid w:val="001D75AB"/>
    <w:rsid w:val="001D7D46"/>
    <w:rsid w:val="001E0102"/>
    <w:rsid w:val="001E19B5"/>
    <w:rsid w:val="001E302F"/>
    <w:rsid w:val="001E4B32"/>
    <w:rsid w:val="001F17EE"/>
    <w:rsid w:val="001F23EE"/>
    <w:rsid w:val="001F2AE6"/>
    <w:rsid w:val="001F368E"/>
    <w:rsid w:val="001F51FF"/>
    <w:rsid w:val="001F5DFB"/>
    <w:rsid w:val="001F7A35"/>
    <w:rsid w:val="00204C55"/>
    <w:rsid w:val="002118CB"/>
    <w:rsid w:val="00212BD4"/>
    <w:rsid w:val="00214DF6"/>
    <w:rsid w:val="00214E09"/>
    <w:rsid w:val="00215050"/>
    <w:rsid w:val="0021533F"/>
    <w:rsid w:val="00216B41"/>
    <w:rsid w:val="0022127A"/>
    <w:rsid w:val="00222A62"/>
    <w:rsid w:val="00222B25"/>
    <w:rsid w:val="002236C9"/>
    <w:rsid w:val="002271C6"/>
    <w:rsid w:val="00227233"/>
    <w:rsid w:val="002306F7"/>
    <w:rsid w:val="00232BEB"/>
    <w:rsid w:val="0023382D"/>
    <w:rsid w:val="00237E1B"/>
    <w:rsid w:val="00240894"/>
    <w:rsid w:val="00247AD4"/>
    <w:rsid w:val="0025306D"/>
    <w:rsid w:val="00253E7F"/>
    <w:rsid w:val="00253FB9"/>
    <w:rsid w:val="002606E3"/>
    <w:rsid w:val="002611F5"/>
    <w:rsid w:val="0026127E"/>
    <w:rsid w:val="00264D71"/>
    <w:rsid w:val="0026542B"/>
    <w:rsid w:val="0026576A"/>
    <w:rsid w:val="0027079F"/>
    <w:rsid w:val="002722FC"/>
    <w:rsid w:val="00276868"/>
    <w:rsid w:val="002772C1"/>
    <w:rsid w:val="00277670"/>
    <w:rsid w:val="00277A31"/>
    <w:rsid w:val="002817EC"/>
    <w:rsid w:val="00283F35"/>
    <w:rsid w:val="0028444D"/>
    <w:rsid w:val="002844DE"/>
    <w:rsid w:val="00287EC8"/>
    <w:rsid w:val="00290412"/>
    <w:rsid w:val="002910E6"/>
    <w:rsid w:val="002911A1"/>
    <w:rsid w:val="002929B6"/>
    <w:rsid w:val="00295FE0"/>
    <w:rsid w:val="00297964"/>
    <w:rsid w:val="00297EFC"/>
    <w:rsid w:val="002A1386"/>
    <w:rsid w:val="002A24AF"/>
    <w:rsid w:val="002A26F4"/>
    <w:rsid w:val="002A34F5"/>
    <w:rsid w:val="002A6235"/>
    <w:rsid w:val="002A671D"/>
    <w:rsid w:val="002A6FB8"/>
    <w:rsid w:val="002B06C5"/>
    <w:rsid w:val="002B0FB6"/>
    <w:rsid w:val="002B1BE3"/>
    <w:rsid w:val="002B51FB"/>
    <w:rsid w:val="002C2223"/>
    <w:rsid w:val="002C2C46"/>
    <w:rsid w:val="002C475C"/>
    <w:rsid w:val="002C7690"/>
    <w:rsid w:val="002D2275"/>
    <w:rsid w:val="002D67DF"/>
    <w:rsid w:val="002D7046"/>
    <w:rsid w:val="002E2188"/>
    <w:rsid w:val="002E419C"/>
    <w:rsid w:val="002E44B4"/>
    <w:rsid w:val="002E4EBF"/>
    <w:rsid w:val="002E6DFF"/>
    <w:rsid w:val="002F0124"/>
    <w:rsid w:val="002F02EC"/>
    <w:rsid w:val="002F0F26"/>
    <w:rsid w:val="002F181B"/>
    <w:rsid w:val="002F2847"/>
    <w:rsid w:val="002F3951"/>
    <w:rsid w:val="002F63EF"/>
    <w:rsid w:val="002F7783"/>
    <w:rsid w:val="002F793E"/>
    <w:rsid w:val="002F7B19"/>
    <w:rsid w:val="003019A9"/>
    <w:rsid w:val="00301E7D"/>
    <w:rsid w:val="00304407"/>
    <w:rsid w:val="003109E8"/>
    <w:rsid w:val="00310D84"/>
    <w:rsid w:val="00312857"/>
    <w:rsid w:val="00313E99"/>
    <w:rsid w:val="003140EB"/>
    <w:rsid w:val="00315982"/>
    <w:rsid w:val="00315EA2"/>
    <w:rsid w:val="00320ECB"/>
    <w:rsid w:val="00322836"/>
    <w:rsid w:val="00323740"/>
    <w:rsid w:val="0032485C"/>
    <w:rsid w:val="003253C1"/>
    <w:rsid w:val="00325425"/>
    <w:rsid w:val="0032650E"/>
    <w:rsid w:val="00327191"/>
    <w:rsid w:val="003278D1"/>
    <w:rsid w:val="0033080B"/>
    <w:rsid w:val="003374FD"/>
    <w:rsid w:val="0034219A"/>
    <w:rsid w:val="003426EA"/>
    <w:rsid w:val="00345651"/>
    <w:rsid w:val="00351C59"/>
    <w:rsid w:val="00354349"/>
    <w:rsid w:val="00354AE8"/>
    <w:rsid w:val="00355A97"/>
    <w:rsid w:val="003569A6"/>
    <w:rsid w:val="003569C6"/>
    <w:rsid w:val="00356EC8"/>
    <w:rsid w:val="00357E09"/>
    <w:rsid w:val="003606F7"/>
    <w:rsid w:val="00360976"/>
    <w:rsid w:val="00362226"/>
    <w:rsid w:val="00364099"/>
    <w:rsid w:val="00364314"/>
    <w:rsid w:val="0036584A"/>
    <w:rsid w:val="00366572"/>
    <w:rsid w:val="003703AF"/>
    <w:rsid w:val="0037086A"/>
    <w:rsid w:val="00374D97"/>
    <w:rsid w:val="0038055D"/>
    <w:rsid w:val="00380E15"/>
    <w:rsid w:val="0038296F"/>
    <w:rsid w:val="00382EBA"/>
    <w:rsid w:val="003831CF"/>
    <w:rsid w:val="003839BA"/>
    <w:rsid w:val="00387E9D"/>
    <w:rsid w:val="0039125C"/>
    <w:rsid w:val="0039235E"/>
    <w:rsid w:val="003938A1"/>
    <w:rsid w:val="003940E6"/>
    <w:rsid w:val="00394F66"/>
    <w:rsid w:val="003A06B7"/>
    <w:rsid w:val="003A3717"/>
    <w:rsid w:val="003A4057"/>
    <w:rsid w:val="003A5B0E"/>
    <w:rsid w:val="003B1B89"/>
    <w:rsid w:val="003B1F88"/>
    <w:rsid w:val="003B43E2"/>
    <w:rsid w:val="003B68C2"/>
    <w:rsid w:val="003B7A45"/>
    <w:rsid w:val="003C0270"/>
    <w:rsid w:val="003C0A41"/>
    <w:rsid w:val="003C0D60"/>
    <w:rsid w:val="003C14EE"/>
    <w:rsid w:val="003C2E61"/>
    <w:rsid w:val="003C56B0"/>
    <w:rsid w:val="003C70BA"/>
    <w:rsid w:val="003D4D93"/>
    <w:rsid w:val="003D6370"/>
    <w:rsid w:val="003E0448"/>
    <w:rsid w:val="003E1167"/>
    <w:rsid w:val="003E2F18"/>
    <w:rsid w:val="003E37BE"/>
    <w:rsid w:val="003E37C7"/>
    <w:rsid w:val="003E528B"/>
    <w:rsid w:val="003E63EE"/>
    <w:rsid w:val="003E77F7"/>
    <w:rsid w:val="003F2F00"/>
    <w:rsid w:val="003F4272"/>
    <w:rsid w:val="003F7E2D"/>
    <w:rsid w:val="00401F4E"/>
    <w:rsid w:val="00402C93"/>
    <w:rsid w:val="00407D88"/>
    <w:rsid w:val="004105A6"/>
    <w:rsid w:val="00412CD5"/>
    <w:rsid w:val="004133C8"/>
    <w:rsid w:val="00413981"/>
    <w:rsid w:val="00416C14"/>
    <w:rsid w:val="00421F07"/>
    <w:rsid w:val="00422068"/>
    <w:rsid w:val="004237A3"/>
    <w:rsid w:val="00423F73"/>
    <w:rsid w:val="004261DB"/>
    <w:rsid w:val="004311E0"/>
    <w:rsid w:val="004338D4"/>
    <w:rsid w:val="00436414"/>
    <w:rsid w:val="004373A7"/>
    <w:rsid w:val="00443F73"/>
    <w:rsid w:val="00446279"/>
    <w:rsid w:val="00446BC7"/>
    <w:rsid w:val="00447DE9"/>
    <w:rsid w:val="0045000A"/>
    <w:rsid w:val="00450020"/>
    <w:rsid w:val="0045012C"/>
    <w:rsid w:val="00451AC9"/>
    <w:rsid w:val="00451BDA"/>
    <w:rsid w:val="00451C88"/>
    <w:rsid w:val="00455297"/>
    <w:rsid w:val="004562EB"/>
    <w:rsid w:val="00460387"/>
    <w:rsid w:val="00461F76"/>
    <w:rsid w:val="00464327"/>
    <w:rsid w:val="004653E6"/>
    <w:rsid w:val="00467BA6"/>
    <w:rsid w:val="0047175F"/>
    <w:rsid w:val="00473F2E"/>
    <w:rsid w:val="004749EA"/>
    <w:rsid w:val="00475599"/>
    <w:rsid w:val="004760D4"/>
    <w:rsid w:val="00476672"/>
    <w:rsid w:val="00483F1F"/>
    <w:rsid w:val="00483F29"/>
    <w:rsid w:val="004851E4"/>
    <w:rsid w:val="00485DC7"/>
    <w:rsid w:val="004865A3"/>
    <w:rsid w:val="00486C88"/>
    <w:rsid w:val="004900FF"/>
    <w:rsid w:val="00492B92"/>
    <w:rsid w:val="004965D9"/>
    <w:rsid w:val="004A001B"/>
    <w:rsid w:val="004A1182"/>
    <w:rsid w:val="004A19DE"/>
    <w:rsid w:val="004A1FFA"/>
    <w:rsid w:val="004A23E3"/>
    <w:rsid w:val="004A34B1"/>
    <w:rsid w:val="004A7638"/>
    <w:rsid w:val="004B3BFA"/>
    <w:rsid w:val="004B4EE3"/>
    <w:rsid w:val="004B5556"/>
    <w:rsid w:val="004B58F6"/>
    <w:rsid w:val="004B7F01"/>
    <w:rsid w:val="004C2ABD"/>
    <w:rsid w:val="004C2F38"/>
    <w:rsid w:val="004C4CAF"/>
    <w:rsid w:val="004C5090"/>
    <w:rsid w:val="004C5221"/>
    <w:rsid w:val="004C6721"/>
    <w:rsid w:val="004C7E2C"/>
    <w:rsid w:val="004D0BF5"/>
    <w:rsid w:val="004D1240"/>
    <w:rsid w:val="004D1292"/>
    <w:rsid w:val="004D34FA"/>
    <w:rsid w:val="004D412E"/>
    <w:rsid w:val="004D548D"/>
    <w:rsid w:val="004D629F"/>
    <w:rsid w:val="004D642F"/>
    <w:rsid w:val="004E2514"/>
    <w:rsid w:val="004E503A"/>
    <w:rsid w:val="004F29CA"/>
    <w:rsid w:val="004F5724"/>
    <w:rsid w:val="004F6402"/>
    <w:rsid w:val="00503994"/>
    <w:rsid w:val="005076B2"/>
    <w:rsid w:val="0051014E"/>
    <w:rsid w:val="00513480"/>
    <w:rsid w:val="00514334"/>
    <w:rsid w:val="00521451"/>
    <w:rsid w:val="00530B0D"/>
    <w:rsid w:val="00533CE9"/>
    <w:rsid w:val="005348B9"/>
    <w:rsid w:val="005354D3"/>
    <w:rsid w:val="00535F86"/>
    <w:rsid w:val="00536460"/>
    <w:rsid w:val="00537C87"/>
    <w:rsid w:val="00541A2B"/>
    <w:rsid w:val="00542B43"/>
    <w:rsid w:val="0054373B"/>
    <w:rsid w:val="005504E9"/>
    <w:rsid w:val="00550A26"/>
    <w:rsid w:val="00550A46"/>
    <w:rsid w:val="005510A1"/>
    <w:rsid w:val="00552BF0"/>
    <w:rsid w:val="00553527"/>
    <w:rsid w:val="00554AE2"/>
    <w:rsid w:val="00554D66"/>
    <w:rsid w:val="005565CC"/>
    <w:rsid w:val="0056324C"/>
    <w:rsid w:val="00564823"/>
    <w:rsid w:val="00565599"/>
    <w:rsid w:val="0056590E"/>
    <w:rsid w:val="00566D39"/>
    <w:rsid w:val="005713BD"/>
    <w:rsid w:val="00577920"/>
    <w:rsid w:val="00577EAC"/>
    <w:rsid w:val="005827AF"/>
    <w:rsid w:val="005830EC"/>
    <w:rsid w:val="005844C2"/>
    <w:rsid w:val="0058622F"/>
    <w:rsid w:val="0059096E"/>
    <w:rsid w:val="00591736"/>
    <w:rsid w:val="00593826"/>
    <w:rsid w:val="00594F9C"/>
    <w:rsid w:val="00596724"/>
    <w:rsid w:val="005A0167"/>
    <w:rsid w:val="005A1759"/>
    <w:rsid w:val="005A3F8F"/>
    <w:rsid w:val="005A4189"/>
    <w:rsid w:val="005A7C26"/>
    <w:rsid w:val="005B0013"/>
    <w:rsid w:val="005B1834"/>
    <w:rsid w:val="005B1D05"/>
    <w:rsid w:val="005B2885"/>
    <w:rsid w:val="005B6100"/>
    <w:rsid w:val="005B6779"/>
    <w:rsid w:val="005B6BBC"/>
    <w:rsid w:val="005B6E09"/>
    <w:rsid w:val="005C1C33"/>
    <w:rsid w:val="005C54D9"/>
    <w:rsid w:val="005C5F24"/>
    <w:rsid w:val="005C6D8A"/>
    <w:rsid w:val="005C6F15"/>
    <w:rsid w:val="005C6FE8"/>
    <w:rsid w:val="005D2A6C"/>
    <w:rsid w:val="005D3AD7"/>
    <w:rsid w:val="005D3FE4"/>
    <w:rsid w:val="005D42DB"/>
    <w:rsid w:val="005D597B"/>
    <w:rsid w:val="005E0F73"/>
    <w:rsid w:val="005E3536"/>
    <w:rsid w:val="005E7E17"/>
    <w:rsid w:val="005F1A3B"/>
    <w:rsid w:val="005F2A12"/>
    <w:rsid w:val="005F4691"/>
    <w:rsid w:val="005F4D8E"/>
    <w:rsid w:val="005F57CF"/>
    <w:rsid w:val="005F5E11"/>
    <w:rsid w:val="005F66C2"/>
    <w:rsid w:val="005F742C"/>
    <w:rsid w:val="005F795D"/>
    <w:rsid w:val="006003D1"/>
    <w:rsid w:val="00601C78"/>
    <w:rsid w:val="00604068"/>
    <w:rsid w:val="00604D65"/>
    <w:rsid w:val="00607C7D"/>
    <w:rsid w:val="006151DA"/>
    <w:rsid w:val="0062201E"/>
    <w:rsid w:val="00623D8F"/>
    <w:rsid w:val="0063177B"/>
    <w:rsid w:val="0063572E"/>
    <w:rsid w:val="00636FA1"/>
    <w:rsid w:val="00637D6B"/>
    <w:rsid w:val="00640270"/>
    <w:rsid w:val="006422C3"/>
    <w:rsid w:val="006443DF"/>
    <w:rsid w:val="006444FB"/>
    <w:rsid w:val="00645250"/>
    <w:rsid w:val="00650DC9"/>
    <w:rsid w:val="0065495B"/>
    <w:rsid w:val="006601D9"/>
    <w:rsid w:val="00660CEC"/>
    <w:rsid w:val="0066101C"/>
    <w:rsid w:val="0066150A"/>
    <w:rsid w:val="00662BDC"/>
    <w:rsid w:val="00671F22"/>
    <w:rsid w:val="0067235B"/>
    <w:rsid w:val="006727B2"/>
    <w:rsid w:val="006728BF"/>
    <w:rsid w:val="00673A99"/>
    <w:rsid w:val="00683F19"/>
    <w:rsid w:val="0069024E"/>
    <w:rsid w:val="00690B98"/>
    <w:rsid w:val="0069281E"/>
    <w:rsid w:val="00692BD4"/>
    <w:rsid w:val="00694D2E"/>
    <w:rsid w:val="00694E86"/>
    <w:rsid w:val="00695846"/>
    <w:rsid w:val="00695D5F"/>
    <w:rsid w:val="00696714"/>
    <w:rsid w:val="0069745F"/>
    <w:rsid w:val="00697759"/>
    <w:rsid w:val="006A1218"/>
    <w:rsid w:val="006A1B0A"/>
    <w:rsid w:val="006A53E9"/>
    <w:rsid w:val="006A6BA4"/>
    <w:rsid w:val="006B1F63"/>
    <w:rsid w:val="006B32E3"/>
    <w:rsid w:val="006B4BEA"/>
    <w:rsid w:val="006B66EF"/>
    <w:rsid w:val="006B7791"/>
    <w:rsid w:val="006C4242"/>
    <w:rsid w:val="006D01B0"/>
    <w:rsid w:val="006D051E"/>
    <w:rsid w:val="006D07BC"/>
    <w:rsid w:val="006D54E7"/>
    <w:rsid w:val="006D7239"/>
    <w:rsid w:val="006D7FAB"/>
    <w:rsid w:val="006E1267"/>
    <w:rsid w:val="006E43BC"/>
    <w:rsid w:val="006E4C07"/>
    <w:rsid w:val="006E6211"/>
    <w:rsid w:val="006E6721"/>
    <w:rsid w:val="006E7999"/>
    <w:rsid w:val="006F00BE"/>
    <w:rsid w:val="006F2774"/>
    <w:rsid w:val="006F28B4"/>
    <w:rsid w:val="006F32BD"/>
    <w:rsid w:val="006F36CF"/>
    <w:rsid w:val="006F49F7"/>
    <w:rsid w:val="0070228F"/>
    <w:rsid w:val="00703F4A"/>
    <w:rsid w:val="007043CA"/>
    <w:rsid w:val="00704735"/>
    <w:rsid w:val="007048A9"/>
    <w:rsid w:val="007078DC"/>
    <w:rsid w:val="00711640"/>
    <w:rsid w:val="00711F8F"/>
    <w:rsid w:val="00713713"/>
    <w:rsid w:val="00717F47"/>
    <w:rsid w:val="00720269"/>
    <w:rsid w:val="00722CA6"/>
    <w:rsid w:val="00724D12"/>
    <w:rsid w:val="007334B7"/>
    <w:rsid w:val="0073706C"/>
    <w:rsid w:val="00740C8B"/>
    <w:rsid w:val="00744280"/>
    <w:rsid w:val="007452A7"/>
    <w:rsid w:val="007459C3"/>
    <w:rsid w:val="00746D02"/>
    <w:rsid w:val="007502D8"/>
    <w:rsid w:val="00752527"/>
    <w:rsid w:val="00752B70"/>
    <w:rsid w:val="00754308"/>
    <w:rsid w:val="00755217"/>
    <w:rsid w:val="007559DB"/>
    <w:rsid w:val="0075601A"/>
    <w:rsid w:val="007560E0"/>
    <w:rsid w:val="007571B1"/>
    <w:rsid w:val="00760C20"/>
    <w:rsid w:val="00761AB6"/>
    <w:rsid w:val="007621B4"/>
    <w:rsid w:val="007625BD"/>
    <w:rsid w:val="007636B9"/>
    <w:rsid w:val="00763E68"/>
    <w:rsid w:val="00766C0B"/>
    <w:rsid w:val="00767745"/>
    <w:rsid w:val="0077144E"/>
    <w:rsid w:val="0077574F"/>
    <w:rsid w:val="007805E4"/>
    <w:rsid w:val="00781C26"/>
    <w:rsid w:val="00782559"/>
    <w:rsid w:val="00784288"/>
    <w:rsid w:val="00784488"/>
    <w:rsid w:val="007855A4"/>
    <w:rsid w:val="007909C7"/>
    <w:rsid w:val="00793B1A"/>
    <w:rsid w:val="0079596F"/>
    <w:rsid w:val="00796BD0"/>
    <w:rsid w:val="007A07FA"/>
    <w:rsid w:val="007A1022"/>
    <w:rsid w:val="007A1838"/>
    <w:rsid w:val="007A317D"/>
    <w:rsid w:val="007A38A6"/>
    <w:rsid w:val="007A4291"/>
    <w:rsid w:val="007A5173"/>
    <w:rsid w:val="007A5180"/>
    <w:rsid w:val="007A54B5"/>
    <w:rsid w:val="007A59A6"/>
    <w:rsid w:val="007A5E5B"/>
    <w:rsid w:val="007A6513"/>
    <w:rsid w:val="007B0083"/>
    <w:rsid w:val="007B0CED"/>
    <w:rsid w:val="007B1F58"/>
    <w:rsid w:val="007B4FD6"/>
    <w:rsid w:val="007B6807"/>
    <w:rsid w:val="007C095A"/>
    <w:rsid w:val="007C10F8"/>
    <w:rsid w:val="007C1CA4"/>
    <w:rsid w:val="007C2CE9"/>
    <w:rsid w:val="007C33B9"/>
    <w:rsid w:val="007C3EED"/>
    <w:rsid w:val="007C3EF6"/>
    <w:rsid w:val="007C4420"/>
    <w:rsid w:val="007C45BA"/>
    <w:rsid w:val="007C5777"/>
    <w:rsid w:val="007C60C7"/>
    <w:rsid w:val="007C717C"/>
    <w:rsid w:val="007C7876"/>
    <w:rsid w:val="007D001F"/>
    <w:rsid w:val="007D22E2"/>
    <w:rsid w:val="007D4316"/>
    <w:rsid w:val="007D6A95"/>
    <w:rsid w:val="007D7AD7"/>
    <w:rsid w:val="007E0108"/>
    <w:rsid w:val="007E0D16"/>
    <w:rsid w:val="007E2ACC"/>
    <w:rsid w:val="007E441B"/>
    <w:rsid w:val="007E4558"/>
    <w:rsid w:val="007E4770"/>
    <w:rsid w:val="007E5D3A"/>
    <w:rsid w:val="007E6728"/>
    <w:rsid w:val="007E6A61"/>
    <w:rsid w:val="007E7F39"/>
    <w:rsid w:val="007F0565"/>
    <w:rsid w:val="007F1234"/>
    <w:rsid w:val="007F74E2"/>
    <w:rsid w:val="008001A5"/>
    <w:rsid w:val="00802CAD"/>
    <w:rsid w:val="0080319E"/>
    <w:rsid w:val="00803E41"/>
    <w:rsid w:val="00803F13"/>
    <w:rsid w:val="00805CF2"/>
    <w:rsid w:val="00810DB2"/>
    <w:rsid w:val="0081203F"/>
    <w:rsid w:val="0081281A"/>
    <w:rsid w:val="00813072"/>
    <w:rsid w:val="00813436"/>
    <w:rsid w:val="0081388D"/>
    <w:rsid w:val="00814965"/>
    <w:rsid w:val="00814CE4"/>
    <w:rsid w:val="00814F98"/>
    <w:rsid w:val="008176AF"/>
    <w:rsid w:val="00820756"/>
    <w:rsid w:val="00822273"/>
    <w:rsid w:val="00824B8F"/>
    <w:rsid w:val="00824C8F"/>
    <w:rsid w:val="00824EC3"/>
    <w:rsid w:val="00830289"/>
    <w:rsid w:val="008331B7"/>
    <w:rsid w:val="00833B7C"/>
    <w:rsid w:val="008352EF"/>
    <w:rsid w:val="00836FD5"/>
    <w:rsid w:val="00840165"/>
    <w:rsid w:val="00840E9D"/>
    <w:rsid w:val="00842A91"/>
    <w:rsid w:val="008434D7"/>
    <w:rsid w:val="00844020"/>
    <w:rsid w:val="008449CF"/>
    <w:rsid w:val="00845A7D"/>
    <w:rsid w:val="008461DA"/>
    <w:rsid w:val="0085057F"/>
    <w:rsid w:val="008538F7"/>
    <w:rsid w:val="00853F94"/>
    <w:rsid w:val="00855182"/>
    <w:rsid w:val="00860D95"/>
    <w:rsid w:val="00861041"/>
    <w:rsid w:val="00862082"/>
    <w:rsid w:val="00862B72"/>
    <w:rsid w:val="00863E84"/>
    <w:rsid w:val="00863E96"/>
    <w:rsid w:val="008640EF"/>
    <w:rsid w:val="008646FC"/>
    <w:rsid w:val="008662BC"/>
    <w:rsid w:val="00866D6C"/>
    <w:rsid w:val="00867437"/>
    <w:rsid w:val="008725F7"/>
    <w:rsid w:val="00876156"/>
    <w:rsid w:val="00877EBF"/>
    <w:rsid w:val="008806B6"/>
    <w:rsid w:val="0088743F"/>
    <w:rsid w:val="0089031E"/>
    <w:rsid w:val="00891355"/>
    <w:rsid w:val="0089217F"/>
    <w:rsid w:val="008923B5"/>
    <w:rsid w:val="00894781"/>
    <w:rsid w:val="008A16F2"/>
    <w:rsid w:val="008A1CEA"/>
    <w:rsid w:val="008A205B"/>
    <w:rsid w:val="008A2D84"/>
    <w:rsid w:val="008A3286"/>
    <w:rsid w:val="008A75B6"/>
    <w:rsid w:val="008A7E1A"/>
    <w:rsid w:val="008B02FF"/>
    <w:rsid w:val="008B03FF"/>
    <w:rsid w:val="008B0C5E"/>
    <w:rsid w:val="008B56F3"/>
    <w:rsid w:val="008B5D13"/>
    <w:rsid w:val="008B61DA"/>
    <w:rsid w:val="008C41E4"/>
    <w:rsid w:val="008C43A6"/>
    <w:rsid w:val="008C5271"/>
    <w:rsid w:val="008C6961"/>
    <w:rsid w:val="008D036D"/>
    <w:rsid w:val="008D0F34"/>
    <w:rsid w:val="008D0FBD"/>
    <w:rsid w:val="008D14D0"/>
    <w:rsid w:val="008D3194"/>
    <w:rsid w:val="008D5FEC"/>
    <w:rsid w:val="008D6D67"/>
    <w:rsid w:val="008D7905"/>
    <w:rsid w:val="008E0E4B"/>
    <w:rsid w:val="008E1382"/>
    <w:rsid w:val="008E54EC"/>
    <w:rsid w:val="008E5FEB"/>
    <w:rsid w:val="008F0929"/>
    <w:rsid w:val="008F13CD"/>
    <w:rsid w:val="008F23F6"/>
    <w:rsid w:val="008F2CF2"/>
    <w:rsid w:val="008F2D7B"/>
    <w:rsid w:val="008F433A"/>
    <w:rsid w:val="008F44A2"/>
    <w:rsid w:val="008F5C87"/>
    <w:rsid w:val="008F644C"/>
    <w:rsid w:val="00903513"/>
    <w:rsid w:val="00905905"/>
    <w:rsid w:val="00913492"/>
    <w:rsid w:val="009142AC"/>
    <w:rsid w:val="00914DCA"/>
    <w:rsid w:val="00915DF3"/>
    <w:rsid w:val="0091767E"/>
    <w:rsid w:val="00917D08"/>
    <w:rsid w:val="0092276B"/>
    <w:rsid w:val="00922F58"/>
    <w:rsid w:val="00924418"/>
    <w:rsid w:val="0092515C"/>
    <w:rsid w:val="00927955"/>
    <w:rsid w:val="009314BB"/>
    <w:rsid w:val="009317EF"/>
    <w:rsid w:val="00932675"/>
    <w:rsid w:val="00934505"/>
    <w:rsid w:val="009351AB"/>
    <w:rsid w:val="009356B7"/>
    <w:rsid w:val="0093666E"/>
    <w:rsid w:val="009404F3"/>
    <w:rsid w:val="00941272"/>
    <w:rsid w:val="009412F4"/>
    <w:rsid w:val="00941412"/>
    <w:rsid w:val="00944571"/>
    <w:rsid w:val="00946125"/>
    <w:rsid w:val="00946EE8"/>
    <w:rsid w:val="00951331"/>
    <w:rsid w:val="009515E4"/>
    <w:rsid w:val="00951B8D"/>
    <w:rsid w:val="00954704"/>
    <w:rsid w:val="0095490D"/>
    <w:rsid w:val="009563AD"/>
    <w:rsid w:val="00957F75"/>
    <w:rsid w:val="009625F9"/>
    <w:rsid w:val="00967C3C"/>
    <w:rsid w:val="0097156A"/>
    <w:rsid w:val="009715C2"/>
    <w:rsid w:val="00971623"/>
    <w:rsid w:val="0097529B"/>
    <w:rsid w:val="00976BFC"/>
    <w:rsid w:val="00977FF7"/>
    <w:rsid w:val="00980481"/>
    <w:rsid w:val="00990374"/>
    <w:rsid w:val="009906C2"/>
    <w:rsid w:val="0099135C"/>
    <w:rsid w:val="00991798"/>
    <w:rsid w:val="00991840"/>
    <w:rsid w:val="00994426"/>
    <w:rsid w:val="00994EF1"/>
    <w:rsid w:val="00995B98"/>
    <w:rsid w:val="009975BA"/>
    <w:rsid w:val="009978C4"/>
    <w:rsid w:val="00997D42"/>
    <w:rsid w:val="009A06B1"/>
    <w:rsid w:val="009A0A92"/>
    <w:rsid w:val="009A60B5"/>
    <w:rsid w:val="009A7C89"/>
    <w:rsid w:val="009B00FC"/>
    <w:rsid w:val="009B41DA"/>
    <w:rsid w:val="009B52E0"/>
    <w:rsid w:val="009B584A"/>
    <w:rsid w:val="009B7902"/>
    <w:rsid w:val="009C0BED"/>
    <w:rsid w:val="009C259D"/>
    <w:rsid w:val="009C2750"/>
    <w:rsid w:val="009C7C75"/>
    <w:rsid w:val="009D0F7C"/>
    <w:rsid w:val="009D3367"/>
    <w:rsid w:val="009D7017"/>
    <w:rsid w:val="009E00B0"/>
    <w:rsid w:val="009E0E5D"/>
    <w:rsid w:val="009E18F5"/>
    <w:rsid w:val="009E281C"/>
    <w:rsid w:val="009E322F"/>
    <w:rsid w:val="009E3366"/>
    <w:rsid w:val="009E42B2"/>
    <w:rsid w:val="009E5201"/>
    <w:rsid w:val="009E7A2A"/>
    <w:rsid w:val="009F13B9"/>
    <w:rsid w:val="009F32E0"/>
    <w:rsid w:val="009F5149"/>
    <w:rsid w:val="009F6AC2"/>
    <w:rsid w:val="00A01028"/>
    <w:rsid w:val="00A014A5"/>
    <w:rsid w:val="00A01B24"/>
    <w:rsid w:val="00A04205"/>
    <w:rsid w:val="00A04F12"/>
    <w:rsid w:val="00A11CBA"/>
    <w:rsid w:val="00A120C7"/>
    <w:rsid w:val="00A12214"/>
    <w:rsid w:val="00A142A8"/>
    <w:rsid w:val="00A1501A"/>
    <w:rsid w:val="00A154F7"/>
    <w:rsid w:val="00A21463"/>
    <w:rsid w:val="00A25307"/>
    <w:rsid w:val="00A25FA5"/>
    <w:rsid w:val="00A30F7A"/>
    <w:rsid w:val="00A3185A"/>
    <w:rsid w:val="00A33110"/>
    <w:rsid w:val="00A3555D"/>
    <w:rsid w:val="00A36E75"/>
    <w:rsid w:val="00A419E5"/>
    <w:rsid w:val="00A4379D"/>
    <w:rsid w:val="00A449C1"/>
    <w:rsid w:val="00A47B5C"/>
    <w:rsid w:val="00A47B86"/>
    <w:rsid w:val="00A5234C"/>
    <w:rsid w:val="00A52AEF"/>
    <w:rsid w:val="00A571F4"/>
    <w:rsid w:val="00A57883"/>
    <w:rsid w:val="00A614AC"/>
    <w:rsid w:val="00A6696B"/>
    <w:rsid w:val="00A67C82"/>
    <w:rsid w:val="00A72285"/>
    <w:rsid w:val="00A72BF2"/>
    <w:rsid w:val="00A72E1B"/>
    <w:rsid w:val="00A7367A"/>
    <w:rsid w:val="00A73E30"/>
    <w:rsid w:val="00A756F7"/>
    <w:rsid w:val="00A75A6A"/>
    <w:rsid w:val="00A75B2A"/>
    <w:rsid w:val="00A825D1"/>
    <w:rsid w:val="00A838D4"/>
    <w:rsid w:val="00A843C3"/>
    <w:rsid w:val="00A85F52"/>
    <w:rsid w:val="00A91A3C"/>
    <w:rsid w:val="00A93910"/>
    <w:rsid w:val="00A94576"/>
    <w:rsid w:val="00A949CB"/>
    <w:rsid w:val="00A949F3"/>
    <w:rsid w:val="00A97127"/>
    <w:rsid w:val="00A97D24"/>
    <w:rsid w:val="00AA4E26"/>
    <w:rsid w:val="00AA7A29"/>
    <w:rsid w:val="00AA7DB3"/>
    <w:rsid w:val="00AB05AA"/>
    <w:rsid w:val="00AB0DBE"/>
    <w:rsid w:val="00AB1E51"/>
    <w:rsid w:val="00AB317E"/>
    <w:rsid w:val="00AB4D7F"/>
    <w:rsid w:val="00AB6B60"/>
    <w:rsid w:val="00AB7FCE"/>
    <w:rsid w:val="00AC033B"/>
    <w:rsid w:val="00AC0FFE"/>
    <w:rsid w:val="00AC4F98"/>
    <w:rsid w:val="00AC50EC"/>
    <w:rsid w:val="00AC61AE"/>
    <w:rsid w:val="00AD134E"/>
    <w:rsid w:val="00AD152E"/>
    <w:rsid w:val="00AD4BE3"/>
    <w:rsid w:val="00AD5864"/>
    <w:rsid w:val="00AD6563"/>
    <w:rsid w:val="00AD73F3"/>
    <w:rsid w:val="00AD7BBC"/>
    <w:rsid w:val="00AE05E5"/>
    <w:rsid w:val="00AE4065"/>
    <w:rsid w:val="00AF2465"/>
    <w:rsid w:val="00AF24CD"/>
    <w:rsid w:val="00AF5FF2"/>
    <w:rsid w:val="00B008AF"/>
    <w:rsid w:val="00B03310"/>
    <w:rsid w:val="00B04537"/>
    <w:rsid w:val="00B05068"/>
    <w:rsid w:val="00B0691C"/>
    <w:rsid w:val="00B07B99"/>
    <w:rsid w:val="00B118EC"/>
    <w:rsid w:val="00B1325C"/>
    <w:rsid w:val="00B15C60"/>
    <w:rsid w:val="00B165F8"/>
    <w:rsid w:val="00B17565"/>
    <w:rsid w:val="00B176BC"/>
    <w:rsid w:val="00B22DE2"/>
    <w:rsid w:val="00B247B4"/>
    <w:rsid w:val="00B24A55"/>
    <w:rsid w:val="00B25524"/>
    <w:rsid w:val="00B2586F"/>
    <w:rsid w:val="00B25FCA"/>
    <w:rsid w:val="00B27405"/>
    <w:rsid w:val="00B31E7B"/>
    <w:rsid w:val="00B32959"/>
    <w:rsid w:val="00B34757"/>
    <w:rsid w:val="00B35D70"/>
    <w:rsid w:val="00B35DC7"/>
    <w:rsid w:val="00B37537"/>
    <w:rsid w:val="00B37AD7"/>
    <w:rsid w:val="00B420A1"/>
    <w:rsid w:val="00B434FB"/>
    <w:rsid w:val="00B435D4"/>
    <w:rsid w:val="00B4559A"/>
    <w:rsid w:val="00B45E2A"/>
    <w:rsid w:val="00B465E8"/>
    <w:rsid w:val="00B50760"/>
    <w:rsid w:val="00B5298A"/>
    <w:rsid w:val="00B56CED"/>
    <w:rsid w:val="00B6165A"/>
    <w:rsid w:val="00B626B0"/>
    <w:rsid w:val="00B65AF2"/>
    <w:rsid w:val="00B66B7E"/>
    <w:rsid w:val="00B66E77"/>
    <w:rsid w:val="00B6785A"/>
    <w:rsid w:val="00B71835"/>
    <w:rsid w:val="00B74FB6"/>
    <w:rsid w:val="00B7532D"/>
    <w:rsid w:val="00B8007F"/>
    <w:rsid w:val="00B82589"/>
    <w:rsid w:val="00B826A5"/>
    <w:rsid w:val="00B84AF3"/>
    <w:rsid w:val="00B87773"/>
    <w:rsid w:val="00B90CD0"/>
    <w:rsid w:val="00B90FEA"/>
    <w:rsid w:val="00B92EAF"/>
    <w:rsid w:val="00B9661B"/>
    <w:rsid w:val="00BA1964"/>
    <w:rsid w:val="00BA406E"/>
    <w:rsid w:val="00BA427A"/>
    <w:rsid w:val="00BA4DE3"/>
    <w:rsid w:val="00BA7035"/>
    <w:rsid w:val="00BB167A"/>
    <w:rsid w:val="00BB1FFE"/>
    <w:rsid w:val="00BB394A"/>
    <w:rsid w:val="00BB5CC0"/>
    <w:rsid w:val="00BB75A4"/>
    <w:rsid w:val="00BC1354"/>
    <w:rsid w:val="00BC2A8D"/>
    <w:rsid w:val="00BC435F"/>
    <w:rsid w:val="00BC50D0"/>
    <w:rsid w:val="00BC7EC9"/>
    <w:rsid w:val="00BD195F"/>
    <w:rsid w:val="00BD30AB"/>
    <w:rsid w:val="00BD621C"/>
    <w:rsid w:val="00BE0B82"/>
    <w:rsid w:val="00BE1259"/>
    <w:rsid w:val="00BE3110"/>
    <w:rsid w:val="00BE6C5F"/>
    <w:rsid w:val="00BF05BB"/>
    <w:rsid w:val="00BF2A91"/>
    <w:rsid w:val="00BF2D0E"/>
    <w:rsid w:val="00C00DD1"/>
    <w:rsid w:val="00C015D4"/>
    <w:rsid w:val="00C027AB"/>
    <w:rsid w:val="00C0343D"/>
    <w:rsid w:val="00C04288"/>
    <w:rsid w:val="00C069E9"/>
    <w:rsid w:val="00C1200A"/>
    <w:rsid w:val="00C12293"/>
    <w:rsid w:val="00C124E4"/>
    <w:rsid w:val="00C13991"/>
    <w:rsid w:val="00C14673"/>
    <w:rsid w:val="00C1594E"/>
    <w:rsid w:val="00C217DD"/>
    <w:rsid w:val="00C21E66"/>
    <w:rsid w:val="00C236D1"/>
    <w:rsid w:val="00C261C6"/>
    <w:rsid w:val="00C2684A"/>
    <w:rsid w:val="00C32208"/>
    <w:rsid w:val="00C32662"/>
    <w:rsid w:val="00C32D86"/>
    <w:rsid w:val="00C337B4"/>
    <w:rsid w:val="00C36AD3"/>
    <w:rsid w:val="00C37DB8"/>
    <w:rsid w:val="00C41F5C"/>
    <w:rsid w:val="00C43F54"/>
    <w:rsid w:val="00C440E1"/>
    <w:rsid w:val="00C44FB4"/>
    <w:rsid w:val="00C46502"/>
    <w:rsid w:val="00C4675F"/>
    <w:rsid w:val="00C5280F"/>
    <w:rsid w:val="00C52AA6"/>
    <w:rsid w:val="00C550B9"/>
    <w:rsid w:val="00C56AC3"/>
    <w:rsid w:val="00C60314"/>
    <w:rsid w:val="00C62D0C"/>
    <w:rsid w:val="00C635DA"/>
    <w:rsid w:val="00C64CB8"/>
    <w:rsid w:val="00C662D2"/>
    <w:rsid w:val="00C7158F"/>
    <w:rsid w:val="00C71F3B"/>
    <w:rsid w:val="00C7579A"/>
    <w:rsid w:val="00C810B1"/>
    <w:rsid w:val="00C82B94"/>
    <w:rsid w:val="00C82CB7"/>
    <w:rsid w:val="00C82ECB"/>
    <w:rsid w:val="00C84A08"/>
    <w:rsid w:val="00C93A63"/>
    <w:rsid w:val="00C93FD9"/>
    <w:rsid w:val="00C954A4"/>
    <w:rsid w:val="00C956C6"/>
    <w:rsid w:val="00C95737"/>
    <w:rsid w:val="00CA23C5"/>
    <w:rsid w:val="00CA411A"/>
    <w:rsid w:val="00CA4C45"/>
    <w:rsid w:val="00CA4E9C"/>
    <w:rsid w:val="00CB051E"/>
    <w:rsid w:val="00CB1335"/>
    <w:rsid w:val="00CB2D3C"/>
    <w:rsid w:val="00CB3F3C"/>
    <w:rsid w:val="00CB6E54"/>
    <w:rsid w:val="00CC00E8"/>
    <w:rsid w:val="00CC02A7"/>
    <w:rsid w:val="00CC24FC"/>
    <w:rsid w:val="00CC68D3"/>
    <w:rsid w:val="00CC7E11"/>
    <w:rsid w:val="00CD52B3"/>
    <w:rsid w:val="00CD5564"/>
    <w:rsid w:val="00CD60F7"/>
    <w:rsid w:val="00CD7E5C"/>
    <w:rsid w:val="00CE02B1"/>
    <w:rsid w:val="00CE0ACE"/>
    <w:rsid w:val="00CE1CDF"/>
    <w:rsid w:val="00CE56EF"/>
    <w:rsid w:val="00CE69FF"/>
    <w:rsid w:val="00CE7C72"/>
    <w:rsid w:val="00CF00E2"/>
    <w:rsid w:val="00CF11B9"/>
    <w:rsid w:val="00CF14B7"/>
    <w:rsid w:val="00CF5957"/>
    <w:rsid w:val="00CF5C96"/>
    <w:rsid w:val="00CF6449"/>
    <w:rsid w:val="00CF677B"/>
    <w:rsid w:val="00CF73F2"/>
    <w:rsid w:val="00D03DB8"/>
    <w:rsid w:val="00D04530"/>
    <w:rsid w:val="00D10765"/>
    <w:rsid w:val="00D13A6F"/>
    <w:rsid w:val="00D14B79"/>
    <w:rsid w:val="00D15AAF"/>
    <w:rsid w:val="00D161CA"/>
    <w:rsid w:val="00D20D67"/>
    <w:rsid w:val="00D2159A"/>
    <w:rsid w:val="00D2170D"/>
    <w:rsid w:val="00D2201D"/>
    <w:rsid w:val="00D22106"/>
    <w:rsid w:val="00D22370"/>
    <w:rsid w:val="00D22A26"/>
    <w:rsid w:val="00D233EA"/>
    <w:rsid w:val="00D25017"/>
    <w:rsid w:val="00D27BBE"/>
    <w:rsid w:val="00D30A1D"/>
    <w:rsid w:val="00D31B16"/>
    <w:rsid w:val="00D31CCB"/>
    <w:rsid w:val="00D33A17"/>
    <w:rsid w:val="00D353E7"/>
    <w:rsid w:val="00D364BC"/>
    <w:rsid w:val="00D41C19"/>
    <w:rsid w:val="00D42C55"/>
    <w:rsid w:val="00D43F4F"/>
    <w:rsid w:val="00D45B46"/>
    <w:rsid w:val="00D47C52"/>
    <w:rsid w:val="00D51F07"/>
    <w:rsid w:val="00D529E6"/>
    <w:rsid w:val="00D55548"/>
    <w:rsid w:val="00D60572"/>
    <w:rsid w:val="00D60712"/>
    <w:rsid w:val="00D60805"/>
    <w:rsid w:val="00D60E54"/>
    <w:rsid w:val="00D6105C"/>
    <w:rsid w:val="00D6347F"/>
    <w:rsid w:val="00D63FA3"/>
    <w:rsid w:val="00D64DA1"/>
    <w:rsid w:val="00D6562E"/>
    <w:rsid w:val="00D65999"/>
    <w:rsid w:val="00D65AC1"/>
    <w:rsid w:val="00D66341"/>
    <w:rsid w:val="00D66D60"/>
    <w:rsid w:val="00D72E50"/>
    <w:rsid w:val="00D741AC"/>
    <w:rsid w:val="00D75763"/>
    <w:rsid w:val="00D7680A"/>
    <w:rsid w:val="00D76DDA"/>
    <w:rsid w:val="00D828E0"/>
    <w:rsid w:val="00D82E1A"/>
    <w:rsid w:val="00D84B0C"/>
    <w:rsid w:val="00D862DD"/>
    <w:rsid w:val="00D922B6"/>
    <w:rsid w:val="00D9326F"/>
    <w:rsid w:val="00D93B1F"/>
    <w:rsid w:val="00D942CA"/>
    <w:rsid w:val="00D956D5"/>
    <w:rsid w:val="00D97C08"/>
    <w:rsid w:val="00DA1337"/>
    <w:rsid w:val="00DA23FA"/>
    <w:rsid w:val="00DA2652"/>
    <w:rsid w:val="00DA739A"/>
    <w:rsid w:val="00DA7F2C"/>
    <w:rsid w:val="00DB09D1"/>
    <w:rsid w:val="00DB0B31"/>
    <w:rsid w:val="00DB1417"/>
    <w:rsid w:val="00DB1BA1"/>
    <w:rsid w:val="00DB2183"/>
    <w:rsid w:val="00DB22B7"/>
    <w:rsid w:val="00DB7354"/>
    <w:rsid w:val="00DB7986"/>
    <w:rsid w:val="00DC13E8"/>
    <w:rsid w:val="00DC25EC"/>
    <w:rsid w:val="00DC301C"/>
    <w:rsid w:val="00DC6D44"/>
    <w:rsid w:val="00DC7242"/>
    <w:rsid w:val="00DD2804"/>
    <w:rsid w:val="00DD50B4"/>
    <w:rsid w:val="00DD6E30"/>
    <w:rsid w:val="00DE08B6"/>
    <w:rsid w:val="00DE35DA"/>
    <w:rsid w:val="00DE3B99"/>
    <w:rsid w:val="00DE3D6B"/>
    <w:rsid w:val="00DE569A"/>
    <w:rsid w:val="00DE640B"/>
    <w:rsid w:val="00DE6E33"/>
    <w:rsid w:val="00DE750A"/>
    <w:rsid w:val="00DE7806"/>
    <w:rsid w:val="00DF04FA"/>
    <w:rsid w:val="00DF066B"/>
    <w:rsid w:val="00DF1661"/>
    <w:rsid w:val="00DF4F3E"/>
    <w:rsid w:val="00DF66E2"/>
    <w:rsid w:val="00DF6E28"/>
    <w:rsid w:val="00DF7898"/>
    <w:rsid w:val="00DF7900"/>
    <w:rsid w:val="00E00635"/>
    <w:rsid w:val="00E00ACC"/>
    <w:rsid w:val="00E01FB1"/>
    <w:rsid w:val="00E045BA"/>
    <w:rsid w:val="00E10159"/>
    <w:rsid w:val="00E11EFE"/>
    <w:rsid w:val="00E13DFF"/>
    <w:rsid w:val="00E20923"/>
    <w:rsid w:val="00E251EC"/>
    <w:rsid w:val="00E26A14"/>
    <w:rsid w:val="00E27419"/>
    <w:rsid w:val="00E27EB8"/>
    <w:rsid w:val="00E301D8"/>
    <w:rsid w:val="00E305C7"/>
    <w:rsid w:val="00E3117B"/>
    <w:rsid w:val="00E32817"/>
    <w:rsid w:val="00E33283"/>
    <w:rsid w:val="00E33C00"/>
    <w:rsid w:val="00E349D9"/>
    <w:rsid w:val="00E35CDF"/>
    <w:rsid w:val="00E367FA"/>
    <w:rsid w:val="00E4107C"/>
    <w:rsid w:val="00E43762"/>
    <w:rsid w:val="00E44A9B"/>
    <w:rsid w:val="00E509A9"/>
    <w:rsid w:val="00E600FE"/>
    <w:rsid w:val="00E63421"/>
    <w:rsid w:val="00E675FA"/>
    <w:rsid w:val="00E67F2E"/>
    <w:rsid w:val="00E7009A"/>
    <w:rsid w:val="00E7281B"/>
    <w:rsid w:val="00E72871"/>
    <w:rsid w:val="00E76199"/>
    <w:rsid w:val="00E809AB"/>
    <w:rsid w:val="00E81C5D"/>
    <w:rsid w:val="00E83E19"/>
    <w:rsid w:val="00E846D2"/>
    <w:rsid w:val="00E84E50"/>
    <w:rsid w:val="00EA452E"/>
    <w:rsid w:val="00EA4B8F"/>
    <w:rsid w:val="00EA554D"/>
    <w:rsid w:val="00EA73CE"/>
    <w:rsid w:val="00EB6D84"/>
    <w:rsid w:val="00EC1434"/>
    <w:rsid w:val="00EC1C90"/>
    <w:rsid w:val="00EC49B4"/>
    <w:rsid w:val="00EC5205"/>
    <w:rsid w:val="00EC61BB"/>
    <w:rsid w:val="00ED0752"/>
    <w:rsid w:val="00ED1C14"/>
    <w:rsid w:val="00ED7C01"/>
    <w:rsid w:val="00EE1733"/>
    <w:rsid w:val="00EE4B34"/>
    <w:rsid w:val="00EE50B6"/>
    <w:rsid w:val="00EF08F6"/>
    <w:rsid w:val="00EF48C3"/>
    <w:rsid w:val="00F001E0"/>
    <w:rsid w:val="00F0034D"/>
    <w:rsid w:val="00F013D5"/>
    <w:rsid w:val="00F02CCD"/>
    <w:rsid w:val="00F03C3E"/>
    <w:rsid w:val="00F03F65"/>
    <w:rsid w:val="00F03FC6"/>
    <w:rsid w:val="00F1152D"/>
    <w:rsid w:val="00F13138"/>
    <w:rsid w:val="00F13452"/>
    <w:rsid w:val="00F13493"/>
    <w:rsid w:val="00F13752"/>
    <w:rsid w:val="00F16AF2"/>
    <w:rsid w:val="00F16EEA"/>
    <w:rsid w:val="00F175F7"/>
    <w:rsid w:val="00F21B02"/>
    <w:rsid w:val="00F22B3D"/>
    <w:rsid w:val="00F2450B"/>
    <w:rsid w:val="00F3268C"/>
    <w:rsid w:val="00F33DA7"/>
    <w:rsid w:val="00F350C4"/>
    <w:rsid w:val="00F358EC"/>
    <w:rsid w:val="00F40EB3"/>
    <w:rsid w:val="00F419BA"/>
    <w:rsid w:val="00F42BC9"/>
    <w:rsid w:val="00F55048"/>
    <w:rsid w:val="00F56530"/>
    <w:rsid w:val="00F57DCB"/>
    <w:rsid w:val="00F61113"/>
    <w:rsid w:val="00F61ECA"/>
    <w:rsid w:val="00F62FC7"/>
    <w:rsid w:val="00F63645"/>
    <w:rsid w:val="00F63D5F"/>
    <w:rsid w:val="00F65FCE"/>
    <w:rsid w:val="00F714A2"/>
    <w:rsid w:val="00F756BB"/>
    <w:rsid w:val="00F75D7F"/>
    <w:rsid w:val="00F80131"/>
    <w:rsid w:val="00F80D65"/>
    <w:rsid w:val="00F838A2"/>
    <w:rsid w:val="00F8567A"/>
    <w:rsid w:val="00F86830"/>
    <w:rsid w:val="00F86B18"/>
    <w:rsid w:val="00F87CF4"/>
    <w:rsid w:val="00F87CFC"/>
    <w:rsid w:val="00F87F5F"/>
    <w:rsid w:val="00F926E8"/>
    <w:rsid w:val="00F9349A"/>
    <w:rsid w:val="00F95930"/>
    <w:rsid w:val="00F961A8"/>
    <w:rsid w:val="00F973BF"/>
    <w:rsid w:val="00F9743E"/>
    <w:rsid w:val="00FA01C3"/>
    <w:rsid w:val="00FA074F"/>
    <w:rsid w:val="00FA5747"/>
    <w:rsid w:val="00FA61C4"/>
    <w:rsid w:val="00FB2508"/>
    <w:rsid w:val="00FB2954"/>
    <w:rsid w:val="00FB4560"/>
    <w:rsid w:val="00FB4CC7"/>
    <w:rsid w:val="00FB74EC"/>
    <w:rsid w:val="00FC593B"/>
    <w:rsid w:val="00FC666D"/>
    <w:rsid w:val="00FC707D"/>
    <w:rsid w:val="00FD0ADC"/>
    <w:rsid w:val="00FD1819"/>
    <w:rsid w:val="00FD254F"/>
    <w:rsid w:val="00FE20BD"/>
    <w:rsid w:val="00FE2CB0"/>
    <w:rsid w:val="00FE340E"/>
    <w:rsid w:val="00FE36EF"/>
    <w:rsid w:val="00FE6C02"/>
    <w:rsid w:val="00FF1260"/>
    <w:rsid w:val="00FF1296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1D"/>
    <w:rPr>
      <w:rFonts w:ascii="Peterburg Bold" w:hAnsi="Peterburg Bold"/>
      <w:lang w:eastAsia="ru-RU"/>
    </w:rPr>
  </w:style>
  <w:style w:type="paragraph" w:styleId="1">
    <w:name w:val="heading 1"/>
    <w:basedOn w:val="a"/>
    <w:next w:val="a"/>
    <w:link w:val="10"/>
    <w:qFormat/>
    <w:rsid w:val="002A671D"/>
    <w:pPr>
      <w:keepNext/>
      <w:tabs>
        <w:tab w:val="left" w:pos="6237"/>
      </w:tabs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71D"/>
    <w:rPr>
      <w:rFonts w:ascii="Peterburg Bold" w:hAnsi="Peterburg Bold"/>
      <w:b/>
      <w:sz w:val="24"/>
      <w:lang w:eastAsia="ru-RU"/>
    </w:rPr>
  </w:style>
  <w:style w:type="paragraph" w:styleId="a3">
    <w:name w:val="List Paragraph"/>
    <w:basedOn w:val="a"/>
    <w:uiPriority w:val="99"/>
    <w:qFormat/>
    <w:rsid w:val="002A67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11640"/>
    <w:pPr>
      <w:widowControl w:val="0"/>
      <w:autoSpaceDE w:val="0"/>
      <w:autoSpaceDN w:val="0"/>
    </w:pPr>
    <w:rPr>
      <w:rFonts w:ascii="Peterburg Bold" w:hAnsi="Peterburg Bold" w:cs="Peterburg Bold"/>
      <w:lang w:eastAsia="ru-RU"/>
    </w:rPr>
  </w:style>
  <w:style w:type="paragraph" w:customStyle="1" w:styleId="ConsPlusNonformat">
    <w:name w:val="ConsPlusNonformat"/>
    <w:rsid w:val="0071164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11640"/>
    <w:pPr>
      <w:widowControl w:val="0"/>
      <w:autoSpaceDE w:val="0"/>
      <w:autoSpaceDN w:val="0"/>
    </w:pPr>
    <w:rPr>
      <w:rFonts w:ascii="Peterburg Bold" w:hAnsi="Peterburg Bold" w:cs="Peterburg Bold"/>
      <w:b/>
      <w:lang w:eastAsia="ru-RU"/>
    </w:rPr>
  </w:style>
  <w:style w:type="paragraph" w:customStyle="1" w:styleId="ConsPlusCell">
    <w:name w:val="ConsPlusCell"/>
    <w:rsid w:val="0071164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71164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1164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711640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711640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1D"/>
    <w:rPr>
      <w:rFonts w:ascii="Peterburg Bold" w:hAnsi="Peterburg Bold"/>
      <w:lang w:eastAsia="ru-RU"/>
    </w:rPr>
  </w:style>
  <w:style w:type="paragraph" w:styleId="1">
    <w:name w:val="heading 1"/>
    <w:basedOn w:val="a"/>
    <w:next w:val="a"/>
    <w:link w:val="10"/>
    <w:qFormat/>
    <w:rsid w:val="002A671D"/>
    <w:pPr>
      <w:keepNext/>
      <w:tabs>
        <w:tab w:val="left" w:pos="6237"/>
      </w:tabs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71D"/>
    <w:rPr>
      <w:rFonts w:ascii="Peterburg Bold" w:hAnsi="Peterburg Bold"/>
      <w:b/>
      <w:sz w:val="24"/>
      <w:lang w:eastAsia="ru-RU"/>
    </w:rPr>
  </w:style>
  <w:style w:type="paragraph" w:styleId="a3">
    <w:name w:val="List Paragraph"/>
    <w:basedOn w:val="a"/>
    <w:uiPriority w:val="99"/>
    <w:qFormat/>
    <w:rsid w:val="002A67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11640"/>
    <w:pPr>
      <w:widowControl w:val="0"/>
      <w:autoSpaceDE w:val="0"/>
      <w:autoSpaceDN w:val="0"/>
    </w:pPr>
    <w:rPr>
      <w:rFonts w:ascii="Peterburg Bold" w:hAnsi="Peterburg Bold" w:cs="Peterburg Bold"/>
      <w:lang w:eastAsia="ru-RU"/>
    </w:rPr>
  </w:style>
  <w:style w:type="paragraph" w:customStyle="1" w:styleId="ConsPlusNonformat">
    <w:name w:val="ConsPlusNonformat"/>
    <w:rsid w:val="0071164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11640"/>
    <w:pPr>
      <w:widowControl w:val="0"/>
      <w:autoSpaceDE w:val="0"/>
      <w:autoSpaceDN w:val="0"/>
    </w:pPr>
    <w:rPr>
      <w:rFonts w:ascii="Peterburg Bold" w:hAnsi="Peterburg Bold" w:cs="Peterburg Bold"/>
      <w:b/>
      <w:lang w:eastAsia="ru-RU"/>
    </w:rPr>
  </w:style>
  <w:style w:type="paragraph" w:customStyle="1" w:styleId="ConsPlusCell">
    <w:name w:val="ConsPlusCell"/>
    <w:rsid w:val="0071164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71164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1164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711640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711640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94FFDDB99A4CE60590A78888485C5FB2ED37A4025F039DC1D84FC941A76C9C3DFD58FFA7BF1C86D3w6E" TargetMode="External"/><Relationship Id="rId18" Type="http://schemas.openxmlformats.org/officeDocument/2006/relationships/hyperlink" Target="consultantplus://offline/ref=5F94FFDDB99A4CE60590A78888485C5FB2EC3FA30F59039DC1D84FC941A76C9C3DFD58FFA7BF1781D3w1E" TargetMode="External"/><Relationship Id="rId26" Type="http://schemas.openxmlformats.org/officeDocument/2006/relationships/hyperlink" Target="consultantplus://offline/ref=5F94FFDDB99A4CE60590A78888485C5FB2EE3FA3005A039DC1D84FC941A76C9C3DFD58FCA6BBD1w1E" TargetMode="External"/><Relationship Id="rId39" Type="http://schemas.openxmlformats.org/officeDocument/2006/relationships/hyperlink" Target="consultantplus://offline/ref=5F94FFDDB99A4CE60590A78888485C5FB1E439AD0E59039DC1D84FC941A76C9C3DFD58FFA7BF1480D3w7E" TargetMode="External"/><Relationship Id="rId21" Type="http://schemas.openxmlformats.org/officeDocument/2006/relationships/hyperlink" Target="consultantplus://offline/ref=5F94FFDDB99A4CE60590A78888485C5FB1EB36A3005F039DC1D84FC941A76C9C3DFD58FFA7BF1482D3w0E" TargetMode="External"/><Relationship Id="rId34" Type="http://schemas.openxmlformats.org/officeDocument/2006/relationships/hyperlink" Target="consultantplus://offline/ref=5F94FFDDB99A4CE60590A78888485C5FB2EC37A4075F039DC1D84FC941A76C9C3DFD58FFA7BF1C89D3w5E" TargetMode="External"/><Relationship Id="rId42" Type="http://schemas.openxmlformats.org/officeDocument/2006/relationships/hyperlink" Target="consultantplus://offline/ref=5F94FFDDB99A4CE60590A78888485C5FB2EC3BA4025E039DC1D84FC941A76C9C3DFD58FFA7BF1480D3w6E" TargetMode="External"/><Relationship Id="rId47" Type="http://schemas.openxmlformats.org/officeDocument/2006/relationships/hyperlink" Target="consultantplus://offline/ref=5F94FFDDB99A4CE60590A78888485C5FB1E43AA60259039DC1D84FC941A76C9C3DFD58FFA7BF1480D3w2E" TargetMode="External"/><Relationship Id="rId50" Type="http://schemas.openxmlformats.org/officeDocument/2006/relationships/hyperlink" Target="consultantplus://offline/ref=5F94FFDDB99A4CE60590A78888485C5FB1E43AA60259039DC1D84FC941A76C9C3DFD58FFA7BF1683D3wEE" TargetMode="External"/><Relationship Id="rId55" Type="http://schemas.openxmlformats.org/officeDocument/2006/relationships/hyperlink" Target="consultantplus://offline/ref=5F94FFDDB99A4CE60590A78888485C5FB1E53FA60157039DC1D84FC941DAw7E" TargetMode="External"/><Relationship Id="rId63" Type="http://schemas.openxmlformats.org/officeDocument/2006/relationships/hyperlink" Target="consultantplus://offline/ref=5F94FFDDB99A4CE60590A78888485C5FB2ED38A70158039DC1D84FC941A76C9C3DFD58DFwDE" TargetMode="External"/><Relationship Id="rId68" Type="http://schemas.openxmlformats.org/officeDocument/2006/relationships/hyperlink" Target="consultantplus://offline/ref=5F94FFDDB99A4CE60590A78888485C5FB2ED38A70158039DC1D84FC941A76C9C3DFD58FFA7BF1485D3w4E" TargetMode="External"/><Relationship Id="rId76" Type="http://schemas.openxmlformats.org/officeDocument/2006/relationships/hyperlink" Target="consultantplus://offline/ref=5F94FFDDB99A4CE60590A78888485C5FB2EC3EA00656039DC1D84FC941A76C9C3DFD58FFA7BF1480D3wEE" TargetMode="External"/><Relationship Id="rId7" Type="http://schemas.openxmlformats.org/officeDocument/2006/relationships/hyperlink" Target="consultantplus://offline/ref=5F94FFDDB99A4CE60590A78888485C5FB2EC37A4075F039DC1D84FC941A76C9C3DFD58FFA7BF1C86D3w6E" TargetMode="External"/><Relationship Id="rId71" Type="http://schemas.openxmlformats.org/officeDocument/2006/relationships/hyperlink" Target="consultantplus://offline/ref=5F94FFDDB99A4CE60590A78888485C5FB2ED38A70158039DC1D84FC941A76C9C3DFD58FFA7BF1487D3w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94FFDDB99A4CE60590A78888485C5FB2EC3FA00557039DC1D84FC941A76C9C3DFD58FFA7BF1582D3w4E" TargetMode="External"/><Relationship Id="rId29" Type="http://schemas.openxmlformats.org/officeDocument/2006/relationships/hyperlink" Target="consultantplus://offline/ref=5F94FFDDB99A4CE60590A78888485C5FB2EC37A4075F039DC1D84FC941A76C9C3DFD58FFA7BF1C86D3w1E" TargetMode="External"/><Relationship Id="rId11" Type="http://schemas.openxmlformats.org/officeDocument/2006/relationships/hyperlink" Target="consultantplus://offline/ref=5F94FFDDB99A4CE60590A78888485C5FB1EE3AA005545E97C98143CB46A8338B3AB454FEA7BF14D8w3E" TargetMode="External"/><Relationship Id="rId24" Type="http://schemas.openxmlformats.org/officeDocument/2006/relationships/hyperlink" Target="consultantplus://offline/ref=5F94FFDDB99A4CE60590A78888485C5FB2EC37A4075F039DC1D84FC941A76C9C3DFD58FFA7BF1C86D3w4E" TargetMode="External"/><Relationship Id="rId32" Type="http://schemas.openxmlformats.org/officeDocument/2006/relationships/hyperlink" Target="consultantplus://offline/ref=5F94FFDDB99A4CE60590A78888485C5FB2EC37A4075F039DC1D84FC941A76C9C3DFD58FFA7BF1C89D3w7E" TargetMode="External"/><Relationship Id="rId37" Type="http://schemas.openxmlformats.org/officeDocument/2006/relationships/hyperlink" Target="consultantplus://offline/ref=5F94FFDDB99A4CE60590A78888485C5FB2ED3EA30F5E039DC1D84FC941DAw7E" TargetMode="External"/><Relationship Id="rId40" Type="http://schemas.openxmlformats.org/officeDocument/2006/relationships/hyperlink" Target="consultantplus://offline/ref=5F94FFDDB99A4CE60590A78888485C5FB1E438A60757039DC1D84FC941A76C9C3DFD58FFA7BF1484D3w4E" TargetMode="External"/><Relationship Id="rId45" Type="http://schemas.openxmlformats.org/officeDocument/2006/relationships/hyperlink" Target="consultantplus://offline/ref=5F94FFDDB99A4CE60590A78888485C5FB1E53EA20058039DC1D84FC941A76C9C3DFD58FFA7BF1480D3w6E" TargetMode="External"/><Relationship Id="rId53" Type="http://schemas.openxmlformats.org/officeDocument/2006/relationships/hyperlink" Target="consultantplus://offline/ref=5F94FFDDB99A4CE60590A78888485C5FB1E53FA60157039DC1D84FC941A76C9C3DFD58FFA7BF1580D3w2E" TargetMode="External"/><Relationship Id="rId58" Type="http://schemas.openxmlformats.org/officeDocument/2006/relationships/hyperlink" Target="consultantplus://offline/ref=5F94FFDDB99A4CE60590A78888485C5FB2EE3FA0075D039DC1D84FC941A76C9C3DFD58FFA7BE1487D3w3E" TargetMode="External"/><Relationship Id="rId66" Type="http://schemas.openxmlformats.org/officeDocument/2006/relationships/hyperlink" Target="consultantplus://offline/ref=5F94FFDDB99A4CE60590A78888485C5FB2ED38A70158039DC1D84FC941A76C9C3DFD58FFA6DBwBE" TargetMode="External"/><Relationship Id="rId74" Type="http://schemas.openxmlformats.org/officeDocument/2006/relationships/hyperlink" Target="consultantplus://offline/ref=5F94FFDDB99A4CE60590A78888485C5FB2EC3FA40156039DC1D84FC941A76C9C3DFD58FCDAw2E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F94FFDDB99A4CE60590A78888485C5FB2EE3FA0075D039DC1D84FC941A76C9C3DFD58F7A5DBwAE" TargetMode="External"/><Relationship Id="rId10" Type="http://schemas.openxmlformats.org/officeDocument/2006/relationships/hyperlink" Target="consultantplus://offline/ref=5F94FFDDB99A4CE60590A78888485C5FB2EC3EA00656039DC1D84FC941A76C9C3DFD58FFA7BF1480D3w7E" TargetMode="External"/><Relationship Id="rId19" Type="http://schemas.openxmlformats.org/officeDocument/2006/relationships/hyperlink" Target="consultantplus://offline/ref=5F94FFDDB99A4CE60590A78888485C5FB2EC3FA30F59039DC1D84FC941A76C9C3DFD58FFA7BF1781D3w0E" TargetMode="External"/><Relationship Id="rId31" Type="http://schemas.openxmlformats.org/officeDocument/2006/relationships/hyperlink" Target="consultantplus://offline/ref=5F94FFDDB99A4CE60590A78888485C5FB2EC37A4075F039DC1D84FC941A76C9C3DFD58FFA7BF1C86D3wEE" TargetMode="External"/><Relationship Id="rId44" Type="http://schemas.openxmlformats.org/officeDocument/2006/relationships/hyperlink" Target="consultantplus://offline/ref=5F94FFDDB99A4CE60590A78888485C5FB2EE3FA60458039DC1D84FC941A76C9C3DFD58FFA7BE1381D3w0E" TargetMode="External"/><Relationship Id="rId52" Type="http://schemas.openxmlformats.org/officeDocument/2006/relationships/hyperlink" Target="consultantplus://offline/ref=5F94FFDDB99A4CE60590A78888485C5FB2ED37A4025F039DC1D84FC941A76C9C3DFD58FFA7BE1388D3w5E" TargetMode="External"/><Relationship Id="rId60" Type="http://schemas.openxmlformats.org/officeDocument/2006/relationships/hyperlink" Target="consultantplus://offline/ref=5F94FFDDB99A4CE60590A78888485C5FB2EE3EAC0F5A039DC1D84FC941A76C9C3DFD58FFA7BB16D8w1E" TargetMode="External"/><Relationship Id="rId65" Type="http://schemas.openxmlformats.org/officeDocument/2006/relationships/hyperlink" Target="consultantplus://offline/ref=5F94FFDDB99A4CE60590A78888485C5FB2EC3EA00656039DC1D84FC941A76C9C3DFD58FFA7BF1480D3w4E" TargetMode="External"/><Relationship Id="rId73" Type="http://schemas.openxmlformats.org/officeDocument/2006/relationships/hyperlink" Target="consultantplus://offline/ref=5F94FFDDB99A4CE60590A78888485C5FB1E539AC015A039DC1D84FC941A76C9C3DFD58FFA7BE1686D3w4E" TargetMode="External"/><Relationship Id="rId78" Type="http://schemas.openxmlformats.org/officeDocument/2006/relationships/hyperlink" Target="consultantplus://offline/ref=5F94FFDDB99A4CE60590A78888485C5FB2EC3EA00656039DC1D84FC941A76C9C3DFD58FFA7BF1483D3w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94FFDDB99A4CE60590A78888485C5FB1E539AC015A039DC1D84FC941A76C9C3DFD58FFA7BE1687D3wEE" TargetMode="External"/><Relationship Id="rId14" Type="http://schemas.openxmlformats.org/officeDocument/2006/relationships/hyperlink" Target="consultantplus://offline/ref=5F94FFDDB99A4CE60590A78888485C5FB2ED3AA60359039DC1D84FC941A76C9C3DFD58FFA7BF1483D3w1E" TargetMode="External"/><Relationship Id="rId22" Type="http://schemas.openxmlformats.org/officeDocument/2006/relationships/hyperlink" Target="consultantplus://offline/ref=5F94FFDDB99A4CE60590A78888485C5FB2EC38A6035A039DC1D84FC941A76C9C3DFD58FFA7BF1480D3w7E" TargetMode="External"/><Relationship Id="rId27" Type="http://schemas.openxmlformats.org/officeDocument/2006/relationships/hyperlink" Target="consultantplus://offline/ref=5F94FFDDB99A4CE60590A78888485C5FB2EE3FA6065D039DC1D84FC941DAw7E" TargetMode="External"/><Relationship Id="rId30" Type="http://schemas.openxmlformats.org/officeDocument/2006/relationships/hyperlink" Target="consultantplus://offline/ref=5F94FFDDB99A4CE60590A78888485C5FB2EC37A4075F039DC1D84FC941A76C9C3DFD58FFA7BF1C86D3w0E" TargetMode="External"/><Relationship Id="rId35" Type="http://schemas.openxmlformats.org/officeDocument/2006/relationships/hyperlink" Target="consultantplus://offline/ref=5F94FFDDB99A4CE60590A78888485C5FB2EC37A4075F039DC1D84FC941A76C9C3DFD58FFA7BF1C89D3w4E" TargetMode="External"/><Relationship Id="rId43" Type="http://schemas.openxmlformats.org/officeDocument/2006/relationships/hyperlink" Target="consultantplus://offline/ref=5F94FFDDB99A4CE60590A78888485C5FB2EE3FA60458039DC1D84FC941A76C9C3DFD58FFA7BE1381D3w1E" TargetMode="External"/><Relationship Id="rId48" Type="http://schemas.openxmlformats.org/officeDocument/2006/relationships/hyperlink" Target="consultantplus://offline/ref=5F94FFDDB99A4CE60590A78888485C5FB1E43AA60259039DC1D84FC941A76C9C3DFD58FFA7BF1483D3wFE" TargetMode="External"/><Relationship Id="rId56" Type="http://schemas.openxmlformats.org/officeDocument/2006/relationships/hyperlink" Target="consultantplus://offline/ref=5F94FFDDB99A4CE60590A78888485C5FB2EE3EAC0F5A039DC1D84FC941A76C9C3DFD58FFA7BB11D8w5E" TargetMode="External"/><Relationship Id="rId64" Type="http://schemas.openxmlformats.org/officeDocument/2006/relationships/hyperlink" Target="consultantplus://offline/ref=5F94FFDDB99A4CE60590A78888485C5FB1E539AC015A039DC1D84FC941A76C9C3DFD58FFA7BE1687D3wEE" TargetMode="External"/><Relationship Id="rId69" Type="http://schemas.openxmlformats.org/officeDocument/2006/relationships/hyperlink" Target="consultantplus://offline/ref=5F94FFDDB99A4CE60590A78888485C5FB1E539AC015A039DC1D84FC941A76C9C3DFD58FFA7BE1687D3wEE" TargetMode="External"/><Relationship Id="rId77" Type="http://schemas.openxmlformats.org/officeDocument/2006/relationships/hyperlink" Target="consultantplus://offline/ref=5F94FFDDB99A4CE60590A78888485C5FB2EC3EA00656039DC1D84FC941A76C9C3DFD58FFA7BF1483D3w7E" TargetMode="External"/><Relationship Id="rId8" Type="http://schemas.openxmlformats.org/officeDocument/2006/relationships/hyperlink" Target="consultantplus://offline/ref=5F94FFDDB99A4CE60590A78888485C5FB2EC3EA00656039DC1D84FC941A76C9C3DFD58FFA7BF1481D3wEE" TargetMode="External"/><Relationship Id="rId51" Type="http://schemas.openxmlformats.org/officeDocument/2006/relationships/hyperlink" Target="consultantplus://offline/ref=5F94FFDDB99A4CE60590A78888485C5FB1E83CA70E57039DC1D84FC941A76C9C3DFD58FFA7BF1480D3w6E" TargetMode="External"/><Relationship Id="rId72" Type="http://schemas.openxmlformats.org/officeDocument/2006/relationships/hyperlink" Target="consultantplus://offline/ref=5F94FFDDB99A4CE60590A78888485C5FB2EC3EA00656039DC1D84FC941A76C9C3DFD58FFA7BF1480D3w0E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94FFDDB99A4CE60590A78888485C5FB2ED37A4025F039DC1D84FC941A76C9C3DFD58FAA4DBw6E" TargetMode="External"/><Relationship Id="rId17" Type="http://schemas.openxmlformats.org/officeDocument/2006/relationships/hyperlink" Target="consultantplus://offline/ref=5F94FFDDB99A4CE60590A78888485C5FB2ED37A4065D039DC1D84FC941A76C9C3DFD58FFA7BF1482D3w5E" TargetMode="External"/><Relationship Id="rId25" Type="http://schemas.openxmlformats.org/officeDocument/2006/relationships/hyperlink" Target="consultantplus://offline/ref=5F94FFDDB99A4CE60590A78888485C5FB1E438A60757039DC1D84FC941A76C9C3DFD58FFA7BF1486D3w7E" TargetMode="External"/><Relationship Id="rId33" Type="http://schemas.openxmlformats.org/officeDocument/2006/relationships/hyperlink" Target="consultantplus://offline/ref=5F94FFDDB99A4CE60590A78888485C5FB2EC37A4075F039DC1D84FC941A76C9C3DFD58FFA7BF1C89D3w6E" TargetMode="External"/><Relationship Id="rId38" Type="http://schemas.openxmlformats.org/officeDocument/2006/relationships/hyperlink" Target="consultantplus://offline/ref=5F94FFDDB99A4CE60590A78888485C5FB1E439AD0E59039DC1D84FC941A76C9C3DFD58FFA7BF1481D3w1E" TargetMode="External"/><Relationship Id="rId46" Type="http://schemas.openxmlformats.org/officeDocument/2006/relationships/hyperlink" Target="consultantplus://offline/ref=5F94FFDDB99A4CE60590A78888485C5FB1E53BAD035B039DC1D84FC941A76C9C3DFD58FFA7BF1480D3w6E" TargetMode="External"/><Relationship Id="rId59" Type="http://schemas.openxmlformats.org/officeDocument/2006/relationships/hyperlink" Target="consultantplus://offline/ref=5F94FFDDB99A4CE60590A78888485C5FB2EE3FA0075D039DC1D84FC941A76C9C3DFD58FFA7BF1589D3w3E" TargetMode="External"/><Relationship Id="rId67" Type="http://schemas.openxmlformats.org/officeDocument/2006/relationships/hyperlink" Target="consultantplus://offline/ref=5F94FFDDB99A4CE60590A78888485C5FB2EC3EA00656039DC1D84FC941A76C9C3DFD58FFA7BF1480D3w2E" TargetMode="External"/><Relationship Id="rId20" Type="http://schemas.openxmlformats.org/officeDocument/2006/relationships/hyperlink" Target="consultantplus://offline/ref=5F94FFDDB99A4CE60590A78888485C5FB1EB36A3005F039DC1D84FC941A76C9C3DFD58FFA7BF1480D3w7E" TargetMode="External"/><Relationship Id="rId41" Type="http://schemas.openxmlformats.org/officeDocument/2006/relationships/hyperlink" Target="consultantplus://offline/ref=5F94FFDDB99A4CE60590A78888485C5FB1E438A60757039DC1D84FC941DAw7E" TargetMode="External"/><Relationship Id="rId54" Type="http://schemas.openxmlformats.org/officeDocument/2006/relationships/hyperlink" Target="consultantplus://offline/ref=5F94FFDDB99A4CE60590A78888485C5FB2ED37A4025F039DC1D84FC941DAw7E" TargetMode="External"/><Relationship Id="rId62" Type="http://schemas.openxmlformats.org/officeDocument/2006/relationships/hyperlink" Target="consultantplus://offline/ref=5F94FFDDB99A4CE60590A78888485C5FB2ED37A4065C039DC1D84FC941DAw7E" TargetMode="External"/><Relationship Id="rId70" Type="http://schemas.openxmlformats.org/officeDocument/2006/relationships/hyperlink" Target="consultantplus://offline/ref=5F94FFDDB99A4CE60590A78888485C5FB2ED38A70158039DC1D84FC941A76C9C3DFD58FFA7BF1487D3w4E" TargetMode="External"/><Relationship Id="rId75" Type="http://schemas.openxmlformats.org/officeDocument/2006/relationships/hyperlink" Target="consultantplus://offline/ref=5F94FFDDB99A4CE60590A78888485C5FB2EC3FA30F59039DC1D84FC941A76C9C3DFD58FFA7BF1781D3w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94FFDDB99A4CE60590A78888485C5FB2EC3FA30F59039DC1D84FC941A76C9C3DFD58FFA7BF1781D3w3E" TargetMode="External"/><Relationship Id="rId15" Type="http://schemas.openxmlformats.org/officeDocument/2006/relationships/hyperlink" Target="consultantplus://offline/ref=5F94FFDDB99A4CE60590A78888485C5FB2EC37A4075F039DC1D84FC941A76C9C3DFD58FFA7BF1C86D3w5E" TargetMode="External"/><Relationship Id="rId23" Type="http://schemas.openxmlformats.org/officeDocument/2006/relationships/hyperlink" Target="consultantplus://offline/ref=5F94FFDDB99A4CE60590A78888485C5FB2ED3AA2025D039DC1D84FC941A76C9C3DFD58FCA0B7D1w4E" TargetMode="External"/><Relationship Id="rId28" Type="http://schemas.openxmlformats.org/officeDocument/2006/relationships/hyperlink" Target="consultantplus://offline/ref=5F94FFDDB99A4CE60590A78888485C5FB2EC37A4075F039DC1D84FC941A76C9C3DFD58FFA7BF1C86D3w3E" TargetMode="External"/><Relationship Id="rId36" Type="http://schemas.openxmlformats.org/officeDocument/2006/relationships/hyperlink" Target="consultantplus://offline/ref=5F94FFDDB99A4CE60590A78888485C5FB2EE3FA1035E039DC1D84FC941A76C9C3DFD58FFA7BF1484D3wFE" TargetMode="External"/><Relationship Id="rId49" Type="http://schemas.openxmlformats.org/officeDocument/2006/relationships/hyperlink" Target="consultantplus://offline/ref=5F94FFDDB99A4CE60590A78888485C5FB1E43AA60259039DC1D84FC941A76C9C3DFD58FFA7BF1585D3w1E" TargetMode="External"/><Relationship Id="rId57" Type="http://schemas.openxmlformats.org/officeDocument/2006/relationships/hyperlink" Target="consultantplus://offline/ref=5F94FFDDB99A4CE60590A78888485C5FB2EE3FA0075D039DC1D84FC941A76C9C3DFD58FFA5B7D1w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775479B4</Template>
  <TotalTime>20</TotalTime>
  <Pages>22</Pages>
  <Words>14339</Words>
  <Characters>81733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Суханова</dc:creator>
  <cp:lastModifiedBy>Александра Татарских</cp:lastModifiedBy>
  <cp:revision>3</cp:revision>
  <dcterms:created xsi:type="dcterms:W3CDTF">2017-10-18T04:48:00Z</dcterms:created>
  <dcterms:modified xsi:type="dcterms:W3CDTF">2020-02-25T11:22:00Z</dcterms:modified>
</cp:coreProperties>
</file>