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6D" w:rsidRDefault="0057086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7086D" w:rsidRDefault="0057086D">
      <w:pPr>
        <w:pStyle w:val="ConsPlusNormal"/>
        <w:jc w:val="both"/>
        <w:outlineLvl w:val="0"/>
      </w:pPr>
    </w:p>
    <w:p w:rsidR="0057086D" w:rsidRDefault="0057086D">
      <w:pPr>
        <w:pStyle w:val="ConsPlusTitle"/>
        <w:jc w:val="center"/>
        <w:outlineLvl w:val="0"/>
      </w:pPr>
      <w:r>
        <w:t>ПРАВИТЕЛЬСТВО РОССИЙСКОЙ ФЕДЕРАЦИИ</w:t>
      </w:r>
    </w:p>
    <w:p w:rsidR="0057086D" w:rsidRDefault="0057086D">
      <w:pPr>
        <w:pStyle w:val="ConsPlusTitle"/>
        <w:jc w:val="center"/>
      </w:pPr>
    </w:p>
    <w:p w:rsidR="0057086D" w:rsidRDefault="0057086D">
      <w:pPr>
        <w:pStyle w:val="ConsPlusTitle"/>
        <w:jc w:val="center"/>
      </w:pPr>
      <w:r>
        <w:t>ПОСТАНОВЛЕНИЕ</w:t>
      </w:r>
    </w:p>
    <w:p w:rsidR="0057086D" w:rsidRDefault="0057086D">
      <w:pPr>
        <w:pStyle w:val="ConsPlusTitle"/>
        <w:jc w:val="center"/>
      </w:pPr>
      <w:r>
        <w:t>от 22 июня 2015 г. N 614</w:t>
      </w:r>
    </w:p>
    <w:p w:rsidR="0057086D" w:rsidRDefault="0057086D">
      <w:pPr>
        <w:pStyle w:val="ConsPlusTitle"/>
        <w:jc w:val="center"/>
      </w:pPr>
    </w:p>
    <w:p w:rsidR="0057086D" w:rsidRDefault="0057086D">
      <w:pPr>
        <w:pStyle w:val="ConsPlusTitle"/>
        <w:jc w:val="center"/>
      </w:pPr>
      <w:r>
        <w:t>ОБ ОСОБЕННОСТЯХ</w:t>
      </w:r>
    </w:p>
    <w:p w:rsidR="0057086D" w:rsidRDefault="0057086D">
      <w:pPr>
        <w:pStyle w:val="ConsPlusTitle"/>
        <w:jc w:val="center"/>
      </w:pPr>
      <w:r>
        <w:t>СОЗДАНИЯ ТЕРРИТОРИЙ ОПЕРЕЖАЮЩЕГО СОЦИАЛЬНО-ЭКОНОМИЧЕСКОГО</w:t>
      </w:r>
    </w:p>
    <w:p w:rsidR="0057086D" w:rsidRDefault="0057086D">
      <w:pPr>
        <w:pStyle w:val="ConsPlusTitle"/>
        <w:jc w:val="center"/>
      </w:pPr>
      <w:r>
        <w:t>РАЗВИТИЯ НА ТЕРРИТОРИЯХ МОНОПРОФИЛЬНЫХ МУНИЦИПАЛЬНЫХ</w:t>
      </w:r>
    </w:p>
    <w:p w:rsidR="0057086D" w:rsidRDefault="0057086D">
      <w:pPr>
        <w:pStyle w:val="ConsPlusTitle"/>
        <w:jc w:val="center"/>
      </w:pPr>
      <w:r>
        <w:t>ОБРАЗОВАНИЙ РОССИЙСКОЙ ФЕДЕРАЦИИ (МОНОГОРОДОВ)</w:t>
      </w:r>
    </w:p>
    <w:p w:rsidR="0057086D" w:rsidRDefault="00570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86D" w:rsidRDefault="00570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086D" w:rsidRDefault="00570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086D" w:rsidRDefault="0057086D">
            <w:pPr>
              <w:pStyle w:val="ConsPlusNormal"/>
              <w:jc w:val="center"/>
            </w:pPr>
            <w:r>
              <w:rPr>
                <w:color w:val="392C69"/>
              </w:rPr>
              <w:t>Список изменяющих документов</w:t>
            </w:r>
          </w:p>
          <w:p w:rsidR="0057086D" w:rsidRDefault="0057086D">
            <w:pPr>
              <w:pStyle w:val="ConsPlusNormal"/>
              <w:jc w:val="center"/>
            </w:pPr>
            <w:proofErr w:type="gramStart"/>
            <w:r>
              <w:rPr>
                <w:color w:val="392C69"/>
              </w:rPr>
              <w:t xml:space="preserve">(в ред. Постановлений Правительства РФ от 26.04.2017 </w:t>
            </w:r>
            <w:hyperlink r:id="rId6" w:history="1">
              <w:r>
                <w:rPr>
                  <w:color w:val="0000FF"/>
                </w:rPr>
                <w:t>N 494</w:t>
              </w:r>
            </w:hyperlink>
            <w:r>
              <w:rPr>
                <w:color w:val="392C69"/>
              </w:rPr>
              <w:t>,</w:t>
            </w:r>
            <w:proofErr w:type="gramEnd"/>
          </w:p>
          <w:p w:rsidR="0057086D" w:rsidRDefault="0057086D">
            <w:pPr>
              <w:pStyle w:val="ConsPlusNormal"/>
              <w:jc w:val="center"/>
            </w:pPr>
            <w:r>
              <w:rPr>
                <w:color w:val="392C69"/>
              </w:rPr>
              <w:t xml:space="preserve">от 24.06.2020 </w:t>
            </w:r>
            <w:hyperlink r:id="rId7" w:history="1">
              <w:r>
                <w:rPr>
                  <w:color w:val="0000FF"/>
                </w:rPr>
                <w:t>N 918</w:t>
              </w:r>
            </w:hyperlink>
            <w:r>
              <w:rPr>
                <w:color w:val="392C69"/>
              </w:rPr>
              <w:t xml:space="preserve">, от 11.03.2021 </w:t>
            </w:r>
            <w:hyperlink r:id="rId8" w:history="1">
              <w:r>
                <w:rPr>
                  <w:color w:val="0000FF"/>
                </w:rPr>
                <w:t>N 350</w:t>
              </w:r>
            </w:hyperlink>
            <w:r>
              <w:rPr>
                <w:color w:val="392C69"/>
              </w:rPr>
              <w:t xml:space="preserve">, от 01.03.2022 </w:t>
            </w:r>
            <w:hyperlink r:id="rId9" w:history="1">
              <w:r>
                <w:rPr>
                  <w:color w:val="0000FF"/>
                </w:rPr>
                <w:t>N 2</w:t>
              </w:r>
              <w:bookmarkStart w:id="0" w:name="_GoBack"/>
              <w:bookmarkEnd w:id="0"/>
              <w:r>
                <w:rPr>
                  <w:color w:val="0000FF"/>
                </w:rPr>
                <w:t>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86D" w:rsidRDefault="0057086D">
            <w:pPr>
              <w:spacing w:after="1" w:line="0" w:lineRule="atLeast"/>
            </w:pPr>
          </w:p>
        </w:tc>
      </w:tr>
    </w:tbl>
    <w:p w:rsidR="0057086D" w:rsidRDefault="0057086D">
      <w:pPr>
        <w:pStyle w:val="ConsPlusNormal"/>
        <w:jc w:val="center"/>
      </w:pPr>
    </w:p>
    <w:p w:rsidR="0057086D" w:rsidRDefault="0057086D">
      <w:pPr>
        <w:pStyle w:val="ConsPlusNormal"/>
        <w:ind w:firstLine="540"/>
        <w:jc w:val="both"/>
      </w:pPr>
      <w:r>
        <w:t xml:space="preserve">В соответствии с Федеральным </w:t>
      </w:r>
      <w:hyperlink r:id="rId10" w:history="1">
        <w:r>
          <w:rPr>
            <w:color w:val="0000FF"/>
          </w:rPr>
          <w:t>законом</w:t>
        </w:r>
      </w:hyperlink>
      <w:r>
        <w:t xml:space="preserve"> "О территориях </w:t>
      </w:r>
      <w:proofErr w:type="gramStart"/>
      <w:r>
        <w:t>опережающего</w:t>
      </w:r>
      <w:proofErr w:type="gramEnd"/>
      <w:r>
        <w:t xml:space="preserve"> социально-экономического развития в Российской Федерации" Правительство Российской Федерации постановляет:</w:t>
      </w:r>
    </w:p>
    <w:p w:rsidR="0057086D" w:rsidRDefault="0057086D">
      <w:pPr>
        <w:pStyle w:val="ConsPlusNormal"/>
        <w:spacing w:before="220"/>
        <w:ind w:firstLine="540"/>
        <w:jc w:val="both"/>
      </w:pPr>
      <w:r>
        <w:t>1. Утвердить прилагаемые:</w:t>
      </w:r>
    </w:p>
    <w:p w:rsidR="0057086D" w:rsidRDefault="0057086D">
      <w:pPr>
        <w:pStyle w:val="ConsPlusNormal"/>
        <w:spacing w:before="220"/>
        <w:ind w:firstLine="540"/>
        <w:jc w:val="both"/>
      </w:pPr>
      <w:hyperlink w:anchor="P37" w:history="1">
        <w:r>
          <w:rPr>
            <w:color w:val="0000FF"/>
          </w:rPr>
          <w:t>Правила</w:t>
        </w:r>
      </w:hyperlink>
      <w:r>
        <w:t xml:space="preserve">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57086D" w:rsidRDefault="0057086D">
      <w:pPr>
        <w:pStyle w:val="ConsPlusNormal"/>
        <w:spacing w:before="220"/>
        <w:ind w:firstLine="540"/>
        <w:jc w:val="both"/>
      </w:pPr>
      <w:hyperlink w:anchor="P106" w:history="1">
        <w:proofErr w:type="gramStart"/>
        <w:r>
          <w:rPr>
            <w:color w:val="0000FF"/>
          </w:rPr>
          <w:t>требования</w:t>
        </w:r>
      </w:hyperlink>
      <w:r>
        <w:t xml:space="preserve">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roofErr w:type="gramEnd"/>
    </w:p>
    <w:p w:rsidR="0057086D" w:rsidRDefault="0057086D">
      <w:pPr>
        <w:pStyle w:val="ConsPlusNormal"/>
        <w:spacing w:before="220"/>
        <w:ind w:firstLine="540"/>
        <w:jc w:val="both"/>
      </w:pPr>
      <w:r>
        <w:t xml:space="preserve">дополнительные </w:t>
      </w:r>
      <w:hyperlink w:anchor="P161" w:history="1">
        <w:r>
          <w:rPr>
            <w:color w:val="0000FF"/>
          </w:rPr>
          <w:t>требования</w:t>
        </w:r>
      </w:hyperlink>
      <w:r>
        <w:t xml:space="preserve"> к резидентам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
    <w:p w:rsidR="0057086D" w:rsidRDefault="0057086D">
      <w:pPr>
        <w:pStyle w:val="ConsPlusNormal"/>
        <w:spacing w:before="220"/>
        <w:ind w:firstLine="540"/>
        <w:jc w:val="both"/>
      </w:pPr>
      <w:hyperlink w:anchor="P180" w:history="1">
        <w:r>
          <w:rPr>
            <w:color w:val="0000FF"/>
          </w:rPr>
          <w:t>Правила</w:t>
        </w:r>
      </w:hyperlink>
      <w:r>
        <w:t xml:space="preserve"> ведения реестра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
    <w:p w:rsidR="0057086D" w:rsidRDefault="0057086D">
      <w:pPr>
        <w:pStyle w:val="ConsPlusNormal"/>
        <w:spacing w:before="220"/>
        <w:ind w:firstLine="540"/>
        <w:jc w:val="both"/>
      </w:pPr>
      <w:hyperlink w:anchor="P240" w:history="1">
        <w:r>
          <w:rPr>
            <w:color w:val="0000FF"/>
          </w:rPr>
          <w:t>критерии</w:t>
        </w:r>
      </w:hyperlink>
      <w:r>
        <w:t xml:space="preserve">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в которых имеются риски ухудшения социально-экономического положения, и на территориях </w:t>
      </w:r>
      <w:proofErr w:type="spellStart"/>
      <w:r>
        <w:t>монопрофильных</w:t>
      </w:r>
      <w:proofErr w:type="spellEnd"/>
      <w:r>
        <w:t xml:space="preserve"> муниципальных образований Российской Федерации (моногородов) со стабильной социально-экономической ситуацией.</w:t>
      </w:r>
    </w:p>
    <w:p w:rsidR="0057086D" w:rsidRDefault="0057086D">
      <w:pPr>
        <w:pStyle w:val="ConsPlusNormal"/>
        <w:jc w:val="both"/>
      </w:pPr>
      <w:r>
        <w:t xml:space="preserve">(абзац введен </w:t>
      </w:r>
      <w:hyperlink r:id="rId11" w:history="1">
        <w:r>
          <w:rPr>
            <w:color w:val="0000FF"/>
          </w:rPr>
          <w:t>Постановлением</w:t>
        </w:r>
      </w:hyperlink>
      <w:r>
        <w:t xml:space="preserve"> Правительства РФ от 26.04.2017 N 494)</w:t>
      </w:r>
    </w:p>
    <w:p w:rsidR="0057086D" w:rsidRDefault="0057086D">
      <w:pPr>
        <w:pStyle w:val="ConsPlusNormal"/>
        <w:spacing w:before="220"/>
        <w:ind w:firstLine="540"/>
        <w:jc w:val="both"/>
      </w:pPr>
      <w:r>
        <w:t xml:space="preserve">2. </w:t>
      </w:r>
      <w:proofErr w:type="gramStart"/>
      <w:r>
        <w:t>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roofErr w:type="gramEnd"/>
    </w:p>
    <w:p w:rsidR="0057086D" w:rsidRDefault="0057086D">
      <w:pPr>
        <w:pStyle w:val="ConsPlusNormal"/>
        <w:jc w:val="both"/>
      </w:pPr>
    </w:p>
    <w:p w:rsidR="0057086D" w:rsidRDefault="0057086D">
      <w:pPr>
        <w:pStyle w:val="ConsPlusNormal"/>
        <w:jc w:val="right"/>
      </w:pPr>
      <w:r>
        <w:t>Председатель Правительства</w:t>
      </w:r>
    </w:p>
    <w:p w:rsidR="0057086D" w:rsidRDefault="0057086D">
      <w:pPr>
        <w:pStyle w:val="ConsPlusNormal"/>
        <w:jc w:val="right"/>
      </w:pPr>
      <w:r>
        <w:t>Российской Федерации</w:t>
      </w:r>
    </w:p>
    <w:p w:rsidR="0057086D" w:rsidRDefault="0057086D">
      <w:pPr>
        <w:pStyle w:val="ConsPlusNormal"/>
        <w:jc w:val="right"/>
      </w:pPr>
      <w:r>
        <w:lastRenderedPageBreak/>
        <w:t>Д.МЕДВЕДЕВ</w:t>
      </w:r>
    </w:p>
    <w:p w:rsidR="0057086D" w:rsidRDefault="0057086D">
      <w:pPr>
        <w:pStyle w:val="ConsPlusNormal"/>
        <w:jc w:val="both"/>
      </w:pPr>
    </w:p>
    <w:p w:rsidR="0057086D" w:rsidRDefault="0057086D">
      <w:pPr>
        <w:pStyle w:val="ConsPlusNormal"/>
        <w:jc w:val="both"/>
      </w:pPr>
    </w:p>
    <w:p w:rsidR="0057086D" w:rsidRDefault="0057086D">
      <w:pPr>
        <w:pStyle w:val="ConsPlusNormal"/>
        <w:jc w:val="both"/>
      </w:pPr>
    </w:p>
    <w:p w:rsidR="0057086D" w:rsidRDefault="0057086D">
      <w:pPr>
        <w:pStyle w:val="ConsPlusNormal"/>
        <w:jc w:val="both"/>
      </w:pPr>
    </w:p>
    <w:p w:rsidR="0057086D" w:rsidRDefault="0057086D">
      <w:pPr>
        <w:pStyle w:val="ConsPlusNormal"/>
        <w:jc w:val="both"/>
      </w:pPr>
    </w:p>
    <w:p w:rsidR="0057086D" w:rsidRDefault="0057086D">
      <w:pPr>
        <w:pStyle w:val="ConsPlusNormal"/>
        <w:jc w:val="right"/>
        <w:outlineLvl w:val="0"/>
      </w:pPr>
      <w:r>
        <w:t>Утверждены</w:t>
      </w:r>
    </w:p>
    <w:p w:rsidR="0057086D" w:rsidRDefault="0057086D">
      <w:pPr>
        <w:pStyle w:val="ConsPlusNormal"/>
        <w:jc w:val="right"/>
      </w:pPr>
      <w:r>
        <w:t>постановлением Правительства</w:t>
      </w:r>
    </w:p>
    <w:p w:rsidR="0057086D" w:rsidRDefault="0057086D">
      <w:pPr>
        <w:pStyle w:val="ConsPlusNormal"/>
        <w:jc w:val="right"/>
      </w:pPr>
      <w:r>
        <w:t>Российской Федерации</w:t>
      </w:r>
    </w:p>
    <w:p w:rsidR="0057086D" w:rsidRDefault="0057086D">
      <w:pPr>
        <w:pStyle w:val="ConsPlusNormal"/>
        <w:jc w:val="right"/>
      </w:pPr>
      <w:r>
        <w:t>от 22 июня 2015 г. N 614</w:t>
      </w:r>
    </w:p>
    <w:p w:rsidR="0057086D" w:rsidRDefault="0057086D">
      <w:pPr>
        <w:pStyle w:val="ConsPlusNormal"/>
        <w:jc w:val="both"/>
      </w:pPr>
    </w:p>
    <w:p w:rsidR="0057086D" w:rsidRDefault="0057086D">
      <w:pPr>
        <w:pStyle w:val="ConsPlusTitle"/>
        <w:jc w:val="center"/>
      </w:pPr>
      <w:bookmarkStart w:id="1" w:name="P37"/>
      <w:bookmarkEnd w:id="1"/>
      <w:r>
        <w:t>ПРАВИЛА</w:t>
      </w:r>
    </w:p>
    <w:p w:rsidR="0057086D" w:rsidRDefault="0057086D">
      <w:pPr>
        <w:pStyle w:val="ConsPlusTitle"/>
        <w:jc w:val="center"/>
      </w:pPr>
      <w:r>
        <w:t>СОЗДАНИЯ ТЕРРИТОРИЙ ОПЕРЕЖАЮЩЕГО СОЦИАЛЬНО-ЭКОНОМИЧЕСКОГО</w:t>
      </w:r>
    </w:p>
    <w:p w:rsidR="0057086D" w:rsidRDefault="0057086D">
      <w:pPr>
        <w:pStyle w:val="ConsPlusTitle"/>
        <w:jc w:val="center"/>
      </w:pPr>
      <w:r>
        <w:t>РАЗВИТИЯ НА ТЕРРИТОРИЯХ МОНОПРОФИЛЬНЫХ МУНИЦИПАЛЬНЫХ</w:t>
      </w:r>
    </w:p>
    <w:p w:rsidR="0057086D" w:rsidRDefault="0057086D">
      <w:pPr>
        <w:pStyle w:val="ConsPlusTitle"/>
        <w:jc w:val="center"/>
      </w:pPr>
      <w:r>
        <w:t>ОБРАЗОВАНИЙ РОССИЙСКОЙ ФЕДЕРАЦИИ (МОНОГОРОДОВ)</w:t>
      </w:r>
    </w:p>
    <w:p w:rsidR="0057086D" w:rsidRDefault="00570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86D" w:rsidRDefault="00570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086D" w:rsidRDefault="00570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086D" w:rsidRDefault="0057086D">
            <w:pPr>
              <w:pStyle w:val="ConsPlusNormal"/>
              <w:jc w:val="center"/>
            </w:pPr>
            <w:r>
              <w:rPr>
                <w:color w:val="392C69"/>
              </w:rPr>
              <w:t>Список изменяющих документов</w:t>
            </w:r>
          </w:p>
          <w:p w:rsidR="0057086D" w:rsidRDefault="0057086D">
            <w:pPr>
              <w:pStyle w:val="ConsPlusNormal"/>
              <w:jc w:val="center"/>
            </w:pPr>
            <w:proofErr w:type="gramStart"/>
            <w:r>
              <w:rPr>
                <w:color w:val="392C69"/>
              </w:rPr>
              <w:t xml:space="preserve">(в ред. Постановлений Правительства РФ от 26.04.2017 </w:t>
            </w:r>
            <w:hyperlink r:id="rId12" w:history="1">
              <w:r>
                <w:rPr>
                  <w:color w:val="0000FF"/>
                </w:rPr>
                <w:t>N 494</w:t>
              </w:r>
            </w:hyperlink>
            <w:r>
              <w:rPr>
                <w:color w:val="392C69"/>
              </w:rPr>
              <w:t>,</w:t>
            </w:r>
            <w:proofErr w:type="gramEnd"/>
          </w:p>
          <w:p w:rsidR="0057086D" w:rsidRDefault="0057086D">
            <w:pPr>
              <w:pStyle w:val="ConsPlusNormal"/>
              <w:jc w:val="center"/>
            </w:pPr>
            <w:r>
              <w:rPr>
                <w:color w:val="392C69"/>
              </w:rPr>
              <w:t xml:space="preserve">от 24.06.2020 </w:t>
            </w:r>
            <w:hyperlink r:id="rId13" w:history="1">
              <w:r>
                <w:rPr>
                  <w:color w:val="0000FF"/>
                </w:rPr>
                <w:t>N 918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86D" w:rsidRDefault="0057086D">
            <w:pPr>
              <w:spacing w:after="1" w:line="0" w:lineRule="atLeast"/>
            </w:pPr>
          </w:p>
        </w:tc>
      </w:tr>
    </w:tbl>
    <w:p w:rsidR="0057086D" w:rsidRDefault="0057086D">
      <w:pPr>
        <w:pStyle w:val="ConsPlusNormal"/>
        <w:jc w:val="center"/>
      </w:pPr>
    </w:p>
    <w:p w:rsidR="0057086D" w:rsidRDefault="0057086D">
      <w:pPr>
        <w:pStyle w:val="ConsPlusNormal"/>
        <w:ind w:firstLine="540"/>
        <w:jc w:val="both"/>
      </w:pPr>
      <w:r>
        <w:t xml:space="preserve">1. Настоящие Правила определяют порядок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включенных в </w:t>
      </w:r>
      <w:hyperlink r:id="rId14" w:history="1">
        <w:r>
          <w:rPr>
            <w:color w:val="0000FF"/>
          </w:rPr>
          <w:t>перечень</w:t>
        </w:r>
      </w:hyperlink>
      <w:r>
        <w:t xml:space="preserve">, утверждаемый Правительством Российской Федерации в соответствии со </w:t>
      </w:r>
      <w:hyperlink r:id="rId15"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моногорода, территории опережающего развития).</w:t>
      </w:r>
    </w:p>
    <w:p w:rsidR="0057086D" w:rsidRDefault="0057086D">
      <w:pPr>
        <w:pStyle w:val="ConsPlusNormal"/>
        <w:spacing w:before="220"/>
        <w:ind w:firstLine="540"/>
        <w:jc w:val="both"/>
      </w:pPr>
      <w:bookmarkStart w:id="2" w:name="P46"/>
      <w:bookmarkEnd w:id="2"/>
      <w:r>
        <w:t xml:space="preserve">2. 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w:t>
      </w:r>
      <w:proofErr w:type="gramStart"/>
      <w:r>
        <w:t>Федерации</w:t>
      </w:r>
      <w:proofErr w:type="gramEnd"/>
      <w:r>
        <w:t xml:space="preserve">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территория опережающего развития (далее - заявители), представляют в Министерство </w:t>
      </w:r>
      <w:proofErr w:type="gramStart"/>
      <w:r>
        <w:t>экономического</w:t>
      </w:r>
      <w:proofErr w:type="gramEnd"/>
      <w:r>
        <w:t xml:space="preserve"> развития Российской Федерации заявку на бумажном носителе и в электронном виде, в которой содержится:</w:t>
      </w:r>
    </w:p>
    <w:p w:rsidR="0057086D" w:rsidRDefault="0057086D">
      <w:pPr>
        <w:pStyle w:val="ConsPlusNormal"/>
        <w:spacing w:before="220"/>
        <w:ind w:firstLine="540"/>
        <w:jc w:val="both"/>
      </w:pPr>
      <w:r>
        <w:t>а) характеристика моногорода, содержащая:</w:t>
      </w:r>
    </w:p>
    <w:p w:rsidR="0057086D" w:rsidRDefault="0057086D">
      <w:pPr>
        <w:pStyle w:val="ConsPlusNormal"/>
        <w:spacing w:before="220"/>
        <w:ind w:firstLine="540"/>
        <w:jc w:val="both"/>
      </w:pPr>
      <w:r>
        <w:t>описание и показатели социально-экономического развития моногорода, а также сведения об имеющихся проблемах и перспективах развития;</w:t>
      </w:r>
    </w:p>
    <w:p w:rsidR="0057086D" w:rsidRDefault="0057086D">
      <w:pPr>
        <w:pStyle w:val="ConsPlusNormal"/>
        <w:spacing w:before="220"/>
        <w:ind w:firstLine="540"/>
        <w:jc w:val="both"/>
      </w:pPr>
      <w:r>
        <w:t>информацию о конкурентных экономических, логистических, географических и иных преимуществах субъекта Российской Федерации и моногорода для реализации инвестиционных проектов;</w:t>
      </w:r>
    </w:p>
    <w:p w:rsidR="0057086D" w:rsidRDefault="0057086D">
      <w:pPr>
        <w:pStyle w:val="ConsPlusNormal"/>
        <w:spacing w:before="220"/>
        <w:ind w:firstLine="540"/>
        <w:jc w:val="both"/>
      </w:pPr>
      <w:r>
        <w:t>описание мер, направленных на улучшение социально-экономического положения моногорода, за 5-летний период до подачи заявки;</w:t>
      </w:r>
    </w:p>
    <w:p w:rsidR="0057086D" w:rsidRDefault="0057086D">
      <w:pPr>
        <w:pStyle w:val="ConsPlusNormal"/>
        <w:spacing w:before="220"/>
        <w:ind w:firstLine="540"/>
        <w:jc w:val="both"/>
      </w:pPr>
      <w:r>
        <w:t>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 осуществляющих деятельность на территории моногорода;</w:t>
      </w:r>
    </w:p>
    <w:p w:rsidR="0057086D" w:rsidRDefault="0057086D">
      <w:pPr>
        <w:pStyle w:val="ConsPlusNormal"/>
        <w:spacing w:before="220"/>
        <w:ind w:firstLine="540"/>
        <w:jc w:val="both"/>
      </w:pPr>
      <w:r>
        <w:lastRenderedPageBreak/>
        <w:t>б) информация об опыте реализации в субъекте Российской Федерации и моногороде крупных инвестиционных проектов;</w:t>
      </w:r>
    </w:p>
    <w:p w:rsidR="0057086D" w:rsidRDefault="0057086D">
      <w:pPr>
        <w:pStyle w:val="ConsPlusNormal"/>
        <w:spacing w:before="220"/>
        <w:ind w:firstLine="540"/>
        <w:jc w:val="both"/>
      </w:pPr>
      <w:bookmarkStart w:id="3" w:name="P53"/>
      <w:bookmarkEnd w:id="3"/>
      <w:r>
        <w:t>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w:t>
      </w:r>
    </w:p>
    <w:p w:rsidR="0057086D" w:rsidRDefault="0057086D">
      <w:pPr>
        <w:pStyle w:val="ConsPlusNormal"/>
        <w:spacing w:before="220"/>
        <w:ind w:firstLine="540"/>
        <w:jc w:val="both"/>
      </w:pPr>
      <w:proofErr w:type="gramStart"/>
      <w:r>
        <w:t>г) информация о потенциальных резидентах территории опережающего развития (далее - резиденты), подтвердивших (в письменной форме) готовность реализовывать инвестиционные проекты на территории опережающего развития (с приложением копий рамочных соглашений между исполнительным органом государственной власти субъекта Российской Федерации и резидентами о намерениях реализовать инвестиционные проекты, а также паспортов инвестиционных проектов);</w:t>
      </w:r>
      <w:proofErr w:type="gramEnd"/>
    </w:p>
    <w:p w:rsidR="0057086D" w:rsidRDefault="0057086D">
      <w:pPr>
        <w:pStyle w:val="ConsPlusNormal"/>
        <w:spacing w:before="220"/>
        <w:ind w:firstLine="540"/>
        <w:jc w:val="both"/>
      </w:pPr>
      <w:bookmarkStart w:id="4" w:name="P55"/>
      <w:bookmarkEnd w:id="4"/>
      <w:r>
        <w:t>д)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p w:rsidR="0057086D" w:rsidRDefault="0057086D">
      <w:pPr>
        <w:pStyle w:val="ConsPlusNormal"/>
        <w:spacing w:before="220"/>
        <w:ind w:firstLine="540"/>
        <w:jc w:val="both"/>
      </w:pPr>
      <w:bookmarkStart w:id="5" w:name="P56"/>
      <w:bookmarkEnd w:id="5"/>
      <w:proofErr w:type="gramStart"/>
      <w:r>
        <w:t>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w:t>
      </w:r>
      <w:proofErr w:type="gramEnd"/>
    </w:p>
    <w:p w:rsidR="0057086D" w:rsidRDefault="0057086D">
      <w:pPr>
        <w:pStyle w:val="ConsPlusNormal"/>
        <w:spacing w:before="220"/>
        <w:ind w:firstLine="540"/>
        <w:jc w:val="both"/>
      </w:pPr>
      <w:r>
        <w:t>ж) информация о возможности обеспечить резидентов необходимыми ресурсами, в том числе кадровыми, а также сведения об имеющихся инфраструктурных и иных ограничениях, предложения по их устранению, достаточные для обеспечения резидентов необходимыми ресурсами;</w:t>
      </w:r>
    </w:p>
    <w:p w:rsidR="0057086D" w:rsidRDefault="0057086D">
      <w:pPr>
        <w:pStyle w:val="ConsPlusNormal"/>
        <w:spacing w:before="220"/>
        <w:ind w:firstLine="540"/>
        <w:jc w:val="both"/>
      </w:pPr>
      <w:r>
        <w:t xml:space="preserve">з) картографические схемы субъекта Российской Федерации и моногорода, содержащие сведения, предусмотренные </w:t>
      </w:r>
      <w:hyperlink w:anchor="P53" w:history="1">
        <w:r>
          <w:rPr>
            <w:color w:val="0000FF"/>
          </w:rPr>
          <w:t>подпунктами "в"</w:t>
        </w:r>
      </w:hyperlink>
      <w:r>
        <w:t xml:space="preserve">, </w:t>
      </w:r>
      <w:hyperlink w:anchor="P55" w:history="1">
        <w:r>
          <w:rPr>
            <w:color w:val="0000FF"/>
          </w:rPr>
          <w:t>"д"</w:t>
        </w:r>
      </w:hyperlink>
      <w:r>
        <w:t xml:space="preserve"> и </w:t>
      </w:r>
      <w:hyperlink w:anchor="P56" w:history="1">
        <w:r>
          <w:rPr>
            <w:color w:val="0000FF"/>
          </w:rPr>
          <w:t>"е"</w:t>
        </w:r>
      </w:hyperlink>
      <w:r>
        <w:t xml:space="preserve"> настоящего пункта;</w:t>
      </w:r>
    </w:p>
    <w:p w:rsidR="0057086D" w:rsidRDefault="0057086D">
      <w:pPr>
        <w:pStyle w:val="ConsPlusNormal"/>
        <w:spacing w:before="220"/>
        <w:ind w:firstLine="540"/>
        <w:jc w:val="both"/>
      </w:pPr>
      <w:r>
        <w:t>и) информация о наличии сведений о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 (с приложением выписок из таких документов);</w:t>
      </w:r>
    </w:p>
    <w:p w:rsidR="0057086D" w:rsidRDefault="0057086D">
      <w:pPr>
        <w:pStyle w:val="ConsPlusNormal"/>
        <w:spacing w:before="220"/>
        <w:ind w:firstLine="540"/>
        <w:jc w:val="both"/>
      </w:pPr>
      <w:proofErr w:type="gramStart"/>
      <w:r>
        <w:t>к) сведения о созданных (планируемых к созданию) в субъекте Российской Федерации, на территории которого предполагается создание территории опережающего развития, инструментах развития территорий (особых (специальных) экономических зон, территорий опережающего развития, инновационных территориальных кластеров, индустриальных парков, промышленных парков, технопарков в сфере высоких технологий, туристических кластеров и др.), а также информация об эффективности функционирования созданных инструментов развития территорий (включая информацию о достижении плановых</w:t>
      </w:r>
      <w:proofErr w:type="gramEnd"/>
      <w:r>
        <w:t xml:space="preserve"> значений показателей эффективности их функционирования при наличии) и информация об оказанных (планируемых к оказанию) мерах государственной поддержки моногорода, на территории которого предлагается создание территории опережающего развития;</w:t>
      </w:r>
    </w:p>
    <w:p w:rsidR="0057086D" w:rsidRDefault="0057086D">
      <w:pPr>
        <w:pStyle w:val="ConsPlusNormal"/>
        <w:spacing w:before="220"/>
        <w:ind w:firstLine="540"/>
        <w:jc w:val="both"/>
      </w:pPr>
      <w:r>
        <w:t xml:space="preserve">л)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w:t>
      </w:r>
      <w:proofErr w:type="gramStart"/>
      <w:r>
        <w:t>Федерации</w:t>
      </w:r>
      <w:proofErr w:type="gramEnd"/>
      <w:r>
        <w:t xml:space="preserve"> о создании территории опережающего развития (риск перерегистрации юридических лиц в целях получения статуса резидента, риск ограничения хозяйственной деятельности существующих организаций, которые реализовывали свои проекты до создания территории опережающего развития и планирующих реализовывать их без </w:t>
      </w:r>
      <w:r>
        <w:lastRenderedPageBreak/>
        <w:t>получения статуса резидента, риск конкуренции между созданными и создаваемыми инструментами развития территорий и иные риски) с предложениями по их снижению;</w:t>
      </w:r>
    </w:p>
    <w:p w:rsidR="0057086D" w:rsidRDefault="0057086D">
      <w:pPr>
        <w:pStyle w:val="ConsPlusNormal"/>
        <w:spacing w:before="220"/>
        <w:ind w:firstLine="540"/>
        <w:jc w:val="both"/>
      </w:pPr>
      <w:r>
        <w:t xml:space="preserve">м) обоснование необходимости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w:t>
      </w:r>
      <w:proofErr w:type="gramStart"/>
      <w:r>
        <w:t>Федерации</w:t>
      </w:r>
      <w:proofErr w:type="gramEnd"/>
      <w:r>
        <w:t xml:space="preserve"> о создании территории опережающего развития с описанием предполагаемых результатов создания территории опережающего развития, а также прогноз объемов выпадающих, недополученных и дополнительных доходов федерального бюджета, бюджета субъекта Российской Федерации и местного бюджета в связи с созданием и функционированием территории </w:t>
      </w:r>
      <w:proofErr w:type="gramStart"/>
      <w:r>
        <w:t>опережающего развития 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территории опережающего развития (ежегодно и нарастающим итогом, с приложением расчетов по указанным сведениям, подписанных заявителями);</w:t>
      </w:r>
      <w:proofErr w:type="gramEnd"/>
    </w:p>
    <w:p w:rsidR="0057086D" w:rsidRDefault="0057086D">
      <w:pPr>
        <w:pStyle w:val="ConsPlusNormal"/>
        <w:spacing w:before="220"/>
        <w:ind w:firstLine="540"/>
        <w:jc w:val="both"/>
      </w:pPr>
      <w:r>
        <w:t>н) предложения и обоснования (в случае их наличия) в отношении видов экономической деятельности, в отношении которых не применяется особый правовой режим осуществления предпринимательской деятельности, при реализации резидентами инвестиционных проектов;</w:t>
      </w:r>
    </w:p>
    <w:p w:rsidR="0057086D" w:rsidRDefault="0057086D">
      <w:pPr>
        <w:pStyle w:val="ConsPlusNormal"/>
        <w:jc w:val="both"/>
      </w:pPr>
      <w:r>
        <w:t>(</w:t>
      </w:r>
      <w:proofErr w:type="spellStart"/>
      <w:r>
        <w:t>пп</w:t>
      </w:r>
      <w:proofErr w:type="spellEnd"/>
      <w:r>
        <w:t xml:space="preserve">. "н" в ред. </w:t>
      </w:r>
      <w:hyperlink r:id="rId16" w:history="1">
        <w:r>
          <w:rPr>
            <w:color w:val="0000FF"/>
          </w:rPr>
          <w:t>Постановления</w:t>
        </w:r>
      </w:hyperlink>
      <w:r>
        <w:t xml:space="preserve"> Правительства РФ от 24.06.2020 N 918)</w:t>
      </w:r>
    </w:p>
    <w:p w:rsidR="0057086D" w:rsidRDefault="0057086D">
      <w:pPr>
        <w:pStyle w:val="ConsPlusNormal"/>
        <w:spacing w:before="220"/>
        <w:ind w:firstLine="540"/>
        <w:jc w:val="both"/>
      </w:pPr>
      <w:r>
        <w:t>о) предложения и обоснования в отношении минимального объема капитальных вложений, осуществляемых в рамках реализации резидентами инвестиционных проектов (по каждому виду экономической деятельности), в том числе с учетом аналогичных инвестиционных проектов, реализуемых в субъекте Российской Федерации;</w:t>
      </w:r>
    </w:p>
    <w:p w:rsidR="0057086D" w:rsidRDefault="0057086D">
      <w:pPr>
        <w:pStyle w:val="ConsPlusNormal"/>
        <w:spacing w:before="220"/>
        <w:ind w:firstLine="540"/>
        <w:jc w:val="both"/>
      </w:pPr>
      <w:r>
        <w:t>п) предложения о минимальном количестве новых постоянных рабочих мест, создаваемых в результате реализации резидентами инвестиционных проектов (по каждому виду экономической деятельности), в том числе с учетом статистики по количеству рабочих мест по аналогичным инвестиционным проектам, реализуемым в субъекте Российской Федерации.</w:t>
      </w:r>
    </w:p>
    <w:p w:rsidR="0057086D" w:rsidRDefault="0057086D">
      <w:pPr>
        <w:pStyle w:val="ConsPlusNormal"/>
        <w:spacing w:before="220"/>
        <w:ind w:firstLine="540"/>
        <w:jc w:val="both"/>
      </w:pPr>
      <w:bookmarkStart w:id="6" w:name="P67"/>
      <w:bookmarkEnd w:id="6"/>
      <w:r>
        <w:t xml:space="preserve">3. Заявка, указанная в </w:t>
      </w:r>
      <w:hyperlink w:anchor="P46" w:history="1">
        <w:r>
          <w:rPr>
            <w:color w:val="0000FF"/>
          </w:rPr>
          <w:t>пункте 2</w:t>
        </w:r>
      </w:hyperlink>
      <w:r>
        <w:t xml:space="preserve"> настоящих Правил (далее - заявка), представляемая на бумажном носителе, должна быть сброшюрована в одну или несколько папок и пронумерована.</w:t>
      </w:r>
    </w:p>
    <w:p w:rsidR="0057086D" w:rsidRDefault="0057086D">
      <w:pPr>
        <w:pStyle w:val="ConsPlusNormal"/>
        <w:spacing w:before="220"/>
        <w:ind w:firstLine="540"/>
        <w:jc w:val="both"/>
      </w:pPr>
      <w:r>
        <w:t>Копии документов, прилагаемых к заявке, должны быть заверены в установленном законодательством Российской Федерации порядке.</w:t>
      </w:r>
    </w:p>
    <w:p w:rsidR="0057086D" w:rsidRDefault="0057086D">
      <w:pPr>
        <w:pStyle w:val="ConsPlusNormal"/>
        <w:spacing w:before="220"/>
        <w:ind w:firstLine="540"/>
        <w:jc w:val="both"/>
      </w:pPr>
      <w:r>
        <w:t>4. Заявители вправе отозвать свою заявку. Письмо об отзыве заявки должно быть подписано высшим должностным лицом (руководителем высшего исполнительного органа государственной власти) субъекта Российской Федерации совместно с главой моногорода.</w:t>
      </w:r>
    </w:p>
    <w:p w:rsidR="0057086D" w:rsidRDefault="0057086D">
      <w:pPr>
        <w:pStyle w:val="ConsPlusNormal"/>
        <w:spacing w:before="220"/>
        <w:ind w:firstLine="540"/>
        <w:jc w:val="both"/>
      </w:pPr>
      <w:r>
        <w:t xml:space="preserve">5. В </w:t>
      </w:r>
      <w:proofErr w:type="gramStart"/>
      <w:r>
        <w:t>случае</w:t>
      </w:r>
      <w:proofErr w:type="gramEnd"/>
      <w:r>
        <w:t xml:space="preserve"> отзыва заявки заявители вправе подать заявку повторно.</w:t>
      </w:r>
    </w:p>
    <w:p w:rsidR="0057086D" w:rsidRDefault="0057086D">
      <w:pPr>
        <w:pStyle w:val="ConsPlusNormal"/>
        <w:spacing w:before="220"/>
        <w:ind w:firstLine="540"/>
        <w:jc w:val="both"/>
      </w:pPr>
      <w:r>
        <w:t xml:space="preserve">6. Для рассмотрения заявок Министерством экономического развития Российской Федерации создается комиссия, </w:t>
      </w:r>
      <w:hyperlink r:id="rId17" w:history="1">
        <w:r>
          <w:rPr>
            <w:color w:val="0000FF"/>
          </w:rPr>
          <w:t>положение</w:t>
        </w:r>
      </w:hyperlink>
      <w:r>
        <w:t xml:space="preserve"> о которой и состав которой утверждаются Министерством экономического развития Российской Федерации.</w:t>
      </w:r>
    </w:p>
    <w:p w:rsidR="0057086D" w:rsidRDefault="0057086D">
      <w:pPr>
        <w:pStyle w:val="ConsPlusNormal"/>
        <w:spacing w:before="220"/>
        <w:ind w:firstLine="540"/>
        <w:jc w:val="both"/>
      </w:pPr>
      <w:r>
        <w:t xml:space="preserve">Комиссия проводит заседания в соответствии с положением о комиссии, но не реже, чем после поступления в Министерство экономического развития Российской Федерации в установленном порядке 5 и более заявок, соответствующих требованиям </w:t>
      </w:r>
      <w:hyperlink w:anchor="P46" w:history="1">
        <w:r>
          <w:rPr>
            <w:color w:val="0000FF"/>
          </w:rPr>
          <w:t>пунктов 2</w:t>
        </w:r>
      </w:hyperlink>
      <w:r>
        <w:t xml:space="preserve"> и </w:t>
      </w:r>
      <w:hyperlink w:anchor="P67" w:history="1">
        <w:r>
          <w:rPr>
            <w:color w:val="0000FF"/>
          </w:rPr>
          <w:t>3</w:t>
        </w:r>
      </w:hyperlink>
      <w:r>
        <w:t xml:space="preserve"> настоящих Правил.</w:t>
      </w:r>
    </w:p>
    <w:p w:rsidR="0057086D" w:rsidRDefault="0057086D">
      <w:pPr>
        <w:pStyle w:val="ConsPlusNormal"/>
        <w:spacing w:before="220"/>
        <w:ind w:firstLine="540"/>
        <w:jc w:val="both"/>
      </w:pPr>
      <w:r>
        <w:t>7. По результатам рассмотрения заявки комиссия принимает решение, которое оформляется протоколом заседания комиссии в срок не позднее 5 рабочих дней после проведения заседания комиссии.</w:t>
      </w:r>
    </w:p>
    <w:p w:rsidR="0057086D" w:rsidRDefault="0057086D">
      <w:pPr>
        <w:pStyle w:val="ConsPlusNormal"/>
        <w:spacing w:before="220"/>
        <w:ind w:firstLine="540"/>
        <w:jc w:val="both"/>
      </w:pPr>
      <w:r>
        <w:lastRenderedPageBreak/>
        <w:t>8. Министерство экономического развития Российской Федерации информирует (в письменной форме) высший исполнительный орган государственной власти субъекта Российской Федерации о принятом решении в отношении рассмотренной заявки не позднее чем через 5 рабочих дней со дня подписания протокола заседания комиссии.</w:t>
      </w:r>
    </w:p>
    <w:p w:rsidR="0057086D" w:rsidRDefault="0057086D">
      <w:pPr>
        <w:pStyle w:val="ConsPlusNormal"/>
        <w:spacing w:before="220"/>
        <w:ind w:firstLine="540"/>
        <w:jc w:val="both"/>
      </w:pPr>
      <w:r>
        <w:t xml:space="preserve">9. Министерство экономического развития Российской Федерации на основании положительного решения комиссии осуществляет подготовку и вносит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w:t>
      </w:r>
      <w:proofErr w:type="gramStart"/>
      <w:r>
        <w:t>Федерации</w:t>
      </w:r>
      <w:proofErr w:type="gramEnd"/>
      <w:r>
        <w:t xml:space="preserve"> о создании территории опережающего развития.</w:t>
      </w:r>
    </w:p>
    <w:p w:rsidR="0057086D" w:rsidRDefault="0057086D">
      <w:pPr>
        <w:pStyle w:val="ConsPlusNormal"/>
        <w:spacing w:before="220"/>
        <w:ind w:firstLine="540"/>
        <w:jc w:val="both"/>
      </w:pPr>
      <w:r>
        <w:t xml:space="preserve">10. В </w:t>
      </w:r>
      <w:proofErr w:type="gramStart"/>
      <w:r>
        <w:t>случае</w:t>
      </w:r>
      <w:proofErr w:type="gramEnd"/>
      <w:r>
        <w:t xml:space="preserve"> отрицательного решения комиссии заявители вправе подать заявку повторно.</w:t>
      </w:r>
    </w:p>
    <w:p w:rsidR="0057086D" w:rsidRDefault="0057086D">
      <w:pPr>
        <w:pStyle w:val="ConsPlusNormal"/>
        <w:spacing w:before="220"/>
        <w:ind w:firstLine="540"/>
        <w:jc w:val="both"/>
      </w:pPr>
      <w:r>
        <w:t xml:space="preserve">11. Заявка может быть подана в Министерство </w:t>
      </w:r>
      <w:proofErr w:type="gramStart"/>
      <w:r>
        <w:t>экономического</w:t>
      </w:r>
      <w:proofErr w:type="gramEnd"/>
      <w:r>
        <w:t xml:space="preserve"> развития Российской Федерации не чаще 2 раз в год, исчисляемый начиная с даты подачи заявки в первый раз.</w:t>
      </w:r>
    </w:p>
    <w:p w:rsidR="0057086D" w:rsidRDefault="0057086D">
      <w:pPr>
        <w:pStyle w:val="ConsPlusNormal"/>
        <w:spacing w:before="220"/>
        <w:ind w:firstLine="540"/>
        <w:jc w:val="both"/>
      </w:pPr>
      <w:bookmarkStart w:id="7" w:name="P78"/>
      <w:bookmarkEnd w:id="7"/>
      <w:r>
        <w:t xml:space="preserve">12. </w:t>
      </w:r>
      <w:hyperlink r:id="rId18" w:history="1">
        <w:r>
          <w:rPr>
            <w:color w:val="0000FF"/>
          </w:rPr>
          <w:t>Решение</w:t>
        </w:r>
      </w:hyperlink>
      <w:r>
        <w:t xml:space="preserve"> о создании территории </w:t>
      </w:r>
      <w:proofErr w:type="gramStart"/>
      <w:r>
        <w:t>опережающего</w:t>
      </w:r>
      <w:proofErr w:type="gramEnd"/>
      <w:r>
        <w:t xml:space="preserve"> развития принимается Правительством Российской Федерации и предусматривает:</w:t>
      </w:r>
    </w:p>
    <w:p w:rsidR="0057086D" w:rsidRDefault="0057086D">
      <w:pPr>
        <w:pStyle w:val="ConsPlusNormal"/>
        <w:spacing w:before="220"/>
        <w:ind w:firstLine="540"/>
        <w:jc w:val="both"/>
      </w:pPr>
      <w:proofErr w:type="gramStart"/>
      <w:r>
        <w:t xml:space="preserve">а) перечень видов экономической деятельности, при осуществлении которых не действует особый правовой режим осуществления предпринимательской деятельности, при реализации резидентами инвестиционных проектов, в том числе в соответствии с </w:t>
      </w:r>
      <w:hyperlink w:anchor="P121" w:history="1">
        <w:r>
          <w:rPr>
            <w:color w:val="0000FF"/>
          </w:rPr>
          <w:t>подпунктом "д" пункта 1</w:t>
        </w:r>
      </w:hyperlink>
      <w:r>
        <w:t xml:space="preserve"> требований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утвержденных постановлением Правительства Российской Федерации от 22 июня 2015 г</w:t>
      </w:r>
      <w:proofErr w:type="gramEnd"/>
      <w:r>
        <w:t xml:space="preserve">.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57086D" w:rsidRDefault="0057086D">
      <w:pPr>
        <w:pStyle w:val="ConsPlusNormal"/>
        <w:jc w:val="both"/>
      </w:pPr>
      <w:r>
        <w:t>(</w:t>
      </w:r>
      <w:proofErr w:type="spellStart"/>
      <w:r>
        <w:t>пп</w:t>
      </w:r>
      <w:proofErr w:type="spellEnd"/>
      <w:r>
        <w:t xml:space="preserve">. "а" в ред. </w:t>
      </w:r>
      <w:hyperlink r:id="rId19" w:history="1">
        <w:r>
          <w:rPr>
            <w:color w:val="0000FF"/>
          </w:rPr>
          <w:t>Постановления</w:t>
        </w:r>
      </w:hyperlink>
      <w:r>
        <w:t xml:space="preserve"> Правительства РФ от 24.06.2020 N 918)</w:t>
      </w:r>
    </w:p>
    <w:p w:rsidR="0057086D" w:rsidRDefault="0057086D">
      <w:pPr>
        <w:pStyle w:val="ConsPlusNormal"/>
        <w:spacing w:before="220"/>
        <w:ind w:firstLine="540"/>
        <w:jc w:val="both"/>
      </w:pPr>
      <w:bookmarkStart w:id="8" w:name="P81"/>
      <w:bookmarkEnd w:id="8"/>
      <w:proofErr w:type="gramStart"/>
      <w:r>
        <w:t xml:space="preserve">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w:t>
      </w:r>
      <w:hyperlink w:anchor="P106" w:history="1">
        <w:r>
          <w:rPr>
            <w:color w:val="0000FF"/>
          </w:rPr>
          <w:t>требованиями</w:t>
        </w:r>
      </w:hyperlink>
      <w:r>
        <w:t xml:space="preserve"> к инвестиционным проектам, реализуемым резидентами территорий опережающего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социально-экономического</w:t>
      </w:r>
      <w:proofErr w:type="gramEnd"/>
      <w:r>
        <w:t xml:space="preserve">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57086D" w:rsidRDefault="0057086D">
      <w:pPr>
        <w:pStyle w:val="ConsPlusNormal"/>
        <w:spacing w:before="220"/>
        <w:ind w:firstLine="540"/>
        <w:jc w:val="both"/>
      </w:pPr>
      <w:r>
        <w:t xml:space="preserve">в) минимальное количество новых постоянных рабочих мест, создаваемых в результате реализации резидентами инвестиционных проектов (в том числе по видам экономической деятельности), но не менее количества, предусмотренного требованиями, указанными в </w:t>
      </w:r>
      <w:hyperlink w:anchor="P81" w:history="1">
        <w:r>
          <w:rPr>
            <w:color w:val="0000FF"/>
          </w:rPr>
          <w:t>подпункте "б"</w:t>
        </w:r>
      </w:hyperlink>
      <w:r>
        <w:t xml:space="preserve"> настоящего пункта;</w:t>
      </w:r>
    </w:p>
    <w:p w:rsidR="0057086D" w:rsidRDefault="0057086D">
      <w:pPr>
        <w:pStyle w:val="ConsPlusNormal"/>
        <w:spacing w:before="220"/>
        <w:ind w:firstLine="540"/>
        <w:jc w:val="both"/>
      </w:pPr>
      <w:r>
        <w:t>г) обоснование целесообразности создания территории опережающего развития с учетом действующих льготных режимов на территории моногорода.</w:t>
      </w:r>
    </w:p>
    <w:p w:rsidR="0057086D" w:rsidRDefault="0057086D">
      <w:pPr>
        <w:pStyle w:val="ConsPlusNormal"/>
        <w:spacing w:before="220"/>
        <w:ind w:firstLine="540"/>
        <w:jc w:val="both"/>
      </w:pPr>
      <w:r>
        <w:t xml:space="preserve">13. В течение 30 дней со дня принятия Правительством Российской Федерации решения, указанного в </w:t>
      </w:r>
      <w:hyperlink w:anchor="P78" w:history="1">
        <w:r>
          <w:rPr>
            <w:color w:val="0000FF"/>
          </w:rPr>
          <w:t>пункте 12</w:t>
        </w:r>
      </w:hyperlink>
      <w:r>
        <w:t xml:space="preserve"> настоящих Правил, Министерство экономического развития Российской Федерации, высший исполнительный орган государственной власти субъекта Российской Федерации и исполнительно-распорядительный орган моногорода, на территории которых создана территория опережающего развития, заключают соглашение о создании территории опережающего развития, которым устанавливаются:</w:t>
      </w:r>
    </w:p>
    <w:p w:rsidR="0057086D" w:rsidRDefault="0057086D">
      <w:pPr>
        <w:pStyle w:val="ConsPlusNormal"/>
        <w:spacing w:before="220"/>
        <w:ind w:firstLine="540"/>
        <w:jc w:val="both"/>
      </w:pPr>
      <w:r>
        <w:lastRenderedPageBreak/>
        <w:t>а) обязательство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обеспечивать своевременное представление в Министерство экономического развития Российской Федерации сведений, необходимых для ведения реестра резидентов территорий опережающего развития;</w:t>
      </w:r>
    </w:p>
    <w:p w:rsidR="0057086D" w:rsidRDefault="0057086D">
      <w:pPr>
        <w:pStyle w:val="ConsPlusNormal"/>
        <w:spacing w:before="220"/>
        <w:ind w:firstLine="540"/>
        <w:jc w:val="both"/>
      </w:pPr>
      <w:r>
        <w:t>б) показатели эффективности функционирования территории опережающего развития, их значения, а также обязательства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по их достижению;</w:t>
      </w:r>
    </w:p>
    <w:p w:rsidR="0057086D" w:rsidRDefault="0057086D">
      <w:pPr>
        <w:pStyle w:val="ConsPlusNormal"/>
        <w:spacing w:before="220"/>
        <w:ind w:firstLine="540"/>
        <w:jc w:val="both"/>
      </w:pPr>
      <w:r>
        <w:t>в) порядок, сроки и формы представления высшим исполнительным органом государственной власти субъекта Российской Федерации, на территории которого создана территория опережающего развития, в Министерство экономического развития Российской Федерации отчетности о функционировании территории опережающего развития;</w:t>
      </w:r>
    </w:p>
    <w:p w:rsidR="0057086D" w:rsidRDefault="0057086D">
      <w:pPr>
        <w:pStyle w:val="ConsPlusNormal"/>
        <w:spacing w:before="220"/>
        <w:ind w:firstLine="540"/>
        <w:jc w:val="both"/>
      </w:pPr>
      <w:r>
        <w:t xml:space="preserve">г) границы территории </w:t>
      </w:r>
      <w:proofErr w:type="gramStart"/>
      <w:r>
        <w:t>опережающего</w:t>
      </w:r>
      <w:proofErr w:type="gramEnd"/>
      <w:r>
        <w:t xml:space="preserve"> развития;</w:t>
      </w:r>
    </w:p>
    <w:p w:rsidR="0057086D" w:rsidRDefault="0057086D">
      <w:pPr>
        <w:pStyle w:val="ConsPlusNormal"/>
        <w:spacing w:before="220"/>
        <w:ind w:firstLine="540"/>
        <w:jc w:val="both"/>
      </w:pPr>
      <w:r>
        <w:t xml:space="preserve">д) иные устанавливаемые Правительством Российской Федерации в соответствии с Федеральным </w:t>
      </w:r>
      <w:hyperlink r:id="rId20" w:history="1">
        <w:r>
          <w:rPr>
            <w:color w:val="0000FF"/>
          </w:rPr>
          <w:t>законом</w:t>
        </w:r>
      </w:hyperlink>
      <w:r>
        <w:t xml:space="preserve"> "О территориях опережающего социально-экономического развития в Российской Федерации" условия.</w:t>
      </w:r>
    </w:p>
    <w:p w:rsidR="0057086D" w:rsidRDefault="0057086D">
      <w:pPr>
        <w:pStyle w:val="ConsPlusNormal"/>
        <w:spacing w:before="220"/>
        <w:ind w:firstLine="540"/>
        <w:jc w:val="both"/>
      </w:pPr>
      <w:r>
        <w:t xml:space="preserve">14. Территория </w:t>
      </w:r>
      <w:proofErr w:type="gramStart"/>
      <w:r>
        <w:t>опережающего</w:t>
      </w:r>
      <w:proofErr w:type="gramEnd"/>
      <w:r>
        <w:t xml:space="preserve"> развития создается:</w:t>
      </w:r>
    </w:p>
    <w:p w:rsidR="0057086D" w:rsidRDefault="0057086D">
      <w:pPr>
        <w:pStyle w:val="ConsPlusNormal"/>
        <w:spacing w:before="220"/>
        <w:ind w:firstLine="540"/>
        <w:jc w:val="both"/>
      </w:pPr>
      <w:r>
        <w:t>а) в границах моногорода, утвержденных законом субъекта Российской Федерации, по состоянию на дату подачи заявки;</w:t>
      </w:r>
    </w:p>
    <w:p w:rsidR="0057086D" w:rsidRDefault="0057086D">
      <w:pPr>
        <w:pStyle w:val="ConsPlusNormal"/>
        <w:spacing w:before="220"/>
        <w:ind w:firstLine="540"/>
        <w:jc w:val="both"/>
      </w:pPr>
      <w:r>
        <w:t>б) сроком на 10 лет.</w:t>
      </w:r>
    </w:p>
    <w:p w:rsidR="0057086D" w:rsidRDefault="0057086D">
      <w:pPr>
        <w:pStyle w:val="ConsPlusNormal"/>
        <w:spacing w:before="220"/>
        <w:ind w:firstLine="540"/>
        <w:jc w:val="both"/>
      </w:pPr>
      <w:r>
        <w:t xml:space="preserve">15. </w:t>
      </w:r>
      <w:proofErr w:type="gramStart"/>
      <w:r>
        <w:t>Территория опережающего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социально-экономического развития, или особая экономическая зона, или зона территориального развития.</w:t>
      </w:r>
      <w:proofErr w:type="gramEnd"/>
    </w:p>
    <w:p w:rsidR="0057086D" w:rsidRDefault="0057086D">
      <w:pPr>
        <w:pStyle w:val="ConsPlusNormal"/>
        <w:spacing w:before="220"/>
        <w:ind w:firstLine="540"/>
        <w:jc w:val="both"/>
      </w:pPr>
      <w:r>
        <w:t>16. Срок существования территории опережающего развития может быть продлен на 5 лет по решению Правительства Российской Федерации.</w:t>
      </w:r>
    </w:p>
    <w:p w:rsidR="0057086D" w:rsidRDefault="0057086D">
      <w:pPr>
        <w:pStyle w:val="ConsPlusNormal"/>
        <w:spacing w:before="220"/>
        <w:ind w:firstLine="540"/>
        <w:jc w:val="both"/>
      </w:pPr>
      <w:r>
        <w:t>17.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 установленном соглашением о создании территории опережающего развития.</w:t>
      </w:r>
    </w:p>
    <w:p w:rsidR="0057086D" w:rsidRDefault="0057086D">
      <w:pPr>
        <w:pStyle w:val="ConsPlusNormal"/>
        <w:jc w:val="both"/>
      </w:pPr>
    </w:p>
    <w:p w:rsidR="0057086D" w:rsidRDefault="0057086D">
      <w:pPr>
        <w:pStyle w:val="ConsPlusNormal"/>
        <w:jc w:val="both"/>
      </w:pPr>
    </w:p>
    <w:p w:rsidR="0057086D" w:rsidRDefault="0057086D">
      <w:pPr>
        <w:pStyle w:val="ConsPlusNormal"/>
        <w:jc w:val="both"/>
      </w:pPr>
    </w:p>
    <w:p w:rsidR="0057086D" w:rsidRDefault="0057086D">
      <w:pPr>
        <w:pStyle w:val="ConsPlusNormal"/>
        <w:jc w:val="both"/>
      </w:pPr>
    </w:p>
    <w:p w:rsidR="0057086D" w:rsidRDefault="0057086D">
      <w:pPr>
        <w:pStyle w:val="ConsPlusNormal"/>
        <w:jc w:val="both"/>
      </w:pPr>
    </w:p>
    <w:p w:rsidR="0057086D" w:rsidRDefault="0057086D">
      <w:pPr>
        <w:pStyle w:val="ConsPlusNormal"/>
        <w:jc w:val="right"/>
        <w:outlineLvl w:val="0"/>
      </w:pPr>
      <w:r>
        <w:t>Утверждены</w:t>
      </w:r>
    </w:p>
    <w:p w:rsidR="0057086D" w:rsidRDefault="0057086D">
      <w:pPr>
        <w:pStyle w:val="ConsPlusNormal"/>
        <w:jc w:val="right"/>
      </w:pPr>
      <w:r>
        <w:t>постановлением Правительства</w:t>
      </w:r>
    </w:p>
    <w:p w:rsidR="0057086D" w:rsidRDefault="0057086D">
      <w:pPr>
        <w:pStyle w:val="ConsPlusNormal"/>
        <w:jc w:val="right"/>
      </w:pPr>
      <w:r>
        <w:t>Российской Федерации</w:t>
      </w:r>
    </w:p>
    <w:p w:rsidR="0057086D" w:rsidRDefault="0057086D">
      <w:pPr>
        <w:pStyle w:val="ConsPlusNormal"/>
        <w:jc w:val="right"/>
      </w:pPr>
      <w:r>
        <w:t>от 22 июня 2015 г. N 614</w:t>
      </w:r>
    </w:p>
    <w:p w:rsidR="0057086D" w:rsidRDefault="0057086D">
      <w:pPr>
        <w:pStyle w:val="ConsPlusNormal"/>
        <w:jc w:val="both"/>
      </w:pPr>
    </w:p>
    <w:p w:rsidR="0057086D" w:rsidRDefault="0057086D">
      <w:pPr>
        <w:pStyle w:val="ConsPlusTitle"/>
        <w:jc w:val="center"/>
      </w:pPr>
      <w:bookmarkStart w:id="9" w:name="P106"/>
      <w:bookmarkEnd w:id="9"/>
      <w:r>
        <w:t>ТРЕБОВАНИЯ</w:t>
      </w:r>
    </w:p>
    <w:p w:rsidR="0057086D" w:rsidRDefault="0057086D">
      <w:pPr>
        <w:pStyle w:val="ConsPlusTitle"/>
        <w:jc w:val="center"/>
      </w:pPr>
      <w:r>
        <w:t>К ИНВЕСТИЦИОННЫМ ПРОЕКТАМ, РЕАЛИЗУЕМЫМ РЕЗИДЕНТАМИ</w:t>
      </w:r>
    </w:p>
    <w:p w:rsidR="0057086D" w:rsidRDefault="0057086D">
      <w:pPr>
        <w:pStyle w:val="ConsPlusTitle"/>
        <w:jc w:val="center"/>
      </w:pPr>
      <w:r>
        <w:t>ТЕРРИТОРИЙ ОПЕРЕЖАЮЩЕГО СОЦИАЛЬНО-ЭКОНОМИЧЕСКОГО РАЗВИТИЯ,</w:t>
      </w:r>
    </w:p>
    <w:p w:rsidR="0057086D" w:rsidRDefault="0057086D">
      <w:pPr>
        <w:pStyle w:val="ConsPlusTitle"/>
        <w:jc w:val="center"/>
      </w:pPr>
      <w:proofErr w:type="gramStart"/>
      <w:r>
        <w:t>СОЗДАВАЕМЫХ НА ТЕРРИТОРИЯХ МОНОПРОФИЛЬНЫХ МУНИЦИПАЛЬНЫХ</w:t>
      </w:r>
      <w:proofErr w:type="gramEnd"/>
    </w:p>
    <w:p w:rsidR="0057086D" w:rsidRDefault="0057086D">
      <w:pPr>
        <w:pStyle w:val="ConsPlusTitle"/>
        <w:jc w:val="center"/>
      </w:pPr>
      <w:r>
        <w:t>ОБРАЗОВАНИЙ РОССИЙСКОЙ ФЕДЕРАЦИИ (МОНОГОРОДОВ)</w:t>
      </w:r>
    </w:p>
    <w:p w:rsidR="0057086D" w:rsidRDefault="00570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86D" w:rsidRDefault="00570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086D" w:rsidRDefault="00570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086D" w:rsidRDefault="0057086D">
            <w:pPr>
              <w:pStyle w:val="ConsPlusNormal"/>
              <w:jc w:val="center"/>
            </w:pPr>
            <w:r>
              <w:rPr>
                <w:color w:val="392C69"/>
              </w:rPr>
              <w:t>Список изменяющих документов</w:t>
            </w:r>
          </w:p>
          <w:p w:rsidR="0057086D" w:rsidRDefault="0057086D">
            <w:pPr>
              <w:pStyle w:val="ConsPlusNormal"/>
              <w:jc w:val="center"/>
            </w:pPr>
            <w:proofErr w:type="gramStart"/>
            <w:r>
              <w:rPr>
                <w:color w:val="392C69"/>
              </w:rPr>
              <w:t xml:space="preserve">(в ред. Постановлений Правительства РФ от 26.04.2017 </w:t>
            </w:r>
            <w:hyperlink r:id="rId21" w:history="1">
              <w:r>
                <w:rPr>
                  <w:color w:val="0000FF"/>
                </w:rPr>
                <w:t>N 494</w:t>
              </w:r>
            </w:hyperlink>
            <w:r>
              <w:rPr>
                <w:color w:val="392C69"/>
              </w:rPr>
              <w:t>,</w:t>
            </w:r>
            <w:proofErr w:type="gramEnd"/>
          </w:p>
          <w:p w:rsidR="0057086D" w:rsidRDefault="0057086D">
            <w:pPr>
              <w:pStyle w:val="ConsPlusNormal"/>
              <w:jc w:val="center"/>
            </w:pPr>
            <w:r>
              <w:rPr>
                <w:color w:val="392C69"/>
              </w:rPr>
              <w:t xml:space="preserve">от 24.06.2020 </w:t>
            </w:r>
            <w:hyperlink r:id="rId22" w:history="1">
              <w:r>
                <w:rPr>
                  <w:color w:val="0000FF"/>
                </w:rPr>
                <w:t>N 918</w:t>
              </w:r>
            </w:hyperlink>
            <w:r>
              <w:rPr>
                <w:color w:val="392C69"/>
              </w:rPr>
              <w:t xml:space="preserve">, от 01.03.2022 </w:t>
            </w:r>
            <w:hyperlink r:id="rId23" w:history="1">
              <w:r>
                <w:rPr>
                  <w:color w:val="0000FF"/>
                </w:rPr>
                <w:t>N 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86D" w:rsidRDefault="0057086D">
            <w:pPr>
              <w:spacing w:after="1" w:line="0" w:lineRule="atLeast"/>
            </w:pPr>
          </w:p>
        </w:tc>
      </w:tr>
    </w:tbl>
    <w:p w:rsidR="0057086D" w:rsidRDefault="0057086D">
      <w:pPr>
        <w:pStyle w:val="ConsPlusNormal"/>
        <w:jc w:val="center"/>
      </w:pPr>
    </w:p>
    <w:p w:rsidR="0057086D" w:rsidRDefault="0057086D">
      <w:pPr>
        <w:pStyle w:val="ConsPlusNormal"/>
        <w:ind w:firstLine="540"/>
        <w:jc w:val="both"/>
      </w:pPr>
      <w:r>
        <w:t xml:space="preserve">1. </w:t>
      </w:r>
      <w:proofErr w:type="gramStart"/>
      <w:r>
        <w:t xml:space="preserve">Инвестиционный проект, реализуемый резидентом территории опережающего социально-экономического развития, создаваемой на территории </w:t>
      </w:r>
      <w:proofErr w:type="spellStart"/>
      <w:r>
        <w:t>монопрофильного</w:t>
      </w:r>
      <w:proofErr w:type="spellEnd"/>
      <w:r>
        <w:t xml:space="preserve"> муниципального образования Российской Федерации (моногорода), включенного в </w:t>
      </w:r>
      <w:hyperlink r:id="rId24" w:history="1">
        <w:r>
          <w:rPr>
            <w:color w:val="0000FF"/>
          </w:rPr>
          <w:t>перечень</w:t>
        </w:r>
      </w:hyperlink>
      <w:r>
        <w:t xml:space="preserve">, утверждаемый Правительством Российской Федерации в соответствии со </w:t>
      </w:r>
      <w:hyperlink r:id="rId25"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резидент, территория опережающего развития, инвестиционный проект, моногорода), должен отвечать одновременно следующим требованиям:</w:t>
      </w:r>
      <w:proofErr w:type="gramEnd"/>
    </w:p>
    <w:p w:rsidR="0057086D" w:rsidRDefault="0057086D">
      <w:pPr>
        <w:pStyle w:val="ConsPlusNormal"/>
        <w:spacing w:before="220"/>
        <w:ind w:firstLine="540"/>
        <w:jc w:val="both"/>
      </w:pPr>
      <w:r>
        <w:t xml:space="preserve">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w:t>
      </w:r>
      <w:proofErr w:type="gramStart"/>
      <w:r>
        <w:t>лица</w:t>
      </w:r>
      <w:proofErr w:type="gramEnd"/>
      <w:r>
        <w:t xml:space="preserve"> в реестр резидентов территорий опережающего развития (далее - реестр), если иное не предусмотрено решением Правительства Российской </w:t>
      </w:r>
      <w:proofErr w:type="gramStart"/>
      <w:r>
        <w:t>Федерации</w:t>
      </w:r>
      <w:proofErr w:type="gramEnd"/>
      <w:r>
        <w:t xml:space="preserve"> о создании территории опережающего развития. </w:t>
      </w:r>
      <w:proofErr w:type="gramStart"/>
      <w:r>
        <w:t>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roofErr w:type="gramEnd"/>
    </w:p>
    <w:p w:rsidR="0057086D" w:rsidRDefault="0057086D">
      <w:pPr>
        <w:pStyle w:val="ConsPlusNormal"/>
        <w:spacing w:before="220"/>
        <w:ind w:firstLine="540"/>
        <w:jc w:val="both"/>
      </w:pPr>
      <w:r>
        <w:t xml:space="preserve">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w:t>
      </w:r>
      <w:proofErr w:type="gramStart"/>
      <w:r>
        <w:t>Федерации</w:t>
      </w:r>
      <w:proofErr w:type="gramEnd"/>
      <w:r>
        <w:t xml:space="preserve"> о создании территории опережающего развития;</w:t>
      </w:r>
    </w:p>
    <w:p w:rsidR="0057086D" w:rsidRDefault="0057086D">
      <w:pPr>
        <w:pStyle w:val="ConsPlusNormal"/>
        <w:spacing w:before="220"/>
        <w:ind w:firstLine="540"/>
        <w:jc w:val="both"/>
      </w:pPr>
      <w:proofErr w:type="gramStart"/>
      <w:r>
        <w:t>в) в результате реализации инвестиционного проекта не предусматривается заключение договоров (соглашений и иных сделок) с градообразующей организацией моногорода и (или) ее дочерней организацией (дочерними организациями), в ходе исполнения которых выручка от реализации товаров, выполнения работ и оказания услуг градообразующей организации моногорода и (или) ее дочерней организации (дочерним организациям) превышает 50 процентов всей выручки, получаемой в результате реализации инвестиционного проекта резидентом;</w:t>
      </w:r>
      <w:proofErr w:type="gramEnd"/>
    </w:p>
    <w:p w:rsidR="0057086D" w:rsidRDefault="0057086D">
      <w:pPr>
        <w:pStyle w:val="ConsPlusNormal"/>
        <w:jc w:val="both"/>
      </w:pPr>
      <w:r>
        <w:t>(</w:t>
      </w:r>
      <w:proofErr w:type="spellStart"/>
      <w:r>
        <w:t>пп</w:t>
      </w:r>
      <w:proofErr w:type="spellEnd"/>
      <w:r>
        <w:t xml:space="preserve">. "в" в ред. </w:t>
      </w:r>
      <w:hyperlink r:id="rId26" w:history="1">
        <w:r>
          <w:rPr>
            <w:color w:val="0000FF"/>
          </w:rPr>
          <w:t>Постановления</w:t>
        </w:r>
      </w:hyperlink>
      <w:r>
        <w:t xml:space="preserve"> Правительства РФ от 24.06.2020 N 918)</w:t>
      </w:r>
    </w:p>
    <w:p w:rsidR="0057086D" w:rsidRDefault="0057086D">
      <w:pPr>
        <w:pStyle w:val="ConsPlusNormal"/>
        <w:spacing w:before="220"/>
        <w:ind w:firstLine="540"/>
        <w:jc w:val="both"/>
      </w:pPr>
      <w:r>
        <w:t>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p>
    <w:p w:rsidR="0057086D" w:rsidRDefault="0057086D">
      <w:pPr>
        <w:pStyle w:val="ConsPlusNormal"/>
        <w:spacing w:before="220"/>
        <w:ind w:firstLine="540"/>
        <w:jc w:val="both"/>
      </w:pPr>
      <w:bookmarkStart w:id="10" w:name="P121"/>
      <w:bookmarkEnd w:id="10"/>
      <w:proofErr w:type="gramStart"/>
      <w:r>
        <w:t>д) в результате реализации инвестиционного проекта не предусматриваются производство подакцизных товаров (за исключением легковых автомобилей, мотоциклов и стали жидкой), производство товаров и (или) оказание услуг, выполнение работ по видам экономической деятельности, в которых занято 20 или более процентов среднесписочной численности работников всех организаций моногорода, по основному виду экономической деятельности градообразующей организации моногорода, а также по видам экономической деятельности, включенным:</w:t>
      </w:r>
      <w:proofErr w:type="gramEnd"/>
    </w:p>
    <w:p w:rsidR="0057086D" w:rsidRDefault="0057086D">
      <w:pPr>
        <w:pStyle w:val="ConsPlusNormal"/>
        <w:jc w:val="both"/>
      </w:pPr>
      <w:r>
        <w:t xml:space="preserve">(в ред. </w:t>
      </w:r>
      <w:hyperlink r:id="rId27" w:history="1">
        <w:r>
          <w:rPr>
            <w:color w:val="0000FF"/>
          </w:rPr>
          <w:t>Постановления</w:t>
        </w:r>
      </w:hyperlink>
      <w:r>
        <w:t xml:space="preserve"> Правительства РФ от 01.03.2022 N 275)</w:t>
      </w:r>
    </w:p>
    <w:p w:rsidR="0057086D" w:rsidRDefault="0057086D">
      <w:pPr>
        <w:pStyle w:val="ConsPlusNormal"/>
        <w:spacing w:before="220"/>
        <w:ind w:firstLine="540"/>
        <w:jc w:val="both"/>
      </w:pPr>
      <w:r>
        <w:t>в подкласс "Лесозаготовки";</w:t>
      </w:r>
    </w:p>
    <w:p w:rsidR="0057086D" w:rsidRDefault="0057086D">
      <w:pPr>
        <w:pStyle w:val="ConsPlusNormal"/>
        <w:spacing w:before="220"/>
        <w:ind w:firstLine="540"/>
        <w:jc w:val="both"/>
      </w:pPr>
      <w:r>
        <w:t>в класс "Добыча нефти и природного газа";</w:t>
      </w:r>
    </w:p>
    <w:p w:rsidR="0057086D" w:rsidRDefault="0057086D">
      <w:pPr>
        <w:pStyle w:val="ConsPlusNormal"/>
        <w:spacing w:before="220"/>
        <w:ind w:firstLine="540"/>
        <w:jc w:val="both"/>
      </w:pPr>
      <w:r>
        <w:lastRenderedPageBreak/>
        <w:t>в подкласс "Предоставление услуг в области добычи нефти и природного газа";</w:t>
      </w:r>
    </w:p>
    <w:p w:rsidR="0057086D" w:rsidRDefault="0057086D">
      <w:pPr>
        <w:pStyle w:val="ConsPlusNormal"/>
        <w:spacing w:before="220"/>
        <w:ind w:firstLine="540"/>
        <w:jc w:val="both"/>
      </w:pPr>
      <w:r>
        <w:t>в класс "Производство напитков", за исключением группы "Производство безалкогольных напитков; производство минеральных вод и прочих питьевых вод в бутылках";</w:t>
      </w:r>
    </w:p>
    <w:p w:rsidR="0057086D" w:rsidRDefault="0057086D">
      <w:pPr>
        <w:pStyle w:val="ConsPlusNormal"/>
        <w:spacing w:before="220"/>
        <w:ind w:firstLine="540"/>
        <w:jc w:val="both"/>
      </w:pPr>
      <w:r>
        <w:t>в класс "Производство табачных изделий";</w:t>
      </w:r>
    </w:p>
    <w:p w:rsidR="0057086D" w:rsidRDefault="0057086D">
      <w:pPr>
        <w:pStyle w:val="ConsPlusNormal"/>
        <w:spacing w:before="220"/>
        <w:ind w:firstLine="540"/>
        <w:jc w:val="both"/>
      </w:pPr>
      <w:r>
        <w:t>в группу "Производство нефтепродуктов";</w:t>
      </w:r>
    </w:p>
    <w:p w:rsidR="0057086D" w:rsidRDefault="0057086D">
      <w:pPr>
        <w:pStyle w:val="ConsPlusNormal"/>
        <w:spacing w:before="220"/>
        <w:ind w:firstLine="540"/>
        <w:jc w:val="both"/>
      </w:pPr>
      <w:r>
        <w:t xml:space="preserve">в класс "Торговля оптовая и розничная автотранспортными средствами и мотоциклами и их ремонт", за исключением подкласса "Техническое обслуживание и ремонт автотранспортных средств" и подгруппы "Техническое обслуживание и ремонт мотоциклов и </w:t>
      </w:r>
      <w:proofErr w:type="spellStart"/>
      <w:r>
        <w:t>мототранспортных</w:t>
      </w:r>
      <w:proofErr w:type="spellEnd"/>
      <w:r>
        <w:t xml:space="preserve"> средств";</w:t>
      </w:r>
    </w:p>
    <w:p w:rsidR="0057086D" w:rsidRDefault="0057086D">
      <w:pPr>
        <w:pStyle w:val="ConsPlusNormal"/>
        <w:spacing w:before="220"/>
        <w:ind w:firstLine="540"/>
        <w:jc w:val="both"/>
      </w:pPr>
      <w:r>
        <w:t>в класс "Торговля оптовая, кроме оптовой торговли автотранспортными средствами и мотоциклами";</w:t>
      </w:r>
    </w:p>
    <w:p w:rsidR="0057086D" w:rsidRDefault="0057086D">
      <w:pPr>
        <w:pStyle w:val="ConsPlusNormal"/>
        <w:spacing w:before="220"/>
        <w:ind w:firstLine="540"/>
        <w:jc w:val="both"/>
      </w:pPr>
      <w:r>
        <w:t>в класс "Торговля розничная, кроме торговли автотранспортными средствами и мотоциклами";</w:t>
      </w:r>
    </w:p>
    <w:p w:rsidR="0057086D" w:rsidRDefault="0057086D">
      <w:pPr>
        <w:pStyle w:val="ConsPlusNormal"/>
        <w:spacing w:before="220"/>
        <w:ind w:firstLine="540"/>
        <w:jc w:val="both"/>
      </w:pPr>
      <w:r>
        <w:t>в класс "Деятельность сухопутного и трубопроводного транспорта";</w:t>
      </w:r>
    </w:p>
    <w:p w:rsidR="0057086D" w:rsidRDefault="0057086D">
      <w:pPr>
        <w:pStyle w:val="ConsPlusNormal"/>
        <w:spacing w:before="220"/>
        <w:ind w:firstLine="540"/>
        <w:jc w:val="both"/>
      </w:pPr>
      <w:r>
        <w:t>в класс "Деятельность водного транспорта";</w:t>
      </w:r>
    </w:p>
    <w:p w:rsidR="0057086D" w:rsidRDefault="0057086D">
      <w:pPr>
        <w:pStyle w:val="ConsPlusNormal"/>
        <w:spacing w:before="220"/>
        <w:ind w:firstLine="540"/>
        <w:jc w:val="both"/>
      </w:pPr>
      <w:r>
        <w:t>в класс "Деятельность воздушного и космического транспорта";</w:t>
      </w:r>
    </w:p>
    <w:p w:rsidR="0057086D" w:rsidRDefault="0057086D">
      <w:pPr>
        <w:pStyle w:val="ConsPlusNormal"/>
        <w:spacing w:before="220"/>
        <w:ind w:firstLine="540"/>
        <w:jc w:val="both"/>
      </w:pPr>
      <w:r>
        <w:t>в класс "Деятельность по предоставлению финансовых услуг, кроме услуг по страхованию и пенсионному обеспечению";</w:t>
      </w:r>
    </w:p>
    <w:p w:rsidR="0057086D" w:rsidRDefault="0057086D">
      <w:pPr>
        <w:pStyle w:val="ConsPlusNormal"/>
        <w:spacing w:before="220"/>
        <w:ind w:firstLine="540"/>
        <w:jc w:val="both"/>
      </w:pPr>
      <w:r>
        <w:t>в класс "Страхование, перестрахование, деятельность негосударственных пенсионных фондов, кроме обязательного социального обеспечения";</w:t>
      </w:r>
    </w:p>
    <w:p w:rsidR="0057086D" w:rsidRDefault="0057086D">
      <w:pPr>
        <w:pStyle w:val="ConsPlusNormal"/>
        <w:spacing w:before="220"/>
        <w:ind w:firstLine="540"/>
        <w:jc w:val="both"/>
      </w:pPr>
      <w:r>
        <w:t>в класс "Деятельность вспомогательная в сфере финансовых услуг и страхования";</w:t>
      </w:r>
    </w:p>
    <w:p w:rsidR="0057086D" w:rsidRDefault="0057086D">
      <w:pPr>
        <w:pStyle w:val="ConsPlusNormal"/>
        <w:spacing w:before="220"/>
        <w:ind w:firstLine="540"/>
        <w:jc w:val="both"/>
      </w:pPr>
      <w:r>
        <w:t>в класс "Операции с недвижимым имуществом";</w:t>
      </w:r>
    </w:p>
    <w:p w:rsidR="0057086D" w:rsidRDefault="0057086D">
      <w:pPr>
        <w:pStyle w:val="ConsPlusNormal"/>
        <w:spacing w:before="220"/>
        <w:ind w:firstLine="540"/>
        <w:jc w:val="both"/>
      </w:pPr>
      <w:r>
        <w:t>в класс "Аренда и лизинг";</w:t>
      </w:r>
    </w:p>
    <w:p w:rsidR="0057086D" w:rsidRDefault="0057086D">
      <w:pPr>
        <w:pStyle w:val="ConsPlusNormal"/>
        <w:spacing w:before="220"/>
        <w:ind w:firstLine="540"/>
        <w:jc w:val="both"/>
      </w:pPr>
      <w:r>
        <w:t>в класс "Деятельность органов государственного управления по обеспечению военной безопасности, обязательному социальному обеспечению";</w:t>
      </w:r>
    </w:p>
    <w:p w:rsidR="0057086D" w:rsidRDefault="0057086D">
      <w:pPr>
        <w:pStyle w:val="ConsPlusNormal"/>
        <w:spacing w:before="220"/>
        <w:ind w:firstLine="540"/>
        <w:jc w:val="both"/>
      </w:pPr>
      <w:r>
        <w:t>в класс "Деятельность по организации и проведению азартных игр и заключению пари, по организации и проведению лотерей";</w:t>
      </w:r>
    </w:p>
    <w:p w:rsidR="0057086D" w:rsidRDefault="0057086D">
      <w:pPr>
        <w:pStyle w:val="ConsPlusNormal"/>
        <w:spacing w:before="220"/>
        <w:ind w:firstLine="540"/>
        <w:jc w:val="both"/>
      </w:pPr>
      <w:r>
        <w:t>в класс "Деятельность общественных организаций";</w:t>
      </w:r>
    </w:p>
    <w:p w:rsidR="0057086D" w:rsidRDefault="0057086D">
      <w:pPr>
        <w:pStyle w:val="ConsPlusNormal"/>
        <w:spacing w:before="220"/>
        <w:ind w:firstLine="540"/>
        <w:jc w:val="both"/>
      </w:pPr>
      <w:r>
        <w:t>в класс "Деятельность домашних хозяйств с наемными работниками";</w:t>
      </w:r>
    </w:p>
    <w:p w:rsidR="0057086D" w:rsidRDefault="0057086D">
      <w:pPr>
        <w:pStyle w:val="ConsPlusNormal"/>
        <w:spacing w:before="220"/>
        <w:ind w:firstLine="540"/>
        <w:jc w:val="both"/>
      </w:pPr>
      <w:r>
        <w:t>в класс "Деятельность недифференцированная частных домашних хозяйств по производству товаров и предоставлению услуг для собственного потребления";</w:t>
      </w:r>
    </w:p>
    <w:p w:rsidR="0057086D" w:rsidRDefault="0057086D">
      <w:pPr>
        <w:pStyle w:val="ConsPlusNormal"/>
        <w:spacing w:before="220"/>
        <w:ind w:firstLine="540"/>
        <w:jc w:val="both"/>
      </w:pPr>
      <w:r>
        <w:t>в класс "Деятельность экстерриториальных организаций и органов.</w:t>
      </w:r>
    </w:p>
    <w:p w:rsidR="0057086D" w:rsidRDefault="0057086D">
      <w:pPr>
        <w:pStyle w:val="ConsPlusNormal"/>
        <w:jc w:val="both"/>
      </w:pPr>
      <w:r>
        <w:t>(</w:t>
      </w:r>
      <w:proofErr w:type="spellStart"/>
      <w:r>
        <w:t>пп</w:t>
      </w:r>
      <w:proofErr w:type="spellEnd"/>
      <w:r>
        <w:t xml:space="preserve">. "д" в ред. </w:t>
      </w:r>
      <w:hyperlink r:id="rId28" w:history="1">
        <w:r>
          <w:rPr>
            <w:color w:val="0000FF"/>
          </w:rPr>
          <w:t>Постановления</w:t>
        </w:r>
      </w:hyperlink>
      <w:r>
        <w:t xml:space="preserve"> Правительства РФ от 24.06.2020 N 918)</w:t>
      </w:r>
    </w:p>
    <w:p w:rsidR="0057086D" w:rsidRDefault="0057086D">
      <w:pPr>
        <w:pStyle w:val="ConsPlusNormal"/>
        <w:spacing w:before="220"/>
        <w:ind w:firstLine="540"/>
        <w:jc w:val="both"/>
      </w:pPr>
      <w:r>
        <w:t xml:space="preserve">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w:t>
      </w:r>
      <w:r>
        <w:lastRenderedPageBreak/>
        <w:t>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57086D" w:rsidRDefault="0057086D">
      <w:pPr>
        <w:pStyle w:val="ConsPlusNormal"/>
        <w:spacing w:before="220"/>
        <w:ind w:firstLine="540"/>
        <w:jc w:val="both"/>
      </w:pPr>
      <w:r>
        <w:t>а) полученное (приобретенное) резидентом имущество, затраты на которое ранее включались в объем капитальных вложений другими резидентами;</w:t>
      </w:r>
    </w:p>
    <w:p w:rsidR="0057086D" w:rsidRDefault="0057086D">
      <w:pPr>
        <w:pStyle w:val="ConsPlusNormal"/>
        <w:spacing w:before="220"/>
        <w:ind w:firstLine="540"/>
        <w:jc w:val="both"/>
      </w:pPr>
      <w:r>
        <w:t>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57086D" w:rsidRDefault="0057086D">
      <w:pPr>
        <w:pStyle w:val="ConsPlusNormal"/>
        <w:spacing w:before="220"/>
        <w:ind w:firstLine="540"/>
        <w:jc w:val="both"/>
      </w:pPr>
      <w:r>
        <w:t>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rsidR="0057086D" w:rsidRDefault="0057086D">
      <w:pPr>
        <w:pStyle w:val="ConsPlusNormal"/>
        <w:jc w:val="both"/>
      </w:pPr>
    </w:p>
    <w:p w:rsidR="0057086D" w:rsidRDefault="0057086D">
      <w:pPr>
        <w:pStyle w:val="ConsPlusNormal"/>
        <w:jc w:val="both"/>
      </w:pPr>
    </w:p>
    <w:p w:rsidR="0057086D" w:rsidRDefault="0057086D">
      <w:pPr>
        <w:pStyle w:val="ConsPlusNormal"/>
        <w:jc w:val="both"/>
      </w:pPr>
    </w:p>
    <w:p w:rsidR="0057086D" w:rsidRDefault="0057086D">
      <w:pPr>
        <w:pStyle w:val="ConsPlusNormal"/>
        <w:jc w:val="both"/>
      </w:pPr>
    </w:p>
    <w:p w:rsidR="0057086D" w:rsidRDefault="0057086D">
      <w:pPr>
        <w:pStyle w:val="ConsPlusNormal"/>
        <w:jc w:val="both"/>
      </w:pPr>
    </w:p>
    <w:p w:rsidR="0057086D" w:rsidRDefault="0057086D">
      <w:pPr>
        <w:pStyle w:val="ConsPlusNormal"/>
        <w:jc w:val="right"/>
        <w:outlineLvl w:val="0"/>
      </w:pPr>
      <w:r>
        <w:t>Утверждены</w:t>
      </w:r>
    </w:p>
    <w:p w:rsidR="0057086D" w:rsidRDefault="0057086D">
      <w:pPr>
        <w:pStyle w:val="ConsPlusNormal"/>
        <w:jc w:val="right"/>
      </w:pPr>
      <w:r>
        <w:t>постановлением Правительства</w:t>
      </w:r>
    </w:p>
    <w:p w:rsidR="0057086D" w:rsidRDefault="0057086D">
      <w:pPr>
        <w:pStyle w:val="ConsPlusNormal"/>
        <w:jc w:val="right"/>
      </w:pPr>
      <w:r>
        <w:t>Российской Федерации</w:t>
      </w:r>
    </w:p>
    <w:p w:rsidR="0057086D" w:rsidRDefault="0057086D">
      <w:pPr>
        <w:pStyle w:val="ConsPlusNormal"/>
        <w:jc w:val="right"/>
      </w:pPr>
      <w:r>
        <w:t>от 22 июня 2015 г. N 614</w:t>
      </w:r>
    </w:p>
    <w:p w:rsidR="0057086D" w:rsidRDefault="0057086D">
      <w:pPr>
        <w:pStyle w:val="ConsPlusNormal"/>
        <w:jc w:val="both"/>
      </w:pPr>
    </w:p>
    <w:p w:rsidR="0057086D" w:rsidRDefault="0057086D">
      <w:pPr>
        <w:pStyle w:val="ConsPlusTitle"/>
        <w:jc w:val="center"/>
      </w:pPr>
      <w:bookmarkStart w:id="11" w:name="P161"/>
      <w:bookmarkEnd w:id="11"/>
      <w:r>
        <w:t>ДОПОЛНИТЕЛЬНЫЕ ТРЕБОВАНИЯ</w:t>
      </w:r>
    </w:p>
    <w:p w:rsidR="0057086D" w:rsidRDefault="0057086D">
      <w:pPr>
        <w:pStyle w:val="ConsPlusTitle"/>
        <w:jc w:val="center"/>
      </w:pPr>
      <w:r>
        <w:t xml:space="preserve">К РЕЗИДЕНТАМ ТЕРРИТОРИЙ </w:t>
      </w:r>
      <w:proofErr w:type="gramStart"/>
      <w:r>
        <w:t>ОПЕРЕЖАЮЩЕГО</w:t>
      </w:r>
      <w:proofErr w:type="gramEnd"/>
    </w:p>
    <w:p w:rsidR="0057086D" w:rsidRDefault="0057086D">
      <w:pPr>
        <w:pStyle w:val="ConsPlusTitle"/>
        <w:jc w:val="center"/>
      </w:pPr>
      <w:r>
        <w:t xml:space="preserve">СОЦИАЛЬНО-ЭКОНОМИЧЕСКОГО РАЗВИТИЯ, </w:t>
      </w:r>
      <w:proofErr w:type="gramStart"/>
      <w:r>
        <w:t>СОЗДАВАЕМЫХ</w:t>
      </w:r>
      <w:proofErr w:type="gramEnd"/>
    </w:p>
    <w:p w:rsidR="0057086D" w:rsidRDefault="0057086D">
      <w:pPr>
        <w:pStyle w:val="ConsPlusTitle"/>
        <w:jc w:val="center"/>
      </w:pPr>
      <w:r>
        <w:t>НА ТЕРРИТОРИЯХ МОНОПРОФИЛЬНЫХ МУНИЦИПАЛЬНЫХ</w:t>
      </w:r>
    </w:p>
    <w:p w:rsidR="0057086D" w:rsidRDefault="0057086D">
      <w:pPr>
        <w:pStyle w:val="ConsPlusTitle"/>
        <w:jc w:val="center"/>
      </w:pPr>
      <w:r>
        <w:t>ОБРАЗОВАНИЙ РОССИЙСКОЙ ФЕДЕРАЦИИ (МОНОГОРОДОВ)</w:t>
      </w:r>
    </w:p>
    <w:p w:rsidR="0057086D" w:rsidRDefault="00570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86D" w:rsidRDefault="00570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086D" w:rsidRDefault="00570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086D" w:rsidRDefault="0057086D">
            <w:pPr>
              <w:pStyle w:val="ConsPlusNormal"/>
              <w:jc w:val="center"/>
            </w:pPr>
            <w:r>
              <w:rPr>
                <w:color w:val="392C69"/>
              </w:rPr>
              <w:t>Список изменяющих документов</w:t>
            </w:r>
          </w:p>
          <w:p w:rsidR="0057086D" w:rsidRDefault="0057086D">
            <w:pPr>
              <w:pStyle w:val="ConsPlusNormal"/>
              <w:jc w:val="center"/>
            </w:pPr>
            <w:r>
              <w:rPr>
                <w:color w:val="392C69"/>
              </w:rPr>
              <w:t xml:space="preserve">(в ред. </w:t>
            </w:r>
            <w:hyperlink r:id="rId29" w:history="1">
              <w:r>
                <w:rPr>
                  <w:color w:val="0000FF"/>
                </w:rPr>
                <w:t>Постановления</w:t>
              </w:r>
            </w:hyperlink>
            <w:r>
              <w:rPr>
                <w:color w:val="392C69"/>
              </w:rPr>
              <w:t xml:space="preserve"> Правительства РФ от 26.04.2017 N 494)</w:t>
            </w:r>
          </w:p>
        </w:tc>
        <w:tc>
          <w:tcPr>
            <w:tcW w:w="113" w:type="dxa"/>
            <w:tcBorders>
              <w:top w:val="nil"/>
              <w:left w:val="nil"/>
              <w:bottom w:val="nil"/>
              <w:right w:val="nil"/>
            </w:tcBorders>
            <w:shd w:val="clear" w:color="auto" w:fill="F4F3F8"/>
            <w:tcMar>
              <w:top w:w="0" w:type="dxa"/>
              <w:left w:w="0" w:type="dxa"/>
              <w:bottom w:w="0" w:type="dxa"/>
              <w:right w:w="0" w:type="dxa"/>
            </w:tcMar>
          </w:tcPr>
          <w:p w:rsidR="0057086D" w:rsidRDefault="0057086D">
            <w:pPr>
              <w:spacing w:after="1" w:line="0" w:lineRule="atLeast"/>
            </w:pPr>
          </w:p>
        </w:tc>
      </w:tr>
    </w:tbl>
    <w:p w:rsidR="0057086D" w:rsidRDefault="0057086D">
      <w:pPr>
        <w:pStyle w:val="ConsPlusNormal"/>
        <w:ind w:firstLine="540"/>
        <w:jc w:val="both"/>
      </w:pPr>
    </w:p>
    <w:p w:rsidR="0057086D" w:rsidRDefault="0057086D">
      <w:pPr>
        <w:pStyle w:val="ConsPlusNormal"/>
        <w:ind w:firstLine="540"/>
        <w:jc w:val="both"/>
      </w:pPr>
      <w:proofErr w:type="gramStart"/>
      <w:r>
        <w:t xml:space="preserve">Резидент территории опережающего социально-экономического развития, создаваемой на территории </w:t>
      </w:r>
      <w:proofErr w:type="spellStart"/>
      <w:r>
        <w:t>монопрофильного</w:t>
      </w:r>
      <w:proofErr w:type="spellEnd"/>
      <w:r>
        <w:t xml:space="preserve"> муниципального образования Российской Федерации (моногорода), включенного в </w:t>
      </w:r>
      <w:hyperlink r:id="rId30" w:history="1">
        <w:r>
          <w:rPr>
            <w:color w:val="0000FF"/>
          </w:rPr>
          <w:t>перечень</w:t>
        </w:r>
      </w:hyperlink>
      <w:r>
        <w:t xml:space="preserve">, утверждаемый Правительством Российской Федерации в соответствии со </w:t>
      </w:r>
      <w:hyperlink r:id="rId31"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 территория опережающего развития),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w:t>
      </w:r>
      <w:proofErr w:type="gramEnd"/>
      <w:r>
        <w:t xml:space="preserve"> </w:t>
      </w:r>
      <w:proofErr w:type="gramStart"/>
      <w:r>
        <w:t>соглашения об осуществлении деятельности на территории опережающего развития, проводимой на основании обращения Министерства экономического развития Российской Федерации в высший исполнительный орган государственной власти субъекта Российской Федерации, на территории которого создана территория опережающего развития.</w:t>
      </w:r>
      <w:proofErr w:type="gramEnd"/>
    </w:p>
    <w:p w:rsidR="0057086D" w:rsidRDefault="0057086D">
      <w:pPr>
        <w:pStyle w:val="ConsPlusNormal"/>
        <w:jc w:val="both"/>
      </w:pPr>
    </w:p>
    <w:p w:rsidR="0057086D" w:rsidRDefault="0057086D">
      <w:pPr>
        <w:pStyle w:val="ConsPlusNormal"/>
        <w:jc w:val="both"/>
      </w:pPr>
    </w:p>
    <w:p w:rsidR="0057086D" w:rsidRDefault="0057086D">
      <w:pPr>
        <w:pStyle w:val="ConsPlusNormal"/>
        <w:jc w:val="both"/>
      </w:pPr>
    </w:p>
    <w:p w:rsidR="0057086D" w:rsidRDefault="0057086D">
      <w:pPr>
        <w:pStyle w:val="ConsPlusNormal"/>
        <w:jc w:val="both"/>
      </w:pPr>
    </w:p>
    <w:p w:rsidR="0057086D" w:rsidRDefault="0057086D">
      <w:pPr>
        <w:pStyle w:val="ConsPlusNormal"/>
        <w:jc w:val="both"/>
      </w:pPr>
    </w:p>
    <w:p w:rsidR="0057086D" w:rsidRDefault="0057086D">
      <w:pPr>
        <w:pStyle w:val="ConsPlusNormal"/>
        <w:jc w:val="right"/>
        <w:outlineLvl w:val="0"/>
      </w:pPr>
      <w:r>
        <w:t>Утверждены</w:t>
      </w:r>
    </w:p>
    <w:p w:rsidR="0057086D" w:rsidRDefault="0057086D">
      <w:pPr>
        <w:pStyle w:val="ConsPlusNormal"/>
        <w:jc w:val="right"/>
      </w:pPr>
      <w:r>
        <w:t>постановлением Правительства</w:t>
      </w:r>
    </w:p>
    <w:p w:rsidR="0057086D" w:rsidRDefault="0057086D">
      <w:pPr>
        <w:pStyle w:val="ConsPlusNormal"/>
        <w:jc w:val="right"/>
      </w:pPr>
      <w:r>
        <w:t>Российской Федерации</w:t>
      </w:r>
    </w:p>
    <w:p w:rsidR="0057086D" w:rsidRDefault="0057086D">
      <w:pPr>
        <w:pStyle w:val="ConsPlusNormal"/>
        <w:jc w:val="right"/>
      </w:pPr>
      <w:r>
        <w:lastRenderedPageBreak/>
        <w:t>от 22 июня 2015 г. N 614</w:t>
      </w:r>
    </w:p>
    <w:p w:rsidR="0057086D" w:rsidRDefault="0057086D">
      <w:pPr>
        <w:pStyle w:val="ConsPlusNormal"/>
        <w:jc w:val="both"/>
      </w:pPr>
    </w:p>
    <w:p w:rsidR="0057086D" w:rsidRDefault="0057086D">
      <w:pPr>
        <w:pStyle w:val="ConsPlusTitle"/>
        <w:jc w:val="center"/>
      </w:pPr>
      <w:bookmarkStart w:id="12" w:name="P180"/>
      <w:bookmarkEnd w:id="12"/>
      <w:r>
        <w:t>ПРАВИЛА</w:t>
      </w:r>
    </w:p>
    <w:p w:rsidR="0057086D" w:rsidRDefault="0057086D">
      <w:pPr>
        <w:pStyle w:val="ConsPlusTitle"/>
        <w:jc w:val="center"/>
      </w:pPr>
      <w:r>
        <w:t>ВЕДЕНИЯ РЕЕСТРА РЕЗИДЕНТОВ ТЕРРИТОРИЙ</w:t>
      </w:r>
    </w:p>
    <w:p w:rsidR="0057086D" w:rsidRDefault="0057086D">
      <w:pPr>
        <w:pStyle w:val="ConsPlusTitle"/>
        <w:jc w:val="center"/>
      </w:pPr>
      <w:r>
        <w:t xml:space="preserve">ОПЕРЕЖАЮЩЕГО СОЦИАЛЬНО-ЭКОНОМИЧЕСКОГО РАЗВИТИЯ, </w:t>
      </w:r>
      <w:proofErr w:type="gramStart"/>
      <w:r>
        <w:t>СОЗДАВАЕМЫХ</w:t>
      </w:r>
      <w:proofErr w:type="gramEnd"/>
    </w:p>
    <w:p w:rsidR="0057086D" w:rsidRDefault="0057086D">
      <w:pPr>
        <w:pStyle w:val="ConsPlusTitle"/>
        <w:jc w:val="center"/>
      </w:pPr>
      <w:r>
        <w:t>НА ТЕРРИТОРИЯХ МОНОПРОФИЛЬНЫХ МУНИЦИПАЛЬНЫХ ОБРАЗОВАНИЙ</w:t>
      </w:r>
    </w:p>
    <w:p w:rsidR="0057086D" w:rsidRDefault="0057086D">
      <w:pPr>
        <w:pStyle w:val="ConsPlusTitle"/>
        <w:jc w:val="center"/>
      </w:pPr>
      <w:r>
        <w:t>РОССИЙСКОЙ ФЕДЕРАЦИИ (МОНОГОРОДОВ)</w:t>
      </w:r>
    </w:p>
    <w:p w:rsidR="0057086D" w:rsidRDefault="00570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86D" w:rsidRDefault="00570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086D" w:rsidRDefault="00570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086D" w:rsidRDefault="0057086D">
            <w:pPr>
              <w:pStyle w:val="ConsPlusNormal"/>
              <w:jc w:val="center"/>
            </w:pPr>
            <w:r>
              <w:rPr>
                <w:color w:val="392C69"/>
              </w:rPr>
              <w:t>Список изменяющих документов</w:t>
            </w:r>
          </w:p>
          <w:p w:rsidR="0057086D" w:rsidRDefault="0057086D">
            <w:pPr>
              <w:pStyle w:val="ConsPlusNormal"/>
              <w:jc w:val="center"/>
            </w:pPr>
            <w:proofErr w:type="gramStart"/>
            <w:r>
              <w:rPr>
                <w:color w:val="392C69"/>
              </w:rPr>
              <w:t xml:space="preserve">(в ред. Постановлений Правительства РФ от 26.04.2017 </w:t>
            </w:r>
            <w:hyperlink r:id="rId32" w:history="1">
              <w:r>
                <w:rPr>
                  <w:color w:val="0000FF"/>
                </w:rPr>
                <w:t>N 494</w:t>
              </w:r>
            </w:hyperlink>
            <w:r>
              <w:rPr>
                <w:color w:val="392C69"/>
              </w:rPr>
              <w:t>,</w:t>
            </w:r>
            <w:proofErr w:type="gramEnd"/>
          </w:p>
          <w:p w:rsidR="0057086D" w:rsidRDefault="0057086D">
            <w:pPr>
              <w:pStyle w:val="ConsPlusNormal"/>
              <w:jc w:val="center"/>
            </w:pPr>
            <w:r>
              <w:rPr>
                <w:color w:val="392C69"/>
              </w:rPr>
              <w:t xml:space="preserve">от 11.03.2021 </w:t>
            </w:r>
            <w:hyperlink r:id="rId33" w:history="1">
              <w:r>
                <w:rPr>
                  <w:color w:val="0000FF"/>
                </w:rPr>
                <w:t>N 350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86D" w:rsidRDefault="0057086D">
            <w:pPr>
              <w:spacing w:after="1" w:line="0" w:lineRule="atLeast"/>
            </w:pPr>
          </w:p>
        </w:tc>
      </w:tr>
    </w:tbl>
    <w:p w:rsidR="0057086D" w:rsidRDefault="0057086D">
      <w:pPr>
        <w:pStyle w:val="ConsPlusNormal"/>
        <w:jc w:val="center"/>
      </w:pPr>
    </w:p>
    <w:p w:rsidR="0057086D" w:rsidRDefault="0057086D">
      <w:pPr>
        <w:pStyle w:val="ConsPlusNormal"/>
        <w:ind w:firstLine="540"/>
        <w:jc w:val="both"/>
      </w:pPr>
      <w:r>
        <w:t xml:space="preserve">1. </w:t>
      </w:r>
      <w:proofErr w:type="gramStart"/>
      <w:r>
        <w:t xml:space="preserve">Настоящие Правила определяют порядок ведения реестра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включенных в </w:t>
      </w:r>
      <w:hyperlink r:id="rId34" w:history="1">
        <w:r>
          <w:rPr>
            <w:color w:val="0000FF"/>
          </w:rPr>
          <w:t>перечень</w:t>
        </w:r>
      </w:hyperlink>
      <w:r>
        <w:t xml:space="preserve">, утверждаемый Правительством Российской Федерации в соответствии со </w:t>
      </w:r>
      <w:hyperlink r:id="rId35"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реестр, резиденты, территория опережающего развития).</w:t>
      </w:r>
      <w:proofErr w:type="gramEnd"/>
    </w:p>
    <w:p w:rsidR="0057086D" w:rsidRDefault="0057086D">
      <w:pPr>
        <w:pStyle w:val="ConsPlusNormal"/>
        <w:spacing w:before="220"/>
        <w:ind w:firstLine="540"/>
        <w:jc w:val="both"/>
      </w:pPr>
      <w:r>
        <w:t>2. Высший исполнительный орган государственной власти субъекта Российской Федерации, на территории которого создана территория опережающего развития, определяет исполнительной орган государственной власти субъекта Российской Федерации, уполномоченный на осуществление взаимодействия по ведению реестра с Министерством экономического развития Российской Федерации (далее соответственно - высший исполнительный орган, уполномоченный орган).</w:t>
      </w:r>
    </w:p>
    <w:p w:rsidR="0057086D" w:rsidRDefault="0057086D">
      <w:pPr>
        <w:pStyle w:val="ConsPlusNormal"/>
        <w:spacing w:before="220"/>
        <w:ind w:firstLine="540"/>
        <w:jc w:val="both"/>
      </w:pPr>
      <w:r>
        <w:t>3. Ведение реестра осуществляется Министерством экономического развития Российской Федерации на основании информации, представляемой уполномоченным органом либо высшим исполнительным органом.</w:t>
      </w:r>
    </w:p>
    <w:p w:rsidR="0057086D" w:rsidRDefault="0057086D">
      <w:pPr>
        <w:pStyle w:val="ConsPlusNormal"/>
        <w:spacing w:before="220"/>
        <w:ind w:firstLine="540"/>
        <w:jc w:val="both"/>
      </w:pPr>
      <w:r>
        <w:t>4. Ведение реестра включает в себя следующие процедуры:</w:t>
      </w:r>
    </w:p>
    <w:p w:rsidR="0057086D" w:rsidRDefault="0057086D">
      <w:pPr>
        <w:pStyle w:val="ConsPlusNormal"/>
        <w:spacing w:before="220"/>
        <w:ind w:firstLine="540"/>
        <w:jc w:val="both"/>
      </w:pPr>
      <w:r>
        <w:t>а) внесение в реестр записи о регистрации юридического лица в качестве резидента;</w:t>
      </w:r>
    </w:p>
    <w:p w:rsidR="0057086D" w:rsidRDefault="0057086D">
      <w:pPr>
        <w:pStyle w:val="ConsPlusNormal"/>
        <w:spacing w:before="220"/>
        <w:ind w:firstLine="540"/>
        <w:jc w:val="both"/>
      </w:pPr>
      <w:proofErr w:type="gramStart"/>
      <w:r>
        <w:t>б) внесение в реестр записи об обновлении сведений о резиденте;</w:t>
      </w:r>
      <w:proofErr w:type="gramEnd"/>
    </w:p>
    <w:p w:rsidR="0057086D" w:rsidRDefault="0057086D">
      <w:pPr>
        <w:pStyle w:val="ConsPlusNormal"/>
        <w:spacing w:before="220"/>
        <w:ind w:firstLine="540"/>
        <w:jc w:val="both"/>
      </w:pPr>
      <w:r>
        <w:t>в) внесение в реестр записи о лишении юридического лица статуса резидента.</w:t>
      </w:r>
    </w:p>
    <w:p w:rsidR="0057086D" w:rsidRDefault="0057086D">
      <w:pPr>
        <w:pStyle w:val="ConsPlusNormal"/>
        <w:spacing w:before="220"/>
        <w:ind w:firstLine="540"/>
        <w:jc w:val="both"/>
      </w:pPr>
      <w:r>
        <w:t>5. Ведение реестра осуществляется в электронном виде.</w:t>
      </w:r>
    </w:p>
    <w:p w:rsidR="0057086D" w:rsidRDefault="0057086D">
      <w:pPr>
        <w:pStyle w:val="ConsPlusNormal"/>
        <w:spacing w:before="220"/>
        <w:ind w:firstLine="540"/>
        <w:jc w:val="both"/>
      </w:pPr>
      <w:r>
        <w:t>6. Хранение реестра на электронном носителе осуществляется в месте, недоступном для посторонних лиц, и в условиях, обеспечивающих предотвращение хищения, утраты, искажения или подделки информации.</w:t>
      </w:r>
    </w:p>
    <w:p w:rsidR="0057086D" w:rsidRDefault="0057086D">
      <w:pPr>
        <w:pStyle w:val="ConsPlusNormal"/>
        <w:spacing w:before="220"/>
        <w:ind w:firstLine="540"/>
        <w:jc w:val="both"/>
      </w:pPr>
      <w:r>
        <w:t>7. С целью предотвращения полной утраты сведений, содержащихся в реестре на электронном носителе, Министерством экономического развития Российской Федерации формируется резервная копия, которая должна храниться в месте, исключающем его утрату одновременно с оригиналом.</w:t>
      </w:r>
    </w:p>
    <w:p w:rsidR="0057086D" w:rsidRDefault="0057086D">
      <w:pPr>
        <w:pStyle w:val="ConsPlusNormal"/>
        <w:spacing w:before="220"/>
        <w:ind w:firstLine="540"/>
        <w:jc w:val="both"/>
      </w:pPr>
      <w:r>
        <w:t>8. Реестр ведется на государственном языке Российской Федерации.</w:t>
      </w:r>
    </w:p>
    <w:p w:rsidR="0057086D" w:rsidRDefault="0057086D">
      <w:pPr>
        <w:pStyle w:val="ConsPlusNormal"/>
        <w:spacing w:before="220"/>
        <w:ind w:firstLine="540"/>
        <w:jc w:val="both"/>
      </w:pPr>
      <w:r>
        <w:t xml:space="preserve">9.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и публикуются на официальном сайте Министерства экономического развития Российской </w:t>
      </w:r>
      <w:r>
        <w:lastRenderedPageBreak/>
        <w:t>Федерации в информационно-телекоммуникационной сети "Интернет".</w:t>
      </w:r>
    </w:p>
    <w:p w:rsidR="0057086D" w:rsidRDefault="0057086D">
      <w:pPr>
        <w:pStyle w:val="ConsPlusNormal"/>
        <w:spacing w:before="220"/>
        <w:ind w:firstLine="540"/>
        <w:jc w:val="both"/>
      </w:pPr>
      <w:r>
        <w:t>10. Каждому резиденту в реестре присваивается регистрационный номер, и указывается дата внесения в реестр сведений о регистрации юридического лица в качестве резидента.</w:t>
      </w:r>
    </w:p>
    <w:p w:rsidR="0057086D" w:rsidRDefault="0057086D">
      <w:pPr>
        <w:pStyle w:val="ConsPlusNormal"/>
        <w:spacing w:before="220"/>
        <w:ind w:firstLine="540"/>
        <w:jc w:val="both"/>
      </w:pPr>
      <w:r>
        <w:t xml:space="preserve">11. В </w:t>
      </w:r>
      <w:proofErr w:type="gramStart"/>
      <w:r>
        <w:t>реестре</w:t>
      </w:r>
      <w:proofErr w:type="gramEnd"/>
      <w:r>
        <w:t xml:space="preserve"> содержатся следующие сведения о резиденте:</w:t>
      </w:r>
    </w:p>
    <w:p w:rsidR="0057086D" w:rsidRDefault="0057086D">
      <w:pPr>
        <w:pStyle w:val="ConsPlusNormal"/>
        <w:spacing w:before="220"/>
        <w:ind w:firstLine="540"/>
        <w:jc w:val="both"/>
      </w:pPr>
      <w:r>
        <w:t>а) номер записи в реестре;</w:t>
      </w:r>
    </w:p>
    <w:p w:rsidR="0057086D" w:rsidRDefault="0057086D">
      <w:pPr>
        <w:pStyle w:val="ConsPlusNormal"/>
        <w:spacing w:before="220"/>
        <w:ind w:firstLine="540"/>
        <w:jc w:val="both"/>
      </w:pPr>
      <w:proofErr w:type="gramStart"/>
      <w:r>
        <w:t xml:space="preserve">б) регистрационный номер, присваиваемый резиденту (1 - 2-й знаки - кодовое обозначение субъекта Российской Федерации исходя из последовательности перечисления субъектов Российской Федерации в </w:t>
      </w:r>
      <w:hyperlink r:id="rId36" w:history="1">
        <w:r>
          <w:rPr>
            <w:color w:val="0000FF"/>
          </w:rPr>
          <w:t>статье 65</w:t>
        </w:r>
      </w:hyperlink>
      <w:r>
        <w:t xml:space="preserve"> Конституции Российской Федерации, 3 - 6-й знаки - год внесения записи в реестр, 7 - 10-й знаки - порядковый номер записи, вносимой в реестр, 11 - 12-й знаки - контрольное число: сумма, полученная от простого арифметического сложения предыдущих 10 цифр);</w:t>
      </w:r>
      <w:proofErr w:type="gramEnd"/>
    </w:p>
    <w:p w:rsidR="0057086D" w:rsidRDefault="0057086D">
      <w:pPr>
        <w:pStyle w:val="ConsPlusNormal"/>
        <w:jc w:val="both"/>
      </w:pPr>
      <w:r>
        <w:t xml:space="preserve">(в ред. </w:t>
      </w:r>
      <w:hyperlink r:id="rId37" w:history="1">
        <w:r>
          <w:rPr>
            <w:color w:val="0000FF"/>
          </w:rPr>
          <w:t>Постановления</w:t>
        </w:r>
      </w:hyperlink>
      <w:r>
        <w:t xml:space="preserve"> Правительства РФ от 11.03.2021 N 350)</w:t>
      </w:r>
    </w:p>
    <w:p w:rsidR="0057086D" w:rsidRDefault="0057086D">
      <w:pPr>
        <w:pStyle w:val="ConsPlusNormal"/>
        <w:spacing w:before="220"/>
        <w:ind w:firstLine="540"/>
        <w:jc w:val="both"/>
      </w:pPr>
      <w:r>
        <w:t>в) дата внесения сведений в реестр;</w:t>
      </w:r>
    </w:p>
    <w:p w:rsidR="0057086D" w:rsidRDefault="0057086D">
      <w:pPr>
        <w:pStyle w:val="ConsPlusNormal"/>
        <w:spacing w:before="220"/>
        <w:ind w:firstLine="540"/>
        <w:jc w:val="both"/>
      </w:pPr>
      <w:bookmarkStart w:id="13" w:name="P207"/>
      <w:bookmarkEnd w:id="13"/>
      <w:r>
        <w:t>г) полное и краткое наименования юридического лица, включая его организационно-правовую форму;</w:t>
      </w:r>
    </w:p>
    <w:p w:rsidR="0057086D" w:rsidRDefault="0057086D">
      <w:pPr>
        <w:pStyle w:val="ConsPlusNormal"/>
        <w:spacing w:before="220"/>
        <w:ind w:firstLine="540"/>
        <w:jc w:val="both"/>
      </w:pPr>
      <w:r>
        <w:t>д) местонахождение и адрес резидента;</w:t>
      </w:r>
    </w:p>
    <w:p w:rsidR="0057086D" w:rsidRDefault="0057086D">
      <w:pPr>
        <w:pStyle w:val="ConsPlusNormal"/>
        <w:spacing w:before="220"/>
        <w:ind w:firstLine="540"/>
        <w:jc w:val="both"/>
      </w:pPr>
      <w:r>
        <w:t>е) идентификационный номер налогоплательщика (ИНН);</w:t>
      </w:r>
    </w:p>
    <w:p w:rsidR="0057086D" w:rsidRDefault="0057086D">
      <w:pPr>
        <w:pStyle w:val="ConsPlusNormal"/>
        <w:spacing w:before="220"/>
        <w:ind w:firstLine="540"/>
        <w:jc w:val="both"/>
      </w:pPr>
      <w:r>
        <w:t>ж) код причины постановки на учет (КПП);</w:t>
      </w:r>
    </w:p>
    <w:p w:rsidR="0057086D" w:rsidRDefault="0057086D">
      <w:pPr>
        <w:pStyle w:val="ConsPlusNormal"/>
        <w:spacing w:before="220"/>
        <w:ind w:firstLine="540"/>
        <w:jc w:val="both"/>
      </w:pPr>
      <w:r>
        <w:t>з) основной государственный регистрационный номер (ОГРН);</w:t>
      </w:r>
    </w:p>
    <w:p w:rsidR="0057086D" w:rsidRDefault="0057086D">
      <w:pPr>
        <w:pStyle w:val="ConsPlusNormal"/>
        <w:spacing w:before="220"/>
        <w:ind w:firstLine="540"/>
        <w:jc w:val="both"/>
      </w:pPr>
      <w:r>
        <w:t xml:space="preserve">и) наименование территории </w:t>
      </w:r>
      <w:proofErr w:type="gramStart"/>
      <w:r>
        <w:t>опережающего</w:t>
      </w:r>
      <w:proofErr w:type="gramEnd"/>
      <w:r>
        <w:t xml:space="preserve"> развития, в границах которой резидентом осуществляется деятельность;</w:t>
      </w:r>
    </w:p>
    <w:p w:rsidR="0057086D" w:rsidRDefault="0057086D">
      <w:pPr>
        <w:pStyle w:val="ConsPlusNormal"/>
        <w:spacing w:before="220"/>
        <w:ind w:firstLine="540"/>
        <w:jc w:val="both"/>
      </w:pPr>
      <w:bookmarkStart w:id="14" w:name="P213"/>
      <w:bookmarkEnd w:id="14"/>
      <w:r>
        <w:t xml:space="preserve">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w:t>
      </w:r>
      <w:hyperlink r:id="rId38" w:history="1">
        <w:r>
          <w:rPr>
            <w:color w:val="0000FF"/>
          </w:rPr>
          <w:t>классификатору</w:t>
        </w:r>
      </w:hyperlink>
      <w:r>
        <w:t xml:space="preserve"> видов экономической деятельности;</w:t>
      </w:r>
    </w:p>
    <w:p w:rsidR="0057086D" w:rsidRDefault="0057086D">
      <w:pPr>
        <w:pStyle w:val="ConsPlusNormal"/>
        <w:spacing w:before="220"/>
        <w:ind w:firstLine="540"/>
        <w:jc w:val="both"/>
      </w:pPr>
      <w:r>
        <w:t>л) основание внесения в реестр соответствующей записи.</w:t>
      </w:r>
    </w:p>
    <w:p w:rsidR="0057086D" w:rsidRDefault="0057086D">
      <w:pPr>
        <w:pStyle w:val="ConsPlusNormal"/>
        <w:spacing w:before="220"/>
        <w:ind w:firstLine="540"/>
        <w:jc w:val="both"/>
      </w:pPr>
      <w:bookmarkStart w:id="15" w:name="P215"/>
      <w:bookmarkEnd w:id="15"/>
      <w:r>
        <w:t xml:space="preserve">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направляет в Министерство экономического развития Российской Федерации сведения, предусмотренные </w:t>
      </w:r>
      <w:hyperlink w:anchor="P207" w:history="1">
        <w:r>
          <w:rPr>
            <w:color w:val="0000FF"/>
          </w:rPr>
          <w:t>подпунктами "г"</w:t>
        </w:r>
      </w:hyperlink>
      <w:r>
        <w:t xml:space="preserve"> - </w:t>
      </w:r>
      <w:hyperlink w:anchor="P213" w:history="1">
        <w:r>
          <w:rPr>
            <w:color w:val="0000FF"/>
          </w:rPr>
          <w:t>"к" пункта 11</w:t>
        </w:r>
      </w:hyperlink>
      <w:r>
        <w:t xml:space="preserve"> настоящих Правил, а также:</w:t>
      </w:r>
    </w:p>
    <w:p w:rsidR="0057086D" w:rsidRDefault="0057086D">
      <w:pPr>
        <w:pStyle w:val="ConsPlusNormal"/>
        <w:jc w:val="both"/>
      </w:pPr>
      <w:r>
        <w:t xml:space="preserve">(в ред. </w:t>
      </w:r>
      <w:hyperlink r:id="rId39" w:history="1">
        <w:r>
          <w:rPr>
            <w:color w:val="0000FF"/>
          </w:rPr>
          <w:t>Постановления</w:t>
        </w:r>
      </w:hyperlink>
      <w:r>
        <w:t xml:space="preserve"> Правительства РФ от 11.03.2021 N 350)</w:t>
      </w:r>
    </w:p>
    <w:p w:rsidR="0057086D" w:rsidRDefault="0057086D">
      <w:pPr>
        <w:pStyle w:val="ConsPlusNormal"/>
        <w:spacing w:before="220"/>
        <w:ind w:firstLine="540"/>
        <w:jc w:val="both"/>
      </w:pPr>
      <w:proofErr w:type="gramStart"/>
      <w:r>
        <w:t xml:space="preserve">а) сведения, подтверждающие соответствие юридического лица и инвестиционного проекта требованиям, установленным </w:t>
      </w:r>
      <w:hyperlink r:id="rId40"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требованиям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и дополнительным требованиям к резидентам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roofErr w:type="gramEnd"/>
      <w:r>
        <w:t xml:space="preserve">), утвержденным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w:t>
      </w:r>
      <w:r>
        <w:lastRenderedPageBreak/>
        <w:t xml:space="preserve">территориях </w:t>
      </w:r>
      <w:proofErr w:type="spellStart"/>
      <w:r>
        <w:t>монопрофильных</w:t>
      </w:r>
      <w:proofErr w:type="spellEnd"/>
      <w:r>
        <w:t xml:space="preserve"> муниципальных образований Российской Федерации (моногородов)";</w:t>
      </w:r>
    </w:p>
    <w:p w:rsidR="0057086D" w:rsidRDefault="0057086D">
      <w:pPr>
        <w:pStyle w:val="ConsPlusNormal"/>
        <w:spacing w:before="220"/>
        <w:ind w:firstLine="540"/>
        <w:jc w:val="both"/>
      </w:pPr>
      <w:r>
        <w:t>б) копию заключенного соглашения;</w:t>
      </w:r>
    </w:p>
    <w:p w:rsidR="0057086D" w:rsidRDefault="0057086D">
      <w:pPr>
        <w:pStyle w:val="ConsPlusNormal"/>
        <w:jc w:val="both"/>
      </w:pPr>
      <w:r>
        <w:t xml:space="preserve">(в ред. </w:t>
      </w:r>
      <w:hyperlink r:id="rId41" w:history="1">
        <w:r>
          <w:rPr>
            <w:color w:val="0000FF"/>
          </w:rPr>
          <w:t>Постановления</w:t>
        </w:r>
      </w:hyperlink>
      <w:r>
        <w:t xml:space="preserve"> Правительства РФ от 11.03.2021 N 350)</w:t>
      </w:r>
    </w:p>
    <w:p w:rsidR="0057086D" w:rsidRDefault="0057086D">
      <w:pPr>
        <w:pStyle w:val="ConsPlusNormal"/>
        <w:spacing w:before="220"/>
        <w:ind w:firstLine="540"/>
        <w:jc w:val="both"/>
      </w:pPr>
      <w:bookmarkStart w:id="16" w:name="P220"/>
      <w:bookmarkEnd w:id="16"/>
      <w:r>
        <w:t>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проекта;</w:t>
      </w:r>
    </w:p>
    <w:p w:rsidR="0057086D" w:rsidRDefault="0057086D">
      <w:pPr>
        <w:pStyle w:val="ConsPlusNormal"/>
        <w:spacing w:before="220"/>
        <w:ind w:firstLine="540"/>
        <w:jc w:val="both"/>
      </w:pPr>
      <w:r>
        <w:t xml:space="preserve">г) утратил силу. - </w:t>
      </w:r>
      <w:hyperlink r:id="rId42" w:history="1">
        <w:r>
          <w:rPr>
            <w:color w:val="0000FF"/>
          </w:rPr>
          <w:t>Постановление</w:t>
        </w:r>
      </w:hyperlink>
      <w:r>
        <w:t xml:space="preserve"> Правительства РФ от 11.03.2021 N 350.</w:t>
      </w:r>
    </w:p>
    <w:p w:rsidR="0057086D" w:rsidRDefault="0057086D">
      <w:pPr>
        <w:pStyle w:val="ConsPlusNormal"/>
        <w:spacing w:before="220"/>
        <w:ind w:firstLine="540"/>
        <w:jc w:val="both"/>
      </w:pPr>
      <w:bookmarkStart w:id="17" w:name="P222"/>
      <w:bookmarkEnd w:id="17"/>
      <w:r>
        <w:t xml:space="preserve">12(1). Уполномоченный орган либо высший исполнительный орган в срок не позднее 3 рабочих дней со дня заключения дополнительного соглашения к соглашению направляет в Министерство экономического развития Российской Федерации копию дополнительного соглашения к соглашению и сведения, подтверждающие необходимость внесения соответствующих изменений в сведения о резиденте. В случае изменения инвестиционного проекта уполномоченный орган либо высший исполнительный орган также направляет в Министерство экономического развития Российской Федерации сведения, предусмотренные </w:t>
      </w:r>
      <w:hyperlink w:anchor="P220" w:history="1">
        <w:r>
          <w:rPr>
            <w:color w:val="0000FF"/>
          </w:rPr>
          <w:t>подпунктом "</w:t>
        </w:r>
        <w:proofErr w:type="gramStart"/>
        <w:r>
          <w:rPr>
            <w:color w:val="0000FF"/>
          </w:rPr>
          <w:t>в</w:t>
        </w:r>
        <w:proofErr w:type="gramEnd"/>
        <w:r>
          <w:rPr>
            <w:color w:val="0000FF"/>
          </w:rPr>
          <w:t>" пункта 12</w:t>
        </w:r>
      </w:hyperlink>
      <w:r>
        <w:t xml:space="preserve"> настоящих Правил.</w:t>
      </w:r>
    </w:p>
    <w:p w:rsidR="0057086D" w:rsidRDefault="0057086D">
      <w:pPr>
        <w:pStyle w:val="ConsPlusNormal"/>
        <w:jc w:val="both"/>
      </w:pPr>
      <w:r>
        <w:t xml:space="preserve">(п. 12(1) </w:t>
      </w:r>
      <w:proofErr w:type="gramStart"/>
      <w:r>
        <w:t>введен</w:t>
      </w:r>
      <w:proofErr w:type="gramEnd"/>
      <w:r>
        <w:t xml:space="preserve"> </w:t>
      </w:r>
      <w:hyperlink r:id="rId43" w:history="1">
        <w:r>
          <w:rPr>
            <w:color w:val="0000FF"/>
          </w:rPr>
          <w:t>Постановлением</w:t>
        </w:r>
      </w:hyperlink>
      <w:r>
        <w:t xml:space="preserve"> Правительства РФ от 11.03.2021 N 350)</w:t>
      </w:r>
    </w:p>
    <w:p w:rsidR="0057086D" w:rsidRDefault="0057086D">
      <w:pPr>
        <w:pStyle w:val="ConsPlusNormal"/>
        <w:spacing w:before="220"/>
        <w:ind w:firstLine="540"/>
        <w:jc w:val="both"/>
      </w:pPr>
      <w:r>
        <w:t>13.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 подтверждающие факт прекращения действия соглашения.</w:t>
      </w:r>
    </w:p>
    <w:p w:rsidR="0057086D" w:rsidRDefault="0057086D">
      <w:pPr>
        <w:pStyle w:val="ConsPlusNormal"/>
        <w:spacing w:before="220"/>
        <w:ind w:firstLine="540"/>
        <w:jc w:val="both"/>
      </w:pPr>
      <w:bookmarkStart w:id="18" w:name="P225"/>
      <w:bookmarkEnd w:id="18"/>
      <w:r>
        <w:t xml:space="preserve">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w:t>
      </w:r>
      <w:hyperlink w:anchor="P215" w:history="1">
        <w:r>
          <w:rPr>
            <w:color w:val="0000FF"/>
          </w:rPr>
          <w:t>пункте 12</w:t>
        </w:r>
      </w:hyperlink>
      <w:r>
        <w:t xml:space="preserve"> настоящих Правил.</w:t>
      </w:r>
    </w:p>
    <w:p w:rsidR="0057086D" w:rsidRDefault="0057086D">
      <w:pPr>
        <w:pStyle w:val="ConsPlusNormal"/>
        <w:spacing w:before="220"/>
        <w:ind w:firstLine="540"/>
        <w:jc w:val="both"/>
      </w:pPr>
      <w:r>
        <w:t xml:space="preserve">15. 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о резиденте, указанных в </w:t>
      </w:r>
      <w:hyperlink w:anchor="P222" w:history="1">
        <w:r>
          <w:rPr>
            <w:color w:val="0000FF"/>
          </w:rPr>
          <w:t>пункте 12(1)</w:t>
        </w:r>
      </w:hyperlink>
      <w:r>
        <w:t xml:space="preserve"> настоящих Правил.</w:t>
      </w:r>
    </w:p>
    <w:p w:rsidR="0057086D" w:rsidRDefault="0057086D">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11.03.2021 N 350)</w:t>
      </w:r>
    </w:p>
    <w:p w:rsidR="0057086D" w:rsidRDefault="0057086D">
      <w:pPr>
        <w:pStyle w:val="ConsPlusNormal"/>
        <w:spacing w:before="220"/>
        <w:ind w:firstLine="540"/>
        <w:jc w:val="both"/>
      </w:pPr>
      <w:bookmarkStart w:id="19" w:name="P228"/>
      <w:bookmarkEnd w:id="19"/>
      <w:r>
        <w:t>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w:t>
      </w:r>
    </w:p>
    <w:p w:rsidR="0057086D" w:rsidRDefault="0057086D">
      <w:pPr>
        <w:pStyle w:val="ConsPlusNormal"/>
        <w:spacing w:before="220"/>
        <w:ind w:firstLine="540"/>
        <w:jc w:val="both"/>
      </w:pPr>
      <w:r>
        <w:t xml:space="preserve">17. </w:t>
      </w:r>
      <w:proofErr w:type="gramStart"/>
      <w:r>
        <w:t xml:space="preserve">Не позднее чем через 5 рабочих дней со дня внесения в реестр записей, предусмотренных </w:t>
      </w:r>
      <w:hyperlink w:anchor="P225" w:history="1">
        <w:r>
          <w:rPr>
            <w:color w:val="0000FF"/>
          </w:rPr>
          <w:t>пунктами 14</w:t>
        </w:r>
      </w:hyperlink>
      <w:r>
        <w:t xml:space="preserve"> - </w:t>
      </w:r>
      <w:hyperlink w:anchor="P228" w:history="1">
        <w:r>
          <w:rPr>
            <w:color w:val="0000FF"/>
          </w:rPr>
          <w:t>16</w:t>
        </w:r>
      </w:hyperlink>
      <w:r>
        <w:t xml:space="preserve"> настоящих Правил, Министерство экономического развития Российской Федерации направляет соответствующую информацию резиденту, а также с приложением копии соглашения или дополнительного соглашения к соглашению - в налоговый орган и в случае необходимости - в иные федеральные органы исполнительной власти, органы исполнительной власти субъекта Российской Федерации и органы</w:t>
      </w:r>
      <w:proofErr w:type="gramEnd"/>
      <w:r>
        <w:t xml:space="preserve"> местного самоуправления.</w:t>
      </w:r>
    </w:p>
    <w:p w:rsidR="0057086D" w:rsidRDefault="0057086D">
      <w:pPr>
        <w:pStyle w:val="ConsPlusNormal"/>
        <w:jc w:val="both"/>
      </w:pPr>
    </w:p>
    <w:p w:rsidR="0057086D" w:rsidRDefault="0057086D">
      <w:pPr>
        <w:pStyle w:val="ConsPlusNormal"/>
        <w:jc w:val="both"/>
      </w:pPr>
    </w:p>
    <w:p w:rsidR="0057086D" w:rsidRDefault="0057086D">
      <w:pPr>
        <w:pStyle w:val="ConsPlusNormal"/>
        <w:jc w:val="both"/>
      </w:pPr>
    </w:p>
    <w:p w:rsidR="0057086D" w:rsidRDefault="0057086D">
      <w:pPr>
        <w:pStyle w:val="ConsPlusNormal"/>
        <w:jc w:val="both"/>
      </w:pPr>
    </w:p>
    <w:p w:rsidR="0057086D" w:rsidRDefault="0057086D">
      <w:pPr>
        <w:pStyle w:val="ConsPlusNormal"/>
        <w:jc w:val="both"/>
      </w:pPr>
    </w:p>
    <w:p w:rsidR="0057086D" w:rsidRDefault="0057086D">
      <w:pPr>
        <w:pStyle w:val="ConsPlusNormal"/>
        <w:jc w:val="right"/>
        <w:outlineLvl w:val="0"/>
      </w:pPr>
      <w:r>
        <w:lastRenderedPageBreak/>
        <w:t>Утверждены</w:t>
      </w:r>
    </w:p>
    <w:p w:rsidR="0057086D" w:rsidRDefault="0057086D">
      <w:pPr>
        <w:pStyle w:val="ConsPlusNormal"/>
        <w:jc w:val="right"/>
      </w:pPr>
      <w:r>
        <w:t>постановлением Правительства</w:t>
      </w:r>
    </w:p>
    <w:p w:rsidR="0057086D" w:rsidRDefault="0057086D">
      <w:pPr>
        <w:pStyle w:val="ConsPlusNormal"/>
        <w:jc w:val="right"/>
      </w:pPr>
      <w:r>
        <w:t>Российской Федерации</w:t>
      </w:r>
    </w:p>
    <w:p w:rsidR="0057086D" w:rsidRDefault="0057086D">
      <w:pPr>
        <w:pStyle w:val="ConsPlusNormal"/>
        <w:jc w:val="right"/>
      </w:pPr>
      <w:r>
        <w:t>от 26 апреля 2017 г. N 494</w:t>
      </w:r>
    </w:p>
    <w:p w:rsidR="0057086D" w:rsidRDefault="0057086D">
      <w:pPr>
        <w:pStyle w:val="ConsPlusNormal"/>
        <w:jc w:val="center"/>
      </w:pPr>
    </w:p>
    <w:p w:rsidR="0057086D" w:rsidRDefault="0057086D">
      <w:pPr>
        <w:pStyle w:val="ConsPlusTitle"/>
        <w:jc w:val="center"/>
      </w:pPr>
      <w:bookmarkStart w:id="20" w:name="P240"/>
      <w:bookmarkEnd w:id="20"/>
      <w:r>
        <w:t>КРИТЕРИИ</w:t>
      </w:r>
    </w:p>
    <w:p w:rsidR="0057086D" w:rsidRDefault="0057086D">
      <w:pPr>
        <w:pStyle w:val="ConsPlusTitle"/>
        <w:jc w:val="center"/>
      </w:pPr>
      <w:r>
        <w:t>СОЗДАНИЯ ТЕРРИТОРИЙ ОПЕРЕЖАЮЩЕГО СОЦИАЛЬНО-ЭКОНОМИЧЕСКОГО</w:t>
      </w:r>
    </w:p>
    <w:p w:rsidR="0057086D" w:rsidRDefault="0057086D">
      <w:pPr>
        <w:pStyle w:val="ConsPlusTitle"/>
        <w:jc w:val="center"/>
      </w:pPr>
      <w:r>
        <w:t>РАЗВИТИЯ НА ТЕРРИТОРИЯХ МОНОПРОФИЛЬНЫХ МУНИЦИПАЛЬНЫХ</w:t>
      </w:r>
    </w:p>
    <w:p w:rsidR="0057086D" w:rsidRDefault="0057086D">
      <w:pPr>
        <w:pStyle w:val="ConsPlusTitle"/>
        <w:jc w:val="center"/>
      </w:pPr>
      <w:r>
        <w:t>ОБРАЗОВАНИЙ РОССИЙСКОЙ ФЕДЕРАЦИИ (МОНОГОРОДОВ), В КОТОРЫХ</w:t>
      </w:r>
    </w:p>
    <w:p w:rsidR="0057086D" w:rsidRDefault="0057086D">
      <w:pPr>
        <w:pStyle w:val="ConsPlusTitle"/>
        <w:jc w:val="center"/>
      </w:pPr>
      <w:r>
        <w:t>ИМЕЮТСЯ РИСКИ УХУДШЕНИЯ СОЦИАЛЬНО-ЭКОНОМИЧЕСКОГО ПОЛОЖЕНИЯ,</w:t>
      </w:r>
    </w:p>
    <w:p w:rsidR="0057086D" w:rsidRDefault="0057086D">
      <w:pPr>
        <w:pStyle w:val="ConsPlusTitle"/>
        <w:jc w:val="center"/>
      </w:pPr>
      <w:r>
        <w:t>И НА ТЕРРИТОРИЯХ МОНОПРОФИЛЬНЫХ МУНИЦИПАЛЬНЫХ ОБРАЗОВАНИЙ</w:t>
      </w:r>
    </w:p>
    <w:p w:rsidR="0057086D" w:rsidRDefault="0057086D">
      <w:pPr>
        <w:pStyle w:val="ConsPlusTitle"/>
        <w:jc w:val="center"/>
      </w:pPr>
      <w:r>
        <w:t xml:space="preserve">РОССИЙСКОЙ ФЕДЕРАЦИИ (МОНОГОРОДОВ) </w:t>
      </w:r>
      <w:proofErr w:type="gramStart"/>
      <w:r>
        <w:t>СО</w:t>
      </w:r>
      <w:proofErr w:type="gramEnd"/>
      <w:r>
        <w:t xml:space="preserve"> СТАБИЛЬНОЙ</w:t>
      </w:r>
    </w:p>
    <w:p w:rsidR="0057086D" w:rsidRDefault="0057086D">
      <w:pPr>
        <w:pStyle w:val="ConsPlusTitle"/>
        <w:jc w:val="center"/>
      </w:pPr>
      <w:r>
        <w:t>СОЦИАЛЬНО-ЭКОНОМИЧЕСКОЙ СИТУАЦИЕЙ</w:t>
      </w:r>
    </w:p>
    <w:p w:rsidR="0057086D" w:rsidRDefault="005708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86D" w:rsidRDefault="005708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086D" w:rsidRDefault="005708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086D" w:rsidRDefault="0057086D">
            <w:pPr>
              <w:pStyle w:val="ConsPlusNormal"/>
              <w:jc w:val="center"/>
            </w:pPr>
            <w:r>
              <w:rPr>
                <w:color w:val="392C69"/>
              </w:rPr>
              <w:t>Список изменяющих документов</w:t>
            </w:r>
          </w:p>
          <w:p w:rsidR="0057086D" w:rsidRDefault="0057086D">
            <w:pPr>
              <w:pStyle w:val="ConsPlusNormal"/>
              <w:jc w:val="center"/>
            </w:pPr>
            <w:r>
              <w:rPr>
                <w:color w:val="392C69"/>
              </w:rPr>
              <w:t xml:space="preserve">(введены </w:t>
            </w:r>
            <w:hyperlink r:id="rId45" w:history="1">
              <w:r>
                <w:rPr>
                  <w:color w:val="0000FF"/>
                </w:rPr>
                <w:t>Постановлением</w:t>
              </w:r>
            </w:hyperlink>
            <w:r>
              <w:rPr>
                <w:color w:val="392C69"/>
              </w:rPr>
              <w:t xml:space="preserve"> Правительства РФ от 26.04.2017 N 494)</w:t>
            </w:r>
          </w:p>
        </w:tc>
        <w:tc>
          <w:tcPr>
            <w:tcW w:w="113" w:type="dxa"/>
            <w:tcBorders>
              <w:top w:val="nil"/>
              <w:left w:val="nil"/>
              <w:bottom w:val="nil"/>
              <w:right w:val="nil"/>
            </w:tcBorders>
            <w:shd w:val="clear" w:color="auto" w:fill="F4F3F8"/>
            <w:tcMar>
              <w:top w:w="0" w:type="dxa"/>
              <w:left w:w="0" w:type="dxa"/>
              <w:bottom w:w="0" w:type="dxa"/>
              <w:right w:w="0" w:type="dxa"/>
            </w:tcMar>
          </w:tcPr>
          <w:p w:rsidR="0057086D" w:rsidRDefault="0057086D">
            <w:pPr>
              <w:spacing w:after="1" w:line="0" w:lineRule="atLeast"/>
            </w:pPr>
          </w:p>
        </w:tc>
      </w:tr>
    </w:tbl>
    <w:p w:rsidR="0057086D" w:rsidRDefault="0057086D">
      <w:pPr>
        <w:pStyle w:val="ConsPlusNormal"/>
        <w:jc w:val="center"/>
      </w:pPr>
    </w:p>
    <w:p w:rsidR="0057086D" w:rsidRDefault="0057086D">
      <w:pPr>
        <w:pStyle w:val="ConsPlusNormal"/>
        <w:ind w:firstLine="540"/>
        <w:jc w:val="both"/>
      </w:pPr>
      <w:proofErr w:type="gramStart"/>
      <w:r>
        <w:t xml:space="preserve">Критериями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(далее соответственно - критерии, территории опережающего развития, моногорода), в которых имеются риски ухудшения социально-экономического положения, и на территориях моногородов со стабильной социально-экономической ситуацией, включенных в </w:t>
      </w:r>
      <w:hyperlink r:id="rId46" w:history="1">
        <w:r>
          <w:rPr>
            <w:color w:val="0000FF"/>
          </w:rPr>
          <w:t>перечень</w:t>
        </w:r>
      </w:hyperlink>
      <w:r>
        <w:t xml:space="preserve">, утверждаемый Правительством Российской Федерации в соответствии со </w:t>
      </w:r>
      <w:hyperlink r:id="rId47"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являются:</w:t>
      </w:r>
      <w:proofErr w:type="gramEnd"/>
    </w:p>
    <w:p w:rsidR="0057086D" w:rsidRDefault="0057086D">
      <w:pPr>
        <w:pStyle w:val="ConsPlusNormal"/>
        <w:spacing w:before="220"/>
        <w:ind w:firstLine="540"/>
        <w:jc w:val="both"/>
      </w:pPr>
      <w:r>
        <w:t>наличие потенциальных резидентов территории опережающего социально-экономического развития (далее - резиденты), подтвердивших (в письменной форме) готовность реализовать инвестиционные проекты на территории предполагаемой к созданию территории опережающего развития;</w:t>
      </w:r>
    </w:p>
    <w:p w:rsidR="0057086D" w:rsidRDefault="0057086D">
      <w:pPr>
        <w:pStyle w:val="ConsPlusNormal"/>
        <w:spacing w:before="220"/>
        <w:ind w:firstLine="540"/>
        <w:jc w:val="both"/>
      </w:pPr>
      <w:r>
        <w:t>наличие возможности обеспечить резидентов земельными участками и иным имуществом, которое возможно использовать для целей реализации инвестиционных проектов;</w:t>
      </w:r>
    </w:p>
    <w:p w:rsidR="0057086D" w:rsidRDefault="0057086D">
      <w:pPr>
        <w:pStyle w:val="ConsPlusNormal"/>
        <w:spacing w:before="220"/>
        <w:ind w:firstLine="540"/>
        <w:jc w:val="both"/>
      </w:pPr>
      <w:r>
        <w:t xml:space="preserve">наличие возможности обеспечить резидентов необходимыми ресурсами, в том числе кадровыми. </w:t>
      </w:r>
      <w:proofErr w:type="gramStart"/>
      <w:r>
        <w:t>Наличие в случае имеющихся инфраструктурных и иных ограничений предложений по их устранению, достаточных для обеспечения планируемых к размещению на территории опережающего развития резидентов необходимыми ресурсами;</w:t>
      </w:r>
      <w:proofErr w:type="gramEnd"/>
    </w:p>
    <w:p w:rsidR="0057086D" w:rsidRDefault="0057086D">
      <w:pPr>
        <w:pStyle w:val="ConsPlusNormal"/>
        <w:spacing w:before="220"/>
        <w:ind w:firstLine="540"/>
        <w:jc w:val="both"/>
      </w:pPr>
      <w:r>
        <w:t>наличие положительного сальдо объема дополнительных доходов, поступающих в федеральный бюджет,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опережающего развития;</w:t>
      </w:r>
    </w:p>
    <w:p w:rsidR="0057086D" w:rsidRDefault="0057086D">
      <w:pPr>
        <w:pStyle w:val="ConsPlusNormal"/>
        <w:spacing w:before="220"/>
        <w:ind w:firstLine="540"/>
        <w:jc w:val="both"/>
      </w:pPr>
      <w:r>
        <w:t>наличие сведений о создании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w:t>
      </w:r>
    </w:p>
    <w:p w:rsidR="0057086D" w:rsidRDefault="0057086D">
      <w:pPr>
        <w:pStyle w:val="ConsPlusNormal"/>
        <w:spacing w:before="220"/>
        <w:ind w:firstLine="540"/>
        <w:jc w:val="both"/>
      </w:pPr>
      <w:r>
        <w:t>наличие успешного опыта реализации в субъекте Российской Федерации или муниципальном образовании, на территориях которых предполагается создание территории опережающего развития, крупных инвестиционных проектов;</w:t>
      </w:r>
    </w:p>
    <w:p w:rsidR="0057086D" w:rsidRDefault="0057086D">
      <w:pPr>
        <w:pStyle w:val="ConsPlusNormal"/>
        <w:spacing w:before="220"/>
        <w:ind w:firstLine="540"/>
        <w:jc w:val="both"/>
      </w:pPr>
      <w:r>
        <w:t xml:space="preserve">отсутствие действующих льготных режимов на территории моногорода либо наличие обоснований целесообразности создания территории опережающего развития на территории </w:t>
      </w:r>
      <w:r>
        <w:lastRenderedPageBreak/>
        <w:t>моногорода с учетом действующих льготных режимов;</w:t>
      </w:r>
    </w:p>
    <w:p w:rsidR="0057086D" w:rsidRDefault="0057086D">
      <w:pPr>
        <w:pStyle w:val="ConsPlusNormal"/>
        <w:spacing w:before="220"/>
        <w:ind w:firstLine="540"/>
        <w:jc w:val="both"/>
      </w:pPr>
      <w:proofErr w:type="gramStart"/>
      <w:r>
        <w:t>наличие в течение 3 лет, предшествующих дате подачи заявки о создании территории опережающего развития, среднесписочной численности работников градообразующей организации моногорода, достигшей 15 и более процентов среднесписочной численности работников всех организаций, осуществляющих деятельность на территории моногорода, или наличие уровня регистрируемой безработицы в моногороде, достигшего 1 и более процента (данный критерий относится к категории моногородов со стабильной социально-экономической ситуацией, включенных в перечень</w:t>
      </w:r>
      <w:proofErr w:type="gramEnd"/>
      <w:r>
        <w:t xml:space="preserve">, </w:t>
      </w:r>
      <w:proofErr w:type="gramStart"/>
      <w:r>
        <w:t>утверждаемый</w:t>
      </w:r>
      <w:proofErr w:type="gramEnd"/>
      <w:r>
        <w:t xml:space="preserve"> Правительством Российской Федерации в соответствии со </w:t>
      </w:r>
      <w:hyperlink r:id="rId48"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w:t>
      </w:r>
    </w:p>
    <w:p w:rsidR="0057086D" w:rsidRDefault="0057086D">
      <w:pPr>
        <w:pStyle w:val="ConsPlusNormal"/>
        <w:ind w:firstLine="540"/>
        <w:jc w:val="both"/>
      </w:pPr>
    </w:p>
    <w:p w:rsidR="0057086D" w:rsidRDefault="0057086D">
      <w:pPr>
        <w:pStyle w:val="ConsPlusNormal"/>
        <w:jc w:val="both"/>
      </w:pPr>
    </w:p>
    <w:p w:rsidR="0057086D" w:rsidRDefault="0057086D">
      <w:pPr>
        <w:pStyle w:val="ConsPlusNormal"/>
        <w:pBdr>
          <w:top w:val="single" w:sz="6" w:space="0" w:color="auto"/>
        </w:pBdr>
        <w:spacing w:before="100" w:after="100"/>
        <w:jc w:val="both"/>
        <w:rPr>
          <w:sz w:val="2"/>
          <w:szCs w:val="2"/>
        </w:rPr>
      </w:pPr>
    </w:p>
    <w:p w:rsidR="0077581D" w:rsidRDefault="0077581D"/>
    <w:sectPr w:rsidR="0077581D" w:rsidSect="00064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6D"/>
    <w:rsid w:val="0057086D"/>
    <w:rsid w:val="0077581D"/>
    <w:rsid w:val="00C36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8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08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08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8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08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08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5C02FBD0E108479520F2285864D313CD212505DF9A9923CABD0362B0D2AA70B46F98E9F2285F2B41F6F802AC9B3F2564CB55B00165BC70VDECF" TargetMode="External"/><Relationship Id="rId18" Type="http://schemas.openxmlformats.org/officeDocument/2006/relationships/hyperlink" Target="consultantplus://offline/ref=845C02FBD0E108479520F2285864D313CC2D2305D9919923CABD0362B0D2AA70B46F98E9F2285F2A45F6F802AC9B3F2564CB55B00165BC70VDECF" TargetMode="External"/><Relationship Id="rId26" Type="http://schemas.openxmlformats.org/officeDocument/2006/relationships/hyperlink" Target="consultantplus://offline/ref=845C02FBD0E108479520F2285864D313CD212505DF9A9923CABD0362B0D2AA70B46F98E9F2285F2B47F6F802AC9B3F2564CB55B00165BC70VDECF" TargetMode="External"/><Relationship Id="rId39" Type="http://schemas.openxmlformats.org/officeDocument/2006/relationships/hyperlink" Target="consultantplus://offline/ref=845C02FBD0E108479520F2285864D313CD23290CDF9A9923CABD0362B0D2AA70B46F98E9F2285F2A49F6F802AC9B3F2564CB55B00165BC70VDECF" TargetMode="External"/><Relationship Id="rId3" Type="http://schemas.openxmlformats.org/officeDocument/2006/relationships/settings" Target="settings.xml"/><Relationship Id="rId21" Type="http://schemas.openxmlformats.org/officeDocument/2006/relationships/hyperlink" Target="consultantplus://offline/ref=845C02FBD0E108479520F2285864D313CC25260FDB9A9923CABD0362B0D2AA70B46F98E9F2285F2C45F6F802AC9B3F2564CB55B00165BC70VDECF" TargetMode="External"/><Relationship Id="rId34" Type="http://schemas.openxmlformats.org/officeDocument/2006/relationships/hyperlink" Target="consultantplus://offline/ref=845C02FBD0E108479520F2285864D313CD20230BDE9A9923CABD0362B0D2AA70B46F98E9F2295D2C49F6F802AC9B3F2564CB55B00165BC70VDECF" TargetMode="External"/><Relationship Id="rId42" Type="http://schemas.openxmlformats.org/officeDocument/2006/relationships/hyperlink" Target="consultantplus://offline/ref=845C02FBD0E108479520F2285864D313CD23290CDF9A9923CABD0362B0D2AA70B46F98E9F2285F2B40F6F802AC9B3F2564CB55B00165BC70VDECF" TargetMode="External"/><Relationship Id="rId47" Type="http://schemas.openxmlformats.org/officeDocument/2006/relationships/hyperlink" Target="consultantplus://offline/ref=845C02FBD0E108479520F2285864D313CD2C270CDA929923CABD0362B0D2AA70B46F98E9F2285D2343F6F802AC9B3F2564CB55B00165BC70VDECF" TargetMode="External"/><Relationship Id="rId50" Type="http://schemas.openxmlformats.org/officeDocument/2006/relationships/theme" Target="theme/theme1.xml"/><Relationship Id="rId7" Type="http://schemas.openxmlformats.org/officeDocument/2006/relationships/hyperlink" Target="consultantplus://offline/ref=845C02FBD0E108479520F2285864D313CD212505DF9A9923CABD0362B0D2AA70B46F98E9F2285F2A45F6F802AC9B3F2564CB55B00165BC70VDECF" TargetMode="External"/><Relationship Id="rId12" Type="http://schemas.openxmlformats.org/officeDocument/2006/relationships/hyperlink" Target="consultantplus://offline/ref=845C02FBD0E108479520F2285864D313CC25260FDB9A9923CABD0362B0D2AA70B46F98E9F2285F2B43F6F802AC9B3F2564CB55B00165BC70VDECF" TargetMode="External"/><Relationship Id="rId17" Type="http://schemas.openxmlformats.org/officeDocument/2006/relationships/hyperlink" Target="consultantplus://offline/ref=845C02FBD0E108479520F2285864D313CD22250EDA969923CABD0362B0D2AA70B46F98E9F2285F2B40F6F802AC9B3F2564CB55B00165BC70VDECF" TargetMode="External"/><Relationship Id="rId25" Type="http://schemas.openxmlformats.org/officeDocument/2006/relationships/hyperlink" Target="consultantplus://offline/ref=845C02FBD0E108479520F2285864D313CD2C270CDA929923CABD0362B0D2AA70B46F98E9F2285D2343F6F802AC9B3F2564CB55B00165BC70VDECF" TargetMode="External"/><Relationship Id="rId33" Type="http://schemas.openxmlformats.org/officeDocument/2006/relationships/hyperlink" Target="consultantplus://offline/ref=845C02FBD0E108479520F2285864D313CD23290CDF9A9923CABD0362B0D2AA70B46F98E9F2285F2A46F6F802AC9B3F2564CB55B00165BC70VDECF" TargetMode="External"/><Relationship Id="rId38" Type="http://schemas.openxmlformats.org/officeDocument/2006/relationships/hyperlink" Target="consultantplus://offline/ref=845C02FBD0E108479520F2285864D313CA24290EDB979923CABD0362B0D2AA70A66FC0E5F02A412A43E3AE53EAVCECF" TargetMode="External"/><Relationship Id="rId46" Type="http://schemas.openxmlformats.org/officeDocument/2006/relationships/hyperlink" Target="consultantplus://offline/ref=845C02FBD0E108479520F2285864D313CD20230BDE9A9923CABD0362B0D2AA70B46F98E9F2295D2C49F6F802AC9B3F2564CB55B00165BC70VDECF" TargetMode="External"/><Relationship Id="rId2" Type="http://schemas.microsoft.com/office/2007/relationships/stylesWithEffects" Target="stylesWithEffects.xml"/><Relationship Id="rId16" Type="http://schemas.openxmlformats.org/officeDocument/2006/relationships/hyperlink" Target="consultantplus://offline/ref=845C02FBD0E108479520F2285864D313CD212505DF9A9923CABD0362B0D2AA70B46F98E9F2285F2B42F6F802AC9B3F2564CB55B00165BC70VDECF" TargetMode="External"/><Relationship Id="rId20" Type="http://schemas.openxmlformats.org/officeDocument/2006/relationships/hyperlink" Target="consultantplus://offline/ref=845C02FBD0E108479520F2285864D313CD2C270CDA929923CABD0362B0D2AA70A66FC0E5F02A412A43E3AE53EAVCECF" TargetMode="External"/><Relationship Id="rId29" Type="http://schemas.openxmlformats.org/officeDocument/2006/relationships/hyperlink" Target="consultantplus://offline/ref=845C02FBD0E108479520F2285864D313CC25260FDB9A9923CABD0362B0D2AA70B46F98E9F2285F2246F6F802AC9B3F2564CB55B00165BC70VDECF" TargetMode="External"/><Relationship Id="rId41" Type="http://schemas.openxmlformats.org/officeDocument/2006/relationships/hyperlink" Target="consultantplus://offline/ref=845C02FBD0E108479520F2285864D313CD23290CDF9A9923CABD0362B0D2AA70B46F98E9F2285F2A49F6F802AC9B3F2564CB55B00165BC70VDECF" TargetMode="External"/><Relationship Id="rId1" Type="http://schemas.openxmlformats.org/officeDocument/2006/relationships/styles" Target="styles.xml"/><Relationship Id="rId6" Type="http://schemas.openxmlformats.org/officeDocument/2006/relationships/hyperlink" Target="consultantplus://offline/ref=845C02FBD0E108479520F2285864D313CC25260FDB9A9923CABD0362B0D2AA70B46F98E9F2285F2A45F6F802AC9B3F2564CB55B00165BC70VDECF" TargetMode="External"/><Relationship Id="rId11" Type="http://schemas.openxmlformats.org/officeDocument/2006/relationships/hyperlink" Target="consultantplus://offline/ref=845C02FBD0E108479520F2285864D313CC25260FDB9A9923CABD0362B0D2AA70B46F98E9F2285F2B41F6F802AC9B3F2564CB55B00165BC70VDECF" TargetMode="External"/><Relationship Id="rId24" Type="http://schemas.openxmlformats.org/officeDocument/2006/relationships/hyperlink" Target="consultantplus://offline/ref=845C02FBD0E108479520F2285864D313CD20230BDE9A9923CABD0362B0D2AA70B46F98E9F2295D2C49F6F802AC9B3F2564CB55B00165BC70VDECF" TargetMode="External"/><Relationship Id="rId32" Type="http://schemas.openxmlformats.org/officeDocument/2006/relationships/hyperlink" Target="consultantplus://offline/ref=845C02FBD0E108479520F2285864D313CC25260FDB9A9923CABD0362B0D2AA70B46F98E9F2285F2340F6F802AC9B3F2564CB55B00165BC70VDECF" TargetMode="External"/><Relationship Id="rId37" Type="http://schemas.openxmlformats.org/officeDocument/2006/relationships/hyperlink" Target="consultantplus://offline/ref=845C02FBD0E108479520F2285864D313CD23290CDF9A9923CABD0362B0D2AA70B46F98E9F2285F2A47F6F802AC9B3F2564CB55B00165BC70VDECF" TargetMode="External"/><Relationship Id="rId40" Type="http://schemas.openxmlformats.org/officeDocument/2006/relationships/hyperlink" Target="consultantplus://offline/ref=845C02FBD0E108479520F2285864D313CD2C270CDA929923CABD0362B0D2AA70B46F98E9F2285D2343F6F802AC9B3F2564CB55B00165BC70VDECF" TargetMode="External"/><Relationship Id="rId45" Type="http://schemas.openxmlformats.org/officeDocument/2006/relationships/hyperlink" Target="consultantplus://offline/ref=845C02FBD0E108479520F2285864D313CC25260FDB9A9923CABD0362B0D2AA70B46F98E9F2285E2848F6F802AC9B3F2564CB55B00165BC70VDEC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45C02FBD0E108479520F2285864D313CD2C270CDA929923CABD0362B0D2AA70B46F98E9F2285D2343F6F802AC9B3F2564CB55B00165BC70VDECF" TargetMode="External"/><Relationship Id="rId23" Type="http://schemas.openxmlformats.org/officeDocument/2006/relationships/hyperlink" Target="consultantplus://offline/ref=845C02FBD0E108479520F2285864D313CA25200ADF949923CABD0362B0D2AA70B46F98E9F2285F2A45F6F802AC9B3F2564CB55B00165BC70VDECF" TargetMode="External"/><Relationship Id="rId28" Type="http://schemas.openxmlformats.org/officeDocument/2006/relationships/hyperlink" Target="consultantplus://offline/ref=845C02FBD0E108479520F2285864D313CD212505DF9A9923CABD0362B0D2AA70B46F98E9F2285F2B49F6F802AC9B3F2564CB55B00165BC70VDECF" TargetMode="External"/><Relationship Id="rId36" Type="http://schemas.openxmlformats.org/officeDocument/2006/relationships/hyperlink" Target="consultantplus://offline/ref=845C02FBD0E108479520F2285864D313CC2C2708D4C5CE219BE80D67B882E260FA2A95E8F02B582114ACE806E5CC303966D64BB11F65VBEEF" TargetMode="External"/><Relationship Id="rId49" Type="http://schemas.openxmlformats.org/officeDocument/2006/relationships/fontTable" Target="fontTable.xml"/><Relationship Id="rId10" Type="http://schemas.openxmlformats.org/officeDocument/2006/relationships/hyperlink" Target="consultantplus://offline/ref=845C02FBD0E108479520F2285864D313CD2C270CDA929923CABD0362B0D2AA70B46F98E9F2285D2343F6F802AC9B3F2564CB55B00165BC70VDECF" TargetMode="External"/><Relationship Id="rId19" Type="http://schemas.openxmlformats.org/officeDocument/2006/relationships/hyperlink" Target="consultantplus://offline/ref=845C02FBD0E108479520F2285864D313CD212505DF9A9923CABD0362B0D2AA70B46F98E9F2285F2B44F6F802AC9B3F2564CB55B00165BC70VDECF" TargetMode="External"/><Relationship Id="rId31" Type="http://schemas.openxmlformats.org/officeDocument/2006/relationships/hyperlink" Target="consultantplus://offline/ref=845C02FBD0E108479520F2285864D313CD2C270CDA929923CABD0362B0D2AA70B46F98E9F2285D2343F6F802AC9B3F2564CB55B00165BC70VDECF" TargetMode="External"/><Relationship Id="rId44" Type="http://schemas.openxmlformats.org/officeDocument/2006/relationships/hyperlink" Target="consultantplus://offline/ref=845C02FBD0E108479520F2285864D313CD23290CDF9A9923CABD0362B0D2AA70B46F98E9F2285F2B43F6F802AC9B3F2564CB55B00165BC70VDECF" TargetMode="External"/><Relationship Id="rId4" Type="http://schemas.openxmlformats.org/officeDocument/2006/relationships/webSettings" Target="webSettings.xml"/><Relationship Id="rId9" Type="http://schemas.openxmlformats.org/officeDocument/2006/relationships/hyperlink" Target="consultantplus://offline/ref=845C02FBD0E108479520F2285864D313CA25200ADF949923CABD0362B0D2AA70B46F98E9F2285F2A45F6F802AC9B3F2564CB55B00165BC70VDECF" TargetMode="External"/><Relationship Id="rId14" Type="http://schemas.openxmlformats.org/officeDocument/2006/relationships/hyperlink" Target="consultantplus://offline/ref=845C02FBD0E108479520F2285864D313CD20230BDE9A9923CABD0362B0D2AA70B46F98E9F2295D2C49F6F802AC9B3F2564CB55B00165BC70VDECF" TargetMode="External"/><Relationship Id="rId22" Type="http://schemas.openxmlformats.org/officeDocument/2006/relationships/hyperlink" Target="consultantplus://offline/ref=845C02FBD0E108479520F2285864D313CD212505DF9A9923CABD0362B0D2AA70B46F98E9F2285F2B46F6F802AC9B3F2564CB55B00165BC70VDECF" TargetMode="External"/><Relationship Id="rId27" Type="http://schemas.openxmlformats.org/officeDocument/2006/relationships/hyperlink" Target="consultantplus://offline/ref=845C02FBD0E108479520F2285864D313CA25200ADF949923CABD0362B0D2AA70B46F98E9F2285F2B40F6F802AC9B3F2564CB55B00165BC70VDECF" TargetMode="External"/><Relationship Id="rId30" Type="http://schemas.openxmlformats.org/officeDocument/2006/relationships/hyperlink" Target="consultantplus://offline/ref=845C02FBD0E108479520F2285864D313CD20230BDE9A9923CABD0362B0D2AA70B46F98E9F2295D2C49F6F802AC9B3F2564CB55B00165BC70VDECF" TargetMode="External"/><Relationship Id="rId35" Type="http://schemas.openxmlformats.org/officeDocument/2006/relationships/hyperlink" Target="consultantplus://offline/ref=845C02FBD0E108479520F2285864D313CD2C270CDA929923CABD0362B0D2AA70B46F98E9F2285D2343F6F802AC9B3F2564CB55B00165BC70VDECF" TargetMode="External"/><Relationship Id="rId43" Type="http://schemas.openxmlformats.org/officeDocument/2006/relationships/hyperlink" Target="consultantplus://offline/ref=845C02FBD0E108479520F2285864D313CD23290CDF9A9923CABD0362B0D2AA70B46F98E9F2285F2B41F6F802AC9B3F2564CB55B00165BC70VDECF" TargetMode="External"/><Relationship Id="rId48" Type="http://schemas.openxmlformats.org/officeDocument/2006/relationships/hyperlink" Target="consultantplus://offline/ref=845C02FBD0E108479520F2285864D313CD2C270CDA929923CABD0362B0D2AA70B46F98E9F2285D2343F6F802AC9B3F2564CB55B00165BC70VDECF" TargetMode="External"/><Relationship Id="rId8" Type="http://schemas.openxmlformats.org/officeDocument/2006/relationships/hyperlink" Target="consultantplus://offline/ref=845C02FBD0E108479520F2285864D313CD23290CDF9A9923CABD0362B0D2AA70B46F98E9F2285F2A46F6F802AC9B3F2564CB55B00165BC70VDE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18731236</Template>
  <TotalTime>11</TotalTime>
  <Pages>14</Pages>
  <Words>6664</Words>
  <Characters>37987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Татарских</dc:creator>
  <cp:lastModifiedBy>Александра Татарских</cp:lastModifiedBy>
  <cp:revision>1</cp:revision>
  <dcterms:created xsi:type="dcterms:W3CDTF">2022-03-22T05:04:00Z</dcterms:created>
  <dcterms:modified xsi:type="dcterms:W3CDTF">2022-03-22T05:26:00Z</dcterms:modified>
</cp:coreProperties>
</file>