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F4" w:rsidRDefault="002226F4">
      <w:pPr>
        <w:pStyle w:val="ConsPlusTitlePage"/>
      </w:pPr>
      <w:r>
        <w:t xml:space="preserve">Документ предоставлен </w:t>
      </w:r>
      <w:hyperlink r:id="rId5" w:history="1">
        <w:r>
          <w:rPr>
            <w:color w:val="0000FF"/>
          </w:rPr>
          <w:t>КонсультантПлюс</w:t>
        </w:r>
      </w:hyperlink>
      <w:r>
        <w:br/>
      </w:r>
    </w:p>
    <w:p w:rsidR="002226F4" w:rsidRDefault="002226F4">
      <w:pPr>
        <w:pStyle w:val="ConsPlusNormal"/>
        <w:ind w:firstLine="540"/>
        <w:jc w:val="both"/>
        <w:outlineLvl w:val="0"/>
      </w:pPr>
    </w:p>
    <w:p w:rsidR="002226F4" w:rsidRDefault="002226F4">
      <w:pPr>
        <w:pStyle w:val="ConsPlusNormal"/>
        <w:jc w:val="both"/>
      </w:pPr>
      <w:r>
        <w:t>Зарегистрировано в Управлении Минюста России по УР 20 мая 2015 г. N RU18000201500378</w:t>
      </w:r>
    </w:p>
    <w:p w:rsidR="002226F4" w:rsidRDefault="002226F4">
      <w:pPr>
        <w:pStyle w:val="ConsPlusNormal"/>
        <w:pBdr>
          <w:top w:val="single" w:sz="6" w:space="0" w:color="auto"/>
        </w:pBdr>
        <w:spacing w:before="100" w:after="100"/>
        <w:jc w:val="both"/>
        <w:rPr>
          <w:sz w:val="2"/>
          <w:szCs w:val="2"/>
        </w:rPr>
      </w:pPr>
    </w:p>
    <w:p w:rsidR="002226F4" w:rsidRDefault="002226F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6F4">
        <w:tc>
          <w:tcPr>
            <w:tcW w:w="4677" w:type="dxa"/>
            <w:tcBorders>
              <w:top w:val="nil"/>
              <w:left w:val="nil"/>
              <w:bottom w:val="nil"/>
              <w:right w:val="nil"/>
            </w:tcBorders>
          </w:tcPr>
          <w:p w:rsidR="002226F4" w:rsidRDefault="002226F4">
            <w:pPr>
              <w:pStyle w:val="ConsPlusNormal"/>
            </w:pPr>
            <w:r>
              <w:t>12 мая 2015 года</w:t>
            </w:r>
          </w:p>
        </w:tc>
        <w:tc>
          <w:tcPr>
            <w:tcW w:w="4677" w:type="dxa"/>
            <w:tcBorders>
              <w:top w:val="nil"/>
              <w:left w:val="nil"/>
              <w:bottom w:val="nil"/>
              <w:right w:val="nil"/>
            </w:tcBorders>
          </w:tcPr>
          <w:p w:rsidR="002226F4" w:rsidRDefault="002226F4">
            <w:pPr>
              <w:pStyle w:val="ConsPlusNormal"/>
              <w:jc w:val="right"/>
            </w:pPr>
            <w:r>
              <w:t>N 24-РЗ</w:t>
            </w:r>
          </w:p>
        </w:tc>
      </w:tr>
    </w:tbl>
    <w:p w:rsidR="002226F4" w:rsidRDefault="002226F4">
      <w:pPr>
        <w:pStyle w:val="ConsPlusNormal"/>
        <w:pBdr>
          <w:top w:val="single" w:sz="6" w:space="0" w:color="auto"/>
        </w:pBdr>
        <w:spacing w:before="100" w:after="100"/>
        <w:jc w:val="both"/>
        <w:rPr>
          <w:sz w:val="2"/>
          <w:szCs w:val="2"/>
        </w:rPr>
      </w:pPr>
    </w:p>
    <w:p w:rsidR="002226F4" w:rsidRDefault="002226F4">
      <w:pPr>
        <w:pStyle w:val="ConsPlusNormal"/>
        <w:ind w:firstLine="540"/>
        <w:jc w:val="both"/>
      </w:pPr>
    </w:p>
    <w:p w:rsidR="002226F4" w:rsidRDefault="002226F4">
      <w:pPr>
        <w:pStyle w:val="ConsPlusTitle"/>
        <w:jc w:val="center"/>
      </w:pPr>
      <w:r>
        <w:t>ЗАКОН</w:t>
      </w:r>
    </w:p>
    <w:p w:rsidR="002226F4" w:rsidRDefault="002226F4">
      <w:pPr>
        <w:pStyle w:val="ConsPlusTitle"/>
        <w:jc w:val="center"/>
      </w:pPr>
      <w:r>
        <w:t>УДМУРТСКОЙ РЕСПУБЛИКИ</w:t>
      </w:r>
    </w:p>
    <w:p w:rsidR="002226F4" w:rsidRDefault="002226F4">
      <w:pPr>
        <w:pStyle w:val="ConsPlusTitle"/>
        <w:jc w:val="center"/>
      </w:pPr>
    </w:p>
    <w:p w:rsidR="002226F4" w:rsidRDefault="002226F4">
      <w:pPr>
        <w:pStyle w:val="ConsPlusTitle"/>
        <w:jc w:val="center"/>
      </w:pPr>
      <w:r>
        <w:t>О КРИТЕРИЯХ, КОТОРЫМ ДОЛЖНЫ СООТВЕТСТВОВАТЬ ОБЪЕКТЫ</w:t>
      </w:r>
    </w:p>
    <w:p w:rsidR="002226F4" w:rsidRDefault="002226F4">
      <w:pPr>
        <w:pStyle w:val="ConsPlusTitle"/>
        <w:jc w:val="center"/>
      </w:pPr>
      <w:r>
        <w:t>СОЦИАЛЬНО-КУЛЬТУРНОГО И КОММУНАЛЬНО-БЫТОВОГО НАЗНАЧЕНИЯ,</w:t>
      </w:r>
    </w:p>
    <w:p w:rsidR="002226F4" w:rsidRDefault="002226F4">
      <w:pPr>
        <w:pStyle w:val="ConsPlusTitle"/>
        <w:jc w:val="center"/>
      </w:pPr>
      <w:r>
        <w:t>МАСШТАБНЫЕ ИНВЕСТИЦИОННЫЕ ПРОЕКТЫ, В ЦЕЛЯХ ПРЕДОСТАВЛЕНИЯ</w:t>
      </w:r>
    </w:p>
    <w:p w:rsidR="002226F4" w:rsidRDefault="002226F4">
      <w:pPr>
        <w:pStyle w:val="ConsPlusTitle"/>
        <w:jc w:val="center"/>
      </w:pPr>
      <w:r>
        <w:t>ЗЕМЕЛЬНЫХ УЧАСТКОВ В АРЕНДУ БЕЗ ПРОВЕДЕНИЯ ТОРГОВ</w:t>
      </w:r>
    </w:p>
    <w:p w:rsidR="002226F4" w:rsidRDefault="002226F4">
      <w:pPr>
        <w:pStyle w:val="ConsPlusNormal"/>
        <w:ind w:firstLine="540"/>
        <w:jc w:val="both"/>
      </w:pPr>
    </w:p>
    <w:p w:rsidR="002226F4" w:rsidRDefault="002226F4">
      <w:pPr>
        <w:pStyle w:val="ConsPlusNormal"/>
        <w:jc w:val="right"/>
      </w:pPr>
      <w:r>
        <w:t>Принят</w:t>
      </w:r>
    </w:p>
    <w:p w:rsidR="002226F4" w:rsidRDefault="002226F4">
      <w:pPr>
        <w:pStyle w:val="ConsPlusNormal"/>
        <w:jc w:val="right"/>
      </w:pPr>
      <w:r>
        <w:t>Государственным Советом</w:t>
      </w:r>
    </w:p>
    <w:p w:rsidR="002226F4" w:rsidRDefault="002226F4">
      <w:pPr>
        <w:pStyle w:val="ConsPlusNormal"/>
        <w:jc w:val="right"/>
      </w:pPr>
      <w:r>
        <w:t>Удмуртской Республики</w:t>
      </w:r>
    </w:p>
    <w:p w:rsidR="002226F4" w:rsidRDefault="002226F4">
      <w:pPr>
        <w:pStyle w:val="ConsPlusNormal"/>
        <w:jc w:val="right"/>
      </w:pPr>
      <w:r>
        <w:t xml:space="preserve">30 апреля 2015 г. </w:t>
      </w:r>
      <w:hyperlink r:id="rId6" w:history="1">
        <w:r>
          <w:rPr>
            <w:color w:val="0000FF"/>
          </w:rPr>
          <w:t>N 543-V</w:t>
        </w:r>
      </w:hyperlink>
    </w:p>
    <w:p w:rsidR="002226F4" w:rsidRDefault="002226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6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6F4" w:rsidRDefault="002226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6F4" w:rsidRDefault="002226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6F4" w:rsidRDefault="002226F4">
            <w:pPr>
              <w:pStyle w:val="ConsPlusNormal"/>
              <w:jc w:val="center"/>
            </w:pPr>
            <w:r>
              <w:rPr>
                <w:color w:val="392C69"/>
              </w:rPr>
              <w:t>Список изменяющих документов</w:t>
            </w:r>
          </w:p>
          <w:p w:rsidR="002226F4" w:rsidRDefault="002226F4">
            <w:pPr>
              <w:pStyle w:val="ConsPlusNormal"/>
              <w:jc w:val="center"/>
            </w:pPr>
            <w:r>
              <w:rPr>
                <w:color w:val="392C69"/>
              </w:rPr>
              <w:t xml:space="preserve">(в ред. Законов УР от 16.07.2015 </w:t>
            </w:r>
            <w:hyperlink r:id="rId7" w:history="1">
              <w:r>
                <w:rPr>
                  <w:color w:val="0000FF"/>
                </w:rPr>
                <w:t>N 56-РЗ</w:t>
              </w:r>
            </w:hyperlink>
            <w:r>
              <w:rPr>
                <w:color w:val="392C69"/>
              </w:rPr>
              <w:t xml:space="preserve">, от 11.10.2016 </w:t>
            </w:r>
            <w:hyperlink r:id="rId8" w:history="1">
              <w:r>
                <w:rPr>
                  <w:color w:val="0000FF"/>
                </w:rPr>
                <w:t>N 65-РЗ</w:t>
              </w:r>
            </w:hyperlink>
            <w:r>
              <w:rPr>
                <w:color w:val="392C69"/>
              </w:rPr>
              <w:t>,</w:t>
            </w:r>
          </w:p>
          <w:p w:rsidR="002226F4" w:rsidRDefault="002226F4">
            <w:pPr>
              <w:pStyle w:val="ConsPlusNormal"/>
              <w:jc w:val="center"/>
            </w:pPr>
            <w:r>
              <w:rPr>
                <w:color w:val="392C69"/>
              </w:rPr>
              <w:t xml:space="preserve">от 10.05.2017 </w:t>
            </w:r>
            <w:hyperlink r:id="rId9" w:history="1">
              <w:r>
                <w:rPr>
                  <w:color w:val="0000FF"/>
                </w:rPr>
                <w:t>N 25-РЗ</w:t>
              </w:r>
            </w:hyperlink>
            <w:r>
              <w:rPr>
                <w:color w:val="392C69"/>
              </w:rPr>
              <w:t xml:space="preserve">, от 20.06.2017 </w:t>
            </w:r>
            <w:hyperlink r:id="rId10" w:history="1">
              <w:r>
                <w:rPr>
                  <w:color w:val="0000FF"/>
                </w:rPr>
                <w:t>N 49-РЗ</w:t>
              </w:r>
            </w:hyperlink>
            <w:r>
              <w:rPr>
                <w:color w:val="392C69"/>
              </w:rPr>
              <w:t xml:space="preserve">, от 19.03.2018 </w:t>
            </w:r>
            <w:hyperlink r:id="rId11" w:history="1">
              <w:r>
                <w:rPr>
                  <w:color w:val="0000FF"/>
                </w:rPr>
                <w:t>N 7-РЗ</w:t>
              </w:r>
            </w:hyperlink>
            <w:r>
              <w:rPr>
                <w:color w:val="392C69"/>
              </w:rPr>
              <w:t>,</w:t>
            </w:r>
          </w:p>
          <w:p w:rsidR="002226F4" w:rsidRDefault="002226F4">
            <w:pPr>
              <w:pStyle w:val="ConsPlusNormal"/>
              <w:jc w:val="center"/>
            </w:pPr>
            <w:r>
              <w:rPr>
                <w:color w:val="392C69"/>
              </w:rPr>
              <w:t xml:space="preserve">от 13.07.2018 </w:t>
            </w:r>
            <w:hyperlink r:id="rId12" w:history="1">
              <w:r>
                <w:rPr>
                  <w:color w:val="0000FF"/>
                </w:rPr>
                <w:t>N 42-РЗ</w:t>
              </w:r>
            </w:hyperlink>
            <w:r>
              <w:rPr>
                <w:color w:val="392C69"/>
              </w:rPr>
              <w:t xml:space="preserve">, от 16.11.2018 </w:t>
            </w:r>
            <w:hyperlink r:id="rId13" w:history="1">
              <w:r>
                <w:rPr>
                  <w:color w:val="0000FF"/>
                </w:rPr>
                <w:t>N 71-РЗ</w:t>
              </w:r>
            </w:hyperlink>
            <w:r>
              <w:rPr>
                <w:color w:val="392C69"/>
              </w:rPr>
              <w:t xml:space="preserve">, от 06.05.2019 </w:t>
            </w:r>
            <w:hyperlink r:id="rId14" w:history="1">
              <w:r>
                <w:rPr>
                  <w:color w:val="0000FF"/>
                </w:rPr>
                <w:t>N 20-РЗ</w:t>
              </w:r>
            </w:hyperlink>
            <w:r>
              <w:rPr>
                <w:color w:val="392C69"/>
              </w:rPr>
              <w:t>,</w:t>
            </w:r>
          </w:p>
          <w:p w:rsidR="002226F4" w:rsidRDefault="002226F4">
            <w:pPr>
              <w:pStyle w:val="ConsPlusNormal"/>
              <w:jc w:val="center"/>
            </w:pPr>
            <w:r>
              <w:rPr>
                <w:color w:val="392C69"/>
              </w:rPr>
              <w:t xml:space="preserve">от 10.03.2020 </w:t>
            </w:r>
            <w:hyperlink r:id="rId15" w:history="1">
              <w:r>
                <w:rPr>
                  <w:color w:val="0000FF"/>
                </w:rPr>
                <w:t>N 6-РЗ</w:t>
              </w:r>
            </w:hyperlink>
            <w:r>
              <w:rPr>
                <w:color w:val="392C69"/>
              </w:rPr>
              <w:t xml:space="preserve">, от 12.11.2020 </w:t>
            </w:r>
            <w:hyperlink r:id="rId16" w:history="1">
              <w:r>
                <w:rPr>
                  <w:color w:val="0000FF"/>
                </w:rPr>
                <w:t>N 73-РЗ</w:t>
              </w:r>
            </w:hyperlink>
            <w:r>
              <w:rPr>
                <w:color w:val="392C69"/>
              </w:rPr>
              <w:t xml:space="preserve">, от 08.12.2021 </w:t>
            </w:r>
            <w:hyperlink r:id="rId17" w:history="1">
              <w:r>
                <w:rPr>
                  <w:color w:val="0000FF"/>
                </w:rPr>
                <w:t>N 126-РЗ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6F4" w:rsidRDefault="002226F4">
            <w:pPr>
              <w:spacing w:after="1" w:line="0" w:lineRule="atLeast"/>
            </w:pPr>
          </w:p>
        </w:tc>
      </w:tr>
    </w:tbl>
    <w:p w:rsidR="002226F4" w:rsidRDefault="002226F4">
      <w:pPr>
        <w:pStyle w:val="ConsPlusNormal"/>
        <w:ind w:firstLine="540"/>
        <w:jc w:val="both"/>
      </w:pPr>
    </w:p>
    <w:p w:rsidR="002226F4" w:rsidRDefault="002226F4">
      <w:pPr>
        <w:pStyle w:val="ConsPlusTitle"/>
        <w:ind w:firstLine="540"/>
        <w:jc w:val="both"/>
        <w:outlineLvl w:val="0"/>
      </w:pPr>
      <w:r>
        <w:t>Статья 1. Предмет регулирования настоящего Закона</w:t>
      </w:r>
    </w:p>
    <w:p w:rsidR="002226F4" w:rsidRDefault="002226F4">
      <w:pPr>
        <w:pStyle w:val="ConsPlusNormal"/>
        <w:ind w:firstLine="540"/>
        <w:jc w:val="both"/>
      </w:pPr>
    </w:p>
    <w:p w:rsidR="002226F4" w:rsidRDefault="002226F4">
      <w:pPr>
        <w:pStyle w:val="ConsPlusNormal"/>
        <w:ind w:firstLine="540"/>
        <w:jc w:val="both"/>
      </w:pPr>
      <w:r>
        <w:t xml:space="preserve">Настоящим Законом в целях реализации положений </w:t>
      </w:r>
      <w:hyperlink r:id="rId18" w:history="1">
        <w:r>
          <w:rPr>
            <w:color w:val="0000FF"/>
          </w:rPr>
          <w:t>подпункта 3 пункта 2 статьи 39.6</w:t>
        </w:r>
      </w:hyperlink>
      <w:r>
        <w:t xml:space="preserve"> Земельного кодекса Российской Федерации устанавливаются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юридическим лицам земельных участков, находящихся в собственности Удмуртской Республики, земельных участков, находящихся в федеральной собственности, в отношении которых полномочия Российской Федерации по управлению и распоряжению переданы органам государственной власти Удмуртской Республики на срок, установленный Федеральным </w:t>
      </w:r>
      <w:hyperlink r:id="rId19" w:history="1">
        <w:r>
          <w:rPr>
            <w:color w:val="0000FF"/>
          </w:rPr>
          <w:t>законом</w:t>
        </w:r>
      </w:hyperlink>
      <w:r>
        <w:t xml:space="preserve"> от 24 июля 2008 года N 161-ФЗ "О содействии развитию жилищного строительства",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 в соответствии с распоряжениями Главы Удмуртской Республики.</w:t>
      </w:r>
    </w:p>
    <w:p w:rsidR="002226F4" w:rsidRDefault="002226F4">
      <w:pPr>
        <w:pStyle w:val="ConsPlusNormal"/>
        <w:jc w:val="both"/>
      </w:pPr>
      <w:r>
        <w:t xml:space="preserve">(в ред. </w:t>
      </w:r>
      <w:hyperlink r:id="rId20" w:history="1">
        <w:r>
          <w:rPr>
            <w:color w:val="0000FF"/>
          </w:rPr>
          <w:t>Закона</w:t>
        </w:r>
      </w:hyperlink>
      <w:r>
        <w:t xml:space="preserve"> УР от 12.11.2020 N 73-РЗ)</w:t>
      </w:r>
    </w:p>
    <w:p w:rsidR="002226F4" w:rsidRDefault="002226F4">
      <w:pPr>
        <w:pStyle w:val="ConsPlusNormal"/>
        <w:ind w:firstLine="540"/>
        <w:jc w:val="both"/>
      </w:pPr>
    </w:p>
    <w:p w:rsidR="002226F4" w:rsidRDefault="002226F4">
      <w:pPr>
        <w:pStyle w:val="ConsPlusTitle"/>
        <w:ind w:firstLine="540"/>
        <w:jc w:val="both"/>
        <w:outlineLvl w:val="0"/>
      </w:pPr>
      <w:r>
        <w:t>Статья 2. Критерии, которым должны соответствовать объекты социально-культурного назначения и объекты коммунально-бытового назначения</w:t>
      </w:r>
    </w:p>
    <w:p w:rsidR="002226F4" w:rsidRDefault="002226F4">
      <w:pPr>
        <w:pStyle w:val="ConsPlusNormal"/>
        <w:ind w:firstLine="540"/>
        <w:jc w:val="both"/>
      </w:pPr>
    </w:p>
    <w:p w:rsidR="002226F4" w:rsidRDefault="002226F4">
      <w:pPr>
        <w:pStyle w:val="ConsPlusNormal"/>
        <w:ind w:firstLine="540"/>
        <w:jc w:val="both"/>
      </w:pPr>
      <w:r>
        <w:t xml:space="preserve">(в ред. </w:t>
      </w:r>
      <w:hyperlink r:id="rId21" w:history="1">
        <w:r>
          <w:rPr>
            <w:color w:val="0000FF"/>
          </w:rPr>
          <w:t>Закона</w:t>
        </w:r>
      </w:hyperlink>
      <w:r>
        <w:t xml:space="preserve"> УР от 19.03.2018 N 7-РЗ)</w:t>
      </w:r>
    </w:p>
    <w:p w:rsidR="002226F4" w:rsidRDefault="002226F4">
      <w:pPr>
        <w:pStyle w:val="ConsPlusNormal"/>
        <w:ind w:firstLine="540"/>
        <w:jc w:val="both"/>
      </w:pPr>
    </w:p>
    <w:p w:rsidR="002226F4" w:rsidRDefault="002226F4">
      <w:pPr>
        <w:pStyle w:val="ConsPlusNormal"/>
        <w:ind w:firstLine="540"/>
        <w:jc w:val="both"/>
      </w:pPr>
      <w:r>
        <w:t xml:space="preserve">1. Предоставление земельного участка (земельных участков) юридическим лицам для размещения объектов социально-культурного и (или) коммунально-бытового назначения в аренду без проведения торгов допускается при условии соответствия объектов социально-культурного назначения и (или) коммунально-бытового назначения (далее - объект, объекты) </w:t>
      </w:r>
      <w:r>
        <w:lastRenderedPageBreak/>
        <w:t>одновременно следующим критериям:</w:t>
      </w:r>
    </w:p>
    <w:p w:rsidR="002226F4" w:rsidRDefault="002226F4">
      <w:pPr>
        <w:pStyle w:val="ConsPlusNormal"/>
        <w:spacing w:before="220"/>
        <w:ind w:firstLine="540"/>
        <w:jc w:val="both"/>
      </w:pPr>
      <w:r>
        <w:t>1) объект соответствует целям и задачам, определенным в документах стратегического планирования Российской Федерации и (или) Удмуртской Республики, и (или) муниципальных образований в Удмуртской Республике;</w:t>
      </w:r>
    </w:p>
    <w:p w:rsidR="002226F4" w:rsidRDefault="002226F4">
      <w:pPr>
        <w:pStyle w:val="ConsPlusNormal"/>
        <w:spacing w:before="220"/>
        <w:ind w:firstLine="540"/>
        <w:jc w:val="both"/>
      </w:pPr>
      <w:r>
        <w:t xml:space="preserve">2) один из видов экономической деятельности юридического лица по Общероссийскому </w:t>
      </w:r>
      <w:hyperlink r:id="rId22" w:history="1">
        <w:r>
          <w:rPr>
            <w:color w:val="0000FF"/>
          </w:rPr>
          <w:t>классификатору</w:t>
        </w:r>
      </w:hyperlink>
      <w:r>
        <w:t xml:space="preserve"> видов экономической деятельности (ОКВЭД2) ОК 029-2014 (КДЕС Ред. 2), принятому приказом Федерального агентства по техническому регулированию и метрологии от 31 января 2014 года N 14-ст (далее - ОКВЭД), соответствует виду экономической деятельности по </w:t>
      </w:r>
      <w:hyperlink r:id="rId23" w:history="1">
        <w:r>
          <w:rPr>
            <w:color w:val="0000FF"/>
          </w:rPr>
          <w:t>ОКВЭД</w:t>
        </w:r>
      </w:hyperlink>
      <w:r>
        <w:t>, указанному в паспорте инвестиционного проекта;</w:t>
      </w:r>
    </w:p>
    <w:p w:rsidR="002226F4" w:rsidRDefault="002226F4">
      <w:pPr>
        <w:pStyle w:val="ConsPlusNormal"/>
        <w:spacing w:before="220"/>
        <w:ind w:firstLine="540"/>
        <w:jc w:val="both"/>
      </w:pPr>
      <w:r>
        <w:t>3) инвестиционный проект содержит стадии реализации проекта (в том числе стадию эксплуатации объектов);</w:t>
      </w:r>
    </w:p>
    <w:p w:rsidR="002226F4" w:rsidRDefault="002226F4">
      <w:pPr>
        <w:pStyle w:val="ConsPlusNormal"/>
        <w:spacing w:before="220"/>
        <w:ind w:firstLine="540"/>
        <w:jc w:val="both"/>
      </w:pPr>
      <w:r>
        <w:t>4) инвестиционный проект повлечет создание не менее 10 новых рабочих мест;</w:t>
      </w:r>
    </w:p>
    <w:p w:rsidR="002226F4" w:rsidRDefault="002226F4">
      <w:pPr>
        <w:pStyle w:val="ConsPlusNormal"/>
        <w:spacing w:before="220"/>
        <w:ind w:firstLine="540"/>
        <w:jc w:val="both"/>
      </w:pPr>
      <w:r>
        <w:t>5) реализация инвестиционного проекта повлечет увеличение ежегодных налоговых поступлений в консолидированный бюджет Удмуртской Республики от деятельности, заявленной в инвестиционном проекте;</w:t>
      </w:r>
    </w:p>
    <w:p w:rsidR="002226F4" w:rsidRDefault="002226F4">
      <w:pPr>
        <w:pStyle w:val="ConsPlusNormal"/>
        <w:spacing w:before="220"/>
        <w:ind w:firstLine="540"/>
        <w:jc w:val="both"/>
      </w:pPr>
      <w:r>
        <w:t xml:space="preserve">6) инвестиционный проект реализуется (планируется к реализации) юридическим лицом, которое соответствует требованиям, установленным </w:t>
      </w:r>
      <w:hyperlink r:id="rId24" w:history="1">
        <w:r>
          <w:rPr>
            <w:color w:val="0000FF"/>
          </w:rPr>
          <w:t>частью 4 статьи 3</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rsidR="002226F4" w:rsidRDefault="002226F4">
      <w:pPr>
        <w:pStyle w:val="ConsPlusNormal"/>
        <w:jc w:val="both"/>
      </w:pPr>
      <w:r>
        <w:t xml:space="preserve">(часть 1 в ред. </w:t>
      </w:r>
      <w:hyperlink r:id="rId25" w:history="1">
        <w:r>
          <w:rPr>
            <w:color w:val="0000FF"/>
          </w:rPr>
          <w:t>Закона</w:t>
        </w:r>
      </w:hyperlink>
      <w:r>
        <w:t xml:space="preserve"> УР от 08.12.2021 N 126-РЗ)</w:t>
      </w:r>
    </w:p>
    <w:p w:rsidR="002226F4" w:rsidRDefault="002226F4">
      <w:pPr>
        <w:pStyle w:val="ConsPlusNormal"/>
        <w:spacing w:before="220"/>
        <w:ind w:firstLine="540"/>
        <w:jc w:val="both"/>
      </w:pPr>
      <w:r>
        <w:t>2. В целях реализации настоящей статьи:</w:t>
      </w:r>
    </w:p>
    <w:p w:rsidR="002226F4" w:rsidRDefault="002226F4">
      <w:pPr>
        <w:pStyle w:val="ConsPlusNormal"/>
        <w:spacing w:before="220"/>
        <w:ind w:firstLine="540"/>
        <w:jc w:val="both"/>
      </w:pPr>
      <w:r>
        <w:t>1) объектами социально-культурного назначения признаются объекты здравоохранения, культуры, образования, детские лагеря отдыха, санатории (профилактории), базы отдыха, пансионаты, объекты физкультуры и спорта, объекты социального обслуживания населения;</w:t>
      </w:r>
    </w:p>
    <w:p w:rsidR="002226F4" w:rsidRDefault="002226F4">
      <w:pPr>
        <w:pStyle w:val="ConsPlusNormal"/>
        <w:spacing w:before="220"/>
        <w:ind w:firstLine="540"/>
        <w:jc w:val="both"/>
      </w:pPr>
      <w:r>
        <w:t>2) объектами коммунально-бытового назначения признаются объекты электроэнергетики, газоснабжения, теплоснабжения, водоснабжения, водоотведения, бытового обслуживания, объекты, относящиеся к сфере обращения с отходами.</w:t>
      </w:r>
    </w:p>
    <w:p w:rsidR="002226F4" w:rsidRDefault="002226F4">
      <w:pPr>
        <w:pStyle w:val="ConsPlusNormal"/>
        <w:ind w:firstLine="540"/>
        <w:jc w:val="both"/>
      </w:pPr>
    </w:p>
    <w:p w:rsidR="002226F4" w:rsidRDefault="002226F4">
      <w:pPr>
        <w:pStyle w:val="ConsPlusTitle"/>
        <w:ind w:firstLine="540"/>
        <w:jc w:val="both"/>
        <w:outlineLvl w:val="0"/>
      </w:pPr>
      <w:r>
        <w:t>Статья 3. Критерии, которым должны соответствовать масштабные инвестиционные проекты</w:t>
      </w:r>
    </w:p>
    <w:p w:rsidR="002226F4" w:rsidRDefault="002226F4">
      <w:pPr>
        <w:pStyle w:val="ConsPlusNormal"/>
        <w:ind w:firstLine="540"/>
        <w:jc w:val="both"/>
      </w:pPr>
    </w:p>
    <w:p w:rsidR="002226F4" w:rsidRDefault="002226F4">
      <w:pPr>
        <w:pStyle w:val="ConsPlusNormal"/>
        <w:ind w:firstLine="540"/>
        <w:jc w:val="both"/>
      </w:pPr>
      <w:bookmarkStart w:id="0" w:name="P48"/>
      <w:bookmarkEnd w:id="0"/>
      <w:r>
        <w:t>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w:t>
      </w:r>
    </w:p>
    <w:p w:rsidR="002226F4" w:rsidRDefault="002226F4">
      <w:pPr>
        <w:pStyle w:val="ConsPlusNormal"/>
        <w:spacing w:before="220"/>
        <w:ind w:firstLine="540"/>
        <w:jc w:val="both"/>
      </w:pPr>
      <w:r>
        <w:t>1) инвестиционный проект соответствует целям и задачам, определенным в документах стратегического планирования Российской Федерации и (или) Удмуртской Республики, и (или) муниципальных образований в Удмуртской Республике;</w:t>
      </w:r>
    </w:p>
    <w:p w:rsidR="002226F4" w:rsidRDefault="002226F4">
      <w:pPr>
        <w:pStyle w:val="ConsPlusNormal"/>
        <w:spacing w:before="220"/>
        <w:ind w:firstLine="540"/>
        <w:jc w:val="both"/>
      </w:pPr>
      <w:r>
        <w:t>2) реализация инвестиционного проекта повлечет создание (расширение) производства товаров (в том числе на новых производственных площадках) и (или) оказание услуг, выполнение работ, и (или) создание (развитие) индустриального (промышленного) парка, и (или) промышленного технопарка на территории Удмуртской Республики.</w:t>
      </w:r>
    </w:p>
    <w:p w:rsidR="002226F4" w:rsidRDefault="002226F4">
      <w:pPr>
        <w:pStyle w:val="ConsPlusNormal"/>
        <w:spacing w:before="220"/>
        <w:ind w:firstLine="540"/>
        <w:jc w:val="both"/>
      </w:pPr>
      <w:r>
        <w:t xml:space="preserve">Под новыми производственными площадками в настоящем пункте понимается вновь образуемый имущественный комплекс организации - производителя товара, представляющий </w:t>
      </w:r>
      <w:r>
        <w:lastRenderedPageBreak/>
        <w:t>собой совокупность объектов недвижимого и (или) иного имущества, предназначенного для выполнения всего процесса производства товара или его определенной стадии в рамках инвестиционного проекта, для реализации которого запрашивается земельный участок в аренду без проведения торгов;</w:t>
      </w:r>
    </w:p>
    <w:p w:rsidR="002226F4" w:rsidRDefault="002226F4">
      <w:pPr>
        <w:pStyle w:val="ConsPlusNormal"/>
        <w:spacing w:before="220"/>
        <w:ind w:firstLine="540"/>
        <w:jc w:val="both"/>
      </w:pPr>
      <w:r>
        <w:t>3) инвестиционный проект направлен на извлечение прибыли и содержит стадии реализации проекта (в том числе стадию эксплуатации объектов инвестиционной деятельности);</w:t>
      </w:r>
    </w:p>
    <w:p w:rsidR="002226F4" w:rsidRDefault="002226F4">
      <w:pPr>
        <w:pStyle w:val="ConsPlusNormal"/>
        <w:spacing w:before="220"/>
        <w:ind w:firstLine="540"/>
        <w:jc w:val="both"/>
      </w:pPr>
      <w:r>
        <w:t>4) инвестиционный проект повлечет создание не менее 15 новых рабочих мест;</w:t>
      </w:r>
    </w:p>
    <w:p w:rsidR="002226F4" w:rsidRDefault="002226F4">
      <w:pPr>
        <w:pStyle w:val="ConsPlusNormal"/>
        <w:spacing w:before="220"/>
        <w:ind w:firstLine="540"/>
        <w:jc w:val="both"/>
      </w:pPr>
      <w:r>
        <w:t>5) инвестиционный проект не направлен на следующие цели:</w:t>
      </w:r>
    </w:p>
    <w:p w:rsidR="002226F4" w:rsidRDefault="002226F4">
      <w:pPr>
        <w:pStyle w:val="ConsPlusNormal"/>
        <w:spacing w:before="220"/>
        <w:ind w:firstLine="540"/>
        <w:jc w:val="both"/>
      </w:pPr>
      <w:r>
        <w:t>а) добыча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2226F4" w:rsidRDefault="002226F4">
      <w:pPr>
        <w:pStyle w:val="ConsPlusNormal"/>
        <w:spacing w:before="220"/>
        <w:ind w:firstLine="540"/>
        <w:jc w:val="both"/>
      </w:pPr>
      <w:r>
        <w:t>б) производство подакцизных товаров (за исключением легковых автомобилей, мотоциклов, автомобильного бензина, дизельного топлива, моторных масел для дизельных и (или) карбюраторных (инжекторных) двигателей, прямогонного бензина, средних дистиллятов, бензола, параксилола, ортоксилола, авиационного керосина, природного газа);</w:t>
      </w:r>
    </w:p>
    <w:p w:rsidR="002226F4" w:rsidRDefault="002226F4">
      <w:pPr>
        <w:pStyle w:val="ConsPlusNormal"/>
        <w:spacing w:before="220"/>
        <w:ind w:firstLine="540"/>
        <w:jc w:val="both"/>
      </w:pPr>
      <w:r>
        <w:t>в) развитие оптовой и розничной торговли (за исключением оказания услуг по реализации газа);</w:t>
      </w:r>
    </w:p>
    <w:p w:rsidR="002226F4" w:rsidRDefault="002226F4">
      <w:pPr>
        <w:pStyle w:val="ConsPlusNormal"/>
        <w:spacing w:before="220"/>
        <w:ind w:firstLine="540"/>
        <w:jc w:val="both"/>
      </w:pPr>
      <w:r>
        <w:t>6) реализация инвестиционного проекта повлечет увеличение ежегодных налоговых поступлений в консолидированный бюджет Удмуртской Республики от деятельности, заявленной в инвестиционном проекте;</w:t>
      </w:r>
    </w:p>
    <w:p w:rsidR="002226F4" w:rsidRDefault="002226F4">
      <w:pPr>
        <w:pStyle w:val="ConsPlusNormal"/>
        <w:spacing w:before="220"/>
        <w:ind w:firstLine="540"/>
        <w:jc w:val="both"/>
      </w:pPr>
      <w:r>
        <w:t xml:space="preserve">7) один из видов экономической деятельности юридического лица по </w:t>
      </w:r>
      <w:hyperlink r:id="rId26" w:history="1">
        <w:r>
          <w:rPr>
            <w:color w:val="0000FF"/>
          </w:rPr>
          <w:t>ОКВЭД</w:t>
        </w:r>
      </w:hyperlink>
      <w:r>
        <w:t xml:space="preserve"> соответствует виду экономической деятельности по </w:t>
      </w:r>
      <w:hyperlink r:id="rId27" w:history="1">
        <w:r>
          <w:rPr>
            <w:color w:val="0000FF"/>
          </w:rPr>
          <w:t>ОКВЭД</w:t>
        </w:r>
      </w:hyperlink>
      <w:r>
        <w:t>, указанному в паспорте инвестиционного проекта;</w:t>
      </w:r>
    </w:p>
    <w:p w:rsidR="002226F4" w:rsidRDefault="002226F4">
      <w:pPr>
        <w:pStyle w:val="ConsPlusNormal"/>
        <w:spacing w:before="220"/>
        <w:ind w:firstLine="540"/>
        <w:jc w:val="both"/>
      </w:pPr>
      <w:r>
        <w:t xml:space="preserve">8) суммарный объем капитальных вложений в рамках реализации инвестиционного проекта составляет не менее размера, установленного настоящим пунктом, с учетом вида экономической деятельности по </w:t>
      </w:r>
      <w:hyperlink r:id="rId28" w:history="1">
        <w:r>
          <w:rPr>
            <w:color w:val="0000FF"/>
          </w:rPr>
          <w:t>ОКВЭД</w:t>
        </w:r>
      </w:hyperlink>
      <w:r>
        <w:t>, указанного в инвестиционном проекте:</w:t>
      </w:r>
    </w:p>
    <w:p w:rsidR="002226F4" w:rsidRDefault="002226F4">
      <w:pPr>
        <w:pStyle w:val="ConsPlusNormal"/>
        <w:spacing w:before="220"/>
        <w:ind w:firstLine="540"/>
        <w:jc w:val="both"/>
      </w:pPr>
      <w:r>
        <w:t xml:space="preserve">а) для инвестиционных проектов по видам экономической деятельности </w:t>
      </w:r>
      <w:hyperlink r:id="rId29" w:history="1">
        <w:r>
          <w:rPr>
            <w:color w:val="0000FF"/>
          </w:rPr>
          <w:t>классов 10</w:t>
        </w:r>
      </w:hyperlink>
      <w:r>
        <w:t xml:space="preserve"> "Производство пищевых продуктов" и </w:t>
      </w:r>
      <w:hyperlink r:id="rId30" w:history="1">
        <w:r>
          <w:rPr>
            <w:color w:val="0000FF"/>
          </w:rPr>
          <w:t>11</w:t>
        </w:r>
      </w:hyperlink>
      <w:r>
        <w:t xml:space="preserve"> "Производство напитков" раздела С "Обрабатывающие производства", реализуемых на территориях:</w:t>
      </w:r>
    </w:p>
    <w:p w:rsidR="002226F4" w:rsidRDefault="002226F4">
      <w:pPr>
        <w:pStyle w:val="ConsPlusNormal"/>
        <w:spacing w:before="220"/>
        <w:ind w:firstLine="540"/>
        <w:jc w:val="both"/>
      </w:pPr>
      <w:bookmarkStart w:id="1" w:name="P62"/>
      <w:bookmarkEnd w:id="1"/>
      <w:r>
        <w:t>муниципального образования "Город Ижевск", муниципального образования "Город Глазов",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города Камбарки Камбарского района Удмуртской Республики, муниципального образования "Муниципальный округ Завьяловский район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 xml:space="preserve">муниципальных образований (за исключением муниципальных образований, указанных в </w:t>
      </w:r>
      <w:hyperlink w:anchor="P62" w:history="1">
        <w:r>
          <w:rPr>
            <w:color w:val="0000FF"/>
          </w:rPr>
          <w:t>абзаце втором</w:t>
        </w:r>
      </w:hyperlink>
      <w:r>
        <w:t xml:space="preserve"> настоящего подпункта, и территории города Камбарки Камбарского района Удмуртской Республики), - 10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 xml:space="preserve">б) для инвестиционных проектов по виду экономической деятельности </w:t>
      </w:r>
      <w:hyperlink r:id="rId31" w:history="1">
        <w:r>
          <w:rPr>
            <w:color w:val="0000FF"/>
          </w:rPr>
          <w:t>раздела А</w:t>
        </w:r>
      </w:hyperlink>
      <w:r>
        <w:t xml:space="preserve"> "Сельское, лесное хозяйство, охота, рыболовство и рыбоводство", реализуемых на территориях:</w:t>
      </w:r>
    </w:p>
    <w:p w:rsidR="002226F4" w:rsidRDefault="002226F4">
      <w:pPr>
        <w:pStyle w:val="ConsPlusNormal"/>
        <w:spacing w:before="220"/>
        <w:ind w:firstLine="540"/>
        <w:jc w:val="both"/>
      </w:pPr>
      <w:r>
        <w:lastRenderedPageBreak/>
        <w:t>муниципального образования "Город Ижевск", муниципального образования "Город Глазов",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города Камбарки Камбарского района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муниципальных округов (за исключением территории города Камбарки Камбарского района Удмуртской Республики), - 3 миллиона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в) для инвестиционных проектов по иным видам экономической деятельности, реализуемых на территориях:</w:t>
      </w:r>
    </w:p>
    <w:p w:rsidR="002226F4" w:rsidRDefault="002226F4">
      <w:pPr>
        <w:pStyle w:val="ConsPlusNormal"/>
        <w:spacing w:before="220"/>
        <w:ind w:firstLine="540"/>
        <w:jc w:val="both"/>
      </w:pPr>
      <w:r>
        <w:t>муниципального образования "Город Ижевск", - 100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муниципального образования "Город Глазов",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муниципального образования "Муниципальный округ Завьяловский район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муниципальных округов (за исключением муниципального образования "Муниципальный округ Завьяловский район Удмуртской Республики"), - 10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rsidR="002226F4" w:rsidRDefault="002226F4">
      <w:pPr>
        <w:pStyle w:val="ConsPlusNormal"/>
        <w:spacing w:before="220"/>
        <w:ind w:firstLine="540"/>
        <w:jc w:val="both"/>
      </w:pPr>
      <w:r>
        <w:t xml:space="preserve">9) инвестиционный проект реализуется (планируется к реализации) юридическим лицом, которое соответствует требованиям, установленным </w:t>
      </w:r>
      <w:hyperlink r:id="rId32" w:history="1">
        <w:r>
          <w:rPr>
            <w:color w:val="0000FF"/>
          </w:rPr>
          <w:t>частью 4 статьи 3</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rsidR="002226F4" w:rsidRDefault="002226F4">
      <w:pPr>
        <w:pStyle w:val="ConsPlusNormal"/>
        <w:jc w:val="both"/>
      </w:pPr>
      <w:r>
        <w:t xml:space="preserve">(часть 1 в ред. </w:t>
      </w:r>
      <w:hyperlink r:id="rId33" w:history="1">
        <w:r>
          <w:rPr>
            <w:color w:val="0000FF"/>
          </w:rPr>
          <w:t>Закона</w:t>
        </w:r>
      </w:hyperlink>
      <w:r>
        <w:t xml:space="preserve"> УР от 08.12.2021 N 126-РЗ)</w:t>
      </w:r>
    </w:p>
    <w:p w:rsidR="002226F4" w:rsidRDefault="002226F4">
      <w:pPr>
        <w:pStyle w:val="ConsPlusNormal"/>
        <w:spacing w:before="220"/>
        <w:ind w:firstLine="540"/>
        <w:jc w:val="both"/>
      </w:pPr>
      <w:r>
        <w:t>2. Инвестиционные проекты, включенные в состав федеральных целевых программ и (или) государственных программ Российской Федерации, считаются масштабными инвестиционными проектами вне зависимости от объема инвестиций.</w:t>
      </w:r>
    </w:p>
    <w:p w:rsidR="002226F4" w:rsidRDefault="002226F4">
      <w:pPr>
        <w:pStyle w:val="ConsPlusNormal"/>
        <w:spacing w:before="220"/>
        <w:ind w:firstLine="540"/>
        <w:jc w:val="both"/>
      </w:pPr>
      <w:r>
        <w:t xml:space="preserve">3. Инвестиционные проекты, направленные на строительство многоквартирных домов и (или) иных объектов недвижимости в случае предоставления мер по защите прав граждан - участников долевого строительства многоквартирных домов, пострадавших от действий (бездействия) недобросовестных застройщиков, в соответствии с </w:t>
      </w:r>
      <w:hyperlink r:id="rId34" w:history="1">
        <w:r>
          <w:rPr>
            <w:color w:val="0000FF"/>
          </w:rPr>
          <w:t>Законом</w:t>
        </w:r>
      </w:hyperlink>
      <w:r>
        <w:t xml:space="preserve"> Удмуртской Республики от 8 июля 2014 года N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 считаются масштабными инвестиционными проектами без учета критериев, указанных в </w:t>
      </w:r>
      <w:hyperlink w:anchor="P48" w:history="1">
        <w:r>
          <w:rPr>
            <w:color w:val="0000FF"/>
          </w:rPr>
          <w:t>части 1</w:t>
        </w:r>
      </w:hyperlink>
      <w:r>
        <w:t xml:space="preserve"> настоящей статьи.</w:t>
      </w:r>
    </w:p>
    <w:p w:rsidR="002226F4" w:rsidRDefault="002226F4">
      <w:pPr>
        <w:pStyle w:val="ConsPlusNormal"/>
        <w:jc w:val="both"/>
      </w:pPr>
      <w:r>
        <w:t xml:space="preserve">(в ред. Законов УР от 11.10.2016 </w:t>
      </w:r>
      <w:hyperlink r:id="rId35" w:history="1">
        <w:r>
          <w:rPr>
            <w:color w:val="0000FF"/>
          </w:rPr>
          <w:t>N 65-РЗ</w:t>
        </w:r>
      </w:hyperlink>
      <w:r>
        <w:t xml:space="preserve">, от 10.05.2017 </w:t>
      </w:r>
      <w:hyperlink r:id="rId36" w:history="1">
        <w:r>
          <w:rPr>
            <w:color w:val="0000FF"/>
          </w:rPr>
          <w:t>N 25-РЗ</w:t>
        </w:r>
      </w:hyperlink>
      <w:r>
        <w:t xml:space="preserve">, от 20.06.2017 </w:t>
      </w:r>
      <w:hyperlink r:id="rId37" w:history="1">
        <w:r>
          <w:rPr>
            <w:color w:val="0000FF"/>
          </w:rPr>
          <w:t>N 49-РЗ</w:t>
        </w:r>
      </w:hyperlink>
      <w:r>
        <w:t xml:space="preserve">, от 12.11.2020 </w:t>
      </w:r>
      <w:hyperlink r:id="rId38" w:history="1">
        <w:r>
          <w:rPr>
            <w:color w:val="0000FF"/>
          </w:rPr>
          <w:t>N 73-РЗ</w:t>
        </w:r>
      </w:hyperlink>
      <w:r>
        <w:t>)</w:t>
      </w:r>
    </w:p>
    <w:p w:rsidR="002226F4" w:rsidRDefault="002226F4">
      <w:pPr>
        <w:pStyle w:val="ConsPlusNormal"/>
        <w:spacing w:before="220"/>
        <w:ind w:firstLine="540"/>
        <w:jc w:val="both"/>
      </w:pPr>
      <w:r>
        <w:t xml:space="preserve">При этом количество квадратных метров общей площади жилых помещений, которые будут </w:t>
      </w:r>
      <w:r>
        <w:lastRenderedPageBreak/>
        <w:t xml:space="preserve">предоставлены юридическим лицом указанным гражданам, определяется по результатам конкурса, проведенного в соответствии со </w:t>
      </w:r>
      <w:hyperlink r:id="rId39" w:history="1">
        <w:r>
          <w:rPr>
            <w:color w:val="0000FF"/>
          </w:rPr>
          <w:t>статьей 7</w:t>
        </w:r>
      </w:hyperlink>
      <w:r>
        <w:t xml:space="preserve"> Закона Удмуртской Республики от 8 июля 2014 года N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
    <w:p w:rsidR="002226F4" w:rsidRDefault="002226F4">
      <w:pPr>
        <w:pStyle w:val="ConsPlusNormal"/>
        <w:jc w:val="both"/>
      </w:pPr>
      <w:r>
        <w:t xml:space="preserve">(в ред. </w:t>
      </w:r>
      <w:hyperlink r:id="rId40" w:history="1">
        <w:r>
          <w:rPr>
            <w:color w:val="0000FF"/>
          </w:rPr>
          <w:t>Закона</w:t>
        </w:r>
      </w:hyperlink>
      <w:r>
        <w:t xml:space="preserve"> от 12.11.2020 N 73-РЗ)</w:t>
      </w:r>
    </w:p>
    <w:p w:rsidR="002226F4" w:rsidRDefault="002226F4">
      <w:pPr>
        <w:pStyle w:val="ConsPlusNormal"/>
        <w:jc w:val="both"/>
      </w:pPr>
      <w:r>
        <w:t xml:space="preserve">(часть 3 в ред. </w:t>
      </w:r>
      <w:hyperlink r:id="rId41" w:history="1">
        <w:r>
          <w:rPr>
            <w:color w:val="0000FF"/>
          </w:rPr>
          <w:t>Закона</w:t>
        </w:r>
      </w:hyperlink>
      <w:r>
        <w:t xml:space="preserve"> УР от 16.07.2015 N 56-РЗ)</w:t>
      </w:r>
    </w:p>
    <w:p w:rsidR="002226F4" w:rsidRDefault="002226F4">
      <w:pPr>
        <w:pStyle w:val="ConsPlusNormal"/>
        <w:spacing w:before="220"/>
        <w:ind w:firstLine="540"/>
        <w:jc w:val="both"/>
      </w:pPr>
      <w:r>
        <w:t xml:space="preserve">4. Инвестиционные проекты по строительству объектов недвижимости с суммарным объемом инвестиций не менее 30 миллионов рублей при условии осуществления таких капитальных вложений в срок, не превышающий десяти лет с даты принятия решения о предоставлении земельного участка в аренду без проведения торгов, считаются масштабными инвестиционными проектами без учета критериев, указанных в </w:t>
      </w:r>
      <w:hyperlink w:anchor="P48" w:history="1">
        <w:r>
          <w:rPr>
            <w:color w:val="0000FF"/>
          </w:rPr>
          <w:t>пунктах 2</w:t>
        </w:r>
      </w:hyperlink>
      <w:r>
        <w:t xml:space="preserve"> и </w:t>
      </w:r>
      <w:hyperlink w:anchor="P48" w:history="1">
        <w:r>
          <w:rPr>
            <w:color w:val="0000FF"/>
          </w:rPr>
          <w:t>4 части 1</w:t>
        </w:r>
      </w:hyperlink>
      <w:r>
        <w:t xml:space="preserve"> настоящей статьи, в случае, если юридическое лицо, реализующее такой инвестиционный проект, приняло обязательства в порядке перевода долга перед участниками строительства по передаче жилых помещений в соответствии со </w:t>
      </w:r>
      <w:hyperlink r:id="rId42" w:history="1">
        <w:r>
          <w:rPr>
            <w:color w:val="0000FF"/>
          </w:rPr>
          <w:t>статьями 201.15-1</w:t>
        </w:r>
      </w:hyperlink>
      <w:r>
        <w:t xml:space="preserve"> и </w:t>
      </w:r>
      <w:hyperlink r:id="rId43" w:history="1">
        <w:r>
          <w:rPr>
            <w:color w:val="0000FF"/>
          </w:rPr>
          <w:t>201.15-2</w:t>
        </w:r>
      </w:hyperlink>
      <w:r>
        <w:t xml:space="preserve"> Федерального закона от 26 октября 2002 года N 127-ФЗ "О несостоятельности (банкротстве)".</w:t>
      </w:r>
    </w:p>
    <w:p w:rsidR="002226F4" w:rsidRDefault="002226F4">
      <w:pPr>
        <w:pStyle w:val="ConsPlusNormal"/>
        <w:jc w:val="both"/>
      </w:pPr>
      <w:r>
        <w:t xml:space="preserve">(в ред. </w:t>
      </w:r>
      <w:hyperlink r:id="rId44" w:history="1">
        <w:r>
          <w:rPr>
            <w:color w:val="0000FF"/>
          </w:rPr>
          <w:t>Закона</w:t>
        </w:r>
      </w:hyperlink>
      <w:r>
        <w:t xml:space="preserve"> УР от 08.12.2021 N 126-РЗ)</w:t>
      </w:r>
    </w:p>
    <w:p w:rsidR="002226F4" w:rsidRDefault="002226F4">
      <w:pPr>
        <w:pStyle w:val="ConsPlusNormal"/>
        <w:spacing w:before="220"/>
        <w:ind w:firstLine="540"/>
        <w:jc w:val="both"/>
      </w:pPr>
      <w:r>
        <w:t xml:space="preserve">При этом объем принятых юридическим лицом обязательств по передаче жилых помещений участникам строительства должен превышать стоимость переданного юридическому лицу объекта незавершенного строительства и земельного участка, указанных в договоре передачи объекта незавершенного строительства, земельного участка и обязательств застройщика в соответствии со </w:t>
      </w:r>
      <w:hyperlink r:id="rId45" w:history="1">
        <w:r>
          <w:rPr>
            <w:color w:val="0000FF"/>
          </w:rPr>
          <w:t>статьями 201.15-1</w:t>
        </w:r>
      </w:hyperlink>
      <w:r>
        <w:t xml:space="preserve"> и </w:t>
      </w:r>
      <w:hyperlink r:id="rId46" w:history="1">
        <w:r>
          <w:rPr>
            <w:color w:val="0000FF"/>
          </w:rPr>
          <w:t>201.15-2</w:t>
        </w:r>
      </w:hyperlink>
      <w:r>
        <w:t xml:space="preserve"> Федерального закона от 26 октября 2002 года N 127-ФЗ "О несостоятельности (банкротстве)".</w:t>
      </w:r>
    </w:p>
    <w:p w:rsidR="002226F4" w:rsidRDefault="002226F4">
      <w:pPr>
        <w:pStyle w:val="ConsPlusNormal"/>
        <w:jc w:val="both"/>
      </w:pPr>
      <w:r>
        <w:t xml:space="preserve">(абзац введен </w:t>
      </w:r>
      <w:hyperlink r:id="rId47" w:history="1">
        <w:r>
          <w:rPr>
            <w:color w:val="0000FF"/>
          </w:rPr>
          <w:t>Законом</w:t>
        </w:r>
      </w:hyperlink>
      <w:r>
        <w:t xml:space="preserve"> УР от 19.03.2018 N 7-РЗ)</w:t>
      </w:r>
    </w:p>
    <w:p w:rsidR="002226F4" w:rsidRDefault="002226F4">
      <w:pPr>
        <w:pStyle w:val="ConsPlusNormal"/>
        <w:jc w:val="both"/>
      </w:pPr>
      <w:r>
        <w:t xml:space="preserve">(часть 4 введена </w:t>
      </w:r>
      <w:hyperlink r:id="rId48" w:history="1">
        <w:r>
          <w:rPr>
            <w:color w:val="0000FF"/>
          </w:rPr>
          <w:t>Законом</w:t>
        </w:r>
      </w:hyperlink>
      <w:r>
        <w:t xml:space="preserve"> УР от 10.05.2017 N 25-РЗ)</w:t>
      </w:r>
    </w:p>
    <w:p w:rsidR="002226F4" w:rsidRDefault="002226F4">
      <w:pPr>
        <w:pStyle w:val="ConsPlusNormal"/>
        <w:spacing w:before="220"/>
        <w:ind w:firstLine="540"/>
        <w:jc w:val="both"/>
      </w:pPr>
      <w:r>
        <w:t xml:space="preserve">5. Инвестиционные проекты, направленные на строительство многоквартирных домов общей площадью не менее 1500 квадратных метров жилых помещений, из которых не менее 6 процентов общей площади жилых помещений либо не менее аналогичной площади жилых помещений, находящихся в собственности юридических лиц, планирующих строительство указанных многоквартирных домов,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считаются масштабными инвестиционными проектами без учета критериев, указанных в </w:t>
      </w:r>
      <w:hyperlink w:anchor="P48" w:history="1">
        <w:r>
          <w:rPr>
            <w:color w:val="0000FF"/>
          </w:rPr>
          <w:t>части 1</w:t>
        </w:r>
      </w:hyperlink>
      <w:r>
        <w:t xml:space="preserve"> настоящей статьи.</w:t>
      </w:r>
    </w:p>
    <w:p w:rsidR="002226F4" w:rsidRDefault="002226F4">
      <w:pPr>
        <w:pStyle w:val="ConsPlusNormal"/>
        <w:spacing w:before="220"/>
        <w:ind w:firstLine="540"/>
        <w:jc w:val="both"/>
      </w:pPr>
      <w:r>
        <w:t>Жилые помещения, подлежащие передаче в собственность муниципального образования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должны быть пригодными для постоянного проживания граждан и быть благоустроенными применительно к условиям соответствующего населенного пункта.</w:t>
      </w:r>
    </w:p>
    <w:p w:rsidR="002226F4" w:rsidRDefault="002226F4">
      <w:pPr>
        <w:pStyle w:val="ConsPlusNormal"/>
        <w:jc w:val="both"/>
      </w:pPr>
      <w:r>
        <w:t xml:space="preserve">(часть 5 в ред. </w:t>
      </w:r>
      <w:hyperlink r:id="rId49" w:history="1">
        <w:r>
          <w:rPr>
            <w:color w:val="0000FF"/>
          </w:rPr>
          <w:t>Закона</w:t>
        </w:r>
      </w:hyperlink>
      <w:r>
        <w:t xml:space="preserve"> УР от 08.12.2021 N 126-РЗ)</w:t>
      </w:r>
    </w:p>
    <w:p w:rsidR="002226F4" w:rsidRDefault="002226F4">
      <w:pPr>
        <w:pStyle w:val="ConsPlusNormal"/>
        <w:ind w:firstLine="540"/>
        <w:jc w:val="both"/>
      </w:pPr>
    </w:p>
    <w:p w:rsidR="002226F4" w:rsidRDefault="002226F4">
      <w:pPr>
        <w:pStyle w:val="ConsPlusTitle"/>
        <w:ind w:firstLine="540"/>
        <w:jc w:val="both"/>
        <w:outlineLvl w:val="0"/>
      </w:pPr>
      <w:r>
        <w:t>Статья 4. Порядок принятия решения о предоставлении земельных участков в аренду без проведения торгов</w:t>
      </w:r>
    </w:p>
    <w:p w:rsidR="002226F4" w:rsidRDefault="002226F4">
      <w:pPr>
        <w:pStyle w:val="ConsPlusNormal"/>
        <w:jc w:val="both"/>
      </w:pPr>
    </w:p>
    <w:p w:rsidR="002226F4" w:rsidRDefault="002226F4">
      <w:pPr>
        <w:pStyle w:val="ConsPlusNormal"/>
        <w:ind w:firstLine="540"/>
        <w:jc w:val="both"/>
      </w:pPr>
      <w:r>
        <w:t xml:space="preserve">(в ред. </w:t>
      </w:r>
      <w:hyperlink r:id="rId50" w:history="1">
        <w:r>
          <w:rPr>
            <w:color w:val="0000FF"/>
          </w:rPr>
          <w:t>Закона</w:t>
        </w:r>
      </w:hyperlink>
      <w:r>
        <w:t xml:space="preserve"> УР от 08.12.2021 N 126-РЗ)</w:t>
      </w:r>
    </w:p>
    <w:p w:rsidR="002226F4" w:rsidRDefault="002226F4">
      <w:pPr>
        <w:pStyle w:val="ConsPlusNormal"/>
        <w:jc w:val="both"/>
      </w:pPr>
    </w:p>
    <w:p w:rsidR="002226F4" w:rsidRDefault="002226F4">
      <w:pPr>
        <w:pStyle w:val="ConsPlusNormal"/>
        <w:ind w:firstLine="540"/>
        <w:jc w:val="both"/>
      </w:pPr>
      <w:r>
        <w:t>1. Порядок принятия решения о предоставлении юридическим лицам земельных участков в соответствии с настоящим Законом определяется Главой Удмуртской Республики.</w:t>
      </w:r>
    </w:p>
    <w:p w:rsidR="002226F4" w:rsidRDefault="002226F4">
      <w:pPr>
        <w:pStyle w:val="ConsPlusNormal"/>
        <w:spacing w:before="220"/>
        <w:ind w:firstLine="540"/>
        <w:jc w:val="both"/>
      </w:pPr>
      <w:r>
        <w:lastRenderedPageBreak/>
        <w:t>2. Решение о предоставлении юридическим лицам земельных участков в соответствии с настоящим Законом принимается после заключения между такими юридическими лицами и уполномоченным исполнительным органом государственной власти Удмуртской Республики инвестиционного соглашения в порядке, определяемом Главой Удмуртской Республики.</w:t>
      </w:r>
    </w:p>
    <w:p w:rsidR="002226F4" w:rsidRDefault="002226F4">
      <w:pPr>
        <w:pStyle w:val="ConsPlusNormal"/>
        <w:ind w:firstLine="540"/>
        <w:jc w:val="both"/>
      </w:pPr>
    </w:p>
    <w:p w:rsidR="002226F4" w:rsidRDefault="002226F4">
      <w:pPr>
        <w:pStyle w:val="ConsPlusTitle"/>
        <w:ind w:firstLine="540"/>
        <w:jc w:val="both"/>
        <w:outlineLvl w:val="0"/>
      </w:pPr>
      <w:r>
        <w:t>Статья 5. Вступление в силу настоящего Закона</w:t>
      </w:r>
    </w:p>
    <w:p w:rsidR="002226F4" w:rsidRDefault="002226F4">
      <w:pPr>
        <w:pStyle w:val="ConsPlusNormal"/>
        <w:ind w:firstLine="540"/>
        <w:jc w:val="both"/>
      </w:pPr>
    </w:p>
    <w:p w:rsidR="002226F4" w:rsidRDefault="002226F4">
      <w:pPr>
        <w:pStyle w:val="ConsPlusNormal"/>
        <w:ind w:firstLine="540"/>
        <w:jc w:val="both"/>
      </w:pPr>
      <w:r>
        <w:t>Настоящий Закон вступает в силу через десять дней после его официального опубликования.</w:t>
      </w:r>
    </w:p>
    <w:p w:rsidR="002226F4" w:rsidRDefault="002226F4">
      <w:pPr>
        <w:pStyle w:val="ConsPlusNormal"/>
        <w:ind w:firstLine="540"/>
        <w:jc w:val="both"/>
      </w:pPr>
    </w:p>
    <w:p w:rsidR="002226F4" w:rsidRDefault="002226F4">
      <w:pPr>
        <w:pStyle w:val="ConsPlusNormal"/>
        <w:jc w:val="right"/>
      </w:pPr>
      <w:r>
        <w:t>Глава</w:t>
      </w:r>
    </w:p>
    <w:p w:rsidR="002226F4" w:rsidRDefault="002226F4">
      <w:pPr>
        <w:pStyle w:val="ConsPlusNormal"/>
        <w:jc w:val="right"/>
      </w:pPr>
      <w:r>
        <w:t>Удмуртской Республики</w:t>
      </w:r>
    </w:p>
    <w:p w:rsidR="002226F4" w:rsidRDefault="002226F4">
      <w:pPr>
        <w:pStyle w:val="ConsPlusNormal"/>
        <w:jc w:val="right"/>
      </w:pPr>
      <w:r>
        <w:t>А.В.СОЛОВЬЕВ</w:t>
      </w:r>
    </w:p>
    <w:p w:rsidR="002226F4" w:rsidRDefault="002226F4">
      <w:pPr>
        <w:pStyle w:val="ConsPlusNormal"/>
      </w:pPr>
      <w:r>
        <w:t>г. Ижевск</w:t>
      </w:r>
    </w:p>
    <w:p w:rsidR="002226F4" w:rsidRDefault="002226F4">
      <w:pPr>
        <w:pStyle w:val="ConsPlusNormal"/>
        <w:spacing w:before="220"/>
      </w:pPr>
      <w:r>
        <w:t>12 мая 2015 года</w:t>
      </w:r>
    </w:p>
    <w:p w:rsidR="002226F4" w:rsidRDefault="002226F4">
      <w:pPr>
        <w:pStyle w:val="ConsPlusNormal"/>
        <w:spacing w:before="220"/>
      </w:pPr>
      <w:r>
        <w:t>N 24-РЗ</w:t>
      </w:r>
    </w:p>
    <w:p w:rsidR="002226F4" w:rsidRDefault="002226F4">
      <w:pPr>
        <w:pStyle w:val="ConsPlusNormal"/>
        <w:ind w:firstLine="540"/>
        <w:jc w:val="both"/>
      </w:pPr>
    </w:p>
    <w:p w:rsidR="002226F4" w:rsidRDefault="002226F4">
      <w:pPr>
        <w:pStyle w:val="ConsPlusNormal"/>
        <w:ind w:firstLine="540"/>
        <w:jc w:val="both"/>
      </w:pPr>
    </w:p>
    <w:p w:rsidR="002226F4" w:rsidRDefault="002226F4">
      <w:pPr>
        <w:pStyle w:val="ConsPlusNormal"/>
        <w:pBdr>
          <w:top w:val="single" w:sz="6" w:space="0" w:color="auto"/>
        </w:pBdr>
        <w:spacing w:before="100" w:after="100"/>
        <w:jc w:val="both"/>
        <w:rPr>
          <w:sz w:val="2"/>
          <w:szCs w:val="2"/>
        </w:rPr>
      </w:pPr>
    </w:p>
    <w:p w:rsidR="0077581D" w:rsidRDefault="0077581D">
      <w:bookmarkStart w:id="2" w:name="_GoBack"/>
      <w:bookmarkEnd w:id="2"/>
    </w:p>
    <w:sectPr w:rsidR="0077581D" w:rsidSect="00C15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F4"/>
    <w:rsid w:val="002226F4"/>
    <w:rsid w:val="0077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6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6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813DA7A3583C8D5DE362A39B481B37E38FAD3FB1FAD944B86CF6B45440BE642562AE012B3EFB972C6FB7E76B32066B1AA1C71125C1FD938F6D1336J1B9L" TargetMode="External"/><Relationship Id="rId18" Type="http://schemas.openxmlformats.org/officeDocument/2006/relationships/hyperlink" Target="consultantplus://offline/ref=AF813DA7A3583C8D5DE37CAE8D24453FE38DF733B0F3D411E539F0E30B10B8316522A8516F7AFDC27D2BE2EA6E3B4C3A5DEAC81325JDBDL" TargetMode="External"/><Relationship Id="rId26" Type="http://schemas.openxmlformats.org/officeDocument/2006/relationships/hyperlink" Target="consultantplus://offline/ref=AF813DA7A3583C8D5DE37CAE8D24453FE484FA31B4FED411E539F0E30B10B8317722F0586A78E8962F71B5E76EJ3BBL" TargetMode="External"/><Relationship Id="rId39" Type="http://schemas.openxmlformats.org/officeDocument/2006/relationships/hyperlink" Target="consultantplus://offline/ref=AF813DA7A3583C8D5DE362A39B481B37E38FAD3FB1F9DB41BE6BF6B45440BE642562AE012B3EFB972C6FB7E06C32066B1AA1C71125C1FD938F6D1336J1B9L" TargetMode="External"/><Relationship Id="rId3" Type="http://schemas.openxmlformats.org/officeDocument/2006/relationships/settings" Target="settings.xml"/><Relationship Id="rId21" Type="http://schemas.openxmlformats.org/officeDocument/2006/relationships/hyperlink" Target="consultantplus://offline/ref=AF813DA7A3583C8D5DE362A39B481B37E38FAD3FB1FADF47BC69F6B45440BE642562AE012B3EFB972C6FB7E16B32066B1AA1C71125C1FD938F6D1336J1B9L" TargetMode="External"/><Relationship Id="rId34" Type="http://schemas.openxmlformats.org/officeDocument/2006/relationships/hyperlink" Target="consultantplus://offline/ref=AF813DA7A3583C8D5DE362A39B481B37E38FAD3FB1F9DB41BE6BF6B45440BE642562AE01393EA39B2E6DA9E76F27503A5CJFB6L" TargetMode="External"/><Relationship Id="rId42" Type="http://schemas.openxmlformats.org/officeDocument/2006/relationships/hyperlink" Target="consultantplus://offline/ref=AF813DA7A3583C8D5DE37CAE8D24453FE484F63BB3FAD411E539F0E30B10B8316522A850617BF49D783EF3B2613B50245EF7D41127DDJFBFL" TargetMode="External"/><Relationship Id="rId47" Type="http://schemas.openxmlformats.org/officeDocument/2006/relationships/hyperlink" Target="consultantplus://offline/ref=AF813DA7A3583C8D5DE362A39B481B37E38FAD3FB1FADF47BC69F6B45440BE642562AE012B3EFB972C6FB7EF6D32066B1AA1C71125C1FD938F6D1336J1B9L" TargetMode="External"/><Relationship Id="rId50" Type="http://schemas.openxmlformats.org/officeDocument/2006/relationships/hyperlink" Target="consultantplus://offline/ref=AF813DA7A3583C8D5DE362A39B481B37E38FAD3FB1F9DC4EB965F6B45440BE642562AE012B3EFB972C6FB7E36A32066B1AA1C71125C1FD938F6D1336J1B9L" TargetMode="External"/><Relationship Id="rId7" Type="http://schemas.openxmlformats.org/officeDocument/2006/relationships/hyperlink" Target="consultantplus://offline/ref=AF813DA7A3583C8D5DE362A39B481B37E38FAD3FB7FED847BB66ABBE5C19B266226DF1162C77F7962C6FB0E4676D037E0BF9C81139DFFE8E936F11J3B6L" TargetMode="External"/><Relationship Id="rId12" Type="http://schemas.openxmlformats.org/officeDocument/2006/relationships/hyperlink" Target="consultantplus://offline/ref=AF813DA7A3583C8D5DE362A39B481B37E38FAD3FB1FADD4EBD6DF6B45440BE642562AE012B3EFB972C6FB7E26E32066B1AA1C71125C1FD938F6D1336J1B9L" TargetMode="External"/><Relationship Id="rId17" Type="http://schemas.openxmlformats.org/officeDocument/2006/relationships/hyperlink" Target="consultantplus://offline/ref=AF813DA7A3583C8D5DE362A39B481B37E38FAD3FB1F9DC4EB965F6B45440BE642562AE012B3EFB972C6FB7E76B32066B1AA1C71125C1FD938F6D1336J1B9L" TargetMode="External"/><Relationship Id="rId25" Type="http://schemas.openxmlformats.org/officeDocument/2006/relationships/hyperlink" Target="consultantplus://offline/ref=AF813DA7A3583C8D5DE362A39B481B37E38FAD3FB1F9DC4EB965F6B45440BE642562AE012B3EFB972C6FB7E76432066B1AA1C71125C1FD938F6D1336J1B9L" TargetMode="External"/><Relationship Id="rId33" Type="http://schemas.openxmlformats.org/officeDocument/2006/relationships/hyperlink" Target="consultantplus://offline/ref=AF813DA7A3583C8D5DE362A39B481B37E38FAD3FB1F9DC4EB965F6B45440BE642562AE012B3EFB972C6FB7E66B32066B1AA1C71125C1FD938F6D1336J1B9L" TargetMode="External"/><Relationship Id="rId38" Type="http://schemas.openxmlformats.org/officeDocument/2006/relationships/hyperlink" Target="consultantplus://offline/ref=AF813DA7A3583C8D5DE362A39B481B37E38FAD3FB1F8DB4EBB68F6B45440BE642562AE012B3EFB972C6FB7E46E32066B1AA1C71125C1FD938F6D1336J1B9L" TargetMode="External"/><Relationship Id="rId46" Type="http://schemas.openxmlformats.org/officeDocument/2006/relationships/hyperlink" Target="consultantplus://offline/ref=AF813DA7A3583C8D5DE37CAE8D24453FE484F63BB3FAD411E539F0E30B10B8316522A850617EF49D783EF3B2613B50245EF7D41127DDJFBFL" TargetMode="External"/><Relationship Id="rId2" Type="http://schemas.microsoft.com/office/2007/relationships/stylesWithEffects" Target="stylesWithEffects.xml"/><Relationship Id="rId16" Type="http://schemas.openxmlformats.org/officeDocument/2006/relationships/hyperlink" Target="consultantplus://offline/ref=AF813DA7A3583C8D5DE362A39B481B37E38FAD3FB1F8DB4EBB68F6B45440BE642562AE012B3EFB972C6FB7E46C32066B1AA1C71125C1FD938F6D1336J1B9L" TargetMode="External"/><Relationship Id="rId20" Type="http://schemas.openxmlformats.org/officeDocument/2006/relationships/hyperlink" Target="consultantplus://offline/ref=AF813DA7A3583C8D5DE362A39B481B37E38FAD3FB1F8DB4EBB68F6B45440BE642562AE012B3EFB972C6FB7E46D32066B1AA1C71125C1FD938F6D1336J1B9L" TargetMode="External"/><Relationship Id="rId29" Type="http://schemas.openxmlformats.org/officeDocument/2006/relationships/hyperlink" Target="consultantplus://offline/ref=AF813DA7A3583C8D5DE37CAE8D24453FE484FA31B4FED411E539F0E30B10B8316522A854687AF1972864E3B6286C5F385CEACA1039DDFD92J9B3L" TargetMode="External"/><Relationship Id="rId41" Type="http://schemas.openxmlformats.org/officeDocument/2006/relationships/hyperlink" Target="consultantplus://offline/ref=AF813DA7A3583C8D5DE362A39B481B37E38FAD3FB7FED847BB66ABBE5C19B266226DF1162C77F7962C6FB0E4676D037E0BF9C81139DFFE8E936F11J3B6L" TargetMode="External"/><Relationship Id="rId1" Type="http://schemas.openxmlformats.org/officeDocument/2006/relationships/styles" Target="styles.xml"/><Relationship Id="rId6" Type="http://schemas.openxmlformats.org/officeDocument/2006/relationships/hyperlink" Target="consultantplus://offline/ref=AF813DA7A3583C8D5DE362A39B481B37E38FAD3FB7F9DC47B966ABBE5C19B266226DF1162C77F7962C6FB7E2676D037E0BF9C81139DFFE8E936F11J3B6L" TargetMode="External"/><Relationship Id="rId11" Type="http://schemas.openxmlformats.org/officeDocument/2006/relationships/hyperlink" Target="consultantplus://offline/ref=AF813DA7A3583C8D5DE362A39B481B37E38FAD3FB1FADF47BC69F6B45440BE642562AE012B3EFB972C6FB7E16A32066B1AA1C71125C1FD938F6D1336J1B9L" TargetMode="External"/><Relationship Id="rId24" Type="http://schemas.openxmlformats.org/officeDocument/2006/relationships/hyperlink" Target="consultantplus://offline/ref=AF813DA7A3583C8D5DE362A39B481B37E38FAD3FB1F9DE47BF6CF6B45440BE642562AE012B3EFB972C6FB6EE6A32066B1AA1C71125C1FD938F6D1336J1B9L" TargetMode="External"/><Relationship Id="rId32" Type="http://schemas.openxmlformats.org/officeDocument/2006/relationships/hyperlink" Target="consultantplus://offline/ref=AF813DA7A3583C8D5DE362A39B481B37E38FAD3FB1F9DE47BF6CF6B45440BE642562AE012B3EFB972C6FB6EE6A32066B1AA1C71125C1FD938F6D1336J1B9L" TargetMode="External"/><Relationship Id="rId37" Type="http://schemas.openxmlformats.org/officeDocument/2006/relationships/hyperlink" Target="consultantplus://offline/ref=AF813DA7A3583C8D5DE362A39B481B37E38FAD3FB9F9DE42B066ABBE5C19B266226DF1162C77F7962C6FB6E3676D037E0BF9C81139DFFE8E936F11J3B6L" TargetMode="External"/><Relationship Id="rId40" Type="http://schemas.openxmlformats.org/officeDocument/2006/relationships/hyperlink" Target="consultantplus://offline/ref=AF813DA7A3583C8D5DE362A39B481B37E38FAD3FB1F8DB4EBB68F6B45440BE642562AE012B3EFB972C6FB7E46E32066B1AA1C71125C1FD938F6D1336J1B9L" TargetMode="External"/><Relationship Id="rId45" Type="http://schemas.openxmlformats.org/officeDocument/2006/relationships/hyperlink" Target="consultantplus://offline/ref=AF813DA7A3583C8D5DE37CAE8D24453FE484F63BB3FAD411E539F0E30B10B8316522A850617BF49D783EF3B2613B50245EF7D41127DDJFB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F813DA7A3583C8D5DE362A39B481B37E38FAD3FB1FBD647BF6CF6B45440BE642562AE012B3EFB972C6FB7E76B32066B1AA1C71125C1FD938F6D1336J1B9L" TargetMode="External"/><Relationship Id="rId23" Type="http://schemas.openxmlformats.org/officeDocument/2006/relationships/hyperlink" Target="consultantplus://offline/ref=AF813DA7A3583C8D5DE37CAE8D24453FE484FA31B4FED411E539F0E30B10B8317722F0586A78E8962F71B5E76EJ3BBL" TargetMode="External"/><Relationship Id="rId28" Type="http://schemas.openxmlformats.org/officeDocument/2006/relationships/hyperlink" Target="consultantplus://offline/ref=AF813DA7A3583C8D5DE37CAE8D24453FE484FA31B4FED411E539F0E30B10B8317722F0586A78E8962F71B5E76EJ3BBL" TargetMode="External"/><Relationship Id="rId36" Type="http://schemas.openxmlformats.org/officeDocument/2006/relationships/hyperlink" Target="consultantplus://offline/ref=AF813DA7A3583C8D5DE362A39B481B37E38FAD3FB9FBD641B966ABBE5C19B266226DF1162C77F7962C6FB7EF676D037E0BF9C81139DFFE8E936F11J3B6L" TargetMode="External"/><Relationship Id="rId49" Type="http://schemas.openxmlformats.org/officeDocument/2006/relationships/hyperlink" Target="consultantplus://offline/ref=AF813DA7A3583C8D5DE362A39B481B37E38FAD3FB1F9DC4EB965F6B45440BE642562AE012B3EFB972C6FB7E36F32066B1AA1C71125C1FD938F6D1336J1B9L" TargetMode="External"/><Relationship Id="rId10" Type="http://schemas.openxmlformats.org/officeDocument/2006/relationships/hyperlink" Target="consultantplus://offline/ref=AF813DA7A3583C8D5DE362A39B481B37E38FAD3FB9F9DE42B066ABBE5C19B266226DF1162C77F7962C6FB6E3676D037E0BF9C81139DFFE8E936F11J3B6L" TargetMode="External"/><Relationship Id="rId19" Type="http://schemas.openxmlformats.org/officeDocument/2006/relationships/hyperlink" Target="consultantplus://offline/ref=AF813DA7A3583C8D5DE37CAE8D24453FE484F533B3F9D411E539F0E30B10B8317722F0586A78E8962F71B5E76EJ3BBL" TargetMode="External"/><Relationship Id="rId31" Type="http://schemas.openxmlformats.org/officeDocument/2006/relationships/hyperlink" Target="consultantplus://offline/ref=AF813DA7A3583C8D5DE37CAE8D24453FE484FA31B4FED411E539F0E30B10B8316522A854687AF7952F64E3B6286C5F385CEACA1039DDFD92J9B3L" TargetMode="External"/><Relationship Id="rId44" Type="http://schemas.openxmlformats.org/officeDocument/2006/relationships/hyperlink" Target="consultantplus://offline/ref=AF813DA7A3583C8D5DE362A39B481B37E38FAD3FB1F9DC4EB965F6B45440BE642562AE012B3EFB972C6FB7E36E32066B1AA1C71125C1FD938F6D1336J1B9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813DA7A3583C8D5DE362A39B481B37E38FAD3FB9FBD641B966ABBE5C19B266226DF1162C77F7962C6FB7E0676D037E0BF9C81139DFFE8E936F11J3B6L" TargetMode="External"/><Relationship Id="rId14" Type="http://schemas.openxmlformats.org/officeDocument/2006/relationships/hyperlink" Target="consultantplus://offline/ref=AF813DA7A3583C8D5DE362A39B481B37E38FAD3FB1FBDF4EB964F6B45440BE642562AE012B3EFB972C6FB7E76B32066B1AA1C71125C1FD938F6D1336J1B9L" TargetMode="External"/><Relationship Id="rId22" Type="http://schemas.openxmlformats.org/officeDocument/2006/relationships/hyperlink" Target="consultantplus://offline/ref=AF813DA7A3583C8D5DE37CAE8D24453FE484FA31B4FED411E539F0E30B10B8317722F0586A78E8962F71B5E76EJ3BBL" TargetMode="External"/><Relationship Id="rId27" Type="http://schemas.openxmlformats.org/officeDocument/2006/relationships/hyperlink" Target="consultantplus://offline/ref=AF813DA7A3583C8D5DE37CAE8D24453FE484FA31B4FED411E539F0E30B10B8317722F0586A78E8962F71B5E76EJ3BBL" TargetMode="External"/><Relationship Id="rId30" Type="http://schemas.openxmlformats.org/officeDocument/2006/relationships/hyperlink" Target="consultantplus://offline/ref=AF813DA7A3583C8D5DE37CAE8D24453FE484FA31B4FED411E539F0E30B10B8316522A854687BF6942D64E3B6286C5F385CEACA1039DDFD92J9B3L" TargetMode="External"/><Relationship Id="rId35" Type="http://schemas.openxmlformats.org/officeDocument/2006/relationships/hyperlink" Target="consultantplus://offline/ref=AF813DA7A3583C8D5DE362A39B481B37E38FAD3FB8FCDC44BE66ABBE5C19B266226DF1162C77F7962C6FB0E0676D037E0BF9C81139DFFE8E936F11J3B6L" TargetMode="External"/><Relationship Id="rId43" Type="http://schemas.openxmlformats.org/officeDocument/2006/relationships/hyperlink" Target="consultantplus://offline/ref=AF813DA7A3583C8D5DE37CAE8D24453FE484F63BB3FAD411E539F0E30B10B8316522A850617EF49D783EF3B2613B50245EF7D41127DDJFBFL" TargetMode="External"/><Relationship Id="rId48" Type="http://schemas.openxmlformats.org/officeDocument/2006/relationships/hyperlink" Target="consultantplus://offline/ref=AF813DA7A3583C8D5DE362A39B481B37E38FAD3FB9FBD641B966ABBE5C19B266226DF1162C77F7962C6FB7EE676D037E0BF9C81139DFFE8E936F11J3B6L" TargetMode="External"/><Relationship Id="rId8" Type="http://schemas.openxmlformats.org/officeDocument/2006/relationships/hyperlink" Target="consultantplus://offline/ref=AF813DA7A3583C8D5DE362A39B481B37E38FAD3FB8FCDC44BE66ABBE5C19B266226DF1162C77F7962C6FB0E0676D037E0BF9C81139DFFE8E936F11J3B6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A324511E</Template>
  <TotalTime>1</TotalTime>
  <Pages>6</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1</cp:revision>
  <dcterms:created xsi:type="dcterms:W3CDTF">2022-03-22T11:01:00Z</dcterms:created>
  <dcterms:modified xsi:type="dcterms:W3CDTF">2022-03-22T11:02:00Z</dcterms:modified>
</cp:coreProperties>
</file>