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6F9" w:rsidRDefault="00F226F9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226F9" w:rsidRDefault="00F226F9">
      <w:pPr>
        <w:pStyle w:val="ConsPlusNormal"/>
        <w:ind w:firstLine="540"/>
        <w:jc w:val="both"/>
        <w:outlineLvl w:val="0"/>
      </w:pPr>
    </w:p>
    <w:p w:rsidR="00F226F9" w:rsidRDefault="00F226F9">
      <w:pPr>
        <w:pStyle w:val="ConsPlusNormal"/>
      </w:pPr>
      <w:r>
        <w:t>Зарегистрировано в ГУ Минюста России по Приволжскому федеральному округу 5 июля 2006 г. N RU18000200600108</w:t>
      </w:r>
    </w:p>
    <w:p w:rsidR="00F226F9" w:rsidRDefault="00F226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6F9" w:rsidRDefault="00F226F9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226F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6F9" w:rsidRDefault="00F226F9">
            <w:pPr>
              <w:pStyle w:val="ConsPlusNormal"/>
            </w:pPr>
            <w:r>
              <w:t>22 июня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226F9" w:rsidRDefault="00F226F9">
            <w:pPr>
              <w:pStyle w:val="ConsPlusNormal"/>
              <w:jc w:val="right"/>
            </w:pPr>
            <w:r>
              <w:t>N 26-РЗ</w:t>
            </w:r>
          </w:p>
        </w:tc>
      </w:tr>
    </w:tbl>
    <w:p w:rsidR="00F226F9" w:rsidRDefault="00F226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jc w:val="center"/>
      </w:pPr>
      <w:r>
        <w:t>ЗАКОН</w:t>
      </w:r>
    </w:p>
    <w:p w:rsidR="00F226F9" w:rsidRDefault="00F226F9">
      <w:pPr>
        <w:pStyle w:val="ConsPlusTitle"/>
        <w:jc w:val="center"/>
      </w:pPr>
      <w:r>
        <w:t>УДМУРТСКОЙ РЕСПУБЛИКИ</w:t>
      </w:r>
    </w:p>
    <w:p w:rsidR="00F226F9" w:rsidRDefault="00F226F9">
      <w:pPr>
        <w:pStyle w:val="ConsPlusTitle"/>
        <w:jc w:val="center"/>
      </w:pPr>
    </w:p>
    <w:p w:rsidR="00F226F9" w:rsidRDefault="00F226F9">
      <w:pPr>
        <w:pStyle w:val="ConsPlusTitle"/>
        <w:jc w:val="center"/>
      </w:pPr>
      <w:r>
        <w:t>О ГОСУДАРСТВЕННОЙ ПОДДЕРЖКЕ ИНВЕСТИЦИОННОЙ</w:t>
      </w:r>
    </w:p>
    <w:p w:rsidR="00F226F9" w:rsidRDefault="00F226F9">
      <w:pPr>
        <w:pStyle w:val="ConsPlusTitle"/>
        <w:jc w:val="center"/>
      </w:pPr>
      <w:r>
        <w:t>ДЕЯТЕЛЬНОСТИ В УДМУРТСКОЙ РЕСПУБЛИКЕ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jc w:val="right"/>
      </w:pPr>
      <w:r>
        <w:t>Принят</w:t>
      </w:r>
    </w:p>
    <w:p w:rsidR="00F226F9" w:rsidRDefault="00F226F9">
      <w:pPr>
        <w:pStyle w:val="ConsPlusNormal"/>
        <w:jc w:val="right"/>
      </w:pPr>
      <w:r>
        <w:t>Государственным Советом</w:t>
      </w:r>
    </w:p>
    <w:p w:rsidR="00F226F9" w:rsidRDefault="00F226F9">
      <w:pPr>
        <w:pStyle w:val="ConsPlusNormal"/>
        <w:jc w:val="right"/>
      </w:pPr>
      <w:r>
        <w:t>Удмуртской Республики</w:t>
      </w:r>
    </w:p>
    <w:p w:rsidR="00F226F9" w:rsidRDefault="00F226F9">
      <w:pPr>
        <w:pStyle w:val="ConsPlusNormal"/>
        <w:jc w:val="right"/>
      </w:pPr>
      <w:r>
        <w:t xml:space="preserve">14 июня 2006 г. </w:t>
      </w:r>
      <w:hyperlink r:id="rId6">
        <w:r>
          <w:rPr>
            <w:color w:val="0000FF"/>
          </w:rPr>
          <w:t>N 662-III</w:t>
        </w:r>
      </w:hyperlink>
    </w:p>
    <w:p w:rsidR="00F226F9" w:rsidRDefault="00F226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26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6F9" w:rsidRDefault="00F226F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226F9" w:rsidRDefault="00F226F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УР от 17.07.2008 </w:t>
            </w:r>
            <w:hyperlink r:id="rId7">
              <w:r>
                <w:rPr>
                  <w:color w:val="0000FF"/>
                </w:rPr>
                <w:t>N 31-РЗ</w:t>
              </w:r>
            </w:hyperlink>
            <w:r>
              <w:rPr>
                <w:color w:val="392C69"/>
              </w:rPr>
              <w:t xml:space="preserve">, от 08.07.2015 </w:t>
            </w:r>
            <w:hyperlink r:id="rId8">
              <w:r>
                <w:rPr>
                  <w:color w:val="0000FF"/>
                </w:rPr>
                <w:t>N 45-РЗ</w:t>
              </w:r>
            </w:hyperlink>
            <w:r>
              <w:rPr>
                <w:color w:val="392C69"/>
              </w:rPr>
              <w:t>,</w:t>
            </w:r>
          </w:p>
          <w:p w:rsidR="00F226F9" w:rsidRDefault="00F2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04.07.2016 </w:t>
            </w:r>
            <w:hyperlink r:id="rId9">
              <w:r>
                <w:rPr>
                  <w:color w:val="0000FF"/>
                </w:rPr>
                <w:t>N 46-РЗ</w:t>
              </w:r>
            </w:hyperlink>
            <w:r>
              <w:rPr>
                <w:color w:val="392C69"/>
              </w:rPr>
              <w:t xml:space="preserve">, от 19.03.2018 </w:t>
            </w:r>
            <w:hyperlink r:id="rId10">
              <w:r>
                <w:rPr>
                  <w:color w:val="0000FF"/>
                </w:rPr>
                <w:t>N 7-РЗ</w:t>
              </w:r>
            </w:hyperlink>
            <w:r>
              <w:rPr>
                <w:color w:val="392C69"/>
              </w:rPr>
              <w:t xml:space="preserve">, от 08.05.2018 </w:t>
            </w:r>
            <w:hyperlink r:id="rId11">
              <w:r>
                <w:rPr>
                  <w:color w:val="0000FF"/>
                </w:rPr>
                <w:t>N 20-РЗ</w:t>
              </w:r>
            </w:hyperlink>
            <w:r>
              <w:rPr>
                <w:color w:val="392C69"/>
              </w:rPr>
              <w:t>,</w:t>
            </w:r>
          </w:p>
          <w:p w:rsidR="00F226F9" w:rsidRDefault="00F2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08.07.2019 </w:t>
            </w:r>
            <w:hyperlink r:id="rId12">
              <w:r>
                <w:rPr>
                  <w:color w:val="0000FF"/>
                </w:rPr>
                <w:t>N 33-РЗ</w:t>
              </w:r>
            </w:hyperlink>
            <w:r>
              <w:rPr>
                <w:color w:val="392C69"/>
              </w:rPr>
              <w:t xml:space="preserve">, от 13.10.2020 </w:t>
            </w:r>
            <w:hyperlink r:id="rId13">
              <w:r>
                <w:rPr>
                  <w:color w:val="0000FF"/>
                </w:rPr>
                <w:t>N 63-РЗ</w:t>
              </w:r>
            </w:hyperlink>
            <w:r>
              <w:rPr>
                <w:color w:val="392C69"/>
              </w:rPr>
              <w:t xml:space="preserve">, от 14.12.2020 </w:t>
            </w:r>
            <w:hyperlink r:id="rId14">
              <w:r>
                <w:rPr>
                  <w:color w:val="0000FF"/>
                </w:rPr>
                <w:t>N 82-РЗ</w:t>
              </w:r>
            </w:hyperlink>
            <w:r>
              <w:rPr>
                <w:color w:val="392C69"/>
              </w:rPr>
              <w:t>,</w:t>
            </w:r>
          </w:p>
          <w:p w:rsidR="00F226F9" w:rsidRDefault="00F226F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28.07.2021 </w:t>
            </w:r>
            <w:hyperlink r:id="rId15">
              <w:r>
                <w:rPr>
                  <w:color w:val="0000FF"/>
                </w:rPr>
                <w:t>N 89-РЗ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</w:tr>
    </w:tbl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1. Предмет регулирования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16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Настоящий Закон направлен на развитие инвестиционной деятельности на территории Удмуртской Республики, обеспечение стабильности прав субъектов инвестиционной деятельности при осуществлении инвестиционной деятельности на территории Удмуртской Республики и определяет формы участия Удмуртской Республики (органов государственной власти Удмуртской Республики) в инвестиционной деятельности, в том числе формы, порядок и условия предоставления субъектам инвестиционной деятельности государственной поддержки инвестиционной деятельности (далее - государственная поддержка).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2. Понятия, используемые в настоящем Законе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В целях настоящего Закона применяются следующие понятия: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инвестор - юридическое и (или) физическое лицо, осуществляющее вложения собственных, заемных или привлеченных средств в форме инвестиций;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инвестиции - денежные средства, целевые банковские вклады, паи, акции и другие ценные бумаги, технологии, машины, оборудование, кредиты, любое другое имущество или имущественные права, интеллектуальные ценности, вкладываемые в объекты предпринимательской и иных видов деятельности в целях получения прибыли (дохода) и достижения положительного результата;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инвестиционная деятельность в Удмуртской Республике - совокупность практических действий по реализации инвестиционных проектов на территории Удмуртской Республики в целях получения прибыли и (или) достижения иного полезного эффекта;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инвестиционный проект - совокупность практических действий по вложению инвестиций и достижению их окупаемости, в том числе обоснование экономической целесообразности, объема и сроков вложения инвестиций (бизнес-план);</w:t>
      </w:r>
    </w:p>
    <w:p w:rsidR="00F226F9" w:rsidRDefault="00F226F9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lastRenderedPageBreak/>
        <w:t>зона (территория) экономического благоприятствования для инвестиционной деятельности - территория, для развития которой принято решение об участии Удмуртской Республики (в лице органов государственной власти Удмуртской Республики) в инвестиционной деятельности в формах, установленных настоящим Законом, в целях реализации инвестиционных проектов, формирования совокупности объектов промышленной, социальной, транспортной, энергетической и (или) инженерной инфраструктуры, необходимой для осуществления инвестиционной деятельности.</w:t>
      </w:r>
    </w:p>
    <w:p w:rsidR="00F226F9" w:rsidRDefault="00F226F9">
      <w:pPr>
        <w:pStyle w:val="ConsPlusNormal"/>
        <w:jc w:val="both"/>
      </w:pPr>
      <w:r>
        <w:t xml:space="preserve">(абзац введен </w:t>
      </w:r>
      <w:hyperlink r:id="rId19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специализированная организация по привлечению инвестиций и работе с инвесторами - организация, созданная по решению Правительства Удмуртской Республики, деятельность которой направлена на привлечение инвестиций в экономику и социальную сферу Удмуртской Республики, продвижение инвестиционных возможностей и проектов Удмуртской Республики, содействие инвесторам и инициаторам проектов по вопросам инвестиционной и предпринимательской деятельности.</w:t>
      </w:r>
    </w:p>
    <w:p w:rsidR="00F226F9" w:rsidRDefault="00F226F9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3. Гарантии при осуществлении инвестиционной деятельности на территории Удмуртской Республики и условия предоставления государственной поддержки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2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1. На территории Удмуртской Республики гарантируются стабильность прав субъектов инвестиционной деятельности и обеспечение условий осуществления инвестиционной деятельности, предусмотренных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Российской Федерации и законодательством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Субъекты инвестиционной деятельности вправе обратиться за защитой своих прав к инвестиционному уполномоченному в Удмуртской Республике, назначаемому Главой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Органы государственной власти Удмуртской Республики в пределах своих полномочий обязаны гарантировать и обеспечивать: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1) свободный доступ к информации об инвестиционной деятельности, имеющейся у органов государственной власти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2) рассмотрение спорных вопросов, возникающих в ходе реализации инвестиционных проектов;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неприменение мер, обязывающих инвесторов производить дополнительные финансовые вложения, не связанные с реализацией инвестиционного проекта.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3. Иностранным инвесторам гарантируется в пределах полномочий Удмуртской Республики обеспечение равных условий осуществления на территории Удмуртской Республики инвестиционной деятельности с российскими юридическими лицами и индивидуальными предпринимателями.</w:t>
      </w:r>
    </w:p>
    <w:p w:rsidR="00F226F9" w:rsidRDefault="00F226F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226F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226F9" w:rsidRDefault="00F226F9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части 4 статьи 3 распространяется на правоотношения в связи с предоставлением мер государственной поддержки, предусмотренных данным документом, возникшие после вступления в силу </w:t>
            </w:r>
            <w:hyperlink r:id="rId23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УР от 19.03.2018 N 7-РЗ (</w:t>
            </w:r>
            <w:hyperlink r:id="rId24">
              <w:r>
                <w:rPr>
                  <w:color w:val="0000FF"/>
                </w:rPr>
                <w:t>часть 4 статьи 5</w:t>
              </w:r>
            </w:hyperlink>
            <w:r>
              <w:rPr>
                <w:color w:val="392C69"/>
              </w:rPr>
              <w:t xml:space="preserve"> Закона УР от 19.03.2018 N 7-РЗ).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226F9" w:rsidRDefault="00F226F9">
            <w:pPr>
              <w:pStyle w:val="ConsPlusNormal"/>
            </w:pPr>
          </w:p>
        </w:tc>
      </w:tr>
    </w:tbl>
    <w:p w:rsidR="00F226F9" w:rsidRDefault="00F226F9">
      <w:pPr>
        <w:pStyle w:val="ConsPlusNormal"/>
        <w:spacing w:before="260"/>
        <w:ind w:firstLine="540"/>
        <w:jc w:val="both"/>
      </w:pPr>
      <w:bookmarkStart w:id="0" w:name="P55"/>
      <w:bookmarkEnd w:id="0"/>
      <w:r>
        <w:t xml:space="preserve">4. Государственная поддержка (за исключением мер государственной поддержки, указанных в </w:t>
      </w:r>
      <w:hyperlink w:anchor="P126">
        <w:r>
          <w:rPr>
            <w:color w:val="0000FF"/>
          </w:rPr>
          <w:t>пункте 1 статьи 5</w:t>
        </w:r>
      </w:hyperlink>
      <w:r>
        <w:t xml:space="preserve"> и в </w:t>
      </w:r>
      <w:hyperlink w:anchor="P175">
        <w:r>
          <w:rPr>
            <w:color w:val="0000FF"/>
          </w:rPr>
          <w:t>пункте 8 части 1 статьи 8</w:t>
        </w:r>
      </w:hyperlink>
      <w:r>
        <w:t xml:space="preserve"> настоящего Закона) оказывается при соответствии инвестора в совокупности следующим требованиям: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1) отсутствие у инвестора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(за исключением пени и штрафов, сумм, на которые предоставлена отсрочка, рассрочка, реструктуризация в соответствии с законодательством Российской Федерации о налогах и сборах, а также за исключением задолженности, по которой имеется </w:t>
      </w:r>
      <w:r>
        <w:lastRenderedPageBreak/>
        <w:t>вступившее в законную силу решение суда о признании обязанности по уплате задолженности исполненной, или задолженности, которая признана безнадежной к взысканию в соответствии с законодательством Российской Федерации);</w:t>
      </w:r>
    </w:p>
    <w:p w:rsidR="00F226F9" w:rsidRDefault="00F226F9">
      <w:pPr>
        <w:pStyle w:val="ConsPlusNormal"/>
        <w:jc w:val="both"/>
      </w:pPr>
      <w:r>
        <w:t xml:space="preserve">(п. 1 в ред. </w:t>
      </w:r>
      <w:hyperlink r:id="rId26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2) отсутствие у инвестора задолженности по выплате заработной платы;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инвестор не должен находиться в процессе реорганизации, ликвидации (индивидуальные предприниматели не должны прекратить деятельность в качестве индивидуального предпринимателя), в отношении инвестора не введена процедура банкротства, деятельность инвестора не приостановлена в порядке, предусмотренном законодательством Российской Федерации;</w:t>
      </w:r>
    </w:p>
    <w:p w:rsidR="00F226F9" w:rsidRDefault="00F226F9">
      <w:pPr>
        <w:pStyle w:val="ConsPlusNormal"/>
        <w:jc w:val="both"/>
      </w:pPr>
      <w:r>
        <w:t xml:space="preserve">(п. 3 в ред. </w:t>
      </w:r>
      <w:hyperlink r:id="rId27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4) утратил силу. - </w:t>
      </w:r>
      <w:hyperlink r:id="rId28">
        <w:r>
          <w:rPr>
            <w:color w:val="0000FF"/>
          </w:rPr>
          <w:t>Закон</w:t>
        </w:r>
      </w:hyperlink>
      <w:r>
        <w:t xml:space="preserve"> УР от 14.12.2020 N 82-РЗ;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5) постановка юридического лица (его филиала) и (или) физического лица, являющегося индивидуальным предпринимателем, планирующего реализацию или реализующего инвестиционный проект, на учет в налоговых органах на территории Удмуртской Республики (за исключением формы государственной поддержки, указанной в </w:t>
      </w:r>
      <w:hyperlink w:anchor="P176">
        <w:r>
          <w:rPr>
            <w:color w:val="0000FF"/>
          </w:rPr>
          <w:t>пункте 9 части 1 статьи 8</w:t>
        </w:r>
      </w:hyperlink>
      <w:r>
        <w:t xml:space="preserve"> настоящего Закона).</w:t>
      </w:r>
    </w:p>
    <w:p w:rsidR="00F226F9" w:rsidRDefault="00F226F9">
      <w:pPr>
        <w:pStyle w:val="ConsPlusNormal"/>
        <w:jc w:val="both"/>
      </w:pPr>
      <w:r>
        <w:t xml:space="preserve">(п. 5 в ред. </w:t>
      </w:r>
      <w:hyperlink r:id="rId29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5. Дополнительные условия предоставления государственной поддержки могут быть установлены органами государственной власти Удмуртской Республики при определении порядка предоставления конкретной формы государственной поддержки.</w:t>
      </w:r>
    </w:p>
    <w:p w:rsidR="00F226F9" w:rsidRDefault="00F226F9">
      <w:pPr>
        <w:pStyle w:val="ConsPlusNormal"/>
        <w:jc w:val="both"/>
      </w:pPr>
      <w:r>
        <w:t xml:space="preserve">(часть 5 в ред. </w:t>
      </w:r>
      <w:hyperlink r:id="rId30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" w:name="P67"/>
      <w:bookmarkEnd w:id="1"/>
      <w:r>
        <w:t>6. В случае принятия законов Удмуртской Республики и иных нормативных правовых актов Удмуртской Республики, ухудшающих условия предоставления государственной поддержки, к инвесторам, осуществляющим инвестиционные проекты на территории Удмуртской Республики, применяются положения нормативных правовых актов Удмуртской Республики, действовавшие на дату принятия решения о предоставлении государственной поддержки.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7. Положения </w:t>
      </w:r>
      <w:hyperlink w:anchor="P67">
        <w:r>
          <w:rPr>
            <w:color w:val="0000FF"/>
          </w:rPr>
          <w:t>части 6</w:t>
        </w:r>
      </w:hyperlink>
      <w:r>
        <w:t xml:space="preserve"> настоящей статьи не применяются, если изменение законов Удмуртской Республики и иных нормативных правовых актов Удмуртской Республики осуществляется в целях приведения их в соответствие с законодательством Российской Федерации.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4. Реестр инвестиционных проектов 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31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формирования и ведения Реестра инвестиционных проектов Удмуртской Республики утверждается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bookmarkStart w:id="2" w:name="P76"/>
      <w:bookmarkEnd w:id="2"/>
      <w:r>
        <w:t>Статья 4.1. Региональный инвестиционный проект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32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Уполномоченный исполнительный орган государственной власти Удмуртской Республики в порядке, определенном статьей 4.2 настоящего Закона, принимает решение о включении инвестора в реестр участников региональных инвестиционных проектов в случае соответствия инвестиционных проектов одновременно требованиям, установленным </w:t>
      </w:r>
      <w:hyperlink r:id="rId33">
        <w:r>
          <w:rPr>
            <w:color w:val="0000FF"/>
          </w:rPr>
          <w:t>главой 3.3</w:t>
        </w:r>
      </w:hyperlink>
      <w:r>
        <w:t xml:space="preserve"> Налогового кодекса Российской Федерации, и следующим дополнительным требованиям: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34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1) инвестиционный проект направлен на один из следующих видов деятельности: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а) на организацию нового производства товаров на территории Удмуртской Республики. Для целей настоящего Закона производство товаров признается новым в случае, если реализующая инвестиционный проект организация не получала выручку с момента ее государственной регистрации или получила первую выручку в период не ранее двух лет, предшествующих году обращения организации с заявлением о включении в реестр участников региональных </w:t>
      </w:r>
      <w:r>
        <w:lastRenderedPageBreak/>
        <w:t>инвестиционных проектов;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б) на создание производства товаров на новых производственных площадках на территории Удмуртской Республики. Для целей настоящего Закона под новыми производственными площадками понимается совокупность объектов недвижимого имущества и иного имущества, предназначенных для выполнения всего процесса производства товаров или его определенной стадии, введенных в эксплуатацию или приобретенных на праве собственности не ранее пяти лет, предшествующих году обращения организации с заявлением о включении в реестр участников региональных инвестиционных проектов, при объеме произведенных затрат в основной капитал (основные средства), в том числе затраты на новое строительство, реконструкцию зданий и (или) сооружений, приобретение зданий, сооружений, земельных участков, машин, оборудования, инструмента, инвентаря, проектно-изыскательские работы и другие затраты, не менее 300 миллионов рублей;</w:t>
      </w:r>
    </w:p>
    <w:p w:rsidR="00F226F9" w:rsidRDefault="00F226F9">
      <w:pPr>
        <w:pStyle w:val="ConsPlusNormal"/>
        <w:jc w:val="both"/>
      </w:pPr>
      <w:r>
        <w:t xml:space="preserve">(пп. "б" в ред. </w:t>
      </w:r>
      <w:hyperlink r:id="rId35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F226F9" w:rsidRDefault="00F226F9">
      <w:pPr>
        <w:pStyle w:val="ConsPlusNormal"/>
        <w:jc w:val="both"/>
      </w:pPr>
      <w:r>
        <w:t xml:space="preserve">(п. 1 в ред. </w:t>
      </w:r>
      <w:hyperlink r:id="rId36">
        <w:r>
          <w:rPr>
            <w:color w:val="0000FF"/>
          </w:rPr>
          <w:t>Закона</w:t>
        </w:r>
      </w:hyperlink>
      <w:r>
        <w:t xml:space="preserve"> УР от 14.12.2020 N 82-РЗ)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2) инвестиционный проект предусматривает создание новых рабочих мест;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инвестиционный проект представлен в виде бизнес-плана и содержит сведения и целевые индикаторы, указанные в инвестиционной декларации.</w:t>
      </w:r>
    </w:p>
    <w:p w:rsidR="00F226F9" w:rsidRDefault="00F226F9">
      <w:pPr>
        <w:pStyle w:val="ConsPlusNormal"/>
        <w:jc w:val="both"/>
      </w:pPr>
      <w:r>
        <w:t xml:space="preserve">(п. 3 введен </w:t>
      </w:r>
      <w:hyperlink r:id="rId37">
        <w:r>
          <w:rPr>
            <w:color w:val="0000FF"/>
          </w:rPr>
          <w:t>Законом</w:t>
        </w:r>
      </w:hyperlink>
      <w:r>
        <w:t xml:space="preserve"> УР от 28.07.2021 N 89-РЗ)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4.2. Порядок принятия решений о включении или об отказе во включении инвестора в реестр участников региональных инвестиционных проектов, о внесении в него изменений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УР от 28.07.2021 N 89-РЗ)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Уполномоченным исполнительным органом государственной власти Удмуртской Республики по принятию решений о включении инвесторов в реестр участников региональных инвестиционных проектов (далее в настоящей статье - реестр) и о внесении в него изменений является исполнительный орган государственной власти Удмуртской Республики, определенный Правительством Удмуртской Республики (далее в настоящей статье - уполномоченный орган).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2. Для включения в реестр инвестор, соответствующий требованиям </w:t>
      </w:r>
      <w:hyperlink r:id="rId39">
        <w:r>
          <w:rPr>
            <w:color w:val="0000FF"/>
          </w:rPr>
          <w:t>подпункта 1 пункта 1 статьи 25.9</w:t>
        </w:r>
      </w:hyperlink>
      <w:r>
        <w:t xml:space="preserve"> части первой Налогового кодекса Российской Федерации и </w:t>
      </w:r>
      <w:hyperlink w:anchor="P55">
        <w:r>
          <w:rPr>
            <w:color w:val="0000FF"/>
          </w:rPr>
          <w:t>части 4 статьи 3</w:t>
        </w:r>
      </w:hyperlink>
      <w:r>
        <w:t xml:space="preserve"> настоящего Закона, направляет в уполномоченный орган составленное в произвольной форме заявление о включении его в реестр с приложением документов согласно перечню, установленному </w:t>
      </w:r>
      <w:hyperlink r:id="rId40">
        <w:r>
          <w:rPr>
            <w:color w:val="0000FF"/>
          </w:rPr>
          <w:t>пунктом 1 статьи 25.11</w:t>
        </w:r>
      </w:hyperlink>
      <w:r>
        <w:t xml:space="preserve"> части первой Налогового кодекса Российской Федерации.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3" w:name="P97"/>
      <w:bookmarkEnd w:id="3"/>
      <w:r>
        <w:t xml:space="preserve">3. Для подтверждения соответствия требованиям к региональным инвестиционным проектам, установленным </w:t>
      </w:r>
      <w:hyperlink w:anchor="P76">
        <w:r>
          <w:rPr>
            <w:color w:val="0000FF"/>
          </w:rPr>
          <w:t>статьей 4.1</w:t>
        </w:r>
      </w:hyperlink>
      <w:r>
        <w:t xml:space="preserve"> настоящего Закона, и к инвесторам, установленным </w:t>
      </w:r>
      <w:hyperlink w:anchor="P55">
        <w:r>
          <w:rPr>
            <w:color w:val="0000FF"/>
          </w:rPr>
          <w:t>частью 4 статьи 3</w:t>
        </w:r>
      </w:hyperlink>
      <w:r>
        <w:t xml:space="preserve"> настоящего Закона, инвестор прилагает к заявлению о включении в реестр следующие документы: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4" w:name="P98"/>
      <w:bookmarkEnd w:id="4"/>
      <w:r>
        <w:t>1) справку об отсутствии у инвестора задолженности перед работниками по заработной плате (составленную не позднее тридцати календарных дней до даты подачи документов);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5" w:name="P99"/>
      <w:bookmarkEnd w:id="5"/>
      <w:r>
        <w:t>2) справку налогового органа об отсутствии у инвестора неисполненной обязанности по уплате налогов, сборов, страховых взносов и иных обязательных платежей в бюджеты бюджетной системы Российской Федерации и во внебюджетные фонды (составленную не позднее тридцати календарных дней до даты подачи документов);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6" w:name="P100"/>
      <w:bookmarkEnd w:id="6"/>
      <w:r>
        <w:t>3) выписку из Единого государственного реестра юридических лиц в отношении инвестора (составленную не позднее тридцати календарных дней до даты подачи документов);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7" w:name="P101"/>
      <w:bookmarkEnd w:id="7"/>
      <w:r>
        <w:t>4) выписку из Единого государственного реестра недвижимости на указанный в инвестиционном проекте земельный участок (составленную не позднее тридцати календарных дней до даты подачи документов);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8" w:name="P102"/>
      <w:bookmarkEnd w:id="8"/>
      <w:r>
        <w:t>5) копии бухгалтерской (финансовой) отчетности инвестора за три отчетных года, предшествующих году его обращения с заявлением о включении в реестр, с отметкой налогового органа о принятии (если инвестиционный проект направлен на организацию нового производства товаров на территории Удмуртской Республики);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9" w:name="P103"/>
      <w:bookmarkEnd w:id="9"/>
      <w:r>
        <w:lastRenderedPageBreak/>
        <w:t>6) документы, подтверждающие приобретение инвестором права собственности, ввод в эксплуатацию объектов недвижимого и иного имущества, предназначенных для реализации инвестиционного проекта, не ранее пяти лет, предшествующих году обращения инвестора с заявлением о включении в реестр, а также документы, подтверждающие произведенные затраты в основной капитал (основные средства), в том числе затраты на новое строительство, реконструкцию зданий и (или) сооружений, приобретение зданий, сооружений, земельных участков, машин, оборудования, инструмента, инвентаря, проектно-изыскательские работы и другие затраты в основные средства, не менее 300 миллионов рублей (если инвестиционный проект направлен на создание производства товаров на новых производственных площадках на территории Удмуртской Республики);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0" w:name="P104"/>
      <w:bookmarkEnd w:id="10"/>
      <w:r>
        <w:t>7) бизнес-план.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4. В случае если документы, указанные в </w:t>
      </w:r>
      <w:hyperlink w:anchor="P99">
        <w:r>
          <w:rPr>
            <w:color w:val="0000FF"/>
          </w:rPr>
          <w:t>пунктах 2</w:t>
        </w:r>
      </w:hyperlink>
      <w:r>
        <w:t xml:space="preserve">, </w:t>
      </w:r>
      <w:hyperlink w:anchor="P100">
        <w:r>
          <w:rPr>
            <w:color w:val="0000FF"/>
          </w:rPr>
          <w:t>3</w:t>
        </w:r>
      </w:hyperlink>
      <w:r>
        <w:t xml:space="preserve"> и </w:t>
      </w:r>
      <w:hyperlink w:anchor="P101">
        <w:r>
          <w:rPr>
            <w:color w:val="0000FF"/>
          </w:rPr>
          <w:t>4 части 3</w:t>
        </w:r>
      </w:hyperlink>
      <w:r>
        <w:t xml:space="preserve"> настоящей статьи, инвестором не представлены, уполномоченный орган запрашивает их в порядке межведомственного взаимодействия в соответствующих федеральных органах исполнительной власти.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1" w:name="P106"/>
      <w:bookmarkEnd w:id="11"/>
      <w:r>
        <w:t xml:space="preserve">5. Уполномоченный орган в срок не более чем три рабочих дня со дня представления инвестором документов, приложенных к заявлению о включении в реестр, проверяет их на соответствие перечню документов, установленному в </w:t>
      </w:r>
      <w:hyperlink w:anchor="P97">
        <w:r>
          <w:rPr>
            <w:color w:val="0000FF"/>
          </w:rPr>
          <w:t>части 3</w:t>
        </w:r>
      </w:hyperlink>
      <w:r>
        <w:t xml:space="preserve"> настоящей статьи, и на основании результатов указанной проверки направляет инвестору одно из следующих решений: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2" w:name="P107"/>
      <w:bookmarkEnd w:id="12"/>
      <w:r>
        <w:t>1) о принятии указанного заявления к рассмотрению;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2) об отказе в принятии указанного заявления к рассмотрению в случае непредставления документов, указанных в </w:t>
      </w:r>
      <w:hyperlink r:id="rId41">
        <w:r>
          <w:rPr>
            <w:color w:val="0000FF"/>
          </w:rPr>
          <w:t>подпунктах 1</w:t>
        </w:r>
      </w:hyperlink>
      <w:r>
        <w:t xml:space="preserve">, </w:t>
      </w:r>
      <w:hyperlink r:id="rId42">
        <w:r>
          <w:rPr>
            <w:color w:val="0000FF"/>
          </w:rPr>
          <w:t>4 пункта 1 статьи 25.11</w:t>
        </w:r>
      </w:hyperlink>
      <w:r>
        <w:t xml:space="preserve"> части первой Налогового кодекса Российской Федерации, </w:t>
      </w:r>
      <w:hyperlink w:anchor="P98">
        <w:r>
          <w:rPr>
            <w:color w:val="0000FF"/>
          </w:rPr>
          <w:t>пунктах 1</w:t>
        </w:r>
      </w:hyperlink>
      <w:r>
        <w:t xml:space="preserve">, </w:t>
      </w:r>
      <w:hyperlink w:anchor="P102">
        <w:r>
          <w:rPr>
            <w:color w:val="0000FF"/>
          </w:rPr>
          <w:t>5</w:t>
        </w:r>
      </w:hyperlink>
      <w:r>
        <w:t xml:space="preserve">, </w:t>
      </w:r>
      <w:hyperlink w:anchor="P103">
        <w:r>
          <w:rPr>
            <w:color w:val="0000FF"/>
          </w:rPr>
          <w:t>6</w:t>
        </w:r>
      </w:hyperlink>
      <w:r>
        <w:t xml:space="preserve"> и </w:t>
      </w:r>
      <w:hyperlink w:anchor="P104">
        <w:r>
          <w:rPr>
            <w:color w:val="0000FF"/>
          </w:rPr>
          <w:t>7 части 3</w:t>
        </w:r>
      </w:hyperlink>
      <w:r>
        <w:t xml:space="preserve"> настоящей статьи.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3" w:name="P109"/>
      <w:bookmarkEnd w:id="13"/>
      <w:r>
        <w:t xml:space="preserve">6. В случае принятия решения, указанного в </w:t>
      </w:r>
      <w:hyperlink w:anchor="P107">
        <w:r>
          <w:rPr>
            <w:color w:val="0000FF"/>
          </w:rPr>
          <w:t>пункте 1 части 5</w:t>
        </w:r>
      </w:hyperlink>
      <w:r>
        <w:t xml:space="preserve"> настоящей статьи, уполномоченный орган в течение тридцати дней со дня направления инвестору решения о принятии заявления к рассмотрению принимает решение о включении инвестора в реестр или решение об отказе во включении инвестора в реестр.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Решение об отказе во включении инвестора в реестр принимается уполномоченным органом в случае несоблюдения требований, установленных к региональным инвестиционным проектам </w:t>
      </w:r>
      <w:hyperlink w:anchor="P76">
        <w:r>
          <w:rPr>
            <w:color w:val="0000FF"/>
          </w:rPr>
          <w:t>статьей 4.1</w:t>
        </w:r>
      </w:hyperlink>
      <w:r>
        <w:t xml:space="preserve"> настоящего Закона.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В целях принятия решения о включении инвестора в реестр или решения об отказе во включении инвестора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</w:t>
      </w:r>
      <w:hyperlink w:anchor="P76">
        <w:r>
          <w:rPr>
            <w:color w:val="0000FF"/>
          </w:rPr>
          <w:t>статьей 4.1</w:t>
        </w:r>
      </w:hyperlink>
      <w:r>
        <w:t xml:space="preserve"> настоящего Закона, в порядке, установленном Правительством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4" w:name="P112"/>
      <w:bookmarkEnd w:id="14"/>
      <w:r>
        <w:t xml:space="preserve">7. 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r:id="rId43">
        <w:r>
          <w:rPr>
            <w:color w:val="0000FF"/>
          </w:rPr>
          <w:t>пунктом 2 статьи 25.8</w:t>
        </w:r>
      </w:hyperlink>
      <w:r>
        <w:t xml:space="preserve"> части первой Налогового кодекса Российской Федерации уполномоченный орган, принявший заявление о включении инвестора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109">
        <w:r>
          <w:rPr>
            <w:color w:val="0000FF"/>
          </w:rPr>
          <w:t>части 6</w:t>
        </w:r>
      </w:hyperlink>
      <w:r>
        <w:t xml:space="preserve"> настоящей статьи, в течение сорока дней со дня направления инвестору решения о принятии заявления о включении в реестр к рассмотрению.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8. Решение о внесении изменений в реестр принимается уполномоченным органом в соответствии с положениями </w:t>
      </w:r>
      <w:hyperlink r:id="rId44">
        <w:r>
          <w:rPr>
            <w:color w:val="0000FF"/>
          </w:rPr>
          <w:t>статьи 25.12</w:t>
        </w:r>
      </w:hyperlink>
      <w:r>
        <w:t xml:space="preserve"> части первой Налогового кодекса Российской Федерации в случае внесения изменений в инвестиционную декларацию, при условии соблюдения требований, предъявляемых к региональным инвестиционным проектам, установленным </w:t>
      </w:r>
      <w:hyperlink w:anchor="P76">
        <w:r>
          <w:rPr>
            <w:color w:val="0000FF"/>
          </w:rPr>
          <w:t>статьей 4.1</w:t>
        </w:r>
      </w:hyperlink>
      <w:r>
        <w:t xml:space="preserve"> настоящего Закона, и (или) их участникам, установленным </w:t>
      </w:r>
      <w:hyperlink r:id="rId45">
        <w:r>
          <w:rPr>
            <w:color w:val="0000FF"/>
          </w:rPr>
          <w:t>подпунктом 1 пункта 1 статьи 25.9</w:t>
        </w:r>
      </w:hyperlink>
      <w:r>
        <w:t xml:space="preserve"> части первой Налогового кодекса Российской Федерации и </w:t>
      </w:r>
      <w:hyperlink w:anchor="P55">
        <w:r>
          <w:rPr>
            <w:color w:val="0000FF"/>
          </w:rPr>
          <w:t>частью 4 статьи 3</w:t>
        </w:r>
      </w:hyperlink>
      <w:r>
        <w:t xml:space="preserve"> настоящего Закона.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9. Внесение в инвестиционную декларацию изменений, касающихся условий реализации регионального инвестиционного проекта, осуществляется уполномоченным органом на основании заявления участника регионального инвестиционного проекта, составленного в произвольной форме, содержащего обоснование необходимости внесения таких изменений.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lastRenderedPageBreak/>
        <w:t xml:space="preserve">Участник регионального инвестиционного проекта прилагает к заявлению документы, указанные в </w:t>
      </w:r>
      <w:hyperlink w:anchor="P97">
        <w:r>
          <w:rPr>
            <w:color w:val="0000FF"/>
          </w:rPr>
          <w:t>части 3</w:t>
        </w:r>
      </w:hyperlink>
      <w:r>
        <w:t xml:space="preserve"> настоящей статьи (за исключением документов, указанных в </w:t>
      </w:r>
      <w:hyperlink w:anchor="P102">
        <w:r>
          <w:rPr>
            <w:color w:val="0000FF"/>
          </w:rPr>
          <w:t>пунктах 5</w:t>
        </w:r>
      </w:hyperlink>
      <w:r>
        <w:t xml:space="preserve">, </w:t>
      </w:r>
      <w:hyperlink w:anchor="P103">
        <w:r>
          <w:rPr>
            <w:color w:val="0000FF"/>
          </w:rPr>
          <w:t>6 части 3</w:t>
        </w:r>
      </w:hyperlink>
      <w:r>
        <w:t xml:space="preserve"> настоящей статьи).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Решение о принятии указанного заявления к рассмотрению или решение об отказе в принятии указанного заявления к рассмотрению принимается уполномоченным органом в порядке и сроки, установленные </w:t>
      </w:r>
      <w:hyperlink w:anchor="P106">
        <w:r>
          <w:rPr>
            <w:color w:val="0000FF"/>
          </w:rPr>
          <w:t>частью 5</w:t>
        </w:r>
      </w:hyperlink>
      <w:r>
        <w:t xml:space="preserve"> настоящей статьи.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5" w:name="P117"/>
      <w:bookmarkEnd w:id="15"/>
      <w:r>
        <w:t xml:space="preserve">10. Решение о внесении изменений в реестр или решение об отказе во внесении изменений в реестр принимается уполномоченным органом в порядке и сроки, установленные </w:t>
      </w:r>
      <w:hyperlink w:anchor="P109">
        <w:r>
          <w:rPr>
            <w:color w:val="0000FF"/>
          </w:rPr>
          <w:t>частями 6</w:t>
        </w:r>
      </w:hyperlink>
      <w:r>
        <w:t xml:space="preserve"> и </w:t>
      </w:r>
      <w:hyperlink w:anchor="P112">
        <w:r>
          <w:rPr>
            <w:color w:val="0000FF"/>
          </w:rPr>
          <w:t>7</w:t>
        </w:r>
      </w:hyperlink>
      <w:r>
        <w:t xml:space="preserve"> настоящей статьи.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В целях принятия решения о внесении изменений в реестр или решения об отказе во внесении изменений в реестр уполномоченный орган рассматривает инвестиционный проект на предмет соблюдения требований, установленных к региональным инвестиционным проектам </w:t>
      </w:r>
      <w:hyperlink w:anchor="P76">
        <w:r>
          <w:rPr>
            <w:color w:val="0000FF"/>
          </w:rPr>
          <w:t>статьей 4.1</w:t>
        </w:r>
      </w:hyperlink>
      <w:r>
        <w:t xml:space="preserve"> настоящего Закона, в порядке, установленном Правительством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11. Уполномоченный орган не позднее пяти дней со дня принятия решений, указанных в </w:t>
      </w:r>
      <w:hyperlink w:anchor="P109">
        <w:r>
          <w:rPr>
            <w:color w:val="0000FF"/>
          </w:rPr>
          <w:t>частях 6</w:t>
        </w:r>
      </w:hyperlink>
      <w:r>
        <w:t xml:space="preserve"> - </w:t>
      </w:r>
      <w:hyperlink w:anchor="P117">
        <w:r>
          <w:rPr>
            <w:color w:val="0000FF"/>
          </w:rPr>
          <w:t>10</w:t>
        </w:r>
      </w:hyperlink>
      <w:r>
        <w:t xml:space="preserve"> настоящей статьи, направляет соответствующее решение инвестору.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5. Формы участия Удмуртской Республики (органов государственной власти Удмуртской Республики) в инвестиционной деятельности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46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Формами участия Удмуртской Республики (органов государственной власти Удмуртской Республики) в инвестиционной деятельности являются: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6" w:name="P126"/>
      <w:bookmarkEnd w:id="16"/>
      <w:r>
        <w:t>1) прямое участие в инвестиционной деятельности в виде участия в государственно-частных партнерствах, в том числе предоставление бюджетных ассигнований инвестиционного фонда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2) косвенное участие в инвестиционной деятельности в виде предоставления государственной поддержки инвестиционной деятельности в формах, указанных в </w:t>
      </w:r>
      <w:hyperlink w:anchor="P151">
        <w:r>
          <w:rPr>
            <w:color w:val="0000FF"/>
          </w:rPr>
          <w:t>статье 8</w:t>
        </w:r>
      </w:hyperlink>
      <w:r>
        <w:t xml:space="preserve"> настоящего Закона;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создание специализированных организаций по привлечению инвестиций и работе с инвесторами и присвоение статуса специализированной организации по привлечению инвестиций и работе с инвесторами Правительством Удмуртской Республики.</w:t>
      </w:r>
    </w:p>
    <w:p w:rsidR="00F226F9" w:rsidRDefault="00F226F9">
      <w:pPr>
        <w:pStyle w:val="ConsPlusNormal"/>
        <w:jc w:val="both"/>
      </w:pPr>
      <w:r>
        <w:t xml:space="preserve">(п. 3 введен </w:t>
      </w:r>
      <w:hyperlink r:id="rId47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5.1. Участие Удмуртской Республики (органов государственной власти Удмуртской Республики) в государственно-частных партнерствах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48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Цели, принципы, формы и порядок участия Удмуртской Республики (органов государственной власти Удмуртской Республики) в государственно-частных партнерствах устанавливаются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5.2. Правовая основа деятельности специализированных организаций по привлечению инвестиций и работе с инвесторами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49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Функции, полномочия и порядок взаимодействия специализированных организаций по привлечению инвестиций и работе с инвесторами с органами государственной власти Удмуртской Республики и инвесторами определяются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 xml:space="preserve">Статья 6. Исключена. - </w:t>
      </w:r>
      <w:hyperlink r:id="rId50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 xml:space="preserve">Статья 7. Предоставление бюджетных ассигнований инвестиционного фонда </w:t>
      </w:r>
      <w:r>
        <w:lastRenderedPageBreak/>
        <w:t>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51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инвесторам бюджетных ассигнований инвестиционного фонда Удмуртской Республики определяются в соответствии с законодательством Российской Федерации, законодательством Удмуртской Республики и принимаемыми в соответствии с ними иными нормативными правовыми актами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bookmarkStart w:id="17" w:name="P151"/>
      <w:bookmarkEnd w:id="17"/>
      <w:r>
        <w:t>Статья 8. Формы государственной поддержки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52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Государственная поддержка осуществляется в следующих формах: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1) предоставление инвесторам налоговых льгот по налогам, подлежащим зачислению в бюджет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2) предоставление инвесторам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2.1)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проектов;</w:t>
      </w:r>
    </w:p>
    <w:p w:rsidR="00F226F9" w:rsidRDefault="00F226F9">
      <w:pPr>
        <w:pStyle w:val="ConsPlusNormal"/>
        <w:jc w:val="both"/>
      </w:pPr>
      <w:r>
        <w:t xml:space="preserve">(п. 2.1 введен </w:t>
      </w:r>
      <w:hyperlink r:id="rId53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предоставление инвесторам государственных гарантий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4) предоставление инвесторам отсрочки, рассрочки по уплате налогов и иных обязательных платежей, подлежащих зачислению в бюджет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5) предоставление в соответствии с распоряжением Главы Удмуртской Республики инвесторам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6)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6.1)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разграничена;</w:t>
      </w:r>
    </w:p>
    <w:p w:rsidR="00F226F9" w:rsidRDefault="00F226F9">
      <w:pPr>
        <w:pStyle w:val="ConsPlusNormal"/>
        <w:jc w:val="both"/>
      </w:pPr>
      <w:r>
        <w:t xml:space="preserve">(п. 6.1 введен </w:t>
      </w:r>
      <w:hyperlink r:id="rId54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6.2) предоставление государственной поддержки (мер стимулирования деятельности в сфере промышленности) в рамках специального инвестиционного контракта;</w:t>
      </w:r>
    </w:p>
    <w:p w:rsidR="00F226F9" w:rsidRDefault="00F226F9">
      <w:pPr>
        <w:pStyle w:val="ConsPlusNormal"/>
        <w:jc w:val="both"/>
      </w:pPr>
      <w:r>
        <w:t xml:space="preserve">(п. 6.2 введен </w:t>
      </w:r>
      <w:hyperlink r:id="rId55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7) создание и развитие зон (территорий) экономического благоприятствования для инвестиционной деятельности, в том числе индустриальных (промышленных) парков, кластеров;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7.1) предоставление государственной поддержки резидентам территорий опережающего социально-экономического развития, созданных на территории Удмуртской Республики;</w:t>
      </w:r>
    </w:p>
    <w:p w:rsidR="00F226F9" w:rsidRDefault="00F226F9">
      <w:pPr>
        <w:pStyle w:val="ConsPlusNormal"/>
        <w:jc w:val="both"/>
      </w:pPr>
      <w:r>
        <w:t xml:space="preserve">(п. 7.1 введен </w:t>
      </w:r>
      <w:hyperlink r:id="rId56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7.2) предоставление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Республике;</w:t>
      </w:r>
    </w:p>
    <w:p w:rsidR="00F226F9" w:rsidRDefault="00F226F9">
      <w:pPr>
        <w:pStyle w:val="ConsPlusNormal"/>
        <w:jc w:val="both"/>
      </w:pPr>
      <w:r>
        <w:t xml:space="preserve">(п. 7.2 введен </w:t>
      </w:r>
      <w:hyperlink r:id="rId57">
        <w:r>
          <w:rPr>
            <w:color w:val="0000FF"/>
          </w:rPr>
          <w:t>Законом</w:t>
        </w:r>
      </w:hyperlink>
      <w:r>
        <w:t xml:space="preserve"> УР от 08.07.2019 N 33-РЗ)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7.3) 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Республике;</w:t>
      </w:r>
    </w:p>
    <w:p w:rsidR="00F226F9" w:rsidRDefault="00F226F9">
      <w:pPr>
        <w:pStyle w:val="ConsPlusNormal"/>
        <w:jc w:val="both"/>
      </w:pPr>
      <w:r>
        <w:t xml:space="preserve">(п. 7.3 введен </w:t>
      </w:r>
      <w:hyperlink r:id="rId58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8" w:name="P175"/>
      <w:bookmarkEnd w:id="18"/>
      <w:r>
        <w:lastRenderedPageBreak/>
        <w:t>8) предоставление информационной и организационной государственной поддержки субъектам инвестиционной деятельности;</w:t>
      </w:r>
    </w:p>
    <w:p w:rsidR="00F226F9" w:rsidRDefault="00F226F9">
      <w:pPr>
        <w:pStyle w:val="ConsPlusNormal"/>
        <w:spacing w:before="200"/>
        <w:ind w:firstLine="540"/>
        <w:jc w:val="both"/>
      </w:pPr>
      <w:bookmarkStart w:id="19" w:name="P176"/>
      <w:bookmarkEnd w:id="19"/>
      <w:r>
        <w:t>9) сопровождение инвестиционных проектов по принципу "одного окна" специализированной организацией по привлечению инвестиций и работе с инвесторами.</w:t>
      </w:r>
    </w:p>
    <w:p w:rsidR="00F226F9" w:rsidRDefault="00F226F9">
      <w:pPr>
        <w:pStyle w:val="ConsPlusNormal"/>
        <w:jc w:val="both"/>
      </w:pPr>
      <w:r>
        <w:t xml:space="preserve">(п. 9 введен </w:t>
      </w:r>
      <w:hyperlink r:id="rId59">
        <w:r>
          <w:rPr>
            <w:color w:val="0000FF"/>
          </w:rPr>
          <w:t>Законом</w:t>
        </w:r>
      </w:hyperlink>
      <w:r>
        <w:t xml:space="preserve"> УР от 08.05.2018 N 20-РЗ)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Государственная поддержка может осуществляться в иных формах, не противоречащих законодательству Российской Федерации и законодательству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3. Инвесторы, которым предоставляется государственная поддержка в соответствии с настоящим Законом, ежеквартально в срок до 15 числа месяца, следующего за последним месяцем квартала, представляют в уполномоченный исполнительный орган государственной власти Удмуртской Республики следующую информацию об основных показателях реализуемого инвестиционного проекта: объем инвестиций, освоенных за отчетный квартал, объем налоговых отчислений в консолидированный бюджет Удмуртской Республики за отчетный квартал в разрезе налогов, количество созданных рабочих мест за отчетный квартал, фактическая сумма льгот, полученная по налогу на прибыль, налогу на имущество по итогам отчетного квартала, о планируемых и фактических сроках, этапах и стадиях реализации инвестиционного проекта.</w:t>
      </w:r>
    </w:p>
    <w:p w:rsidR="00F226F9" w:rsidRDefault="00F226F9">
      <w:pPr>
        <w:pStyle w:val="ConsPlusNormal"/>
        <w:jc w:val="both"/>
      </w:pPr>
      <w:r>
        <w:t xml:space="preserve">(часть 3 введена </w:t>
      </w:r>
      <w:hyperlink r:id="rId60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9. Предоставление инвесторам налоговых льгот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налоговых льгот по налогам, подлежащим зачислению в бюджет Удмуртской Республики, устанавливаются законами Удмуртской Республики в соответствии с законодательством Российской Федерации о налогах и сборах.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10. Предоставление инвесторам субсидий на возмещение части процентной ставки по кредитам банков и части затрат по лизинговым платежам на инвестиционные цели за счет средств бюджета Удмуртской Республики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1. Исключена. - </w:t>
      </w:r>
      <w:hyperlink r:id="rId63">
        <w:r>
          <w:rPr>
            <w:color w:val="0000FF"/>
          </w:rPr>
          <w:t>Закон</w:t>
        </w:r>
      </w:hyperlink>
      <w:r>
        <w:t xml:space="preserve"> УР от 08.07.2015 N 45-РЗ.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Порядок и условия предоставления за счет средств бюджета Удмуртской Республики субсидий на возмещение части процентной ставки по кредитам банков и части затрат по лизинговым платежам на инвестиционные цели определяются Правительством Удмуртской Республики.</w:t>
      </w:r>
    </w:p>
    <w:p w:rsidR="00F226F9" w:rsidRDefault="00F226F9">
      <w:pPr>
        <w:pStyle w:val="ConsPlusNormal"/>
        <w:jc w:val="both"/>
      </w:pPr>
      <w:r>
        <w:t xml:space="preserve">(часть 2 в ред. </w:t>
      </w:r>
      <w:hyperlink r:id="rId64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10.1. Предоставление инвесторам государственных гарантий 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65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инвесторам государственных гарантий Удмуртской Республики устанавливаются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10.2. Предоставление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66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инвесторам за счет средств бюджета Удмуртской Республики субсидий на финансовое обеспечение (возмещение) затрат в связи с реализацией инвестиционных проектов определяются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 xml:space="preserve">Статья 11. Исключена. - </w:t>
      </w:r>
      <w:hyperlink r:id="rId67">
        <w:r>
          <w:rPr>
            <w:color w:val="0000FF"/>
          </w:rPr>
          <w:t>Закон</w:t>
        </w:r>
      </w:hyperlink>
      <w:r>
        <w:t xml:space="preserve"> УР от 17.07.2008 N 31-РЗ.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lastRenderedPageBreak/>
        <w:t>Статья 12. Предоставление инвесторам отсрочки, рассрочки по уплате налогов и иных обязательных платежей, подлежащих зачислению в бюджет 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инвесторам отсрочки, рассрочки по уплате налогов и сборов, подлежащих зачислению в бюджет Удмуртской Республики, устанавливаются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13. Создание и развитие зон (территорий) экономического благоприятствования для инвестиционной деятельности, в том числе индустриальных (промышленных) парков, кластеров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На территории Удмуртской Республики могут создаваться зоны (территории) экономического благоприятствования для инвестиционной деятельности, в том числе индустриальные (промышленные) парки, кластеры.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Создание зон (территорий) экономического благоприятствования для инвестиционной деятельности осуществляется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13.1. Предоставление государственной поддержки резидентам территорий опережающего социально-экономического развития, созданных на территории 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70">
        <w:r>
          <w:rPr>
            <w:color w:val="0000FF"/>
          </w:rPr>
          <w:t>Законом</w:t>
        </w:r>
      </w:hyperlink>
      <w:r>
        <w:t xml:space="preserve"> УР от 19.03.2018 N 7-РЗ)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государственной поддержки резидентам территорий опережающего социально-экономического развития, созданных на территории Удмуртской Республики, определяются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13.2. Предоставление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71">
        <w:r>
          <w:rPr>
            <w:color w:val="0000FF"/>
          </w:rPr>
          <w:t>Законом</w:t>
        </w:r>
      </w:hyperlink>
      <w:r>
        <w:t xml:space="preserve"> УР от 08.07.2019 N 33-РЗ)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государственной поддержки управляющим компаниям индустриальных (промышленных) парков, резидентам индустриальных (промышленных) парков в Удмуртской Республике определяются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13.3. Предоставление государственной поддержки управляющим компаниям промышленных технопарков, резидентам промышленных технопарков в Удмуртской Республике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72">
        <w:r>
          <w:rPr>
            <w:color w:val="0000FF"/>
          </w:rPr>
          <w:t>Законом</w:t>
        </w:r>
      </w:hyperlink>
      <w:r>
        <w:t xml:space="preserve"> УР от 13.10.2020 N 63-РЗ)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предоставления государственной поддержки управляющим компаниям промышленных технопарков, резидентам промышленных технопарков в Удмуртской Республике определяются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bookmarkStart w:id="20" w:name="P240"/>
      <w:bookmarkEnd w:id="20"/>
      <w:r>
        <w:t>Статья 14. Предоставление инвесторам в соответствии с распоряжением Главы Удмуртской Республики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73">
        <w:r>
          <w:rPr>
            <w:color w:val="0000FF"/>
          </w:rPr>
          <w:t>Закона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Предоставление инвесторам в соответствии с распоряжением Главы Удмуртской Республики в аренду без проведения торгов земельных участков для размещения объектов социально-культурного и (или) коммунально-бытового назначения, реализации масштабных инвестиционных проектов осуществляется в соответствии с Земельным </w:t>
      </w:r>
      <w:hyperlink r:id="rId74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75">
        <w:r>
          <w:rPr>
            <w:color w:val="0000FF"/>
          </w:rPr>
          <w:t>Законом</w:t>
        </w:r>
      </w:hyperlink>
      <w:r>
        <w:t xml:space="preserve"> Удмуртской Республики "О критериях, которым должны соответствовать объекты социально-культурного и коммунально-бытового назначения, масштабные инвестиционные проекты, в целях предоставления земельных участков в аренду без проведения торгов" и принимаемыми в соответствии с ними иными нормативными правовыми актами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14.1. Предоставление инвесторам льготных условий пользования недвижимым имуществом (за исключением земельных участков), находящимся в собственности Удмуртской Республики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76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Инвесторам предоставляются льготные условия пользования на праве аренды недвижимым имуществом (за исключением земельных участков), находящимся в собственности Удмуртской Республики и необходимым для реализации инвестиционных проектов, в форме установления на период срока окупаемости инвестиционного проекта, но не более пяти лет со дня принятия решения о предоставлении льготных условий пользования недвижимым имуществом, величины годовой арендной платы в размере 25 процентов от величины годовой арендной платы, определенной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Условия предоставления льготных условий и порядок принятия решения о предоставлении льготных условий пользования недвижимым имуществом (за исключением земельных участков) определяются Правительством Удмуртской Республики.</w:t>
      </w:r>
    </w:p>
    <w:p w:rsidR="00F226F9" w:rsidRDefault="00F226F9">
      <w:pPr>
        <w:pStyle w:val="ConsPlusNormal"/>
        <w:jc w:val="both"/>
      </w:pPr>
      <w:r>
        <w:t xml:space="preserve">(часть 1 в ред. </w:t>
      </w:r>
      <w:hyperlink r:id="rId77">
        <w:r>
          <w:rPr>
            <w:color w:val="0000FF"/>
          </w:rPr>
          <w:t>Закона</w:t>
        </w:r>
      </w:hyperlink>
      <w:r>
        <w:t xml:space="preserve"> УР от 04.07.2016 N 46-РЗ)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Договором аренды объекта недвижимого имущества (за исключением земельных участков), находящегося в собственности Удмуртской Республики, может быть предусмотрено условие о возможности освобождения арендатора от уплаты арендной платы на определенный срок в случаях, определенных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14.1.1. Предоставление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78">
        <w:r>
          <w:rPr>
            <w:color w:val="0000FF"/>
          </w:rPr>
          <w:t>Законом</w:t>
        </w:r>
      </w:hyperlink>
      <w:r>
        <w:t xml:space="preserve"> УР от 04.07.2016 N 46-РЗ)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Инвесторам предоставляются льготы по арендной плате за земельные участки, находящиеся в собственности Удмуртской Республики, а также за земельные участки, государственная собственность на которые не разграничена, в случаях, если они используются для реализации: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региональных инвестиционных проектов;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инвестиционных проектов, по которым принято решение о предоставлении земельных участков в аренду без проведения торгов в соответствии со </w:t>
      </w:r>
      <w:hyperlink w:anchor="P240">
        <w:r>
          <w:rPr>
            <w:color w:val="0000FF"/>
          </w:rPr>
          <w:t>статьей 14</w:t>
        </w:r>
      </w:hyperlink>
      <w:r>
        <w:t xml:space="preserve"> настоящего Закона;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79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инвестиционных проектов, по которым заключено соглашение о государственно-частном партнерстве или концессионное соглашение, одной из сторон в которых выступает Удмуртская Республика.</w:t>
      </w:r>
    </w:p>
    <w:p w:rsidR="00F226F9" w:rsidRDefault="00F226F9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Закона</w:t>
        </w:r>
      </w:hyperlink>
      <w:r>
        <w:t xml:space="preserve"> УР от 19.03.2018 N 7-РЗ)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Размер, порядок и условия предоставления инвесторам льготных условий пользования земельными участками, находящимися в собственности Удмуртской Республики, а также земельными участками, государственная собственность на которые не разграничена, определяются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 xml:space="preserve">Статья 14.1.2. Предоставление государственной поддержки (мер стимулирования </w:t>
      </w:r>
      <w:r>
        <w:lastRenderedPageBreak/>
        <w:t>деятельности в сфере промышленности) в рамках специального инвестиционного контракта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 ред. </w:t>
      </w:r>
      <w:hyperlink r:id="rId81">
        <w:r>
          <w:rPr>
            <w:color w:val="0000FF"/>
          </w:rPr>
          <w:t>Закона</w:t>
        </w:r>
      </w:hyperlink>
      <w:r>
        <w:t xml:space="preserve"> УР от 13.10.2020 N 63-РЗ)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В соответствии со специальным инвестиционным контрактом, заключенным в соответствии с Федеральным </w:t>
      </w:r>
      <w:hyperlink r:id="rId82">
        <w:r>
          <w:rPr>
            <w:color w:val="0000FF"/>
          </w:rPr>
          <w:t>законом</w:t>
        </w:r>
      </w:hyperlink>
      <w:r>
        <w:t xml:space="preserve"> от 31 декабря 2014 года N 488-ФЗ "О промышленной политике в Российской Федерации", инвестору и (или) иным указанным в специальном инвестиционном контракте лицам предоставляется государственная поддержка (меры стимулирования деятельности в сфере промышленности).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14.2. Предоставление информационной и организационной государственной поддержки субъектам инвестиционной деятельности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83">
        <w:r>
          <w:rPr>
            <w:color w:val="0000FF"/>
          </w:rPr>
          <w:t>Законом</w:t>
        </w:r>
      </w:hyperlink>
      <w:r>
        <w:t xml:space="preserve"> УР от 08.07.2015 N 45-РЗ)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1. Субъекты инвестиционной деятельности, осуществляющие инвестиционную деятельность на территории Удмуртской Республики, имеют право на получение информационной и организационной государственной поддержки.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2. В рамках организационной государственной поддержки органы государственной власти Удмуртской Республики в пределах своей компетенции способствуют созданию и развитию инфраструктуры инвестиционной деятельности в Удмуртской Республике в соответствии с законодательством Российской Федерации и законодательством Удмуртской Республики.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3. В рамках информационной государственной поддержки органы государственной власти Удмуртской Республики в пределах своих полномочий осуществляют: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1) формирование и ведение баз данных инвестиционных проектов, инвестиционных площадок в Удмуртской Республике;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2) формирование и ежегодное обновление плана создания инвестиционных объектов и объектов инфраструктуры в Удмуртской Республике;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3) оказание методической и консультационной помощи инвесторам;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4) организацию выставок, ярмарок и иных презентационных мероприятий в целях повышения инвестиционной привлекательности Удмуртской Республики;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5) подготовку и публикацию информационно-аналитических материалов об инвестиционной деятельности.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4. В целях реализации информационной и организационной государственной поддержки инвестиционной деятельности создается Совет по инвестиционной деятельности и конкурентной политике в Удмуртской Республике (далее - Совет).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Совет является консультационным и экспертным органом, создается в целях защиты интересов субъектов инвестиционной деятельности и подготовки предложений по приоритетным направлениям и формам государственной поддержки.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Положение о Совете и состав Совета утверждаются Главой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14.3. Сопровождение инвестиционных проектов по принципу "одного окна" специализированной организацией по привлечению инвестиций и работе с инвесторами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 xml:space="preserve">(введена </w:t>
      </w:r>
      <w:hyperlink r:id="rId84">
        <w:r>
          <w:rPr>
            <w:color w:val="0000FF"/>
          </w:rPr>
          <w:t>Законом</w:t>
        </w:r>
      </w:hyperlink>
      <w:r>
        <w:t xml:space="preserve"> УР от 14.12.2020 N 82-РЗ)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t>Порядок и условия рассмотрения и сопровождения инвестиционных проектов, реализуемых и (или) планируемых к реализации на территории Удмуртской Республики, по принципу "одного окна" специализированной организацией по привлечению инвестиций и работе с инвесторами определяются Правительством Удмуртской Республики.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Title"/>
        <w:ind w:firstLine="540"/>
        <w:jc w:val="both"/>
        <w:outlineLvl w:val="0"/>
      </w:pPr>
      <w:r>
        <w:t>Статья 15. Заключительные положения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  <w:r>
        <w:lastRenderedPageBreak/>
        <w:t>1. Настоящий Закон вступает в силу через шесть месяцев после его официального опубликования.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85">
        <w:r>
          <w:rPr>
            <w:color w:val="0000FF"/>
          </w:rPr>
          <w:t>Закон</w:t>
        </w:r>
      </w:hyperlink>
      <w:r>
        <w:t xml:space="preserve"> Удмуртской Республики от 5 марта 2003 года N 7-РЗ "О государственной инвестиционной политике Удмуртской Республики".</w:t>
      </w:r>
    </w:p>
    <w:p w:rsidR="00F226F9" w:rsidRDefault="00F226F9">
      <w:pPr>
        <w:pStyle w:val="ConsPlusNormal"/>
        <w:spacing w:before="200"/>
        <w:ind w:firstLine="540"/>
        <w:jc w:val="both"/>
      </w:pPr>
      <w:r>
        <w:t>3. Правительству Удмуртской Республики в шестимесячный срок после официального опубликования настоящего Закона привести свои правовые акты в соответствие с настоящим Законом, а также принять правовые акты, реализующие положения настоящего Закона.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jc w:val="right"/>
      </w:pPr>
      <w:r>
        <w:t>Президент</w:t>
      </w:r>
    </w:p>
    <w:p w:rsidR="00F226F9" w:rsidRDefault="00F226F9">
      <w:pPr>
        <w:pStyle w:val="ConsPlusNormal"/>
        <w:jc w:val="right"/>
      </w:pPr>
      <w:r>
        <w:t>Удмуртской Республики</w:t>
      </w:r>
    </w:p>
    <w:p w:rsidR="00F226F9" w:rsidRDefault="00F226F9">
      <w:pPr>
        <w:pStyle w:val="ConsPlusNormal"/>
        <w:jc w:val="right"/>
      </w:pPr>
      <w:r>
        <w:t>А.А.ВОЛКОВ</w:t>
      </w:r>
    </w:p>
    <w:p w:rsidR="00F226F9" w:rsidRDefault="00F226F9">
      <w:pPr>
        <w:pStyle w:val="ConsPlusNormal"/>
      </w:pPr>
      <w:r>
        <w:t>г. Ижевск</w:t>
      </w:r>
    </w:p>
    <w:p w:rsidR="00F226F9" w:rsidRDefault="00F226F9">
      <w:pPr>
        <w:pStyle w:val="ConsPlusNormal"/>
        <w:spacing w:before="200"/>
      </w:pPr>
      <w:r>
        <w:t>22 июня 2006 года</w:t>
      </w:r>
    </w:p>
    <w:p w:rsidR="00F226F9" w:rsidRDefault="00F226F9">
      <w:pPr>
        <w:pStyle w:val="ConsPlusNormal"/>
        <w:spacing w:before="200"/>
      </w:pPr>
      <w:r>
        <w:t>N 26-РЗ</w:t>
      </w: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ind w:firstLine="540"/>
        <w:jc w:val="both"/>
      </w:pPr>
    </w:p>
    <w:p w:rsidR="00F226F9" w:rsidRDefault="00F226F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7581D" w:rsidRDefault="0077581D">
      <w:bookmarkStart w:id="21" w:name="_GoBack"/>
      <w:bookmarkEnd w:id="21"/>
    </w:p>
    <w:sectPr w:rsidR="0077581D" w:rsidSect="00B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6F9"/>
    <w:rsid w:val="0077581D"/>
    <w:rsid w:val="00F2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2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2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226F9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F226F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7E575C758BA2A309D12EF1F1F49AB9DFC0AC0BD59AA8A2BE1FD1570C98DCDB1CEE3527963AE5796632BD66AF23ACD926B022F9A7DFFB72BF17984A5S7k2F" TargetMode="External"/><Relationship Id="rId18" Type="http://schemas.openxmlformats.org/officeDocument/2006/relationships/hyperlink" Target="consultantplus://offline/ref=57E575C758BA2A309D12EF1F1F49AB9DFC0AC0BD5FAC8B2FE9F3487AC1D4C1B3C9EC0D6E64E75B97632BD66FF165C8877A5A23936BE0B635ED7B86SAk5F" TargetMode="External"/><Relationship Id="rId26" Type="http://schemas.openxmlformats.org/officeDocument/2006/relationships/hyperlink" Target="consultantplus://offline/ref=57E575C758BA2A309D12EF1F1F49AB9DFC0AC0BD59A88E29EDFC1570C98DCDB1CEE3527963AE5796632BD76AFB3ACD926B022F9A7DFFB72BF17984A5S7k2F" TargetMode="External"/><Relationship Id="rId39" Type="http://schemas.openxmlformats.org/officeDocument/2006/relationships/hyperlink" Target="consultantplus://offline/ref=57E575C758BA2A309D12F1120925F595FB009CB951A0857FB4AC132796DDCBE48EA3542E27EA589C377A933EF73091DD2E573C9975E3SBk4F" TargetMode="External"/><Relationship Id="rId21" Type="http://schemas.openxmlformats.org/officeDocument/2006/relationships/hyperlink" Target="consultantplus://offline/ref=57E575C758BA2A309D12EF1F1F49AB9DFC0AC0BD5FAC8B2FE9F3487AC1D4C1B3C9EC0D6E64E75B97632BD66CF165C8877A5A23936BE0B635ED7B86SAk5F" TargetMode="External"/><Relationship Id="rId34" Type="http://schemas.openxmlformats.org/officeDocument/2006/relationships/hyperlink" Target="consultantplus://offline/ref=57E575C758BA2A309D12EF1F1F49AB9DFC0AC0BD59A88E29EDFC1570C98DCDB1CEE3527963AE5796632BD76AFD3ACD926B022F9A7DFFB72BF17984A5S7k2F" TargetMode="External"/><Relationship Id="rId42" Type="http://schemas.openxmlformats.org/officeDocument/2006/relationships/hyperlink" Target="consultantplus://offline/ref=57E575C758BA2A309D12F1120925F595FB009CB951A0857FB4AC132796DDCBE48EA3542F28EA599C377A933EF73091DD2E573C9975E3SBk4F" TargetMode="External"/><Relationship Id="rId47" Type="http://schemas.openxmlformats.org/officeDocument/2006/relationships/hyperlink" Target="consultantplus://offline/ref=57E575C758BA2A309D12EF1F1F49AB9DFC0AC0BD59A88F2BEBFA1570C98DCDB1CEE3527963AE5796632BD76AFA3ACD926B022F9A7DFFB72BF17984A5S7k2F" TargetMode="External"/><Relationship Id="rId50" Type="http://schemas.openxmlformats.org/officeDocument/2006/relationships/hyperlink" Target="consultantplus://offline/ref=57E575C758BA2A309D12EF1F1F49AB9DFC0AC0BD5AAE892EEBF3487AC1D4C1B3C9EC0D6E64E75B97632BD762F165C8877A5A23936BE0B635ED7B86SAk5F" TargetMode="External"/><Relationship Id="rId55" Type="http://schemas.openxmlformats.org/officeDocument/2006/relationships/hyperlink" Target="consultantplus://offline/ref=57E575C758BA2A309D12EF1F1F49AB9DFC0AC0BD50AB882BEBF3487AC1D4C1B3C9EC0D6E64E75B97632BD46BF165C8877A5A23936BE0B635ED7B86SAk5F" TargetMode="External"/><Relationship Id="rId63" Type="http://schemas.openxmlformats.org/officeDocument/2006/relationships/hyperlink" Target="consultantplus://offline/ref=57E575C758BA2A309D12EF1F1F49AB9DFC0AC0BD5FAC8B2FE9F3487AC1D4C1B3C9EC0D6E64E75B97632BDF68F165C8877A5A23936BE0B635ED7B86SAk5F" TargetMode="External"/><Relationship Id="rId68" Type="http://schemas.openxmlformats.org/officeDocument/2006/relationships/hyperlink" Target="consultantplus://offline/ref=57E575C758BA2A309D12EF1F1F49AB9DFC0AC0BD5FAC8B2FE9F3487AC1D4C1B3C9EC0D6E64E75B97632BDF62F165C8877A5A23936BE0B635ED7B86SAk5F" TargetMode="External"/><Relationship Id="rId76" Type="http://schemas.openxmlformats.org/officeDocument/2006/relationships/hyperlink" Target="consultantplus://offline/ref=57E575C758BA2A309D12EF1F1F49AB9DFC0AC0BD5FAC8B2FE9F3487AC1D4C1B3C9EC0D6E64E75B97632BDE62F165C8877A5A23936BE0B635ED7B86SAk5F" TargetMode="External"/><Relationship Id="rId84" Type="http://schemas.openxmlformats.org/officeDocument/2006/relationships/hyperlink" Target="consultantplus://offline/ref=57E575C758BA2A309D12EF1F1F49AB9DFC0AC0BD59AA8829EBFB1570C98DCDB1CEE3527963AE5796632BD769FD3ACD926B022F9A7DFFB72BF17984A5S7k2F" TargetMode="External"/><Relationship Id="rId7" Type="http://schemas.openxmlformats.org/officeDocument/2006/relationships/hyperlink" Target="consultantplus://offline/ref=57E575C758BA2A309D12EF1F1F49AB9DFC0AC0BD5AAE892EEBF3487AC1D4C1B3C9EC0D6E64E75B97632BD76CF165C8877A5A23936BE0B635ED7B86SAk5F" TargetMode="External"/><Relationship Id="rId71" Type="http://schemas.openxmlformats.org/officeDocument/2006/relationships/hyperlink" Target="consultantplus://offline/ref=57E575C758BA2A309D12EF1F1F49AB9DFC0AC0BD59A98C2FE1F91570C98DCDB1CEE3527963AE5796632BD768F83ACD926B022F9A7DFFB72BF17984A5S7k2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7E575C758BA2A309D12EF1F1F49AB9DFC0AC0BD5FAC8B2FE9F3487AC1D4C1B3C9EC0D6E64E75B97632BD763F165C8877A5A23936BE0B635ED7B86SAk5F" TargetMode="External"/><Relationship Id="rId29" Type="http://schemas.openxmlformats.org/officeDocument/2006/relationships/hyperlink" Target="consultantplus://offline/ref=57E575C758BA2A309D12EF1F1F49AB9DFC0AC0BD59AB8F29EAFC1570C98DCDB1CEE3527963AE5796632BD76BF23ACD926B022F9A7DFFB72BF17984A5S7k2F" TargetMode="External"/><Relationship Id="rId11" Type="http://schemas.openxmlformats.org/officeDocument/2006/relationships/hyperlink" Target="consultantplus://offline/ref=57E575C758BA2A309D12EF1F1F49AB9DFC0AC0BD59A88F2BEBFA1570C98DCDB1CEE3527963AE5796632BD76BFD3ACD926B022F9A7DFFB72BF17984A5S7k2F" TargetMode="External"/><Relationship Id="rId24" Type="http://schemas.openxmlformats.org/officeDocument/2006/relationships/hyperlink" Target="consultantplus://offline/ref=57E575C758BA2A309D12EF1F1F49AB9DFC0AC0BD59A88E29EDFC1570C98DCDB1CEE3527963AE5796632BD763F33ACD926B022F9A7DFFB72BF17984A5S7k2F" TargetMode="External"/><Relationship Id="rId32" Type="http://schemas.openxmlformats.org/officeDocument/2006/relationships/hyperlink" Target="consultantplus://offline/ref=57E575C758BA2A309D12EF1F1F49AB9DFC0AC0BD50AB882BEBF3487AC1D4C1B3C9EC0D6E64E75B97632BD669F165C8877A5A23936BE0B635ED7B86SAk5F" TargetMode="External"/><Relationship Id="rId37" Type="http://schemas.openxmlformats.org/officeDocument/2006/relationships/hyperlink" Target="consultantplus://offline/ref=57E575C758BA2A309D12EF1F1F49AB9DFC0AC0BD59AB8F29EAFC1570C98DCDB1CEE3527963AE5796632BD76AF93ACD926B022F9A7DFFB72BF17984A5S7k2F" TargetMode="External"/><Relationship Id="rId40" Type="http://schemas.openxmlformats.org/officeDocument/2006/relationships/hyperlink" Target="consultantplus://offline/ref=57E575C758BA2A309D12F1120925F595FB009CB951A0857FB4AC132796DDCBE48EA3542F27E3539C377A933EF73091DD2E573C9975E3SBk4F" TargetMode="External"/><Relationship Id="rId45" Type="http://schemas.openxmlformats.org/officeDocument/2006/relationships/hyperlink" Target="consultantplus://offline/ref=57E575C758BA2A309D12F1120925F595FB009CB951A0857FB4AC132796DDCBE48EA3542E27EA589C377A933EF73091DD2E573C9975E3SBk4F" TargetMode="External"/><Relationship Id="rId53" Type="http://schemas.openxmlformats.org/officeDocument/2006/relationships/hyperlink" Target="consultantplus://offline/ref=57E575C758BA2A309D12EF1F1F49AB9DFC0AC0BD59AA8829EBFB1570C98DCDB1CEE3527963AE5796632BD769FA3ACD926B022F9A7DFFB72BF17984A5S7k2F" TargetMode="External"/><Relationship Id="rId58" Type="http://schemas.openxmlformats.org/officeDocument/2006/relationships/hyperlink" Target="consultantplus://offline/ref=57E575C758BA2A309D12EF1F1F49AB9DFC0AC0BD59AA8A2BE1FD1570C98DCDB1CEE3527963AE5796632BD66AF33ACD926B022F9A7DFFB72BF17984A5S7k2F" TargetMode="External"/><Relationship Id="rId66" Type="http://schemas.openxmlformats.org/officeDocument/2006/relationships/hyperlink" Target="consultantplus://offline/ref=57E575C758BA2A309D12EF1F1F49AB9DFC0AC0BD59AA8829EBFB1570C98DCDB1CEE3527963AE5796632BD769FE3ACD926B022F9A7DFFB72BF17984A5S7k2F" TargetMode="External"/><Relationship Id="rId74" Type="http://schemas.openxmlformats.org/officeDocument/2006/relationships/hyperlink" Target="consultantplus://offline/ref=57E575C758BA2A309D12F1120925F595FB039CB35EA8857FB4AC132796DDCBE49CA30C2021E244966335D56BF8S3k3F" TargetMode="External"/><Relationship Id="rId79" Type="http://schemas.openxmlformats.org/officeDocument/2006/relationships/hyperlink" Target="consultantplus://offline/ref=57E575C758BA2A309D12EF1F1F49AB9DFC0AC0BD59A88E29EDFC1570C98DCDB1CEE3527963AE5796632BD769FF3ACD926B022F9A7DFFB72BF17984A5S7k2F" TargetMode="External"/><Relationship Id="rId87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7E575C758BA2A309D12EF1F1F49AB9DFC0AC0BD50AB882BEBF3487AC1D4C1B3C9EC0D6E64E75B97632BD46AF165C8877A5A23936BE0B635ED7B86SAk5F" TargetMode="External"/><Relationship Id="rId82" Type="http://schemas.openxmlformats.org/officeDocument/2006/relationships/hyperlink" Target="consultantplus://offline/ref=57E575C758BA2A309D12F1120925F595FB0098B25EA9857FB4AC132796DDCBE49CA30C2021E244966335D56BF8S3k3F" TargetMode="External"/><Relationship Id="rId19" Type="http://schemas.openxmlformats.org/officeDocument/2006/relationships/hyperlink" Target="consultantplus://offline/ref=57E575C758BA2A309D12EF1F1F49AB9DFC0AC0BD5FAC8B2FE9F3487AC1D4C1B3C9EC0D6E64E75B97632BD66DF165C8877A5A23936BE0B635ED7B86SAk5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E575C758BA2A309D12EF1F1F49AB9DFC0AC0BD50AB882BEBF3487AC1D4C1B3C9EC0D6E64E75B97632BD76CF165C8877A5A23936BE0B635ED7B86SAk5F" TargetMode="External"/><Relationship Id="rId14" Type="http://schemas.openxmlformats.org/officeDocument/2006/relationships/hyperlink" Target="consultantplus://offline/ref=57E575C758BA2A309D12EF1F1F49AB9DFC0AC0BD59AA8829EBFB1570C98DCDB1CEE3527963AE5796632BD76BFD3ACD926B022F9A7DFFB72BF17984A5S7k2F" TargetMode="External"/><Relationship Id="rId22" Type="http://schemas.openxmlformats.org/officeDocument/2006/relationships/hyperlink" Target="consultantplus://offline/ref=57E575C758BA2A309D12F1120925F595FB009EB25AAE857FB4AC132796DDCBE48EA3542C20EA5A916320833ABE6494C22749239B6BE3B629SEkDF" TargetMode="External"/><Relationship Id="rId27" Type="http://schemas.openxmlformats.org/officeDocument/2006/relationships/hyperlink" Target="consultantplus://offline/ref=57E575C758BA2A309D12EF1F1F49AB9DFC0AC0BD59AA8829EBFB1570C98DCDB1CEE3527963AE5796632BD76BF33ACD926B022F9A7DFFB72BF17984A5S7k2F" TargetMode="External"/><Relationship Id="rId30" Type="http://schemas.openxmlformats.org/officeDocument/2006/relationships/hyperlink" Target="consultantplus://offline/ref=57E575C758BA2A309D12EF1F1F49AB9DFC0AC0BD59A88E29EDFC1570C98DCDB1CEE3527963AE5796632BD76AFF3ACD926B022F9A7DFFB72BF17984A5S7k2F" TargetMode="External"/><Relationship Id="rId35" Type="http://schemas.openxmlformats.org/officeDocument/2006/relationships/hyperlink" Target="consultantplus://offline/ref=57E575C758BA2A309D12EF1F1F49AB9DFC0AC0BD59AB8F29EAFC1570C98DCDB1CEE3527963AE5796632BD76AFB3ACD926B022F9A7DFFB72BF17984A5S7k2F" TargetMode="External"/><Relationship Id="rId43" Type="http://schemas.openxmlformats.org/officeDocument/2006/relationships/hyperlink" Target="consultantplus://offline/ref=57E575C758BA2A309D12F1120925F595FB009CB951A0857FB4AC132796DDCBE48EA3542E26E3599C377A933EF73091DD2E573C9975E3SBk4F" TargetMode="External"/><Relationship Id="rId48" Type="http://schemas.openxmlformats.org/officeDocument/2006/relationships/hyperlink" Target="consultantplus://offline/ref=57E575C758BA2A309D12EF1F1F49AB9DFC0AC0BD5FAC8B2FE9F3487AC1D4C1B3C9EC0D6E64E75B97632BD26FF165C8877A5A23936BE0B635ED7B86SAk5F" TargetMode="External"/><Relationship Id="rId56" Type="http://schemas.openxmlformats.org/officeDocument/2006/relationships/hyperlink" Target="consultantplus://offline/ref=57E575C758BA2A309D12EF1F1F49AB9DFC0AC0BD59A88E29EDFC1570C98DCDB1CEE3527963AE5796632BD769FA3ACD926B022F9A7DFFB72BF17984A5S7k2F" TargetMode="External"/><Relationship Id="rId64" Type="http://schemas.openxmlformats.org/officeDocument/2006/relationships/hyperlink" Target="consultantplus://offline/ref=57E575C758BA2A309D12EF1F1F49AB9DFC0AC0BD5FAC8B2FE9F3487AC1D4C1B3C9EC0D6E64E75B97632BDF6FF165C8877A5A23936BE0B635ED7B86SAk5F" TargetMode="External"/><Relationship Id="rId69" Type="http://schemas.openxmlformats.org/officeDocument/2006/relationships/hyperlink" Target="consultantplus://offline/ref=57E575C758BA2A309D12EF1F1F49AB9DFC0AC0BD5FAC8B2FE9F3487AC1D4C1B3C9EC0D6E64E75B97632BDE69F165C8877A5A23936BE0B635ED7B86SAk5F" TargetMode="External"/><Relationship Id="rId77" Type="http://schemas.openxmlformats.org/officeDocument/2006/relationships/hyperlink" Target="consultantplus://offline/ref=57E575C758BA2A309D12EF1F1F49AB9DFC0AC0BD50AB882BEBF3487AC1D4C1B3C9EC0D6E64E75B97632BD46FF165C8877A5A23936BE0B635ED7B86SAk5F" TargetMode="External"/><Relationship Id="rId8" Type="http://schemas.openxmlformats.org/officeDocument/2006/relationships/hyperlink" Target="consultantplus://offline/ref=57E575C758BA2A309D12EF1F1F49AB9DFC0AC0BD5FAC8B2FE9F3487AC1D4C1B3C9EC0D6E64E75B97632BD76CF165C8877A5A23936BE0B635ED7B86SAk5F" TargetMode="External"/><Relationship Id="rId51" Type="http://schemas.openxmlformats.org/officeDocument/2006/relationships/hyperlink" Target="consultantplus://offline/ref=57E575C758BA2A309D12EF1F1F49AB9DFC0AC0BD5FAC8B2FE9F3487AC1D4C1B3C9EC0D6E64E75B97632BD26CF165C8877A5A23936BE0B635ED7B86SAk5F" TargetMode="External"/><Relationship Id="rId72" Type="http://schemas.openxmlformats.org/officeDocument/2006/relationships/hyperlink" Target="consultantplus://offline/ref=57E575C758BA2A309D12EF1F1F49AB9DFC0AC0BD59AA8A2BE1FD1570C98DCDB1CEE3527963AE5796632BD669FB3ACD926B022F9A7DFFB72BF17984A5S7k2F" TargetMode="External"/><Relationship Id="rId80" Type="http://schemas.openxmlformats.org/officeDocument/2006/relationships/hyperlink" Target="consultantplus://offline/ref=57E575C758BA2A309D12EF1F1F49AB9DFC0AC0BD59A88E29EDFC1570C98DCDB1CEE3527963AE5796632BD769FF3ACD926B022F9A7DFFB72BF17984A5S7k2F" TargetMode="External"/><Relationship Id="rId85" Type="http://schemas.openxmlformats.org/officeDocument/2006/relationships/hyperlink" Target="consultantplus://offline/ref=57E575C758BA2A309D12EF1F1F49AB9DFC0AC0BD59A8882BECF3487AC1D4C1B3C9EC0D7C64BF57966B35D66BE43399C1S2kD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7E575C758BA2A309D12EF1F1F49AB9DFC0AC0BD59A98C2FE1F91570C98DCDB1CEE3527963AE5796632BD769F33ACD926B022F9A7DFFB72BF17984A5S7k2F" TargetMode="External"/><Relationship Id="rId17" Type="http://schemas.openxmlformats.org/officeDocument/2006/relationships/hyperlink" Target="consultantplus://offline/ref=57E575C758BA2A309D12EF1F1F49AB9DFC0AC0BD5FAC8B2FE9F3487AC1D4C1B3C9EC0D6E64E75B97632BD669F165C8877A5A23936BE0B635ED7B86SAk5F" TargetMode="External"/><Relationship Id="rId25" Type="http://schemas.openxmlformats.org/officeDocument/2006/relationships/hyperlink" Target="consultantplus://offline/ref=57E575C758BA2A309D12EF1F1F49AB9DFC0AC0BD59A88E29EDFC1570C98DCDB1CEE3527963AE5796632BD76AFA3ACD926B022F9A7DFFB72BF17984A5S7k2F" TargetMode="External"/><Relationship Id="rId33" Type="http://schemas.openxmlformats.org/officeDocument/2006/relationships/hyperlink" Target="consultantplus://offline/ref=57E575C758BA2A309D12F1120925F595FB009CB951A0857FB4AC132796DDCBE48EA3542F27EE5F9C377A933EF73091DD2E573C9975E3SBk4F" TargetMode="External"/><Relationship Id="rId38" Type="http://schemas.openxmlformats.org/officeDocument/2006/relationships/hyperlink" Target="consultantplus://offline/ref=57E575C758BA2A309D12EF1F1F49AB9DFC0AC0BD59AB8F29EAFC1570C98DCDB1CEE3527963AE5796632BD76AFF3ACD926B022F9A7DFFB72BF17984A5S7k2F" TargetMode="External"/><Relationship Id="rId46" Type="http://schemas.openxmlformats.org/officeDocument/2006/relationships/hyperlink" Target="consultantplus://offline/ref=57E575C758BA2A309D12EF1F1F49AB9DFC0AC0BD5FAC8B2FE9F3487AC1D4C1B3C9EC0D6E64E75B97632BD362F165C8877A5A23936BE0B635ED7B86SAk5F" TargetMode="External"/><Relationship Id="rId59" Type="http://schemas.openxmlformats.org/officeDocument/2006/relationships/hyperlink" Target="consultantplus://offline/ref=57E575C758BA2A309D12EF1F1F49AB9DFC0AC0BD59A88F2BEBFA1570C98DCDB1CEE3527963AE5796632BD76AFF3ACD926B022F9A7DFFB72BF17984A5S7k2F" TargetMode="External"/><Relationship Id="rId67" Type="http://schemas.openxmlformats.org/officeDocument/2006/relationships/hyperlink" Target="consultantplus://offline/ref=57E575C758BA2A309D12EF1F1F49AB9DFC0AC0BD5AAE892EEBF3487AC1D4C1B3C9EC0D6E64E75B97632BD762F165C8877A5A23936BE0B635ED7B86SAk5F" TargetMode="External"/><Relationship Id="rId20" Type="http://schemas.openxmlformats.org/officeDocument/2006/relationships/hyperlink" Target="consultantplus://offline/ref=57E575C758BA2A309D12EF1F1F49AB9DFC0AC0BD59A88F2BEBFA1570C98DCDB1CEE3527963AE5796632BD76BF23ACD926B022F9A7DFFB72BF17984A5S7k2F" TargetMode="External"/><Relationship Id="rId41" Type="http://schemas.openxmlformats.org/officeDocument/2006/relationships/hyperlink" Target="consultantplus://offline/ref=57E575C758BA2A309D12F1120925F595FB009CB951A0857FB4AC132796DDCBE48EA3542F28EA5A9C377A933EF73091DD2E573C9975E3SBk4F" TargetMode="External"/><Relationship Id="rId54" Type="http://schemas.openxmlformats.org/officeDocument/2006/relationships/hyperlink" Target="consultantplus://offline/ref=57E575C758BA2A309D12EF1F1F49AB9DFC0AC0BD50AB882BEBF3487AC1D4C1B3C9EC0D6E64E75B97632BD563F165C8877A5A23936BE0B635ED7B86SAk5F" TargetMode="External"/><Relationship Id="rId62" Type="http://schemas.openxmlformats.org/officeDocument/2006/relationships/hyperlink" Target="consultantplus://offline/ref=57E575C758BA2A309D12EF1F1F49AB9DFC0AC0BD5FAC8B2FE9F3487AC1D4C1B3C9EC0D6E64E75B97632BDF6AF165C8877A5A23936BE0B635ED7B86SAk5F" TargetMode="External"/><Relationship Id="rId70" Type="http://schemas.openxmlformats.org/officeDocument/2006/relationships/hyperlink" Target="consultantplus://offline/ref=57E575C758BA2A309D12EF1F1F49AB9DFC0AC0BD59A88E29EDFC1570C98DCDB1CEE3527963AE5796632BD769F83ACD926B022F9A7DFFB72BF17984A5S7k2F" TargetMode="External"/><Relationship Id="rId75" Type="http://schemas.openxmlformats.org/officeDocument/2006/relationships/hyperlink" Target="consultantplus://offline/ref=57E575C758BA2A309D12EF1F1F49AB9DFC0AC0BD59AB8D20EEFF1570C98DCDB1CEE3527971AE0F9A6223C96AFA2F9BC32DS5k5F" TargetMode="External"/><Relationship Id="rId83" Type="http://schemas.openxmlformats.org/officeDocument/2006/relationships/hyperlink" Target="consultantplus://offline/ref=57E575C758BA2A309D12EF1F1F49AB9DFC0AC0BD5FAC8B2FE9F3487AC1D4C1B3C9EC0D6E64E75B97632AD768F165C8877A5A23936BE0B635ED7B86SA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7E575C758BA2A309D12EF1F1F49AB9DFC0AC0BD59A0872CEDF3487AC1D4C1B3C9EC0D6E64E75B97632BD76EF165C8877A5A23936BE0B635ED7B86SAk5F" TargetMode="External"/><Relationship Id="rId15" Type="http://schemas.openxmlformats.org/officeDocument/2006/relationships/hyperlink" Target="consultantplus://offline/ref=57E575C758BA2A309D12EF1F1F49AB9DFC0AC0BD59AB8F29EAFC1570C98DCDB1CEE3527963AE5796632BD76BFD3ACD926B022F9A7DFFB72BF17984A5S7k2F" TargetMode="External"/><Relationship Id="rId23" Type="http://schemas.openxmlformats.org/officeDocument/2006/relationships/hyperlink" Target="consultantplus://offline/ref=57E575C758BA2A309D12EF1F1F49AB9DFC0AC0BD59A88E29EDFC1570C98DCDB1CEE3527971AE0F9A6223C96AFA2F9BC32DS5k5F" TargetMode="External"/><Relationship Id="rId28" Type="http://schemas.openxmlformats.org/officeDocument/2006/relationships/hyperlink" Target="consultantplus://offline/ref=57E575C758BA2A309D12EF1F1F49AB9DFC0AC0BD59AA8829EBFB1570C98DCDB1CEE3527963AE5796632BD76AFB3ACD926B022F9A7DFFB72BF17984A5S7k2F" TargetMode="External"/><Relationship Id="rId36" Type="http://schemas.openxmlformats.org/officeDocument/2006/relationships/hyperlink" Target="consultantplus://offline/ref=57E575C758BA2A309D12EF1F1F49AB9DFC0AC0BD59AA8829EBFB1570C98DCDB1CEE3527963AE5796632BD76AFF3ACD926B022F9A7DFFB72BF17984A5S7k2F" TargetMode="External"/><Relationship Id="rId49" Type="http://schemas.openxmlformats.org/officeDocument/2006/relationships/hyperlink" Target="consultantplus://offline/ref=57E575C758BA2A309D12EF1F1F49AB9DFC0AC0BD59A88F2BEBFA1570C98DCDB1CEE3527963AE5796632BD76AF83ACD926B022F9A7DFFB72BF17984A5S7k2F" TargetMode="External"/><Relationship Id="rId57" Type="http://schemas.openxmlformats.org/officeDocument/2006/relationships/hyperlink" Target="consultantplus://offline/ref=57E575C758BA2A309D12EF1F1F49AB9DFC0AC0BD59A98C2FE1F91570C98DCDB1CEE3527963AE5796632BD768FA3ACD926B022F9A7DFFB72BF17984A5S7k2F" TargetMode="External"/><Relationship Id="rId10" Type="http://schemas.openxmlformats.org/officeDocument/2006/relationships/hyperlink" Target="consultantplus://offline/ref=57E575C758BA2A309D12EF1F1F49AB9DFC0AC0BD59A88E29EDFC1570C98DCDB1CEE3527963AE5796632BD76BFD3ACD926B022F9A7DFFB72BF17984A5S7k2F" TargetMode="External"/><Relationship Id="rId31" Type="http://schemas.openxmlformats.org/officeDocument/2006/relationships/hyperlink" Target="consultantplus://offline/ref=57E575C758BA2A309D12EF1F1F49AB9DFC0AC0BD59AA8829EBFB1570C98DCDB1CEE3527963AE5796632BD76AF83ACD926B022F9A7DFFB72BF17984A5S7k2F" TargetMode="External"/><Relationship Id="rId44" Type="http://schemas.openxmlformats.org/officeDocument/2006/relationships/hyperlink" Target="consultantplus://offline/ref=57E575C758BA2A309D12F1120925F595FB009CB951A0857FB4AC132796DDCBE48EA3542F28EB5E9C377A933EF73091DD2E573C9975E3SBk4F" TargetMode="External"/><Relationship Id="rId52" Type="http://schemas.openxmlformats.org/officeDocument/2006/relationships/hyperlink" Target="consultantplus://offline/ref=57E575C758BA2A309D12EF1F1F49AB9DFC0AC0BD5FAC8B2FE9F3487AC1D4C1B3C9EC0D6E64E75B97632BD16BF165C8877A5A23936BE0B635ED7B86SAk5F" TargetMode="External"/><Relationship Id="rId60" Type="http://schemas.openxmlformats.org/officeDocument/2006/relationships/hyperlink" Target="consultantplus://offline/ref=57E575C758BA2A309D12EF1F1F49AB9DFC0AC0BD59AA8829EBFB1570C98DCDB1CEE3527963AE5796632BD769F83ACD926B022F9A7DFFB72BF17984A5S7k2F" TargetMode="External"/><Relationship Id="rId65" Type="http://schemas.openxmlformats.org/officeDocument/2006/relationships/hyperlink" Target="consultantplus://offline/ref=57E575C758BA2A309D12EF1F1F49AB9DFC0AC0BD5FAC8B2FE9F3487AC1D4C1B3C9EC0D6E64E75B97632BDF6DF165C8877A5A23936BE0B635ED7B86SAk5F" TargetMode="External"/><Relationship Id="rId73" Type="http://schemas.openxmlformats.org/officeDocument/2006/relationships/hyperlink" Target="consultantplus://offline/ref=57E575C758BA2A309D12EF1F1F49AB9DFC0AC0BD5FAC8B2FE9F3487AC1D4C1B3C9EC0D6E64E75B97632BDE6DF165C8877A5A23936BE0B635ED7B86SAk5F" TargetMode="External"/><Relationship Id="rId78" Type="http://schemas.openxmlformats.org/officeDocument/2006/relationships/hyperlink" Target="consultantplus://offline/ref=57E575C758BA2A309D12EF1F1F49AB9DFC0AC0BD50AB882BEBF3487AC1D4C1B3C9EC0D6E64E75B97632BD46CF165C8877A5A23936BE0B635ED7B86SAk5F" TargetMode="External"/><Relationship Id="rId81" Type="http://schemas.openxmlformats.org/officeDocument/2006/relationships/hyperlink" Target="consultantplus://offline/ref=57E575C758BA2A309D12EF1F1F49AB9DFC0AC0BD59AA8A2BE1FD1570C98DCDB1CEE3527963AE5796632BD669FE3ACD926B022F9A7DFFB72BF17984A5S7k2F" TargetMode="External"/><Relationship Id="rId8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D2E4BCC4</Template>
  <TotalTime>0</TotalTime>
  <Pages>12</Pages>
  <Words>7575</Words>
  <Characters>43181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Татарских</dc:creator>
  <cp:lastModifiedBy>Александра Татарских</cp:lastModifiedBy>
  <cp:revision>1</cp:revision>
  <dcterms:created xsi:type="dcterms:W3CDTF">2022-10-18T05:36:00Z</dcterms:created>
  <dcterms:modified xsi:type="dcterms:W3CDTF">2022-10-18T05:36:00Z</dcterms:modified>
</cp:coreProperties>
</file>