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4C" w:rsidRDefault="00B73C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3C4C" w:rsidRDefault="00B73C4C">
      <w:pPr>
        <w:pStyle w:val="ConsPlusNormal"/>
        <w:ind w:firstLine="540"/>
        <w:jc w:val="both"/>
        <w:outlineLvl w:val="0"/>
      </w:pPr>
    </w:p>
    <w:p w:rsidR="00B73C4C" w:rsidRDefault="00B73C4C">
      <w:pPr>
        <w:pStyle w:val="ConsPlusNormal"/>
        <w:jc w:val="both"/>
      </w:pPr>
      <w:r>
        <w:t>Зарегистрировано в Управлении Минюста России по УР 7 декабря 2017 г. N RU18000201701218</w:t>
      </w:r>
    </w:p>
    <w:p w:rsidR="00B73C4C" w:rsidRDefault="00B73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C4C" w:rsidRDefault="00B73C4C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3C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29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  <w:jc w:val="right"/>
            </w:pPr>
            <w:r>
              <w:t>N 66-РЗ</w:t>
            </w:r>
          </w:p>
        </w:tc>
      </w:tr>
    </w:tbl>
    <w:p w:rsidR="00B73C4C" w:rsidRDefault="00B73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C4C" w:rsidRDefault="00B73C4C">
      <w:pPr>
        <w:pStyle w:val="ConsPlusNormal"/>
        <w:ind w:firstLine="540"/>
        <w:jc w:val="both"/>
      </w:pPr>
    </w:p>
    <w:p w:rsidR="00B73C4C" w:rsidRDefault="00B73C4C">
      <w:pPr>
        <w:pStyle w:val="ConsPlusTitle"/>
        <w:jc w:val="center"/>
      </w:pPr>
      <w:r>
        <w:t>ЗАКОН</w:t>
      </w:r>
    </w:p>
    <w:p w:rsidR="00B73C4C" w:rsidRDefault="00B73C4C">
      <w:pPr>
        <w:pStyle w:val="ConsPlusTitle"/>
        <w:jc w:val="center"/>
      </w:pPr>
      <w:r>
        <w:t>УДМУРТСКОЙ РЕСПУБЛИКИ</w:t>
      </w:r>
    </w:p>
    <w:p w:rsidR="00B73C4C" w:rsidRDefault="00B73C4C">
      <w:pPr>
        <w:pStyle w:val="ConsPlusTitle"/>
        <w:jc w:val="center"/>
      </w:pPr>
    </w:p>
    <w:p w:rsidR="00B73C4C" w:rsidRDefault="00B73C4C">
      <w:pPr>
        <w:pStyle w:val="ConsPlusTitle"/>
        <w:jc w:val="center"/>
      </w:pPr>
      <w:r>
        <w:t>ОБ УСТАНОВЛЕНИИ НАЛОГОВЫХ СТАВОК НАЛОГОПЛАТЕЛЬЩИКАМ</w:t>
      </w:r>
    </w:p>
    <w:p w:rsidR="00B73C4C" w:rsidRDefault="00B73C4C">
      <w:pPr>
        <w:pStyle w:val="ConsPlusTitle"/>
        <w:jc w:val="center"/>
      </w:pPr>
      <w:r>
        <w:t>ПРИ ПРИМЕНЕНИИ УПРОЩЕННОЙ СИСТЕМЫ НАЛОГООБЛОЖЕНИЯ</w:t>
      </w:r>
    </w:p>
    <w:p w:rsidR="00B73C4C" w:rsidRDefault="00B73C4C">
      <w:pPr>
        <w:pStyle w:val="ConsPlusNormal"/>
        <w:ind w:firstLine="540"/>
        <w:jc w:val="both"/>
      </w:pPr>
    </w:p>
    <w:p w:rsidR="00B73C4C" w:rsidRDefault="00B73C4C">
      <w:pPr>
        <w:pStyle w:val="ConsPlusNormal"/>
        <w:jc w:val="right"/>
      </w:pPr>
      <w:proofErr w:type="gramStart"/>
      <w:r>
        <w:t>Принят</w:t>
      </w:r>
      <w:proofErr w:type="gramEnd"/>
    </w:p>
    <w:p w:rsidR="00B73C4C" w:rsidRDefault="00B73C4C">
      <w:pPr>
        <w:pStyle w:val="ConsPlusNormal"/>
        <w:jc w:val="right"/>
      </w:pPr>
      <w:r>
        <w:t>Государственным Советом</w:t>
      </w:r>
    </w:p>
    <w:p w:rsidR="00B73C4C" w:rsidRDefault="00B73C4C">
      <w:pPr>
        <w:pStyle w:val="ConsPlusNormal"/>
        <w:jc w:val="right"/>
      </w:pPr>
      <w:r>
        <w:t>Удмуртской Республики</w:t>
      </w:r>
    </w:p>
    <w:p w:rsidR="00B73C4C" w:rsidRDefault="00B73C4C">
      <w:pPr>
        <w:pStyle w:val="ConsPlusNormal"/>
        <w:jc w:val="right"/>
      </w:pPr>
      <w:r>
        <w:t xml:space="preserve">28 ноября 2017 г. </w:t>
      </w:r>
      <w:hyperlink r:id="rId6" w:history="1">
        <w:r>
          <w:rPr>
            <w:color w:val="0000FF"/>
          </w:rPr>
          <w:t>N 67-VI</w:t>
        </w:r>
      </w:hyperlink>
    </w:p>
    <w:p w:rsidR="00B73C4C" w:rsidRDefault="00B73C4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3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C4C" w:rsidRDefault="00B73C4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C4C" w:rsidRDefault="00B73C4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3C4C" w:rsidRDefault="00B73C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C4C" w:rsidRDefault="00B73C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УР от 29.11.2019 </w:t>
            </w:r>
            <w:hyperlink r:id="rId7" w:history="1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 xml:space="preserve">, от 21.04.2020 </w:t>
            </w:r>
            <w:hyperlink r:id="rId8" w:history="1">
              <w:r>
                <w:rPr>
                  <w:color w:val="0000FF"/>
                </w:rPr>
                <w:t>N 18-РЗ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3C4C" w:rsidRDefault="00B73C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9" w:history="1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10" w:history="1">
              <w:r>
                <w:rPr>
                  <w:color w:val="0000FF"/>
                </w:rPr>
                <w:t>N 76-РЗ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11" w:history="1">
              <w:r>
                <w:rPr>
                  <w:color w:val="0000FF"/>
                </w:rPr>
                <w:t>N 78-РЗ</w:t>
              </w:r>
            </w:hyperlink>
            <w:r>
              <w:rPr>
                <w:color w:val="392C69"/>
              </w:rPr>
              <w:t>,</w:t>
            </w:r>
          </w:p>
          <w:p w:rsidR="00B73C4C" w:rsidRDefault="00B73C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20.02.2021 </w:t>
            </w:r>
            <w:hyperlink r:id="rId12" w:history="1">
              <w:r>
                <w:rPr>
                  <w:color w:val="0000FF"/>
                </w:rPr>
                <w:t>N 7-РЗ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C4C" w:rsidRDefault="00B73C4C"/>
        </w:tc>
      </w:tr>
    </w:tbl>
    <w:p w:rsidR="00B73C4C" w:rsidRDefault="00B73C4C">
      <w:pPr>
        <w:pStyle w:val="ConsPlusNormal"/>
        <w:ind w:firstLine="540"/>
        <w:jc w:val="both"/>
      </w:pPr>
    </w:p>
    <w:p w:rsidR="00B73C4C" w:rsidRDefault="00B73C4C">
      <w:pPr>
        <w:pStyle w:val="ConsPlusTitle"/>
        <w:ind w:firstLine="540"/>
        <w:jc w:val="both"/>
        <w:outlineLvl w:val="0"/>
      </w:pPr>
      <w:r>
        <w:t>Статья 1</w:t>
      </w:r>
    </w:p>
    <w:p w:rsidR="00B73C4C" w:rsidRDefault="00B73C4C">
      <w:pPr>
        <w:pStyle w:val="ConsPlusNormal"/>
        <w:ind w:firstLine="540"/>
        <w:jc w:val="both"/>
      </w:pPr>
    </w:p>
    <w:p w:rsidR="00B73C4C" w:rsidRDefault="00B73C4C">
      <w:pPr>
        <w:pStyle w:val="ConsPlusNormal"/>
        <w:ind w:firstLine="540"/>
        <w:jc w:val="both"/>
      </w:pPr>
      <w:bookmarkStart w:id="0" w:name="P24"/>
      <w:bookmarkEnd w:id="0"/>
      <w:r>
        <w:t xml:space="preserve">1. Установить налоговую ставку в размере 5 процентов для следующих организаций и индивидуальных предпринимателей, выбравших в качестве объекта налогообложения доходы, уменьшенные на величину расходов, при применении </w:t>
      </w:r>
      <w:hyperlink r:id="rId13" w:history="1">
        <w:r>
          <w:rPr>
            <w:color w:val="0000FF"/>
          </w:rPr>
          <w:t>упрощенной системы налогообложения</w:t>
        </w:r>
      </w:hyperlink>
      <w:r>
        <w:t>:</w:t>
      </w:r>
    </w:p>
    <w:p w:rsidR="00B73C4C" w:rsidRDefault="00B73C4C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1) для резидентов государственных (муниципальных) </w:t>
      </w:r>
      <w:proofErr w:type="gramStart"/>
      <w:r>
        <w:t>бизнес-инкубаторов</w:t>
      </w:r>
      <w:proofErr w:type="gramEnd"/>
      <w:r>
        <w:t xml:space="preserve">; резидентов индустриальных (промышленных) парков, сведения о которых содержатся в реестре индустриальных (промышленных) парков и управляющих компаний индустриальных (промышленных) парков, </w:t>
      </w:r>
      <w:proofErr w:type="gramStart"/>
      <w:r>
        <w:t>ведение</w:t>
      </w:r>
      <w:proofErr w:type="gramEnd"/>
      <w:r>
        <w:t xml:space="preserve"> которого осуществляет Министерство промышленности и торговли Российской Федерации в соответствии с требованиями </w:t>
      </w:r>
      <w:hyperlink r:id="rId14" w:history="1">
        <w:r>
          <w:rPr>
            <w:color w:val="0000FF"/>
          </w:rPr>
          <w:t>пункта 6</w:t>
        </w:r>
      </w:hyperlink>
      <w:r>
        <w:t xml:space="preserve"> Правил подтверждения соответствия индустриального (промышленного) парка и управляющей компании индустриального (промышленного) парка требованиям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утвержденных постановлением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парков".</w:t>
      </w:r>
    </w:p>
    <w:p w:rsidR="00B73C4C" w:rsidRDefault="00B73C4C">
      <w:pPr>
        <w:pStyle w:val="ConsPlusNormal"/>
        <w:spacing w:before="220"/>
        <w:ind w:firstLine="540"/>
        <w:jc w:val="both"/>
      </w:pPr>
      <w:proofErr w:type="gramStart"/>
      <w:r>
        <w:t>Налогоплательщики, указанные в настоящем пункте, имеют право на применение налоговой ставки в размере 5 процентов при условии представления в налоговый орган по месту учета в сроки, установленные для представления налоговой декларации по налогу, уплачиваемому в связи с применением упрощенной системы налогообложения, выписок из реестров резидентов государственных (муниципальных) бизнес-инкубаторов, резидентов индустриальных (промышленных) парков, формирование и ведение которых осуществляется в порядке, установленном</w:t>
      </w:r>
      <w:proofErr w:type="gramEnd"/>
      <w:r>
        <w:t xml:space="preserve"> Правительством Удмуртской Республики;</w:t>
      </w:r>
    </w:p>
    <w:p w:rsidR="00B73C4C" w:rsidRDefault="00B73C4C">
      <w:pPr>
        <w:pStyle w:val="ConsPlusNormal"/>
        <w:spacing w:before="220"/>
        <w:ind w:firstLine="540"/>
        <w:jc w:val="both"/>
      </w:pPr>
      <w:r>
        <w:t xml:space="preserve">2) для организаций и индивидуальных предпринимателей, не являющихся резидентами государственных (муниципальных) </w:t>
      </w:r>
      <w:proofErr w:type="gramStart"/>
      <w:r>
        <w:t>бизнес-инкубаторов</w:t>
      </w:r>
      <w:proofErr w:type="gramEnd"/>
      <w:r>
        <w:t xml:space="preserve"> и индустриальных (промышленных) </w:t>
      </w:r>
      <w:r>
        <w:lastRenderedPageBreak/>
        <w:t xml:space="preserve">парков в соответствии с </w:t>
      </w:r>
      <w:hyperlink w:anchor="P25" w:history="1">
        <w:r>
          <w:rPr>
            <w:color w:val="0000FF"/>
          </w:rPr>
          <w:t>пунктом 1</w:t>
        </w:r>
      </w:hyperlink>
      <w:r>
        <w:t xml:space="preserve"> настоящей части, при выполнении следующих условий:</w:t>
      </w:r>
    </w:p>
    <w:p w:rsidR="00B73C4C" w:rsidRDefault="00B73C4C">
      <w:pPr>
        <w:pStyle w:val="ConsPlusNormal"/>
        <w:spacing w:before="220"/>
        <w:ind w:firstLine="540"/>
        <w:jc w:val="both"/>
      </w:pPr>
      <w:bookmarkStart w:id="2" w:name="P28"/>
      <w:bookmarkEnd w:id="2"/>
      <w:r>
        <w:t>а) осуществление следующих видов экономической деятельности:</w:t>
      </w:r>
    </w:p>
    <w:p w:rsidR="00B73C4C" w:rsidRDefault="00B73C4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B73C4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Раздел A</w:t>
            </w:r>
          </w:p>
          <w:p w:rsidR="00B73C4C" w:rsidRDefault="00B73C4C">
            <w:pPr>
              <w:pStyle w:val="ConsPlusNormal"/>
            </w:pPr>
            <w:r>
              <w:t>(</w:t>
            </w:r>
            <w:hyperlink r:id="rId15" w:history="1">
              <w:r>
                <w:rPr>
                  <w:color w:val="0000FF"/>
                </w:rPr>
                <w:t>классы 01</w:t>
              </w:r>
            </w:hyperlink>
            <w:r>
              <w:t xml:space="preserve"> - </w:t>
            </w:r>
            <w:hyperlink r:id="rId16" w:history="1">
              <w:r>
                <w:rPr>
                  <w:color w:val="0000FF"/>
                </w:rPr>
                <w:t>03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Сельское, лесное хозяйство, охота, рыболовство и рыбоводство</w:t>
            </w:r>
          </w:p>
        </w:tc>
      </w:tr>
      <w:tr w:rsidR="00B73C4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Раздел C</w:t>
            </w:r>
          </w:p>
          <w:p w:rsidR="00B73C4C" w:rsidRDefault="00B73C4C">
            <w:pPr>
              <w:pStyle w:val="ConsPlusNormal"/>
            </w:pPr>
            <w:r>
              <w:t>(</w:t>
            </w:r>
            <w:hyperlink r:id="rId17" w:history="1">
              <w:r>
                <w:rPr>
                  <w:color w:val="0000FF"/>
                </w:rPr>
                <w:t>классы 10</w:t>
              </w:r>
            </w:hyperlink>
            <w:r>
              <w:t xml:space="preserve"> - </w:t>
            </w:r>
            <w:hyperlink r:id="rId18" w:history="1">
              <w:r>
                <w:rPr>
                  <w:color w:val="0000FF"/>
                </w:rPr>
                <w:t>33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Обрабатывающие производства</w:t>
            </w:r>
          </w:p>
        </w:tc>
      </w:tr>
      <w:tr w:rsidR="00B73C4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Раздел E</w:t>
            </w:r>
          </w:p>
          <w:p w:rsidR="00B73C4C" w:rsidRDefault="00B73C4C">
            <w:pPr>
              <w:pStyle w:val="ConsPlusNormal"/>
            </w:pPr>
            <w:r>
              <w:t>(</w:t>
            </w:r>
            <w:hyperlink r:id="rId19" w:history="1">
              <w:r>
                <w:rPr>
                  <w:color w:val="0000FF"/>
                </w:rPr>
                <w:t>классы 36</w:t>
              </w:r>
            </w:hyperlink>
            <w:r>
              <w:t xml:space="preserve"> - </w:t>
            </w:r>
            <w:hyperlink r:id="rId20" w:history="1">
              <w:r>
                <w:rPr>
                  <w:color w:val="0000FF"/>
                </w:rPr>
                <w:t>39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B73C4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Раздел J</w:t>
            </w:r>
          </w:p>
          <w:p w:rsidR="00B73C4C" w:rsidRDefault="00B73C4C">
            <w:pPr>
              <w:pStyle w:val="ConsPlusNormal"/>
            </w:pPr>
            <w:r>
              <w:t>(</w:t>
            </w:r>
            <w:hyperlink r:id="rId21" w:history="1">
              <w:r>
                <w:rPr>
                  <w:color w:val="0000FF"/>
                </w:rPr>
                <w:t>классы 58</w:t>
              </w:r>
            </w:hyperlink>
            <w:r>
              <w:t xml:space="preserve"> - </w:t>
            </w:r>
            <w:hyperlink r:id="rId22" w:history="1">
              <w:r>
                <w:rPr>
                  <w:color w:val="0000FF"/>
                </w:rPr>
                <w:t>60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62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Деятельность в области информатизации</w:t>
            </w:r>
          </w:p>
        </w:tc>
      </w:tr>
      <w:tr w:rsidR="00B73C4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Раздел М</w:t>
            </w:r>
          </w:p>
          <w:p w:rsidR="00B73C4C" w:rsidRDefault="00B73C4C">
            <w:pPr>
              <w:pStyle w:val="ConsPlusNormal"/>
            </w:pPr>
            <w:r>
              <w:t>(</w:t>
            </w:r>
            <w:hyperlink r:id="rId25" w:history="1">
              <w:r>
                <w:rPr>
                  <w:color w:val="0000FF"/>
                </w:rPr>
                <w:t>классы 71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72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74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Деятельность профессиональная, научная и техническая</w:t>
            </w:r>
          </w:p>
        </w:tc>
      </w:tr>
      <w:tr w:rsidR="00B73C4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 xml:space="preserve">Раздел </w:t>
            </w:r>
            <w:proofErr w:type="gramStart"/>
            <w:r>
              <w:t>Р</w:t>
            </w:r>
            <w:proofErr w:type="gramEnd"/>
          </w:p>
          <w:p w:rsidR="00B73C4C" w:rsidRDefault="00B73C4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(класс 85)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Образование</w:t>
            </w:r>
          </w:p>
        </w:tc>
      </w:tr>
      <w:tr w:rsidR="00B73C4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Раздел Q</w:t>
            </w:r>
          </w:p>
          <w:p w:rsidR="00B73C4C" w:rsidRDefault="00B73C4C">
            <w:pPr>
              <w:pStyle w:val="ConsPlusNormal"/>
            </w:pPr>
            <w:r>
              <w:t>(</w:t>
            </w:r>
            <w:hyperlink r:id="rId29" w:history="1">
              <w:r>
                <w:rPr>
                  <w:color w:val="0000FF"/>
                </w:rPr>
                <w:t>классы 86</w:t>
              </w:r>
            </w:hyperlink>
            <w:r>
              <w:t xml:space="preserve"> - </w:t>
            </w:r>
            <w:hyperlink r:id="rId30" w:history="1">
              <w:r>
                <w:rPr>
                  <w:color w:val="0000FF"/>
                </w:rPr>
                <w:t>88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Деятельность в области здравоохранения и социальных услуг</w:t>
            </w:r>
          </w:p>
        </w:tc>
      </w:tr>
      <w:tr w:rsidR="00B73C4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Раздел R</w:t>
            </w:r>
          </w:p>
          <w:p w:rsidR="00B73C4C" w:rsidRDefault="00B73C4C">
            <w:pPr>
              <w:pStyle w:val="ConsPlusNormal"/>
            </w:pPr>
            <w:r>
              <w:t>(</w:t>
            </w:r>
            <w:hyperlink r:id="rId31" w:history="1">
              <w:r>
                <w:rPr>
                  <w:color w:val="0000FF"/>
                </w:rPr>
                <w:t>классы 90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91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93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Деятельность в области культуры, спорта, организации досуга и развлечений</w:t>
            </w:r>
          </w:p>
        </w:tc>
      </w:tr>
      <w:tr w:rsidR="00B73C4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Раздел S</w:t>
            </w:r>
          </w:p>
          <w:p w:rsidR="00B73C4C" w:rsidRDefault="00B73C4C">
            <w:pPr>
              <w:pStyle w:val="ConsPlusNormal"/>
            </w:pPr>
            <w:r>
              <w:t>(</w:t>
            </w:r>
            <w:hyperlink r:id="rId34" w:history="1">
              <w:r>
                <w:rPr>
                  <w:color w:val="0000FF"/>
                </w:rPr>
                <w:t>классы 94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95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Предоставление прочих видов услуг</w:t>
            </w:r>
          </w:p>
        </w:tc>
      </w:tr>
    </w:tbl>
    <w:p w:rsidR="00B73C4C" w:rsidRDefault="00B73C4C">
      <w:pPr>
        <w:pStyle w:val="ConsPlusNormal"/>
        <w:ind w:firstLine="540"/>
        <w:jc w:val="both"/>
      </w:pPr>
    </w:p>
    <w:p w:rsidR="00B73C4C" w:rsidRDefault="00B73C4C">
      <w:pPr>
        <w:pStyle w:val="ConsPlusNormal"/>
        <w:ind w:firstLine="540"/>
        <w:jc w:val="both"/>
      </w:pPr>
      <w:bookmarkStart w:id="3" w:name="P58"/>
      <w:bookmarkEnd w:id="3"/>
      <w:r>
        <w:t xml:space="preserve">б) совокупная доля доходов по видам экономической деятельности, указанным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в общем объеме доходов по всем видам экономической деятельности составляет за налоговый период не менее 90 процентов;</w:t>
      </w:r>
    </w:p>
    <w:p w:rsidR="00B73C4C" w:rsidRDefault="00B73C4C">
      <w:pPr>
        <w:pStyle w:val="ConsPlusNormal"/>
        <w:spacing w:before="220"/>
        <w:ind w:firstLine="540"/>
        <w:jc w:val="both"/>
      </w:pPr>
      <w:bookmarkStart w:id="4" w:name="P59"/>
      <w:bookmarkEnd w:id="4"/>
      <w:proofErr w:type="gramStart"/>
      <w:r>
        <w:t xml:space="preserve">в) представление в налоговый орган по месту учета в сроки, установленные для представления налоговой декларации по налогу, уплачиваемому в связи с применением упрощенной системы налогообложения, книги учета доходов и расходов организаций и индивидуальных предпринимателей, применяющих упрощенную систему налогообложения, и расчета доли доходов от реализации по видам экономической деятельности, указанным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в общем объеме доходов за налоговый</w:t>
      </w:r>
      <w:proofErr w:type="gramEnd"/>
      <w:r>
        <w:t xml:space="preserve"> период.</w:t>
      </w:r>
    </w:p>
    <w:p w:rsidR="00B73C4C" w:rsidRDefault="00B73C4C">
      <w:pPr>
        <w:pStyle w:val="ConsPlusNormal"/>
        <w:spacing w:before="220"/>
        <w:ind w:firstLine="540"/>
        <w:jc w:val="both"/>
      </w:pPr>
      <w:r>
        <w:t>2. Установить налоговую ставку в размере 10 процентов для следующих организаций и индивидуальных предпринимателей, выбравших в качестве объекта налогообложения доходы, уменьшенные на величину расходов, при применении упрощенной системы налогообложения:</w:t>
      </w:r>
    </w:p>
    <w:p w:rsidR="00B73C4C" w:rsidRDefault="00B73C4C">
      <w:pPr>
        <w:pStyle w:val="ConsPlusNormal"/>
        <w:spacing w:before="220"/>
        <w:ind w:firstLine="540"/>
        <w:jc w:val="both"/>
      </w:pPr>
      <w:r>
        <w:t xml:space="preserve">1) для организаций и индивидуальных предпринимателей при осуществлении видов экономической деятельности, указанных в </w:t>
      </w:r>
      <w:hyperlink w:anchor="P28" w:history="1">
        <w:r>
          <w:rPr>
            <w:color w:val="0000FF"/>
          </w:rPr>
          <w:t>подпункте "а" пункта 2 части 1</w:t>
        </w:r>
      </w:hyperlink>
      <w:r>
        <w:t xml:space="preserve"> настоящей статьи, при выполнении условия, указанного в </w:t>
      </w:r>
      <w:hyperlink w:anchor="P59" w:history="1">
        <w:r>
          <w:rPr>
            <w:color w:val="0000FF"/>
          </w:rPr>
          <w:t>подпункте "в" пункта 2 части 1</w:t>
        </w:r>
      </w:hyperlink>
      <w:r>
        <w:t xml:space="preserve"> настоящей статьи, и при несоответствии условию, указанному в </w:t>
      </w:r>
      <w:hyperlink w:anchor="P58" w:history="1">
        <w:r>
          <w:rPr>
            <w:color w:val="0000FF"/>
          </w:rPr>
          <w:t>подпункте "б" пункта 2 части 1</w:t>
        </w:r>
      </w:hyperlink>
      <w:r>
        <w:t xml:space="preserve"> настоящей статьи;</w:t>
      </w:r>
    </w:p>
    <w:p w:rsidR="00B73C4C" w:rsidRDefault="00B73C4C">
      <w:pPr>
        <w:pStyle w:val="ConsPlusNormal"/>
        <w:spacing w:before="220"/>
        <w:ind w:firstLine="540"/>
        <w:jc w:val="both"/>
      </w:pPr>
      <w:r>
        <w:t xml:space="preserve">2) для организаций и индивидуальных предпринимателей, не соответствующих условиям, указанным в </w:t>
      </w:r>
      <w:hyperlink w:anchor="P24" w:history="1">
        <w:r>
          <w:rPr>
            <w:color w:val="0000FF"/>
          </w:rPr>
          <w:t>части 1</w:t>
        </w:r>
      </w:hyperlink>
      <w:r>
        <w:t xml:space="preserve"> настоящей статьи и </w:t>
      </w:r>
      <w:hyperlink w:anchor="P25" w:history="1">
        <w:r>
          <w:rPr>
            <w:color w:val="0000FF"/>
          </w:rPr>
          <w:t>пункте 1</w:t>
        </w:r>
      </w:hyperlink>
      <w:r>
        <w:t xml:space="preserve"> настоящей части, при выполнении следующих условий:</w:t>
      </w:r>
    </w:p>
    <w:p w:rsidR="00B73C4C" w:rsidRDefault="00B73C4C">
      <w:pPr>
        <w:pStyle w:val="ConsPlusNormal"/>
        <w:spacing w:before="220"/>
        <w:ind w:firstLine="540"/>
        <w:jc w:val="both"/>
      </w:pPr>
      <w:bookmarkStart w:id="5" w:name="P63"/>
      <w:bookmarkEnd w:id="5"/>
      <w:r>
        <w:t>а) осуществление следующих видов экономической деятельности:</w:t>
      </w:r>
    </w:p>
    <w:p w:rsidR="00B73C4C" w:rsidRDefault="00B73C4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B73C4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Раздел D</w:t>
            </w:r>
          </w:p>
          <w:p w:rsidR="00B73C4C" w:rsidRDefault="00B73C4C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(класс 35)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Обеспечение электрической энергией, газом и паром; кондиционирование воздуха</w:t>
            </w:r>
          </w:p>
        </w:tc>
      </w:tr>
      <w:tr w:rsidR="00B73C4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Раздел F</w:t>
            </w:r>
          </w:p>
          <w:p w:rsidR="00B73C4C" w:rsidRDefault="00B73C4C">
            <w:pPr>
              <w:pStyle w:val="ConsPlusNormal"/>
            </w:pPr>
            <w:r>
              <w:t>(</w:t>
            </w:r>
            <w:hyperlink r:id="rId37" w:history="1">
              <w:r>
                <w:rPr>
                  <w:color w:val="0000FF"/>
                </w:rPr>
                <w:t>классы 41</w:t>
              </w:r>
            </w:hyperlink>
            <w:r>
              <w:t xml:space="preserve"> - </w:t>
            </w:r>
            <w:hyperlink r:id="rId38" w:history="1">
              <w:r>
                <w:rPr>
                  <w:color w:val="0000FF"/>
                </w:rPr>
                <w:t>43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Строительство</w:t>
            </w:r>
          </w:p>
        </w:tc>
      </w:tr>
      <w:tr w:rsidR="00B73C4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Раздел H</w:t>
            </w:r>
          </w:p>
          <w:p w:rsidR="00B73C4C" w:rsidRDefault="00B73C4C">
            <w:pPr>
              <w:pStyle w:val="ConsPlusNormal"/>
            </w:pPr>
            <w:r>
              <w:t>(</w:t>
            </w:r>
            <w:hyperlink r:id="rId39" w:history="1">
              <w:r>
                <w:rPr>
                  <w:color w:val="0000FF"/>
                </w:rPr>
                <w:t>классы 49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53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Транспортировка и хранение</w:t>
            </w:r>
          </w:p>
        </w:tc>
      </w:tr>
      <w:tr w:rsidR="00B73C4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Раздел I</w:t>
            </w:r>
          </w:p>
          <w:p w:rsidR="00B73C4C" w:rsidRDefault="00B73C4C">
            <w:pPr>
              <w:pStyle w:val="ConsPlusNormal"/>
            </w:pPr>
            <w:r>
              <w:t>(</w:t>
            </w:r>
            <w:hyperlink r:id="rId41" w:history="1">
              <w:r>
                <w:rPr>
                  <w:color w:val="0000FF"/>
                </w:rPr>
                <w:t>классы 55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56</w:t>
              </w:r>
            </w:hyperlink>
            <w:r>
              <w:t>)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Деятельность гостиниц и предприятий общественного питания</w:t>
            </w:r>
          </w:p>
        </w:tc>
      </w:tr>
      <w:tr w:rsidR="00B73C4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Раздел J</w:t>
            </w:r>
          </w:p>
          <w:p w:rsidR="00B73C4C" w:rsidRDefault="00B73C4C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(класс 61)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Деятельность в области информации и связи</w:t>
            </w:r>
          </w:p>
        </w:tc>
      </w:tr>
      <w:tr w:rsidR="00B73C4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Раздел M</w:t>
            </w:r>
          </w:p>
          <w:p w:rsidR="00B73C4C" w:rsidRDefault="00B73C4C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(класс 75)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Деятельность профессиональная, научная и техническая</w:t>
            </w:r>
          </w:p>
        </w:tc>
      </w:tr>
      <w:tr w:rsidR="00B73C4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Раздел N</w:t>
            </w:r>
          </w:p>
          <w:p w:rsidR="00B73C4C" w:rsidRDefault="00B73C4C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(класс 79)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Деятельность административная и сопутствующие дополнительные услуги</w:t>
            </w:r>
          </w:p>
        </w:tc>
      </w:tr>
      <w:tr w:rsidR="00B73C4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Раздел O</w:t>
            </w:r>
          </w:p>
          <w:p w:rsidR="00B73C4C" w:rsidRDefault="00B73C4C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(класс 84)</w:t>
              </w:r>
            </w:hyperlink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73C4C" w:rsidRDefault="00B73C4C">
            <w:pPr>
              <w:pStyle w:val="ConsPlusNormal"/>
            </w:pPr>
            <w:r>
              <w:t>Государственное управление и обеспечение военной безопасности; социальное обеспечение</w:t>
            </w:r>
          </w:p>
        </w:tc>
      </w:tr>
    </w:tbl>
    <w:p w:rsidR="00B73C4C" w:rsidRDefault="00B73C4C">
      <w:pPr>
        <w:pStyle w:val="ConsPlusNormal"/>
        <w:ind w:firstLine="540"/>
        <w:jc w:val="both"/>
      </w:pPr>
    </w:p>
    <w:p w:rsidR="00B73C4C" w:rsidRDefault="00B73C4C">
      <w:pPr>
        <w:pStyle w:val="ConsPlusNormal"/>
        <w:ind w:firstLine="540"/>
        <w:jc w:val="both"/>
      </w:pPr>
      <w:r>
        <w:t xml:space="preserve">б) совокупная доля доходов по видам экономической деятельности, указанным в </w:t>
      </w:r>
      <w:hyperlink w:anchor="P63" w:history="1">
        <w:r>
          <w:rPr>
            <w:color w:val="0000FF"/>
          </w:rPr>
          <w:t>подпункте "а"</w:t>
        </w:r>
      </w:hyperlink>
      <w:r>
        <w:t xml:space="preserve"> настоящего пункта, в общем объеме доходов по всем видам экономической деятельности составляет за налоговый период не менее 90 процентов;</w:t>
      </w:r>
    </w:p>
    <w:p w:rsidR="00B73C4C" w:rsidRDefault="00B73C4C">
      <w:pPr>
        <w:pStyle w:val="ConsPlusNormal"/>
        <w:spacing w:before="220"/>
        <w:ind w:firstLine="540"/>
        <w:jc w:val="both"/>
      </w:pPr>
      <w:proofErr w:type="gramStart"/>
      <w:r>
        <w:t xml:space="preserve">в) представление в налоговый орган по месту учета в сроки, установленные для представления налоговой декларации по налогу, уплачиваемому в связи с применением упрощенной системы налогообложения, книги учета доходов и расходов организаций и индивидуальных предпринимателей, применяющих упрощенную систему налогообложения, и расчета доли доходов от реализации по видам экономической деятельности, указанным в </w:t>
      </w:r>
      <w:hyperlink w:anchor="P63" w:history="1">
        <w:r>
          <w:rPr>
            <w:color w:val="0000FF"/>
          </w:rPr>
          <w:t>подпункте "а"</w:t>
        </w:r>
      </w:hyperlink>
      <w:r>
        <w:t xml:space="preserve"> настоящего пункта, в общем объеме доходов за налоговый</w:t>
      </w:r>
      <w:proofErr w:type="gramEnd"/>
      <w:r>
        <w:t xml:space="preserve"> период.</w:t>
      </w:r>
    </w:p>
    <w:p w:rsidR="00B73C4C" w:rsidRDefault="00B73C4C">
      <w:pPr>
        <w:pStyle w:val="ConsPlusNormal"/>
        <w:spacing w:before="220"/>
        <w:ind w:firstLine="540"/>
        <w:jc w:val="both"/>
      </w:pPr>
      <w:r>
        <w:t xml:space="preserve">3. Виды экономической деятельности определяются в соответствии с Общероссийским </w:t>
      </w:r>
      <w:hyperlink r:id="rId4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утвержденным приказом Федерального агентства по техническому регулированию и метрологии от 31 января 2014 года N 14-ст.</w:t>
      </w:r>
    </w:p>
    <w:p w:rsidR="00B73C4C" w:rsidRDefault="00B73C4C">
      <w:pPr>
        <w:pStyle w:val="ConsPlusNormal"/>
        <w:spacing w:before="220"/>
        <w:ind w:firstLine="540"/>
        <w:jc w:val="both"/>
      </w:pPr>
      <w:bookmarkStart w:id="6" w:name="P93"/>
      <w:bookmarkEnd w:id="6"/>
      <w:r>
        <w:t>4. Установить в 2020 году налоговую ставку для организаций и индивидуальных предпринимателей, выбравших в качестве объекта налогообложения доходы, в размере 1 процента, и выбравших в качестве объекта налогообложения доходы, уменьшенные на величину расходов, в размере 5 процентов, которые осуществляют следующие виды экономической деятельности:</w:t>
      </w:r>
    </w:p>
    <w:p w:rsidR="00B73C4C" w:rsidRDefault="00B73C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59"/>
        <w:gridCol w:w="3288"/>
      </w:tblGrid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r>
              <w:t xml:space="preserve">Код по Общероссийскому классификатору видов экономической деятельности </w:t>
            </w:r>
            <w:hyperlink r:id="rId48" w:history="1">
              <w:r>
                <w:rPr>
                  <w:color w:val="0000FF"/>
                </w:rPr>
                <w:t>ОК 029-2014</w:t>
              </w:r>
            </w:hyperlink>
            <w:r>
              <w:t xml:space="preserve">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13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14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15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18.1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52.23.1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аэропортовая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52.23.11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Обеспечение обслуживания (управления) воздушного движения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52.23.12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Выполнение авиационных работ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52.23.13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вспомогательная прочая, связанная с воздушным транспортом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52.23.19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почтовой связи прочая и курьерская деятельность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53.20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55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56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издательская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58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59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в области радиовещания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60.10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в области телевизионного вещания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60.20</w:t>
              </w:r>
            </w:hyperlink>
          </w:p>
        </w:tc>
      </w:tr>
      <w:tr w:rsidR="00B73C4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73C4C" w:rsidRDefault="00B73C4C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5159" w:type="dxa"/>
            <w:tcBorders>
              <w:bottom w:val="nil"/>
            </w:tcBorders>
          </w:tcPr>
          <w:p w:rsidR="00B73C4C" w:rsidRDefault="00B73C4C">
            <w:pPr>
              <w:pStyle w:val="ConsPlusNormal"/>
            </w:pPr>
            <w:r>
              <w:t>Деятельность в области связи на базе проводных технологий</w:t>
            </w:r>
          </w:p>
        </w:tc>
        <w:tc>
          <w:tcPr>
            <w:tcW w:w="3288" w:type="dxa"/>
            <w:tcBorders>
              <w:bottom w:val="nil"/>
            </w:tcBorders>
          </w:tcPr>
          <w:p w:rsidR="00B73C4C" w:rsidRDefault="00B73C4C">
            <w:pPr>
              <w:pStyle w:val="ConsPlusNormal"/>
              <w:jc w:val="center"/>
            </w:pPr>
            <w:r>
              <w:t>61.1</w:t>
            </w:r>
          </w:p>
        </w:tc>
      </w:tr>
      <w:tr w:rsidR="00B73C4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73C4C" w:rsidRDefault="00B73C4C">
            <w:pPr>
              <w:pStyle w:val="ConsPlusNormal"/>
              <w:jc w:val="both"/>
            </w:pPr>
            <w:r>
              <w:t xml:space="preserve">(п. 20.1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УР от 13.07.2020 N 45-РЗ)</w:t>
            </w:r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информационных агентств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63.91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профессиональная научная и техническая прочая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74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79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по обслуживанию зданий и территорий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81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90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библиотек, архивов, музеев и прочих объектов культуры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91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93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95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B73C4C">
        <w:tc>
          <w:tcPr>
            <w:tcW w:w="624" w:type="dxa"/>
          </w:tcPr>
          <w:p w:rsidR="00B73C4C" w:rsidRDefault="00B73C4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59" w:type="dxa"/>
          </w:tcPr>
          <w:p w:rsidR="00B73C4C" w:rsidRDefault="00B73C4C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288" w:type="dxa"/>
          </w:tcPr>
          <w:p w:rsidR="00B73C4C" w:rsidRDefault="00B73C4C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96.04</w:t>
              </w:r>
            </w:hyperlink>
          </w:p>
        </w:tc>
      </w:tr>
    </w:tbl>
    <w:p w:rsidR="00B73C4C" w:rsidRDefault="00B73C4C">
      <w:pPr>
        <w:pStyle w:val="ConsPlusNormal"/>
        <w:ind w:firstLine="540"/>
        <w:jc w:val="both"/>
      </w:pPr>
    </w:p>
    <w:p w:rsidR="00B73C4C" w:rsidRDefault="00B73C4C">
      <w:pPr>
        <w:pStyle w:val="ConsPlusNormal"/>
        <w:jc w:val="both"/>
      </w:pPr>
      <w:r>
        <w:t xml:space="preserve">(часть 4 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УР от 21.04.2020 N 18-РЗ)</w:t>
      </w:r>
    </w:p>
    <w:p w:rsidR="00B73C4C" w:rsidRDefault="00B73C4C">
      <w:pPr>
        <w:pStyle w:val="ConsPlusNormal"/>
        <w:spacing w:before="220"/>
        <w:ind w:firstLine="540"/>
        <w:jc w:val="both"/>
      </w:pPr>
      <w:r>
        <w:t xml:space="preserve">5. Право на применение налоговых ставок, установленных </w:t>
      </w:r>
      <w:hyperlink w:anchor="P93" w:history="1">
        <w:r>
          <w:rPr>
            <w:color w:val="0000FF"/>
          </w:rPr>
          <w:t>частью 4</w:t>
        </w:r>
      </w:hyperlink>
      <w:r>
        <w:t xml:space="preserve"> настоящей статьи, предоставляется налогоплательщику при выполнении следующих условий:</w:t>
      </w:r>
    </w:p>
    <w:p w:rsidR="00B73C4C" w:rsidRDefault="00B73C4C">
      <w:pPr>
        <w:pStyle w:val="ConsPlusNormal"/>
        <w:spacing w:before="220"/>
        <w:ind w:firstLine="540"/>
        <w:jc w:val="both"/>
      </w:pPr>
      <w:r>
        <w:t xml:space="preserve">1) совокупная доля доходов по видам экономической деятельности, предусмотренным </w:t>
      </w:r>
      <w:hyperlink w:anchor="P93" w:history="1">
        <w:r>
          <w:rPr>
            <w:color w:val="0000FF"/>
          </w:rPr>
          <w:t>частью 4</w:t>
        </w:r>
      </w:hyperlink>
      <w:r>
        <w:t xml:space="preserve"> настоящей статьи, в общем объеме доходов по всем видам экономической деятельности составляет за налоговый период не менее 70 процентов;</w:t>
      </w:r>
    </w:p>
    <w:p w:rsidR="00B73C4C" w:rsidRDefault="00B73C4C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представление налогоплательщиком в налоговый орган по месту учета в сроки, установленные для представления налоговой декларации по налогу, уплачиваемому в связи с применением упрощенной системы налогообложения, книги учета доходов и расходов организаций и индивидуальных предпринимателей, применяющих упрощенную систему налогообложения, и расчета доли доходов от реализации каждого осуществляемого налогоплательщиком вида экономической деятельности, предусмотренного </w:t>
      </w:r>
      <w:hyperlink w:anchor="P93" w:history="1">
        <w:r>
          <w:rPr>
            <w:color w:val="0000FF"/>
          </w:rPr>
          <w:t>частью 4</w:t>
        </w:r>
      </w:hyperlink>
      <w:r>
        <w:t xml:space="preserve"> настоящей статьи, в общем объеме доходов</w:t>
      </w:r>
      <w:proofErr w:type="gramEnd"/>
      <w:r>
        <w:t xml:space="preserve"> за налоговый период.</w:t>
      </w:r>
    </w:p>
    <w:p w:rsidR="00B73C4C" w:rsidRDefault="00B73C4C">
      <w:pPr>
        <w:pStyle w:val="ConsPlusNormal"/>
        <w:jc w:val="both"/>
      </w:pPr>
      <w:r>
        <w:t xml:space="preserve">(часть 5 введена </w:t>
      </w:r>
      <w:hyperlink r:id="rId86" w:history="1">
        <w:r>
          <w:rPr>
            <w:color w:val="0000FF"/>
          </w:rPr>
          <w:t>Законом</w:t>
        </w:r>
      </w:hyperlink>
      <w:r>
        <w:t xml:space="preserve"> УР от 21.04.2020 N 18-РЗ)</w:t>
      </w:r>
    </w:p>
    <w:p w:rsidR="00B73C4C" w:rsidRDefault="00B73C4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Установить в 2020 году налоговую ставку для социально ориентированных некоммерческих организаций, осуществляющих на территории Удмуртской Республики виды </w:t>
      </w:r>
      <w:r>
        <w:lastRenderedPageBreak/>
        <w:t xml:space="preserve">деятельности, предусмотренные </w:t>
      </w:r>
      <w:hyperlink r:id="rId87" w:history="1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года N 7-ФЗ "О некоммерческих организациях" и </w:t>
      </w:r>
      <w:hyperlink r:id="rId88" w:history="1">
        <w:r>
          <w:rPr>
            <w:color w:val="0000FF"/>
          </w:rPr>
          <w:t>статьей 4</w:t>
        </w:r>
      </w:hyperlink>
      <w:r>
        <w:t xml:space="preserve"> Закона Удмуртской Республики от 12 апреля 2019 года N 17-РЗ "О поддержке социально ориентированных некоммерческих организаций в Удмуртской Республике", выбравших в качестве объекта налогообложения</w:t>
      </w:r>
      <w:proofErr w:type="gramEnd"/>
      <w:r>
        <w:t xml:space="preserve"> доходы, в размере 1 процента, и выбравших в качестве объекта налогообложения доходы, уменьшенные на величину расходов, в размере 5 процентов, за исключением организаций, учредителями которых являются Российская Федерация, субъекты Российской Федерации или муниципальные образования.</w:t>
      </w:r>
    </w:p>
    <w:p w:rsidR="00B73C4C" w:rsidRDefault="00B73C4C">
      <w:pPr>
        <w:pStyle w:val="ConsPlusNormal"/>
        <w:jc w:val="both"/>
      </w:pPr>
      <w:r>
        <w:t xml:space="preserve">(часть 6 введена </w:t>
      </w:r>
      <w:hyperlink r:id="rId89" w:history="1">
        <w:r>
          <w:rPr>
            <w:color w:val="0000FF"/>
          </w:rPr>
          <w:t>Законом</w:t>
        </w:r>
      </w:hyperlink>
      <w:r>
        <w:t xml:space="preserve"> УР от 13.07.2020 N 45-РЗ)</w:t>
      </w:r>
    </w:p>
    <w:p w:rsidR="00B73C4C" w:rsidRDefault="00B73C4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Установить в 2020 - 2022 годах налоговую ставку для субъектов малого и среднего предпринимательства, получивших в установленном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порядке статус социального предприятия, выбравших в качестве объекта налогообложения доходы, в размере 1 процента, и выбравших в качестве объекта налогообложения доходы, уменьшенные на величину расходов,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5 процентов, при ежегодном подтверждении статуса социального предприятия.</w:t>
      </w:r>
    </w:p>
    <w:p w:rsidR="00B73C4C" w:rsidRDefault="00B73C4C">
      <w:pPr>
        <w:pStyle w:val="ConsPlusNormal"/>
        <w:jc w:val="both"/>
      </w:pPr>
      <w:r>
        <w:t xml:space="preserve">(часть 7 введена </w:t>
      </w:r>
      <w:hyperlink r:id="rId91" w:history="1">
        <w:r>
          <w:rPr>
            <w:color w:val="0000FF"/>
          </w:rPr>
          <w:t>Законом</w:t>
        </w:r>
      </w:hyperlink>
      <w:r>
        <w:t xml:space="preserve"> УР от 13.07.2020 N 45-РЗ)</w:t>
      </w:r>
    </w:p>
    <w:p w:rsidR="00B73C4C" w:rsidRDefault="00B73C4C">
      <w:pPr>
        <w:pStyle w:val="ConsPlusNormal"/>
        <w:spacing w:before="220"/>
        <w:ind w:firstLine="540"/>
        <w:jc w:val="both"/>
      </w:pPr>
      <w:bookmarkStart w:id="7" w:name="P217"/>
      <w:bookmarkEnd w:id="7"/>
      <w:r>
        <w:t xml:space="preserve">8. </w:t>
      </w:r>
      <w:proofErr w:type="gramStart"/>
      <w:r>
        <w:t>Установить в 2021 году налоговую ставку для субъектов малого и среднего предпринимательства, включенных в Единый реестр субъектов малого и среднего предпринимательства и осуществляющих деятельность на территории Удмуртской Республики, выбравших в качестве объекта налогообложения доходы, налоговую ставку в размере 2 процентов, и выбравших в качестве объекта налогообложения доходы, уменьшенные на величину расходов, в размере 5 процентов при переходе с 1 января</w:t>
      </w:r>
      <w:proofErr w:type="gramEnd"/>
      <w:r>
        <w:t xml:space="preserve"> 2021 года на применение упрощенной системы налогообложения после снятия с учета в качестве плательщика единого налога на вмененный доход.</w:t>
      </w:r>
    </w:p>
    <w:p w:rsidR="00B73C4C" w:rsidRDefault="00B73C4C">
      <w:pPr>
        <w:pStyle w:val="ConsPlusNormal"/>
        <w:spacing w:before="220"/>
        <w:ind w:firstLine="540"/>
        <w:jc w:val="both"/>
      </w:pPr>
      <w:r>
        <w:t xml:space="preserve">Право на применение ставок, предусмотренных </w:t>
      </w:r>
      <w:hyperlink w:anchor="P217" w:history="1">
        <w:r>
          <w:rPr>
            <w:color w:val="0000FF"/>
          </w:rPr>
          <w:t>абзацем первым</w:t>
        </w:r>
      </w:hyperlink>
      <w:r>
        <w:t xml:space="preserve">, </w:t>
      </w:r>
      <w:proofErr w:type="gramStart"/>
      <w:r>
        <w:t>распространяется</w:t>
      </w:r>
      <w:proofErr w:type="gramEnd"/>
      <w:r>
        <w:t xml:space="preserve"> в том числе на налогоплательщиков, совмещавших специальный налоговый режим в виде единого налога на вмененный доход с иными режимами налогообложения в 2020 году до прекращения действия </w:t>
      </w:r>
      <w:hyperlink r:id="rId92" w:history="1">
        <w:r>
          <w:rPr>
            <w:color w:val="0000FF"/>
          </w:rPr>
          <w:t>главы 26.3</w:t>
        </w:r>
      </w:hyperlink>
      <w:r>
        <w:t xml:space="preserve"> Налогового кодекса Российской Федерации.</w:t>
      </w:r>
    </w:p>
    <w:p w:rsidR="00B73C4C" w:rsidRDefault="00B73C4C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Законом</w:t>
        </w:r>
      </w:hyperlink>
      <w:r>
        <w:t xml:space="preserve"> УР от 20.02.2021 N 7-РЗ)</w:t>
      </w:r>
    </w:p>
    <w:p w:rsidR="00B73C4C" w:rsidRDefault="00B73C4C">
      <w:pPr>
        <w:pStyle w:val="ConsPlusNormal"/>
        <w:spacing w:before="220"/>
        <w:ind w:firstLine="540"/>
        <w:jc w:val="both"/>
      </w:pPr>
      <w:proofErr w:type="gramStart"/>
      <w:r>
        <w:t>Налогоплательщики, перешедшие после применения единого налога на вмененный доход на применение упрощенной системы налогообложения в течение 2020 года и осуществляющие в 2020 году реализацию товаров, подлежащих обязательной маркировке, и выбравшие в качестве объекта налогообложения доходы, имеют право на применение в 2021 году налоговой ставки в размере 2 процентов, выбравшие в качестве объекта налогообложения доходы, уменьшенные на величину расходов, в размере</w:t>
      </w:r>
      <w:proofErr w:type="gramEnd"/>
      <w:r>
        <w:t xml:space="preserve"> 5 процентов.</w:t>
      </w:r>
    </w:p>
    <w:p w:rsidR="00B73C4C" w:rsidRDefault="00B73C4C">
      <w:pPr>
        <w:pStyle w:val="ConsPlusNormal"/>
        <w:jc w:val="both"/>
      </w:pPr>
      <w:r>
        <w:t xml:space="preserve">(часть 8 введена </w:t>
      </w:r>
      <w:hyperlink r:id="rId94" w:history="1">
        <w:r>
          <w:rPr>
            <w:color w:val="0000FF"/>
          </w:rPr>
          <w:t>Законом</w:t>
        </w:r>
      </w:hyperlink>
      <w:r>
        <w:t xml:space="preserve"> УР от 30.11.2020 N 78-РЗ)</w:t>
      </w:r>
    </w:p>
    <w:p w:rsidR="00B73C4C" w:rsidRDefault="00B73C4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Установить в 2020 году для налогоплательщиков, выбравших в качестве объекта налогообложения доходы, налоговую ставку в размере 1 процента, и выбравших в качестве объекта налогообложения доходы, уменьшенные на величину расходов, налоговую ставку в размере 5 процентов, информация о которых содержится в Едином государственном реестре юридических лиц и Едином государственном реестре индивидуальных предпринимателей по состоянию на 1 января 2020 года, фактически осуществляющих</w:t>
      </w:r>
      <w:proofErr w:type="gramEnd"/>
      <w:r>
        <w:t xml:space="preserve"> на территории Удмуртской Республики основной или дополнительный вид экономической деятельности, предусмотренный Общероссийским </w:t>
      </w:r>
      <w:hyperlink r:id="rId9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деятельности:</w:t>
      </w:r>
    </w:p>
    <w:p w:rsidR="00B73C4C" w:rsidRDefault="00B73C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86"/>
        <w:gridCol w:w="3231"/>
      </w:tblGrid>
      <w:tr w:rsidR="00B73C4C">
        <w:tc>
          <w:tcPr>
            <w:tcW w:w="454" w:type="dxa"/>
          </w:tcPr>
          <w:p w:rsidR="00B73C4C" w:rsidRDefault="00B73C4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</w:tcPr>
          <w:p w:rsidR="00B73C4C" w:rsidRDefault="00B73C4C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3231" w:type="dxa"/>
          </w:tcPr>
          <w:p w:rsidR="00B73C4C" w:rsidRDefault="00B73C4C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9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</w:tr>
      <w:tr w:rsidR="00B73C4C">
        <w:tc>
          <w:tcPr>
            <w:tcW w:w="454" w:type="dxa"/>
          </w:tcPr>
          <w:p w:rsidR="00B73C4C" w:rsidRDefault="00B73C4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386" w:type="dxa"/>
          </w:tcPr>
          <w:p w:rsidR="00B73C4C" w:rsidRDefault="00B73C4C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3231" w:type="dxa"/>
          </w:tcPr>
          <w:p w:rsidR="00B73C4C" w:rsidRDefault="00B73C4C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B73C4C">
        <w:tc>
          <w:tcPr>
            <w:tcW w:w="454" w:type="dxa"/>
          </w:tcPr>
          <w:p w:rsidR="00B73C4C" w:rsidRDefault="00B73C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B73C4C" w:rsidRDefault="00B73C4C">
            <w:pPr>
              <w:pStyle w:val="ConsPlusNormal"/>
            </w:pPr>
            <w:r>
              <w:t>Деятельность по бронированию билетов на культурно-развлекательные мероприятия</w:t>
            </w:r>
          </w:p>
        </w:tc>
        <w:tc>
          <w:tcPr>
            <w:tcW w:w="3231" w:type="dxa"/>
          </w:tcPr>
          <w:p w:rsidR="00B73C4C" w:rsidRDefault="00B73C4C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79.90.31</w:t>
              </w:r>
            </w:hyperlink>
          </w:p>
        </w:tc>
      </w:tr>
      <w:tr w:rsidR="00B73C4C">
        <w:tc>
          <w:tcPr>
            <w:tcW w:w="454" w:type="dxa"/>
          </w:tcPr>
          <w:p w:rsidR="00B73C4C" w:rsidRDefault="00B73C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B73C4C" w:rsidRDefault="00B73C4C">
            <w:pPr>
              <w:pStyle w:val="ConsPlusNormal"/>
            </w:pPr>
            <w:r>
              <w:t>Деятельность в области исполнительских искусств</w:t>
            </w:r>
          </w:p>
        </w:tc>
        <w:tc>
          <w:tcPr>
            <w:tcW w:w="3231" w:type="dxa"/>
          </w:tcPr>
          <w:p w:rsidR="00B73C4C" w:rsidRDefault="00B73C4C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90.01</w:t>
              </w:r>
            </w:hyperlink>
          </w:p>
        </w:tc>
      </w:tr>
      <w:tr w:rsidR="00B73C4C">
        <w:tc>
          <w:tcPr>
            <w:tcW w:w="454" w:type="dxa"/>
          </w:tcPr>
          <w:p w:rsidR="00B73C4C" w:rsidRDefault="00B73C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B73C4C" w:rsidRDefault="00B73C4C">
            <w:pPr>
              <w:pStyle w:val="ConsPlusNormal"/>
            </w:pPr>
            <w:r>
              <w:t>Деятельность учреждений культуры и искусства</w:t>
            </w:r>
          </w:p>
        </w:tc>
        <w:tc>
          <w:tcPr>
            <w:tcW w:w="3231" w:type="dxa"/>
          </w:tcPr>
          <w:p w:rsidR="00B73C4C" w:rsidRDefault="00B73C4C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90.04</w:t>
              </w:r>
            </w:hyperlink>
          </w:p>
        </w:tc>
      </w:tr>
      <w:tr w:rsidR="00B73C4C">
        <w:tc>
          <w:tcPr>
            <w:tcW w:w="454" w:type="dxa"/>
          </w:tcPr>
          <w:p w:rsidR="00B73C4C" w:rsidRDefault="00B73C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B73C4C" w:rsidRDefault="00B73C4C">
            <w:pPr>
              <w:pStyle w:val="ConsPlusNormal"/>
            </w:pPr>
            <w:r>
              <w:t>Деятельность концертных залов, театров, оперных зданий, мюзик-холлов, включая услуги билетных касс</w:t>
            </w:r>
          </w:p>
        </w:tc>
        <w:tc>
          <w:tcPr>
            <w:tcW w:w="3231" w:type="dxa"/>
          </w:tcPr>
          <w:p w:rsidR="00B73C4C" w:rsidRDefault="00B73C4C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90.04.1</w:t>
              </w:r>
            </w:hyperlink>
          </w:p>
        </w:tc>
      </w:tr>
      <w:tr w:rsidR="00B73C4C">
        <w:tc>
          <w:tcPr>
            <w:tcW w:w="454" w:type="dxa"/>
          </w:tcPr>
          <w:p w:rsidR="00B73C4C" w:rsidRDefault="00B73C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B73C4C" w:rsidRDefault="00B73C4C">
            <w:pPr>
              <w:pStyle w:val="ConsPlusNormal"/>
            </w:pPr>
            <w: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3231" w:type="dxa"/>
          </w:tcPr>
          <w:p w:rsidR="00B73C4C" w:rsidRDefault="00B73C4C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90.04.3</w:t>
              </w:r>
            </w:hyperlink>
          </w:p>
        </w:tc>
      </w:tr>
      <w:tr w:rsidR="00B73C4C">
        <w:tc>
          <w:tcPr>
            <w:tcW w:w="454" w:type="dxa"/>
          </w:tcPr>
          <w:p w:rsidR="00B73C4C" w:rsidRDefault="00B73C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B73C4C" w:rsidRDefault="00B73C4C">
            <w:pPr>
              <w:pStyle w:val="ConsPlusNormal"/>
            </w:pPr>
            <w:r>
              <w:t>Деятельность танцплощадок, дискотек, школ танцев</w:t>
            </w:r>
          </w:p>
        </w:tc>
        <w:tc>
          <w:tcPr>
            <w:tcW w:w="3231" w:type="dxa"/>
          </w:tcPr>
          <w:p w:rsidR="00B73C4C" w:rsidRDefault="00B73C4C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93.29.2</w:t>
              </w:r>
            </w:hyperlink>
          </w:p>
        </w:tc>
      </w:tr>
    </w:tbl>
    <w:p w:rsidR="00B73C4C" w:rsidRDefault="00B73C4C">
      <w:pPr>
        <w:pStyle w:val="ConsPlusNormal"/>
        <w:ind w:firstLine="540"/>
        <w:jc w:val="both"/>
      </w:pPr>
    </w:p>
    <w:p w:rsidR="00B73C4C" w:rsidRDefault="00B73C4C">
      <w:pPr>
        <w:pStyle w:val="ConsPlusNormal"/>
        <w:jc w:val="both"/>
      </w:pPr>
      <w:r>
        <w:t xml:space="preserve">(часть 9 введена </w:t>
      </w:r>
      <w:hyperlink r:id="rId104" w:history="1">
        <w:r>
          <w:rPr>
            <w:color w:val="0000FF"/>
          </w:rPr>
          <w:t>Законом</w:t>
        </w:r>
      </w:hyperlink>
      <w:r>
        <w:t xml:space="preserve"> УР от 30.11.2020 N 78-РЗ)</w:t>
      </w:r>
    </w:p>
    <w:p w:rsidR="00B73C4C" w:rsidRDefault="00B73C4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3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C4C" w:rsidRDefault="00B73C4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C4C" w:rsidRDefault="00B73C4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3C4C" w:rsidRDefault="00B73C4C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1.2 </w:t>
            </w:r>
            <w:hyperlink r:id="rId105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31.12.2022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C4C" w:rsidRDefault="00B73C4C"/>
        </w:tc>
      </w:tr>
    </w:tbl>
    <w:p w:rsidR="00B73C4C" w:rsidRDefault="00B73C4C">
      <w:pPr>
        <w:pStyle w:val="ConsPlusTitle"/>
        <w:spacing w:before="280"/>
        <w:ind w:firstLine="540"/>
        <w:jc w:val="both"/>
        <w:outlineLvl w:val="0"/>
      </w:pPr>
      <w:r>
        <w:t>Статья 1.2</w:t>
      </w:r>
    </w:p>
    <w:p w:rsidR="00B73C4C" w:rsidRDefault="00B73C4C">
      <w:pPr>
        <w:pStyle w:val="ConsPlusNormal"/>
        <w:ind w:firstLine="540"/>
        <w:jc w:val="both"/>
      </w:pPr>
    </w:p>
    <w:p w:rsidR="00B73C4C" w:rsidRDefault="00B73C4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6" w:history="1">
        <w:r>
          <w:rPr>
            <w:color w:val="0000FF"/>
          </w:rPr>
          <w:t>Законом</w:t>
        </w:r>
      </w:hyperlink>
      <w:r>
        <w:t xml:space="preserve"> УР от 29.11.2019 N 67-РЗ)</w:t>
      </w:r>
    </w:p>
    <w:p w:rsidR="00B73C4C" w:rsidRDefault="00B73C4C">
      <w:pPr>
        <w:pStyle w:val="ConsPlusNormal"/>
        <w:ind w:firstLine="540"/>
        <w:jc w:val="both"/>
      </w:pPr>
    </w:p>
    <w:p w:rsidR="00B73C4C" w:rsidRDefault="00B73C4C">
      <w:pPr>
        <w:pStyle w:val="ConsPlusNormal"/>
        <w:ind w:firstLine="540"/>
        <w:jc w:val="both"/>
      </w:pPr>
      <w:r>
        <w:t>1. Установить для организаций и индивидуальных предпринимателей, впервые зарегистрированных на территории Удмуртской Республики в 2020 и 2021 годах в связи с переменой ими соответственно места нахождения и места жительства, налоговые ставки в следующих размерах:</w:t>
      </w:r>
    </w:p>
    <w:p w:rsidR="00B73C4C" w:rsidRDefault="00B73C4C">
      <w:pPr>
        <w:pStyle w:val="ConsPlusNormal"/>
        <w:spacing w:before="220"/>
        <w:ind w:firstLine="540"/>
        <w:jc w:val="both"/>
      </w:pPr>
      <w:r>
        <w:t>1) 1 процент в течение налогового периода, в котором налогоплательщик впервые зарегистрировался на территории Удмуртской Республики, и 3 процента в течение следующего налогового периода - в случае, если объектом налогообложения являются доходы;</w:t>
      </w:r>
    </w:p>
    <w:p w:rsidR="00B73C4C" w:rsidRDefault="00B73C4C">
      <w:pPr>
        <w:pStyle w:val="ConsPlusNormal"/>
        <w:spacing w:before="220"/>
        <w:ind w:firstLine="540"/>
        <w:jc w:val="both"/>
      </w:pPr>
      <w:r>
        <w:t>2) 5 процентов в течение двух налоговых периодов непрерывно, начиная с налогового периода, в котором налогоплательщик впервые зарегистрировался на территории Удмуртской Республики, - в случае, если объектом налогообложения являются доходы, уменьшенные на величину расходов.</w:t>
      </w:r>
    </w:p>
    <w:p w:rsidR="00B73C4C" w:rsidRDefault="00B73C4C">
      <w:pPr>
        <w:pStyle w:val="ConsPlusNormal"/>
        <w:spacing w:before="220"/>
        <w:ind w:firstLine="540"/>
        <w:jc w:val="both"/>
      </w:pPr>
      <w:r>
        <w:t>2. Налогоплательщики, впервые зарегистрированные на территории Удмуртской Республики в связи с переменой ими места жительства (места нахождения), имеют право на применение налоговых ставок, установленных настоящей статьей, со дня их государственной регистрации на территории Удмуртской Республики.</w:t>
      </w:r>
    </w:p>
    <w:p w:rsidR="00B73C4C" w:rsidRDefault="00B73C4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УР от 30.11.2020 N 76-РЗ)</w:t>
      </w:r>
    </w:p>
    <w:p w:rsidR="00B73C4C" w:rsidRDefault="00B73C4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Право на применение налоговых ставок, установленных настоящей статьей для организаций, наступает при условии, что среднесписочная численность работников организации за налоговый период, в котором применяется налоговая ставка, составляет не менее среднесписочной численности работников организации, отраженной налогоплательщиком в составе расчета по страховым взносам за предшествующий расчетный период, предоставляемого в налоговый орган, но не менее пяти человек.</w:t>
      </w:r>
      <w:proofErr w:type="gramEnd"/>
    </w:p>
    <w:p w:rsidR="00B73C4C" w:rsidRDefault="00B73C4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УР от 30.11.2020 N 76-РЗ)</w:t>
      </w:r>
    </w:p>
    <w:p w:rsidR="00B73C4C" w:rsidRDefault="00B73C4C">
      <w:pPr>
        <w:pStyle w:val="ConsPlusNormal"/>
        <w:ind w:firstLine="540"/>
        <w:jc w:val="both"/>
      </w:pPr>
    </w:p>
    <w:p w:rsidR="00B73C4C" w:rsidRDefault="00B73C4C">
      <w:pPr>
        <w:pStyle w:val="ConsPlusTitle"/>
        <w:ind w:firstLine="540"/>
        <w:jc w:val="both"/>
        <w:outlineLvl w:val="0"/>
      </w:pPr>
      <w:r>
        <w:t>Статья 2</w:t>
      </w:r>
    </w:p>
    <w:p w:rsidR="00B73C4C" w:rsidRDefault="00B73C4C">
      <w:pPr>
        <w:pStyle w:val="ConsPlusNormal"/>
        <w:ind w:firstLine="540"/>
        <w:jc w:val="both"/>
      </w:pPr>
    </w:p>
    <w:p w:rsidR="00B73C4C" w:rsidRDefault="00B73C4C">
      <w:pPr>
        <w:pStyle w:val="ConsPlusNormal"/>
        <w:ind w:firstLine="540"/>
        <w:jc w:val="both"/>
      </w:pPr>
      <w:r>
        <w:t>Признать утратившими силу:</w:t>
      </w:r>
    </w:p>
    <w:p w:rsidR="00B73C4C" w:rsidRDefault="00B73C4C">
      <w:pPr>
        <w:pStyle w:val="ConsPlusNormal"/>
        <w:spacing w:before="220"/>
        <w:ind w:firstLine="540"/>
        <w:jc w:val="both"/>
      </w:pPr>
      <w:r>
        <w:t xml:space="preserve">1) </w:t>
      </w:r>
      <w:hyperlink r:id="rId109" w:history="1">
        <w:r>
          <w:rPr>
            <w:color w:val="0000FF"/>
          </w:rPr>
          <w:t>Закон</w:t>
        </w:r>
      </w:hyperlink>
      <w:r>
        <w:t xml:space="preserve"> Удмуртской Республики от 22 декабря 2010 года N 55-РЗ "Об установлении налоговых ставок налогоплательщикам, выбравшим в качестве объекта налогообложения доходы, уменьшенные на величину расходов, при применении упрощенной системы налогообложения" (Известия Удмуртской Республики, 2010, 31 декабря);</w:t>
      </w:r>
    </w:p>
    <w:p w:rsidR="00B73C4C" w:rsidRDefault="00B73C4C">
      <w:pPr>
        <w:pStyle w:val="ConsPlusNormal"/>
        <w:spacing w:before="220"/>
        <w:ind w:firstLine="540"/>
        <w:jc w:val="both"/>
      </w:pPr>
      <w:r>
        <w:t xml:space="preserve">2) </w:t>
      </w:r>
      <w:hyperlink r:id="rId110" w:history="1">
        <w:r>
          <w:rPr>
            <w:color w:val="0000FF"/>
          </w:rPr>
          <w:t>Закон</w:t>
        </w:r>
      </w:hyperlink>
      <w:r>
        <w:t xml:space="preserve"> Удмуртской Республики от 29 июня 2011 года N 27-РЗ "О внесении изменения в статью 1 Закона Удмуртской Республики "Об установлении налоговых ставок налогоплательщикам, выбравшим в качестве объекта налогообложения доходы, уменьшенные на величину расходов, при применении упрощенной системы налогообложения" (Известия Удмуртской Республики, 2011, 12 июля).</w:t>
      </w:r>
    </w:p>
    <w:p w:rsidR="00B73C4C" w:rsidRDefault="00B73C4C">
      <w:pPr>
        <w:pStyle w:val="ConsPlusNormal"/>
        <w:ind w:firstLine="540"/>
        <w:jc w:val="both"/>
      </w:pPr>
    </w:p>
    <w:p w:rsidR="00B73C4C" w:rsidRDefault="00B73C4C">
      <w:pPr>
        <w:pStyle w:val="ConsPlusTitle"/>
        <w:ind w:firstLine="540"/>
        <w:jc w:val="both"/>
        <w:outlineLvl w:val="0"/>
      </w:pPr>
      <w:r>
        <w:t>Статья 3</w:t>
      </w:r>
    </w:p>
    <w:p w:rsidR="00B73C4C" w:rsidRDefault="00B73C4C">
      <w:pPr>
        <w:pStyle w:val="ConsPlusNormal"/>
        <w:ind w:firstLine="540"/>
        <w:jc w:val="both"/>
      </w:pPr>
    </w:p>
    <w:p w:rsidR="00B73C4C" w:rsidRDefault="00B73C4C">
      <w:pPr>
        <w:pStyle w:val="ConsPlusNormal"/>
        <w:ind w:firstLine="540"/>
        <w:jc w:val="both"/>
      </w:pPr>
      <w:r>
        <w:t>Настоящий Закон вступает в силу с 1 января 2018 года, но не ранее чем по истечении одного месяца со дня его официального опубликования.</w:t>
      </w:r>
    </w:p>
    <w:p w:rsidR="00B73C4C" w:rsidRDefault="00B73C4C">
      <w:pPr>
        <w:pStyle w:val="ConsPlusNormal"/>
        <w:ind w:firstLine="540"/>
        <w:jc w:val="both"/>
      </w:pPr>
    </w:p>
    <w:p w:rsidR="00B73C4C" w:rsidRDefault="00B73C4C">
      <w:pPr>
        <w:pStyle w:val="ConsPlusNormal"/>
        <w:jc w:val="right"/>
      </w:pPr>
      <w:r>
        <w:t>Глава</w:t>
      </w:r>
    </w:p>
    <w:p w:rsidR="00B73C4C" w:rsidRDefault="00B73C4C">
      <w:pPr>
        <w:pStyle w:val="ConsPlusNormal"/>
        <w:jc w:val="right"/>
      </w:pPr>
      <w:r>
        <w:t>Удмуртской Республики</w:t>
      </w:r>
    </w:p>
    <w:p w:rsidR="00B73C4C" w:rsidRDefault="00B73C4C">
      <w:pPr>
        <w:pStyle w:val="ConsPlusNormal"/>
        <w:jc w:val="right"/>
      </w:pPr>
      <w:r>
        <w:t>А.В.БРЕЧАЛОВ</w:t>
      </w:r>
    </w:p>
    <w:p w:rsidR="00B73C4C" w:rsidRDefault="00B73C4C">
      <w:pPr>
        <w:pStyle w:val="ConsPlusNormal"/>
      </w:pPr>
      <w:r>
        <w:t>г. Ижевск</w:t>
      </w:r>
    </w:p>
    <w:p w:rsidR="00B73C4C" w:rsidRDefault="00B73C4C">
      <w:pPr>
        <w:pStyle w:val="ConsPlusNormal"/>
        <w:spacing w:before="220"/>
      </w:pPr>
      <w:r>
        <w:t>29 ноября 2017 года</w:t>
      </w:r>
    </w:p>
    <w:p w:rsidR="00B73C4C" w:rsidRDefault="00B73C4C">
      <w:pPr>
        <w:pStyle w:val="ConsPlusNormal"/>
        <w:spacing w:before="220"/>
      </w:pPr>
      <w:r>
        <w:t>N 66-РЗ</w:t>
      </w:r>
    </w:p>
    <w:p w:rsidR="00B73C4C" w:rsidRDefault="00B73C4C">
      <w:pPr>
        <w:pStyle w:val="ConsPlusNormal"/>
        <w:ind w:firstLine="540"/>
        <w:jc w:val="both"/>
      </w:pPr>
    </w:p>
    <w:p w:rsidR="00B73C4C" w:rsidRDefault="00B73C4C">
      <w:pPr>
        <w:pStyle w:val="ConsPlusNormal"/>
        <w:ind w:firstLine="540"/>
        <w:jc w:val="both"/>
      </w:pPr>
    </w:p>
    <w:p w:rsidR="00B73C4C" w:rsidRDefault="00B73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81D" w:rsidRDefault="0077581D">
      <w:bookmarkStart w:id="8" w:name="_GoBack"/>
      <w:bookmarkEnd w:id="8"/>
    </w:p>
    <w:sectPr w:rsidR="0077581D" w:rsidSect="00F8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4C"/>
    <w:rsid w:val="0077581D"/>
    <w:rsid w:val="00B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C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C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BB638ED738615EE7EEF605B00A36FDAFE068FBE322989BCD6E83EAEAD8B877EF31DA7000CC9C0ADB381D74ED5F2EB139C2481781612AF4Fr5r4E" TargetMode="External"/><Relationship Id="rId21" Type="http://schemas.openxmlformats.org/officeDocument/2006/relationships/hyperlink" Target="consultantplus://offline/ref=6BB638ED738615EE7EEF605B00A36FDAFE068FBE322989BCD6E83EAEAD8B877EF31DA7000CC9CAA9BE81D74ED5F2EB139C2481781612AF4Fr5r4E" TargetMode="External"/><Relationship Id="rId42" Type="http://schemas.openxmlformats.org/officeDocument/2006/relationships/hyperlink" Target="consultantplus://offline/ref=6BB638ED738615EE7EEF605B00A36FDAFE068FBE322989BCD6E83EAEAD8B877EF31DA7000CC9CAADB081D74ED5F2EB139C2481781612AF4Fr5r4E" TargetMode="External"/><Relationship Id="rId47" Type="http://schemas.openxmlformats.org/officeDocument/2006/relationships/hyperlink" Target="consultantplus://offline/ref=6BB638ED738615EE7EEF605B00A36FDAFE068FBE322989BCD6E83EAEAD8B877EE11DFF0C0DCED7AEB494811F93rAr6E" TargetMode="External"/><Relationship Id="rId63" Type="http://schemas.openxmlformats.org/officeDocument/2006/relationships/hyperlink" Target="consultantplus://offline/ref=6BB638ED738615EE7EEF605B00A36FDAFE068FBE322989BCD6E83EAEAD8B877EF31DA7000CC9CAAFB181D74ED5F2EB139C2481781612AF4Fr5r4E" TargetMode="External"/><Relationship Id="rId68" Type="http://schemas.openxmlformats.org/officeDocument/2006/relationships/hyperlink" Target="consultantplus://offline/ref=6BB638ED738615EE7EEF605B00A36FDAFE068FBE322989BCD6E83EAEAD8B877EF31DA7000CC9CDABB781D74ED5F2EB139C2481781612AF4Fr5r4E" TargetMode="External"/><Relationship Id="rId84" Type="http://schemas.openxmlformats.org/officeDocument/2006/relationships/hyperlink" Target="consultantplus://offline/ref=6BB638ED738615EE7EEF605B00A36FDAFE068FBE322989BCD6E83EAEAD8B877EF31DA7000CC8C1A8B781D74ED5F2EB139C2481781612AF4Fr5r4E" TargetMode="External"/><Relationship Id="rId89" Type="http://schemas.openxmlformats.org/officeDocument/2006/relationships/hyperlink" Target="consultantplus://offline/ref=6BB638ED738615EE7EEF7E5616CF31D2FE04D8B73B2983E38FBF38F9F2DB812BB35DA1554F89C4AEB68A831E95ACB243DB6F8D7B0B0EAE4F4B32AEEFrCrCE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B638ED738615EE7EEF605B00A36FDAFE068FBE322989BCD6E83EAEAD8B877EF31DA7000CCDCDACBE81D74ED5F2EB139C2481781612AF4Fr5r4E" TargetMode="External"/><Relationship Id="rId29" Type="http://schemas.openxmlformats.org/officeDocument/2006/relationships/hyperlink" Target="consultantplus://offline/ref=6BB638ED738615EE7EEF605B00A36FDAFE068FBE322989BCD6E83EAEAD8B877EF31DA7000CC8CAA7B681D74ED5F2EB139C2481781612AF4Fr5r4E" TargetMode="External"/><Relationship Id="rId107" Type="http://schemas.openxmlformats.org/officeDocument/2006/relationships/hyperlink" Target="consultantplus://offline/ref=6BB638ED738615EE7EEF7E5616CF31D2FE04D8B73B2987EE89B938F9F2DB812BB35DA1554F89C4AEB68A831F99ACB243DB6F8D7B0B0EAE4F4B32AEEFrCrCE" TargetMode="External"/><Relationship Id="rId11" Type="http://schemas.openxmlformats.org/officeDocument/2006/relationships/hyperlink" Target="consultantplus://offline/ref=6BB638ED738615EE7EEF7E5616CF31D2FE04D8B73B2987EE89B438F9F2DB812BB35DA1554F89C4AEB68B801796ACB243DB6F8D7B0B0EAE4F4B32AEEFrCrCE" TargetMode="External"/><Relationship Id="rId24" Type="http://schemas.openxmlformats.org/officeDocument/2006/relationships/hyperlink" Target="consultantplus://offline/ref=6BB638ED738615EE7EEF605B00A36FDAFE068FBE322989BCD6E83EAEAD8B877EF31DA7000CC9CCADB081D74ED5F2EB139C2481781612AF4Fr5r4E" TargetMode="External"/><Relationship Id="rId32" Type="http://schemas.openxmlformats.org/officeDocument/2006/relationships/hyperlink" Target="consultantplus://offline/ref=6BB638ED738615EE7EEF605B00A36FDAFE068FBE322989BCD6E83EAEAD8B877EF31DA7000CC8CDA9B581D74ED5F2EB139C2481781612AF4Fr5r4E" TargetMode="External"/><Relationship Id="rId37" Type="http://schemas.openxmlformats.org/officeDocument/2006/relationships/hyperlink" Target="consultantplus://offline/ref=6BB638ED738615EE7EEF605B00A36FDAFE068FBE322989BCD6E83EAEAD8B877EF31DA7000CCFC1A6B381D74ED5F2EB139C2481781612AF4Fr5r4E" TargetMode="External"/><Relationship Id="rId40" Type="http://schemas.openxmlformats.org/officeDocument/2006/relationships/hyperlink" Target="consultantplus://offline/ref=6BB638ED738615EE7EEF605B00A36FDAFE068FBE322989BCD6E83EAEAD8B877EF31DA7000CC9CBA9B381D74ED5F2EB139C2481781612AF4Fr5r4E" TargetMode="External"/><Relationship Id="rId45" Type="http://schemas.openxmlformats.org/officeDocument/2006/relationships/hyperlink" Target="consultantplus://offline/ref=6BB638ED738615EE7EEF605B00A36FDAFE068FBE322989BCD6E83EAEAD8B877EF31DA7000CC8C8AEBE81D74ED5F2EB139C2481781612AF4Fr5r4E" TargetMode="External"/><Relationship Id="rId53" Type="http://schemas.openxmlformats.org/officeDocument/2006/relationships/hyperlink" Target="consultantplus://offline/ref=6BB638ED738615EE7EEF605B00A36FDAFE068FBE322989BCD6E83EAEAD8B877EF31DA7000CCEC0ABB681D74ED5F2EB139C2481781612AF4Fr5r4E" TargetMode="External"/><Relationship Id="rId58" Type="http://schemas.openxmlformats.org/officeDocument/2006/relationships/hyperlink" Target="consultantplus://offline/ref=6BB638ED738615EE7EEF605B00A36FDAFE068FBE322989BCD6E83EAEAD8B877EF31DA7000CC9CBACBF81D74ED5F2EB139C2481781612AF4Fr5r4E" TargetMode="External"/><Relationship Id="rId66" Type="http://schemas.openxmlformats.org/officeDocument/2006/relationships/hyperlink" Target="consultantplus://offline/ref=6BB638ED738615EE7EEF605B00A36FDAFE068FBE322989BCD6E83EAEAD8B877EF31DA7000CC9CDAFBF81D74ED5F2EB139C2481781612AF4Fr5r4E" TargetMode="External"/><Relationship Id="rId74" Type="http://schemas.openxmlformats.org/officeDocument/2006/relationships/hyperlink" Target="consultantplus://offline/ref=6BB638ED738615EE7EEF605B00A36FDAFE068FBE322989BCD6E83EAEAD8B877EF31DA7000CC8C8A6BE81D74ED5F2EB139C2481781612AF4Fr5r4E" TargetMode="External"/><Relationship Id="rId79" Type="http://schemas.openxmlformats.org/officeDocument/2006/relationships/hyperlink" Target="consultantplus://offline/ref=6BB638ED738615EE7EEF605B00A36FDAFE068FBE322989BCD6E83EAEAD8B877EF31DA7000CC8CDA9B581D74ED5F2EB139C2481781612AF4Fr5r4E" TargetMode="External"/><Relationship Id="rId87" Type="http://schemas.openxmlformats.org/officeDocument/2006/relationships/hyperlink" Target="consultantplus://offline/ref=6BB638ED738615EE7EEF605B00A36FDAFE0787BE3D2B89BCD6E83EAEAD8B877EF31DA7000FC9C2FBE7CED61290A4F8139D24827A0Ar1r1E" TargetMode="External"/><Relationship Id="rId102" Type="http://schemas.openxmlformats.org/officeDocument/2006/relationships/hyperlink" Target="consultantplus://offline/ref=6BB638ED738615EE7EEF605B00A36FDAFE068FBE322989BCD6E83EAEAD8B877EF31DA7000CC8CDA9B781D74ED5F2EB139C2481781612AF4Fr5r4E" TargetMode="External"/><Relationship Id="rId110" Type="http://schemas.openxmlformats.org/officeDocument/2006/relationships/hyperlink" Target="consultantplus://offline/ref=6BB638ED738615EE7EEF7E5616CF31D2FE04D8B73E2E81E88EB765F3FA828D29B452FE504898C4AEB594821D8FA5E610r9rEE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BB638ED738615EE7EEF605B00A36FDAFE068FBE322989BCD6E83EAEAD8B877EF31DA7000CC9CBABB381D74ED5F2EB139C2481781612AF4Fr5r4E" TargetMode="External"/><Relationship Id="rId82" Type="http://schemas.openxmlformats.org/officeDocument/2006/relationships/hyperlink" Target="consultantplus://offline/ref=6BB638ED738615EE7EEF605B00A36FDAFE068FBE322989BCD6E83EAEAD8B877EF31DA7000CC8C1A9B581D74ED5F2EB139C2481781612AF4Fr5r4E" TargetMode="External"/><Relationship Id="rId90" Type="http://schemas.openxmlformats.org/officeDocument/2006/relationships/hyperlink" Target="consultantplus://offline/ref=6BB638ED738615EE7EEF605B00A36FDAFE078FB8382D89BCD6E83EAEAD8B877EE11DFF0C0DCED7AEB494811F93rAr6E" TargetMode="External"/><Relationship Id="rId95" Type="http://schemas.openxmlformats.org/officeDocument/2006/relationships/hyperlink" Target="consultantplus://offline/ref=6BB638ED738615EE7EEF605B00A36FDAFE068FBE322989BCD6E83EAEAD8B877EE11DFF0C0DCED7AEB494811F93rAr6E" TargetMode="External"/><Relationship Id="rId19" Type="http://schemas.openxmlformats.org/officeDocument/2006/relationships/hyperlink" Target="consultantplus://offline/ref=6BB638ED738615EE7EEF605B00A36FDAFE068FBE322989BCD6E83EAEAD8B877EF31DA7000CCFC1AEB481D74ED5F2EB139C2481781612AF4Fr5r4E" TargetMode="External"/><Relationship Id="rId14" Type="http://schemas.openxmlformats.org/officeDocument/2006/relationships/hyperlink" Target="consultantplus://offline/ref=6BB638ED738615EE7EEF605B00A36FDAFE0682B93F2A89BCD6E83EAEAD8B877EF31DA7000CCDCBAEBE81D74ED5F2EB139C2481781612AF4Fr5r4E" TargetMode="External"/><Relationship Id="rId22" Type="http://schemas.openxmlformats.org/officeDocument/2006/relationships/hyperlink" Target="consultantplus://offline/ref=6BB638ED738615EE7EEF605B00A36FDAFE068FBE322989BCD6E83EAEAD8B877EF31DA7000CC9CDACB481D74ED5F2EB139C2481781612AF4Fr5r4E" TargetMode="External"/><Relationship Id="rId27" Type="http://schemas.openxmlformats.org/officeDocument/2006/relationships/hyperlink" Target="consultantplus://offline/ref=6BB638ED738615EE7EEF605B00A36FDAFE068FBE322989BCD6E83EAEAD8B877EF31DA7000CC9C0A9B381D74ED5F2EB139C2481781612AF4Fr5r4E" TargetMode="External"/><Relationship Id="rId30" Type="http://schemas.openxmlformats.org/officeDocument/2006/relationships/hyperlink" Target="consultantplus://offline/ref=6BB638ED738615EE7EEF605B00A36FDAFE068FBE322989BCD6E83EAEAD8B877EF31DA7000CC8CDADBE81D74ED5F2EB139C2481781612AF4Fr5r4E" TargetMode="External"/><Relationship Id="rId35" Type="http://schemas.openxmlformats.org/officeDocument/2006/relationships/hyperlink" Target="consultantplus://offline/ref=6BB638ED738615EE7EEF605B00A36FDAFE068FBE322989BCD6E83EAEAD8B877EF31DA7000CC8CCAAB381D74ED5F2EB139C2481781612AF4Fr5r4E" TargetMode="External"/><Relationship Id="rId43" Type="http://schemas.openxmlformats.org/officeDocument/2006/relationships/hyperlink" Target="consultantplus://offline/ref=6BB638ED738615EE7EEF605B00A36FDAFE068FBE322989BCD6E83EAEAD8B877EF31DA7000CC9CDABB581D74ED5F2EB139C2481781612AF4Fr5r4E" TargetMode="External"/><Relationship Id="rId48" Type="http://schemas.openxmlformats.org/officeDocument/2006/relationships/hyperlink" Target="consultantplus://offline/ref=6BB638ED738615EE7EEF605B00A36FDAFE068FBE322989BCD6E83EAEAD8B877EE11DFF0C0DCED7AEB494811F93rAr6E" TargetMode="External"/><Relationship Id="rId56" Type="http://schemas.openxmlformats.org/officeDocument/2006/relationships/hyperlink" Target="consultantplus://offline/ref=6BB638ED738615EE7EEF605B00A36FDAFE068FBE322989BCD6E83EAEAD8B877EF31DA7000CC9C8ADB281D74ED5F2EB139C2481781612AF4Fr5r4E" TargetMode="External"/><Relationship Id="rId64" Type="http://schemas.openxmlformats.org/officeDocument/2006/relationships/hyperlink" Target="consultantplus://offline/ref=6BB638ED738615EE7EEF605B00A36FDAFE068FBE322989BCD6E83EAEAD8B877EF31DA7000CC9CAADB081D74ED5F2EB139C2481781612AF4Fr5r4E" TargetMode="External"/><Relationship Id="rId69" Type="http://schemas.openxmlformats.org/officeDocument/2006/relationships/hyperlink" Target="consultantplus://offline/ref=6BB638ED738615EE7EEF7E5616CF31D2FE04D8B73B2983E38FBF38F9F2DB812BB35DA1554F89C4AEB68A831F99ACB243DB6F8D7B0B0EAE4F4B32AEEFrCrCE" TargetMode="External"/><Relationship Id="rId77" Type="http://schemas.openxmlformats.org/officeDocument/2006/relationships/hyperlink" Target="consultantplus://offline/ref=6BB638ED738615EE7EEF605B00A36FDAFE068FBE322989BCD6E83EAEAD8B877EF31DA7000CC8CDACB181D74ED5F2EB139C2481781612AF4Fr5r4E" TargetMode="External"/><Relationship Id="rId100" Type="http://schemas.openxmlformats.org/officeDocument/2006/relationships/hyperlink" Target="consultantplus://offline/ref=6BB638ED738615EE7EEF605B00A36FDAFE068FBE322989BCD6E83EAEAD8B877EF31DA7000CC8CDAAB381D74ED5F2EB139C2481781612AF4Fr5r4E" TargetMode="External"/><Relationship Id="rId105" Type="http://schemas.openxmlformats.org/officeDocument/2006/relationships/hyperlink" Target="consultantplus://offline/ref=6BB638ED738615EE7EEF7E5616CF31D2FE04D8B73B2A84E98FBC38F9F2DB812BB35DA1554F89C4AEB68A831E99ACB243DB6F8D7B0B0EAE4F4B32AEEFrCrCE" TargetMode="External"/><Relationship Id="rId8" Type="http://schemas.openxmlformats.org/officeDocument/2006/relationships/hyperlink" Target="consultantplus://offline/ref=6BB638ED738615EE7EEF7E5616CF31D2FE04D8B73B2982EB88B438F9F2DB812BB35DA1554F89C4AEB68A831F96ACB243DB6F8D7B0B0EAE4F4B32AEEFrCrCE" TargetMode="External"/><Relationship Id="rId51" Type="http://schemas.openxmlformats.org/officeDocument/2006/relationships/hyperlink" Target="consultantplus://offline/ref=6BB638ED738615EE7EEF605B00A36FDAFE068FBE322989BCD6E83EAEAD8B877EF31DA7000CCCCBA8B781D74ED5F2EB139C2481781612AF4Fr5r4E" TargetMode="External"/><Relationship Id="rId72" Type="http://schemas.openxmlformats.org/officeDocument/2006/relationships/hyperlink" Target="consultantplus://offline/ref=6BB638ED738615EE7EEF605B00A36FDAFE068FBE322989BCD6E83EAEAD8B877EF31DA7000CC8C8AEBE81D74ED5F2EB139C2481781612AF4Fr5r4E" TargetMode="External"/><Relationship Id="rId80" Type="http://schemas.openxmlformats.org/officeDocument/2006/relationships/hyperlink" Target="consultantplus://offline/ref=6BB638ED738615EE7EEF605B00A36FDAFE068FBE322989BCD6E83EAEAD8B877EF31DA7000CC8CCAFB181D74ED5F2EB139C2481781612AF4Fr5r4E" TargetMode="External"/><Relationship Id="rId85" Type="http://schemas.openxmlformats.org/officeDocument/2006/relationships/hyperlink" Target="consultantplus://offline/ref=6BB638ED738615EE7EEF7E5616CF31D2FE04D8B73B2982EB88B438F9F2DB812BB35DA1554F89C4AEB68A831F96ACB243DB6F8D7B0B0EAE4F4B32AEEFrCrCE" TargetMode="External"/><Relationship Id="rId93" Type="http://schemas.openxmlformats.org/officeDocument/2006/relationships/hyperlink" Target="consultantplus://offline/ref=6BB638ED738615EE7EEF7E5616CF31D2FE04D8B73B2985EE88BA38F9F2DB812BB35DA1554F89C4AEB68A831F96ACB243DB6F8D7B0B0EAE4F4B32AEEFrCrCE" TargetMode="External"/><Relationship Id="rId98" Type="http://schemas.openxmlformats.org/officeDocument/2006/relationships/hyperlink" Target="consultantplus://offline/ref=6BB638ED738615EE7EEF605B00A36FDAFE068FBE322989BCD6E83EAEAD8B877EF31DA7000CC8C8ABB781D74ED5F2EB139C2481781612AF4Fr5r4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BB638ED738615EE7EEF7E5616CF31D2FE04D8B73B2985EE88BA38F9F2DB812BB35DA1554F89C4AEB68A831F96ACB243DB6F8D7B0B0EAE4F4B32AEEFrCrCE" TargetMode="External"/><Relationship Id="rId17" Type="http://schemas.openxmlformats.org/officeDocument/2006/relationships/hyperlink" Target="consultantplus://offline/ref=6BB638ED738615EE7EEF605B00A36FDAFE068FBE322989BCD6E83EAEAD8B877EF31DA7000CCDCEAEB281D74ED5F2EB139C2481781612AF4Fr5r4E" TargetMode="External"/><Relationship Id="rId25" Type="http://schemas.openxmlformats.org/officeDocument/2006/relationships/hyperlink" Target="consultantplus://offline/ref=6BB638ED738615EE7EEF605B00A36FDAFE068FBE322989BCD6E83EAEAD8B877EF31DA7000CC9C1ADBE81D74ED5F2EB139C2481781612AF4Fr5r4E" TargetMode="External"/><Relationship Id="rId33" Type="http://schemas.openxmlformats.org/officeDocument/2006/relationships/hyperlink" Target="consultantplus://offline/ref=6BB638ED738615EE7EEF605B00A36FDAFE068FBE322989BCD6E83EAEAD8B877EF31DA7000CC8CCAFB181D74ED5F2EB139C2481781612AF4Fr5r4E" TargetMode="External"/><Relationship Id="rId38" Type="http://schemas.openxmlformats.org/officeDocument/2006/relationships/hyperlink" Target="consultantplus://offline/ref=6BB638ED738615EE7EEF605B00A36FDAFE068FBE322989BCD6E83EAEAD8B877EF31DA7000CCFC0ABB381D74ED5F2EB139C2481781612AF4Fr5r4E" TargetMode="External"/><Relationship Id="rId46" Type="http://schemas.openxmlformats.org/officeDocument/2006/relationships/hyperlink" Target="consultantplus://offline/ref=6BB638ED738615EE7EEF605B00A36FDAFE068FBE322989BCD6E83EAEAD8B877EF31DA7000CC8CBAEB481D74ED5F2EB139C2481781612AF4Fr5r4E" TargetMode="External"/><Relationship Id="rId59" Type="http://schemas.openxmlformats.org/officeDocument/2006/relationships/hyperlink" Target="consultantplus://offline/ref=6BB638ED738615EE7EEF605B00A36FDAFE068FBE322989BCD6E83EAEAD8B877EF31DA7000CC9CBABB781D74ED5F2EB139C2481781612AF4Fr5r4E" TargetMode="External"/><Relationship Id="rId67" Type="http://schemas.openxmlformats.org/officeDocument/2006/relationships/hyperlink" Target="consultantplus://offline/ref=6BB638ED738615EE7EEF605B00A36FDAFE068FBE322989BCD6E83EAEAD8B877EF31DA7000CC9CDACB181D74ED5F2EB139C2481781612AF4Fr5r4E" TargetMode="External"/><Relationship Id="rId103" Type="http://schemas.openxmlformats.org/officeDocument/2006/relationships/hyperlink" Target="consultantplus://offline/ref=6BB638ED738615EE7EEF605B00A36FDAFE068FBE322989BCD6E83EAEAD8B877EF31DA7000CC8CCADBE81D74ED5F2EB139C2481781612AF4Fr5r4E" TargetMode="External"/><Relationship Id="rId108" Type="http://schemas.openxmlformats.org/officeDocument/2006/relationships/hyperlink" Target="consultantplus://offline/ref=6BB638ED738615EE7EEF7E5616CF31D2FE04D8B73B2987EE89B938F9F2DB812BB35DA1554F89C4AEB68A831E91ACB243DB6F8D7B0B0EAE4F4B32AEEFrCrCE" TargetMode="External"/><Relationship Id="rId20" Type="http://schemas.openxmlformats.org/officeDocument/2006/relationships/hyperlink" Target="consultantplus://offline/ref=6BB638ED738615EE7EEF605B00A36FDAFE068FBE322989BCD6E83EAEAD8B877EF31DA7000CCFC1A7B381D74ED5F2EB139C2481781612AF4Fr5r4E" TargetMode="External"/><Relationship Id="rId41" Type="http://schemas.openxmlformats.org/officeDocument/2006/relationships/hyperlink" Target="consultantplus://offline/ref=6BB638ED738615EE7EEF605B00A36FDAFE068FBE322989BCD6E83EAEAD8B877EF31DA7000CC9CAAFB181D74ED5F2EB139C2481781612AF4Fr5r4E" TargetMode="External"/><Relationship Id="rId54" Type="http://schemas.openxmlformats.org/officeDocument/2006/relationships/hyperlink" Target="consultantplus://offline/ref=6BB638ED738615EE7EEF605B00A36FDAFE068FBE322989BCD6E83EAEAD8B877EF31DA7000CCEC0A6B681D74ED5F2EB139C2481781612AF4Fr5r4E" TargetMode="External"/><Relationship Id="rId62" Type="http://schemas.openxmlformats.org/officeDocument/2006/relationships/hyperlink" Target="consultantplus://offline/ref=6BB638ED738615EE7EEF605B00A36FDAFE068FBE322989BCD6E83EAEAD8B877EF31DA7000CC9CBA7B281D74ED5F2EB139C2481781612AF4Fr5r4E" TargetMode="External"/><Relationship Id="rId70" Type="http://schemas.openxmlformats.org/officeDocument/2006/relationships/hyperlink" Target="consultantplus://offline/ref=6BB638ED738615EE7EEF605B00A36FDAFE068FBE322989BCD6E83EAEAD8B877EF31DA7000CC9CCABB581D74ED5F2EB139C2481781612AF4Fr5r4E" TargetMode="External"/><Relationship Id="rId75" Type="http://schemas.openxmlformats.org/officeDocument/2006/relationships/hyperlink" Target="consultantplus://offline/ref=6BB638ED738615EE7EEF605B00A36FDAFE068FBE322989BCD6E83EAEAD8B877EF31DA7000CC8CAA9B781D74ED5F2EB139C2481781612AF4Fr5r4E" TargetMode="External"/><Relationship Id="rId83" Type="http://schemas.openxmlformats.org/officeDocument/2006/relationships/hyperlink" Target="consultantplus://offline/ref=6BB638ED738615EE7EEF605B00A36FDAFE068FBE322989BCD6E83EAEAD8B877EF31DA7000CC8CCA6BF81D74ED5F2EB139C2481781612AF4Fr5r4E" TargetMode="External"/><Relationship Id="rId88" Type="http://schemas.openxmlformats.org/officeDocument/2006/relationships/hyperlink" Target="consultantplus://offline/ref=6BB638ED738615EE7EEF7E5616CF31D2FE04D8B73B2882ED8FBC38F9F2DB812BB35DA1554F89C4AEB68A831A90ACB243DB6F8D7B0B0EAE4F4B32AEEFrCrCE" TargetMode="External"/><Relationship Id="rId91" Type="http://schemas.openxmlformats.org/officeDocument/2006/relationships/hyperlink" Target="consultantplus://offline/ref=6BB638ED738615EE7EEF7E5616CF31D2FE04D8B73B2983E38FBF38F9F2DB812BB35DA1554F89C4AEB68A831E97ACB243DB6F8D7B0B0EAE4F4B32AEEFrCrCE" TargetMode="External"/><Relationship Id="rId96" Type="http://schemas.openxmlformats.org/officeDocument/2006/relationships/hyperlink" Target="consultantplus://offline/ref=6BB638ED738615EE7EEF605B00A36FDAFE068FBE322989BCD6E83EAEAD8B877EE11DFF0C0DCED7AEB494811F93rAr6E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FB079AB93DA7152B9D8D9FC84E3492F0DD1F20004DF7E3CAB2C786CFF301C1BF95470653195FC5381F8F784EC28Dq8r2E" TargetMode="External"/><Relationship Id="rId15" Type="http://schemas.openxmlformats.org/officeDocument/2006/relationships/hyperlink" Target="consultantplus://offline/ref=6BB638ED738615EE7EEF605B00A36FDAFE068FBE322989BCD6E83EAEAD8B877EF31DA7000CCDC8ACB081D74ED5F2EB139C2481781612AF4Fr5r4E" TargetMode="External"/><Relationship Id="rId23" Type="http://schemas.openxmlformats.org/officeDocument/2006/relationships/hyperlink" Target="consultantplus://offline/ref=6BB638ED738615EE7EEF605B00A36FDAFE068FBE322989BCD6E83EAEAD8B877EF31DA7000CC9CDA6B581D74ED5F2EB139C2481781612AF4Fr5r4E" TargetMode="External"/><Relationship Id="rId28" Type="http://schemas.openxmlformats.org/officeDocument/2006/relationships/hyperlink" Target="consultantplus://offline/ref=6BB638ED738615EE7EEF605B00A36FDAFE068FBE322989BCD6E83EAEAD8B877EF31DA7000CC8CAADBF81D74ED5F2EB139C2481781612AF4Fr5r4E" TargetMode="External"/><Relationship Id="rId36" Type="http://schemas.openxmlformats.org/officeDocument/2006/relationships/hyperlink" Target="consultantplus://offline/ref=6BB638ED738615EE7EEF605B00A36FDAFE068FBE322989BCD6E83EAEAD8B877EF31DA7000CCFCEAEB781D74ED5F2EB139C2481781612AF4Fr5r4E" TargetMode="External"/><Relationship Id="rId49" Type="http://schemas.openxmlformats.org/officeDocument/2006/relationships/hyperlink" Target="consultantplus://offline/ref=6BB638ED738615EE7EEF605B00A36FDAFE068FBE322989BCD6E83EAEAD8B877EF31DA7000CCCC9A9B381D74ED5F2EB139C2481781612AF4Fr5r4E" TargetMode="External"/><Relationship Id="rId57" Type="http://schemas.openxmlformats.org/officeDocument/2006/relationships/hyperlink" Target="consultantplus://offline/ref=6BB638ED738615EE7EEF605B00A36FDAFE068FBE322989BCD6E83EAEAD8B877EF31DA7000CC9CBACB181D74ED5F2EB139C2481781612AF4Fr5r4E" TargetMode="External"/><Relationship Id="rId106" Type="http://schemas.openxmlformats.org/officeDocument/2006/relationships/hyperlink" Target="consultantplus://offline/ref=6BB638ED738615EE7EEF7E5616CF31D2FE04D8B73B2A84E98FBC38F9F2DB812BB35DA1554F89C4AEB68A831F98ACB243DB6F8D7B0B0EAE4F4B32AEEFrCrCE" TargetMode="External"/><Relationship Id="rId10" Type="http://schemas.openxmlformats.org/officeDocument/2006/relationships/hyperlink" Target="consultantplus://offline/ref=6BB638ED738615EE7EEF7E5616CF31D2FE04D8B73B2987EE89B938F9F2DB812BB35DA1554F89C4AEB68A831F96ACB243DB6F8D7B0B0EAE4F4B32AEEFrCrCE" TargetMode="External"/><Relationship Id="rId31" Type="http://schemas.openxmlformats.org/officeDocument/2006/relationships/hyperlink" Target="consultantplus://offline/ref=6BB638ED738615EE7EEF605B00A36FDAFE068FBE322989BCD6E83EAEAD8B877EF31DA7000CC8CDABB281D74ED5F2EB139C2481781612AF4Fr5r4E" TargetMode="External"/><Relationship Id="rId44" Type="http://schemas.openxmlformats.org/officeDocument/2006/relationships/hyperlink" Target="consultantplus://offline/ref=6BB638ED738615EE7EEF605B00A36FDAFE068FBE322989BCD6E83EAEAD8B877EF31DA7000CC8C9AEB081D74ED5F2EB139C2481781612AF4Fr5r4E" TargetMode="External"/><Relationship Id="rId52" Type="http://schemas.openxmlformats.org/officeDocument/2006/relationships/hyperlink" Target="consultantplus://offline/ref=6BB638ED738615EE7EEF605B00A36FDAFE068FBE322989BCD6E83EAEAD8B877EF31DA7000CCCCDADB781D74ED5F2EB139C2481781612AF4Fr5r4E" TargetMode="External"/><Relationship Id="rId60" Type="http://schemas.openxmlformats.org/officeDocument/2006/relationships/hyperlink" Target="consultantplus://offline/ref=6BB638ED738615EE7EEF605B00A36FDAFE068FBE322989BCD6E83EAEAD8B877EF31DA7000CC9CBABB581D74ED5F2EB139C2481781612AF4Fr5r4E" TargetMode="External"/><Relationship Id="rId65" Type="http://schemas.openxmlformats.org/officeDocument/2006/relationships/hyperlink" Target="consultantplus://offline/ref=6BB638ED738615EE7EEF605B00A36FDAFE068FBE322989BCD6E83EAEAD8B877EF31DA7000CC9CAA9BE81D74ED5F2EB139C2481781612AF4Fr5r4E" TargetMode="External"/><Relationship Id="rId73" Type="http://schemas.openxmlformats.org/officeDocument/2006/relationships/hyperlink" Target="consultantplus://offline/ref=6BB638ED738615EE7EEF605B00A36FDAFE068FBE322989BCD6E83EAEAD8B877EF31DA7000CC8C8A9B681D74ED5F2EB139C2481781612AF4Fr5r4E" TargetMode="External"/><Relationship Id="rId78" Type="http://schemas.openxmlformats.org/officeDocument/2006/relationships/hyperlink" Target="consultantplus://offline/ref=6BB638ED738615EE7EEF605B00A36FDAFE068FBE322989BCD6E83EAEAD8B877EF31DA7000CC8CDABB281D74ED5F2EB139C2481781612AF4Fr5r4E" TargetMode="External"/><Relationship Id="rId81" Type="http://schemas.openxmlformats.org/officeDocument/2006/relationships/hyperlink" Target="consultantplus://offline/ref=6BB638ED738615EE7EEF605B00A36FDAFE068FBE322989BCD6E83EAEAD8B877EF31DA7000CC8CCAAB381D74ED5F2EB139C2481781612AF4Fr5r4E" TargetMode="External"/><Relationship Id="rId86" Type="http://schemas.openxmlformats.org/officeDocument/2006/relationships/hyperlink" Target="consultantplus://offline/ref=6BB638ED738615EE7EEF7E5616CF31D2FE04D8B73B2982EB88B438F9F2DB812BB35DA1554F89C4AEB68A821E96ACB243DB6F8D7B0B0EAE4F4B32AEEFrCrCE" TargetMode="External"/><Relationship Id="rId94" Type="http://schemas.openxmlformats.org/officeDocument/2006/relationships/hyperlink" Target="consultantplus://offline/ref=6BB638ED738615EE7EEF7E5616CF31D2FE04D8B73B2987EE89B438F9F2DB812BB35DA1554F89C4AEB68B801796ACB243DB6F8D7B0B0EAE4F4B32AEEFrCrCE" TargetMode="External"/><Relationship Id="rId99" Type="http://schemas.openxmlformats.org/officeDocument/2006/relationships/hyperlink" Target="consultantplus://offline/ref=6BB638ED738615EE7EEF605B00A36FDAFE068FBE322989BCD6E83EAEAD8B877EF31DA7000CC8CDABBF81D74ED5F2EB139C2481781612AF4Fr5r4E" TargetMode="External"/><Relationship Id="rId101" Type="http://schemas.openxmlformats.org/officeDocument/2006/relationships/hyperlink" Target="consultantplus://offline/ref=6BB638ED738615EE7EEF605B00A36FDAFE068FBE322989BCD6E83EAEAD8B877EF31DA7000CC8CDAAB181D74ED5F2EB139C2481781612AF4Fr5r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B638ED738615EE7EEF7E5616CF31D2FE04D8B73B2983E38FBF38F9F2DB812BB35DA1554F89C4AEB68A831F96ACB243DB6F8D7B0B0EAE4F4B32AEEFrCrCE" TargetMode="External"/><Relationship Id="rId13" Type="http://schemas.openxmlformats.org/officeDocument/2006/relationships/hyperlink" Target="consultantplus://offline/ref=6BB638ED738615EE7EEF605B00A36FDAF90F87BD3B2A89BCD6E83EAEAD8B877EF31DA7000CCECFA7B081D74ED5F2EB139C2481781612AF4Fr5r4E" TargetMode="External"/><Relationship Id="rId18" Type="http://schemas.openxmlformats.org/officeDocument/2006/relationships/hyperlink" Target="consultantplus://offline/ref=6BB638ED738615EE7EEF605B00A36FDAFE068FBE322989BCD6E83EAEAD8B877EF31DA7000CCFCFA7B581D74ED5F2EB139C2481781612AF4Fr5r4E" TargetMode="External"/><Relationship Id="rId39" Type="http://schemas.openxmlformats.org/officeDocument/2006/relationships/hyperlink" Target="consultantplus://offline/ref=6BB638ED738615EE7EEF605B00A36FDAFE068FBE322989BCD6E83EAEAD8B877EF31DA7000CCEC0AEB181D74ED5F2EB139C2481781612AF4Fr5r4E" TargetMode="External"/><Relationship Id="rId109" Type="http://schemas.openxmlformats.org/officeDocument/2006/relationships/hyperlink" Target="consultantplus://offline/ref=6BB638ED738615EE7EEF7E5616CF31D2FE04D8B73E2E81EC8DB765F3FA828D29B452FE504898C4AEB594821D8FA5E610r9rEE" TargetMode="External"/><Relationship Id="rId34" Type="http://schemas.openxmlformats.org/officeDocument/2006/relationships/hyperlink" Target="consultantplus://offline/ref=6BB638ED738615EE7EEF605B00A36FDAFE068FBE322989BCD6E83EAEAD8B877EF31DA7000CC8CCACB281D74ED5F2EB139C2481781612AF4Fr5r4E" TargetMode="External"/><Relationship Id="rId50" Type="http://schemas.openxmlformats.org/officeDocument/2006/relationships/hyperlink" Target="consultantplus://offline/ref=6BB638ED738615EE7EEF605B00A36FDAFE068FBE322989BCD6E83EAEAD8B877EF31DA7000CCCC8A7B281D74ED5F2EB139C2481781612AF4Fr5r4E" TargetMode="External"/><Relationship Id="rId55" Type="http://schemas.openxmlformats.org/officeDocument/2006/relationships/hyperlink" Target="consultantplus://offline/ref=6BB638ED738615EE7EEF605B00A36FDAFE068FBE322989BCD6E83EAEAD8B877EF31DA7000CC9C8AEB481D74ED5F2EB139C2481781612AF4Fr5r4E" TargetMode="External"/><Relationship Id="rId76" Type="http://schemas.openxmlformats.org/officeDocument/2006/relationships/hyperlink" Target="consultantplus://offline/ref=6BB638ED738615EE7EEF605B00A36FDAFE068FBE322989BCD6E83EAEAD8B877EF31DA7000CC8CDAFB381D74ED5F2EB139C2481781612AF4Fr5r4E" TargetMode="External"/><Relationship Id="rId97" Type="http://schemas.openxmlformats.org/officeDocument/2006/relationships/hyperlink" Target="consultantplus://offline/ref=6BB638ED738615EE7EEF605B00A36FDAFE068FBE322989BCD6E83EAEAD8B877EF31DA7000CC9CDADB681D74ED5F2EB139C2481781612AF4Fr5r4E" TargetMode="External"/><Relationship Id="rId104" Type="http://schemas.openxmlformats.org/officeDocument/2006/relationships/hyperlink" Target="consultantplus://offline/ref=6BB638ED738615EE7EEF7E5616CF31D2FE04D8B73B2987EE89B438F9F2DB812BB35DA1554F89C4AEB68B801691ACB243DB6F8D7B0B0EAE4F4B32AEEFrCrCE" TargetMode="External"/><Relationship Id="rId7" Type="http://schemas.openxmlformats.org/officeDocument/2006/relationships/hyperlink" Target="consultantplus://offline/ref=6BB638ED738615EE7EEF7E5616CF31D2FE04D8B73B2A84E98FBC38F9F2DB812BB35DA1554F89C4AEB68A831F96ACB243DB6F8D7B0B0EAE4F4B32AEEFrCrCE" TargetMode="External"/><Relationship Id="rId71" Type="http://schemas.openxmlformats.org/officeDocument/2006/relationships/hyperlink" Target="consultantplus://offline/ref=6BB638ED738615EE7EEF605B00A36FDAFE068FBE322989BCD6E83EAEAD8B877EF31DA7000CC9C0A9B381D74ED5F2EB139C2481781612AF4Fr5r4E" TargetMode="External"/><Relationship Id="rId92" Type="http://schemas.openxmlformats.org/officeDocument/2006/relationships/hyperlink" Target="consultantplus://offline/ref=6BB638ED738615EE7EEF605B00A36FDAF90F87BD3B2A89BCD6E83EAEAD8B877EF31DA70004CAC8ABBDDED25BC4AAE711813B82640A10ADr4r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1DF25BD7</Template>
  <TotalTime>1</TotalTime>
  <Pages>8</Pages>
  <Words>5185</Words>
  <Characters>29555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Татарских</dc:creator>
  <cp:lastModifiedBy>Александра Татарских</cp:lastModifiedBy>
  <cp:revision>1</cp:revision>
  <dcterms:created xsi:type="dcterms:W3CDTF">2021-12-13T04:43:00Z</dcterms:created>
  <dcterms:modified xsi:type="dcterms:W3CDTF">2021-12-13T04:44:00Z</dcterms:modified>
</cp:coreProperties>
</file>