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08" w:rsidRDefault="00D50708">
      <w:pPr>
        <w:pStyle w:val="ConsPlusTitlePage"/>
      </w:pPr>
      <w:r>
        <w:t xml:space="preserve">Документ предоставлен </w:t>
      </w:r>
      <w:hyperlink r:id="rId5">
        <w:r>
          <w:rPr>
            <w:color w:val="0000FF"/>
          </w:rPr>
          <w:t>КонсультантПлюс</w:t>
        </w:r>
      </w:hyperlink>
      <w:r>
        <w:br/>
      </w:r>
    </w:p>
    <w:p w:rsidR="00D50708" w:rsidRDefault="00D507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50708">
        <w:tc>
          <w:tcPr>
            <w:tcW w:w="4677" w:type="dxa"/>
            <w:tcBorders>
              <w:top w:val="nil"/>
              <w:left w:val="nil"/>
              <w:bottom w:val="nil"/>
              <w:right w:val="nil"/>
            </w:tcBorders>
          </w:tcPr>
          <w:p w:rsidR="00D50708" w:rsidRDefault="00D50708">
            <w:pPr>
              <w:pStyle w:val="ConsPlusNormal"/>
            </w:pPr>
            <w:r>
              <w:t>29 декабря 2014 года</w:t>
            </w:r>
          </w:p>
        </w:tc>
        <w:tc>
          <w:tcPr>
            <w:tcW w:w="4677" w:type="dxa"/>
            <w:tcBorders>
              <w:top w:val="nil"/>
              <w:left w:val="nil"/>
              <w:bottom w:val="nil"/>
              <w:right w:val="nil"/>
            </w:tcBorders>
          </w:tcPr>
          <w:p w:rsidR="00D50708" w:rsidRDefault="00D50708">
            <w:pPr>
              <w:pStyle w:val="ConsPlusNormal"/>
              <w:jc w:val="right"/>
            </w:pPr>
            <w:r>
              <w:t>N 473-ФЗ</w:t>
            </w:r>
          </w:p>
        </w:tc>
      </w:tr>
    </w:tbl>
    <w:p w:rsidR="00D50708" w:rsidRDefault="00D50708">
      <w:pPr>
        <w:pStyle w:val="ConsPlusNormal"/>
        <w:pBdr>
          <w:bottom w:val="single" w:sz="6" w:space="0" w:color="auto"/>
        </w:pBdr>
        <w:spacing w:before="100" w:after="100"/>
        <w:jc w:val="both"/>
        <w:rPr>
          <w:sz w:val="2"/>
          <w:szCs w:val="2"/>
        </w:rPr>
      </w:pPr>
    </w:p>
    <w:p w:rsidR="00D50708" w:rsidRDefault="00D50708">
      <w:pPr>
        <w:pStyle w:val="ConsPlusNormal"/>
        <w:jc w:val="both"/>
      </w:pPr>
    </w:p>
    <w:p w:rsidR="00D50708" w:rsidRDefault="00D50708">
      <w:pPr>
        <w:pStyle w:val="ConsPlusTitle"/>
        <w:jc w:val="center"/>
      </w:pPr>
      <w:r>
        <w:t>РОССИЙСКАЯ ФЕДЕРАЦИЯ</w:t>
      </w:r>
    </w:p>
    <w:p w:rsidR="00D50708" w:rsidRDefault="00D50708">
      <w:pPr>
        <w:pStyle w:val="ConsPlusTitle"/>
        <w:jc w:val="center"/>
      </w:pPr>
    </w:p>
    <w:p w:rsidR="00D50708" w:rsidRDefault="00D50708">
      <w:pPr>
        <w:pStyle w:val="ConsPlusTitle"/>
        <w:jc w:val="center"/>
      </w:pPr>
      <w:r>
        <w:t>ФЕДЕРАЛЬНЫЙ ЗАКОН</w:t>
      </w:r>
    </w:p>
    <w:p w:rsidR="00D50708" w:rsidRDefault="00D50708">
      <w:pPr>
        <w:pStyle w:val="ConsPlusTitle"/>
        <w:jc w:val="center"/>
      </w:pPr>
    </w:p>
    <w:p w:rsidR="00D50708" w:rsidRDefault="00D50708">
      <w:pPr>
        <w:pStyle w:val="ConsPlusTitle"/>
        <w:jc w:val="center"/>
      </w:pPr>
      <w:r>
        <w:t>О ТЕРРИТОРИЯХ</w:t>
      </w:r>
    </w:p>
    <w:p w:rsidR="00D50708" w:rsidRDefault="00D50708">
      <w:pPr>
        <w:pStyle w:val="ConsPlusTitle"/>
        <w:jc w:val="center"/>
      </w:pPr>
      <w:r>
        <w:t>ОПЕРЕЖАЮЩЕГО СОЦИАЛЬНО-ЭКОНОМИЧЕСКОГО РАЗВИТИЯ</w:t>
      </w:r>
    </w:p>
    <w:p w:rsidR="00D50708" w:rsidRDefault="00D50708">
      <w:pPr>
        <w:pStyle w:val="ConsPlusTitle"/>
        <w:jc w:val="center"/>
      </w:pPr>
      <w:r>
        <w:t>В РОССИЙСКОЙ ФЕДЕРАЦИИ</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название документа вносятся изменения (</w:t>
            </w:r>
            <w:hyperlink r:id="rId6">
              <w:r>
                <w:rPr>
                  <w:color w:val="0000FF"/>
                </w:rPr>
                <w:t>ФЗ</w:t>
              </w:r>
            </w:hyperlink>
            <w:r>
              <w:rPr>
                <w:color w:val="392C69"/>
              </w:rPr>
              <w:t xml:space="preserve"> от 14.07.2022 N 271-ФЗ). См. будущую </w:t>
            </w:r>
            <w:hyperlink r:id="rId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jc w:val="right"/>
      </w:pPr>
      <w:r>
        <w:t>Принят</w:t>
      </w:r>
    </w:p>
    <w:p w:rsidR="00D50708" w:rsidRDefault="00D50708">
      <w:pPr>
        <w:pStyle w:val="ConsPlusNormal"/>
        <w:jc w:val="right"/>
      </w:pPr>
      <w:r>
        <w:t>Государственной Думой</w:t>
      </w:r>
    </w:p>
    <w:p w:rsidR="00D50708" w:rsidRDefault="00D50708">
      <w:pPr>
        <w:pStyle w:val="ConsPlusNormal"/>
        <w:jc w:val="right"/>
      </w:pPr>
      <w:r>
        <w:t>23 декабря 2014 года</w:t>
      </w:r>
    </w:p>
    <w:p w:rsidR="00D50708" w:rsidRDefault="00D50708">
      <w:pPr>
        <w:pStyle w:val="ConsPlusNormal"/>
        <w:jc w:val="both"/>
      </w:pPr>
    </w:p>
    <w:p w:rsidR="00D50708" w:rsidRDefault="00D50708">
      <w:pPr>
        <w:pStyle w:val="ConsPlusNormal"/>
        <w:jc w:val="right"/>
      </w:pPr>
      <w:r>
        <w:t>Одобрен</w:t>
      </w:r>
    </w:p>
    <w:p w:rsidR="00D50708" w:rsidRDefault="00D50708">
      <w:pPr>
        <w:pStyle w:val="ConsPlusNormal"/>
        <w:jc w:val="right"/>
      </w:pPr>
      <w:r>
        <w:t>Советом Федерации</w:t>
      </w:r>
    </w:p>
    <w:p w:rsidR="00D50708" w:rsidRDefault="00D50708">
      <w:pPr>
        <w:pStyle w:val="ConsPlusNormal"/>
        <w:jc w:val="right"/>
      </w:pPr>
      <w:r>
        <w:t>25 декабря 2014 года</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center"/>
            </w:pPr>
            <w:r>
              <w:rPr>
                <w:color w:val="392C69"/>
              </w:rPr>
              <w:t>Список изменяющих документов</w:t>
            </w:r>
          </w:p>
          <w:p w:rsidR="00D50708" w:rsidRDefault="00D50708">
            <w:pPr>
              <w:pStyle w:val="ConsPlusNormal"/>
              <w:jc w:val="center"/>
            </w:pPr>
            <w:r>
              <w:rPr>
                <w:color w:val="392C69"/>
              </w:rPr>
              <w:t xml:space="preserve">(в ред. Федеральных законов от 13.07.2015 </w:t>
            </w:r>
            <w:hyperlink r:id="rId8">
              <w:r>
                <w:rPr>
                  <w:color w:val="0000FF"/>
                </w:rPr>
                <w:t>N 213-ФЗ</w:t>
              </w:r>
            </w:hyperlink>
            <w:r>
              <w:rPr>
                <w:color w:val="392C69"/>
              </w:rPr>
              <w:t>,</w:t>
            </w:r>
          </w:p>
          <w:p w:rsidR="00D50708" w:rsidRDefault="00D50708">
            <w:pPr>
              <w:pStyle w:val="ConsPlusNormal"/>
              <w:jc w:val="center"/>
            </w:pPr>
            <w:r>
              <w:rPr>
                <w:color w:val="392C69"/>
              </w:rPr>
              <w:t xml:space="preserve">от 03.07.2016 </w:t>
            </w:r>
            <w:hyperlink r:id="rId9">
              <w:r>
                <w:rPr>
                  <w:color w:val="0000FF"/>
                </w:rPr>
                <w:t>N 250-ФЗ</w:t>
              </w:r>
            </w:hyperlink>
            <w:r>
              <w:rPr>
                <w:color w:val="392C69"/>
              </w:rPr>
              <w:t xml:space="preserve">, от 03.07.2016 </w:t>
            </w:r>
            <w:hyperlink r:id="rId10">
              <w:r>
                <w:rPr>
                  <w:color w:val="0000FF"/>
                </w:rPr>
                <w:t>N 252-ФЗ</w:t>
              </w:r>
            </w:hyperlink>
            <w:r>
              <w:rPr>
                <w:color w:val="392C69"/>
              </w:rPr>
              <w:t xml:space="preserve">, от 05.12.2017 </w:t>
            </w:r>
            <w:hyperlink r:id="rId11">
              <w:r>
                <w:rPr>
                  <w:color w:val="0000FF"/>
                </w:rPr>
                <w:t>N 371-ФЗ</w:t>
              </w:r>
            </w:hyperlink>
            <w:r>
              <w:rPr>
                <w:color w:val="392C69"/>
              </w:rPr>
              <w:t>,</w:t>
            </w:r>
          </w:p>
          <w:p w:rsidR="00D50708" w:rsidRDefault="00D50708">
            <w:pPr>
              <w:pStyle w:val="ConsPlusNormal"/>
              <w:jc w:val="center"/>
            </w:pPr>
            <w:r>
              <w:rPr>
                <w:color w:val="392C69"/>
              </w:rPr>
              <w:t xml:space="preserve">от 29.12.2017 </w:t>
            </w:r>
            <w:hyperlink r:id="rId12">
              <w:r>
                <w:rPr>
                  <w:color w:val="0000FF"/>
                </w:rPr>
                <w:t>N 455-ФЗ</w:t>
              </w:r>
            </w:hyperlink>
            <w:r>
              <w:rPr>
                <w:color w:val="392C69"/>
              </w:rPr>
              <w:t xml:space="preserve">, от 31.12.2017 </w:t>
            </w:r>
            <w:hyperlink r:id="rId13">
              <w:r>
                <w:rPr>
                  <w:color w:val="0000FF"/>
                </w:rPr>
                <w:t>N 486-ФЗ</w:t>
              </w:r>
            </w:hyperlink>
            <w:r>
              <w:rPr>
                <w:color w:val="392C69"/>
              </w:rPr>
              <w:t xml:space="preserve">, от 03.08.2018 </w:t>
            </w:r>
            <w:hyperlink r:id="rId14">
              <w:r>
                <w:rPr>
                  <w:color w:val="0000FF"/>
                </w:rPr>
                <w:t>N 341-ФЗ</w:t>
              </w:r>
            </w:hyperlink>
            <w:r>
              <w:rPr>
                <w:color w:val="392C69"/>
              </w:rPr>
              <w:t>,</w:t>
            </w:r>
          </w:p>
          <w:p w:rsidR="00D50708" w:rsidRDefault="00D50708">
            <w:pPr>
              <w:pStyle w:val="ConsPlusNormal"/>
              <w:jc w:val="center"/>
            </w:pPr>
            <w:r>
              <w:rPr>
                <w:color w:val="392C69"/>
              </w:rPr>
              <w:t xml:space="preserve">от 27.12.2018 </w:t>
            </w:r>
            <w:hyperlink r:id="rId15">
              <w:r>
                <w:rPr>
                  <w:color w:val="0000FF"/>
                </w:rPr>
                <w:t>N 528-ФЗ</w:t>
              </w:r>
            </w:hyperlink>
            <w:r>
              <w:rPr>
                <w:color w:val="392C69"/>
              </w:rPr>
              <w:t xml:space="preserve">, от 26.07.2019 </w:t>
            </w:r>
            <w:hyperlink r:id="rId16">
              <w:r>
                <w:rPr>
                  <w:color w:val="0000FF"/>
                </w:rPr>
                <w:t>N 254-ФЗ</w:t>
              </w:r>
            </w:hyperlink>
            <w:r>
              <w:rPr>
                <w:color w:val="392C69"/>
              </w:rPr>
              <w:t xml:space="preserve">, от 13.07.2020 </w:t>
            </w:r>
            <w:hyperlink r:id="rId17">
              <w:r>
                <w:rPr>
                  <w:color w:val="0000FF"/>
                </w:rPr>
                <w:t>N 194-ФЗ</w:t>
              </w:r>
            </w:hyperlink>
            <w:r>
              <w:rPr>
                <w:color w:val="392C69"/>
              </w:rPr>
              <w:t>,</w:t>
            </w:r>
          </w:p>
          <w:p w:rsidR="00D50708" w:rsidRDefault="00D50708">
            <w:pPr>
              <w:pStyle w:val="ConsPlusNormal"/>
              <w:jc w:val="center"/>
            </w:pPr>
            <w:r>
              <w:rPr>
                <w:color w:val="392C69"/>
              </w:rPr>
              <w:t xml:space="preserve">от 23.11.2020 </w:t>
            </w:r>
            <w:hyperlink r:id="rId18">
              <w:r>
                <w:rPr>
                  <w:color w:val="0000FF"/>
                </w:rPr>
                <w:t>N 374-ФЗ</w:t>
              </w:r>
            </w:hyperlink>
            <w:r>
              <w:rPr>
                <w:color w:val="392C69"/>
              </w:rPr>
              <w:t xml:space="preserve">, от 11.06.2021 </w:t>
            </w:r>
            <w:hyperlink r:id="rId19">
              <w:r>
                <w:rPr>
                  <w:color w:val="0000FF"/>
                </w:rPr>
                <w:t>N 170-ФЗ</w:t>
              </w:r>
            </w:hyperlink>
            <w:r>
              <w:rPr>
                <w:color w:val="392C69"/>
              </w:rPr>
              <w:t xml:space="preserve">, от 30.12.2021 </w:t>
            </w:r>
            <w:hyperlink r:id="rId20">
              <w:r>
                <w:rPr>
                  <w:color w:val="0000FF"/>
                </w:rPr>
                <w:t>N 477-ФЗ</w:t>
              </w:r>
            </w:hyperlink>
            <w:r>
              <w:rPr>
                <w:color w:val="392C69"/>
              </w:rPr>
              <w:t>,</w:t>
            </w:r>
          </w:p>
          <w:p w:rsidR="00D50708" w:rsidRDefault="00D50708">
            <w:pPr>
              <w:pStyle w:val="ConsPlusNormal"/>
              <w:jc w:val="center"/>
            </w:pPr>
            <w:r>
              <w:rPr>
                <w:color w:val="392C69"/>
              </w:rPr>
              <w:t xml:space="preserve">от 11.06.2022 </w:t>
            </w:r>
            <w:hyperlink r:id="rId21">
              <w:r>
                <w:rPr>
                  <w:color w:val="0000FF"/>
                </w:rPr>
                <w:t>N 164-ФЗ</w:t>
              </w:r>
            </w:hyperlink>
            <w:r>
              <w:rPr>
                <w:color w:val="392C69"/>
              </w:rPr>
              <w:t xml:space="preserve">, от 14.07.2022 </w:t>
            </w:r>
            <w:hyperlink r:id="rId22">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ind w:firstLine="540"/>
        <w:jc w:val="both"/>
      </w:pPr>
    </w:p>
    <w:p w:rsidR="00D50708" w:rsidRDefault="00D50708">
      <w:pPr>
        <w:pStyle w:val="ConsPlusTitle"/>
        <w:jc w:val="center"/>
        <w:outlineLvl w:val="0"/>
      </w:pPr>
      <w:r>
        <w:t>Глава 1. ОБЩИЕ ПОЛОЖЕНИЯ</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1 вносятся изменения (</w:t>
            </w:r>
            <w:hyperlink r:id="rId23">
              <w:r>
                <w:rPr>
                  <w:color w:val="0000FF"/>
                </w:rPr>
                <w:t>ФЗ</w:t>
              </w:r>
            </w:hyperlink>
            <w:r>
              <w:rPr>
                <w:color w:val="392C69"/>
              </w:rPr>
              <w:t xml:space="preserve"> от 14.07.2022 N 271-ФЗ). См. будущую </w:t>
            </w:r>
            <w:hyperlink r:id="rId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1. Предмет регулирования настоящего Федерального закона</w:t>
      </w:r>
    </w:p>
    <w:p w:rsidR="00D50708" w:rsidRDefault="00D50708">
      <w:pPr>
        <w:pStyle w:val="ConsPlusNormal"/>
        <w:jc w:val="both"/>
      </w:pPr>
    </w:p>
    <w:p w:rsidR="00D50708" w:rsidRDefault="00D50708">
      <w:pPr>
        <w:pStyle w:val="ConsPlusNormal"/>
        <w:ind w:firstLine="540"/>
        <w:jc w:val="both"/>
      </w:pPr>
      <w: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D50708" w:rsidRDefault="00D50708">
      <w:pPr>
        <w:pStyle w:val="ConsPlusNormal"/>
        <w:jc w:val="both"/>
      </w:pPr>
    </w:p>
    <w:p w:rsidR="00D50708" w:rsidRDefault="00D50708">
      <w:pPr>
        <w:pStyle w:val="ConsPlusTitle"/>
        <w:ind w:firstLine="540"/>
        <w:jc w:val="both"/>
        <w:outlineLvl w:val="1"/>
      </w:pPr>
      <w:r>
        <w:t>Статья 2. Основные понятия, используемые в настоящем Федеральном законе</w:t>
      </w:r>
    </w:p>
    <w:p w:rsidR="00D50708" w:rsidRDefault="00D50708">
      <w:pPr>
        <w:pStyle w:val="ConsPlusNormal"/>
        <w:jc w:val="both"/>
      </w:pPr>
    </w:p>
    <w:p w:rsidR="00D50708" w:rsidRDefault="00D50708">
      <w:pPr>
        <w:pStyle w:val="ConsPlusNormal"/>
        <w:ind w:firstLine="540"/>
        <w:jc w:val="both"/>
      </w:pPr>
      <w:r>
        <w:t>В настоящем Федеральном законе используются следующие основные понятия:</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1 ст. 2 вносятся изменения (</w:t>
            </w:r>
            <w:hyperlink r:id="rId25">
              <w:r>
                <w:rPr>
                  <w:color w:val="0000FF"/>
                </w:rPr>
                <w:t>ФЗ</w:t>
              </w:r>
            </w:hyperlink>
            <w:r>
              <w:rPr>
                <w:color w:val="392C69"/>
              </w:rPr>
              <w:t xml:space="preserve"> от 14.07.2022 N 271-ФЗ). См. будущую </w:t>
            </w:r>
            <w:hyperlink r:id="rId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социально-экономического развития, а также </w:t>
      </w:r>
      <w:r>
        <w:lastRenderedPageBreak/>
        <w:t>указанных объектов инфраструктур, расположенных вне такой территории, но обеспечивающих ее функционирование;</w:t>
      </w:r>
    </w:p>
    <w:p w:rsidR="00D50708" w:rsidRDefault="00D50708">
      <w:pPr>
        <w:pStyle w:val="ConsPlusNormal"/>
        <w:jc w:val="both"/>
      </w:pPr>
      <w:r>
        <w:t xml:space="preserve">(в ред. Федерального </w:t>
      </w:r>
      <w:hyperlink r:id="rId27">
        <w:r>
          <w:rPr>
            <w:color w:val="0000FF"/>
          </w:rPr>
          <w:t>закона</w:t>
        </w:r>
      </w:hyperlink>
      <w:r>
        <w:t xml:space="preserve"> от 26.07.2019 N 254-ФЗ)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2 ст. 2 вносятся изменения (</w:t>
            </w:r>
            <w:hyperlink r:id="rId28">
              <w:r>
                <w:rPr>
                  <w:color w:val="0000FF"/>
                </w:rPr>
                <w:t>ФЗ</w:t>
              </w:r>
            </w:hyperlink>
            <w:r>
              <w:rPr>
                <w:color w:val="392C69"/>
              </w:rPr>
              <w:t xml:space="preserve"> от 14.07.2022 N 271-ФЗ). См. будущую </w:t>
            </w:r>
            <w:hyperlink r:id="rId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2) 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либо резидент иной территории опережающего социально-экономического развития, создавший филиал или представительство на этой территории опережающего социально-экономического развития,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 резидентов территории опережающего социально-экономического развития (далее - реестр резидентов);</w:t>
      </w:r>
    </w:p>
    <w:p w:rsidR="00D50708" w:rsidRDefault="00D50708">
      <w:pPr>
        <w:pStyle w:val="ConsPlusNormal"/>
        <w:jc w:val="both"/>
      </w:pPr>
      <w:r>
        <w:t xml:space="preserve">(в ред. Федерального </w:t>
      </w:r>
      <w:hyperlink r:id="rId30">
        <w:r>
          <w:rPr>
            <w:color w:val="0000FF"/>
          </w:rPr>
          <w:t>закона</w:t>
        </w:r>
      </w:hyperlink>
      <w:r>
        <w:t xml:space="preserve"> от 23.11.2020 N 374-ФЗ)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3 ст. 2 вносятся изменения (</w:t>
            </w:r>
            <w:hyperlink r:id="rId31">
              <w:r>
                <w:rPr>
                  <w:color w:val="0000FF"/>
                </w:rPr>
                <w:t>ФЗ</w:t>
              </w:r>
            </w:hyperlink>
            <w:r>
              <w:rPr>
                <w:color w:val="392C69"/>
              </w:rPr>
              <w:t xml:space="preserve"> от 14.07.2022 N 271-ФЗ). См. будущую </w:t>
            </w:r>
            <w:hyperlink r:id="rId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 xml:space="preserve">Если положения принятых до 14.07.2022 актов содержат слова "территория опережающего социально-экономического развития", указанные слова признаются равнозначными словам "территория опережающего развития" в соответствующем падеже (ФЗ от 14.07.2022 </w:t>
            </w:r>
            <w:hyperlink r:id="rId33">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и (или) акватории водных объектов,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D50708" w:rsidRDefault="00D50708">
      <w:pPr>
        <w:pStyle w:val="ConsPlusNormal"/>
        <w:jc w:val="both"/>
      </w:pPr>
      <w:r>
        <w:t xml:space="preserve">(в ред. Федерального </w:t>
      </w:r>
      <w:hyperlink r:id="rId34">
        <w:r>
          <w:rPr>
            <w:color w:val="0000FF"/>
          </w:rPr>
          <w:t>закона</w:t>
        </w:r>
      </w:hyperlink>
      <w:r>
        <w:t xml:space="preserve"> от 26.07.2019 N 254-ФЗ)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4 ст. 2 вносятся изменения (</w:t>
            </w:r>
            <w:hyperlink r:id="rId35">
              <w:r>
                <w:rPr>
                  <w:color w:val="0000FF"/>
                </w:rPr>
                <w:t>ФЗ</w:t>
              </w:r>
            </w:hyperlink>
            <w:r>
              <w:rPr>
                <w:color w:val="392C69"/>
              </w:rPr>
              <w:t xml:space="preserve"> от 14.07.2022 N 271-ФЗ). См. будущую </w:t>
            </w:r>
            <w:hyperlink r:id="rId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5 ст. 2 вносятся изменения (</w:t>
            </w:r>
            <w:hyperlink r:id="rId37">
              <w:r>
                <w:rPr>
                  <w:color w:val="0000FF"/>
                </w:rPr>
                <w:t>ФЗ</w:t>
              </w:r>
            </w:hyperlink>
            <w:r>
              <w:rPr>
                <w:color w:val="392C69"/>
              </w:rPr>
              <w:t xml:space="preserve"> от 14.07.2022 N 271-ФЗ). См. будущую </w:t>
            </w:r>
            <w:hyperlink r:id="rId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наименование гл. 2 вносятся изменения (</w:t>
            </w:r>
            <w:hyperlink r:id="rId39">
              <w:r>
                <w:rPr>
                  <w:color w:val="0000FF"/>
                </w:rPr>
                <w:t>ФЗ</w:t>
              </w:r>
            </w:hyperlink>
            <w:r>
              <w:rPr>
                <w:color w:val="392C69"/>
              </w:rPr>
              <w:t xml:space="preserve"> от 14.07.2022 N 271-ФЗ). См. будущую </w:t>
            </w:r>
            <w:hyperlink r:id="rId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jc w:val="center"/>
        <w:outlineLvl w:val="0"/>
      </w:pPr>
      <w:r>
        <w:t>Глава 2. СОЗДАНИЕ И ПРЕКРАЩЕНИЕ СУЩЕСТВОВАНИЯ ТЕРРИТОРИИ</w:t>
      </w:r>
    </w:p>
    <w:p w:rsidR="00D50708" w:rsidRDefault="00D50708">
      <w:pPr>
        <w:pStyle w:val="ConsPlusTitle"/>
        <w:jc w:val="center"/>
      </w:pPr>
      <w:r>
        <w:t>ОПЕРЕЖАЮЩЕГО СОЦИАЛЬНО-ЭКОНОМИЧЕСКОГО РАЗВИТИЯ</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наименование ст. 3 вносятся изменения (</w:t>
            </w:r>
            <w:hyperlink r:id="rId41">
              <w:r>
                <w:rPr>
                  <w:color w:val="0000FF"/>
                </w:rPr>
                <w:t>ФЗ</w:t>
              </w:r>
            </w:hyperlink>
            <w:r>
              <w:rPr>
                <w:color w:val="392C69"/>
              </w:rPr>
              <w:t xml:space="preserve"> от 14.07.2022 N 271-ФЗ). См. будущую </w:t>
            </w:r>
            <w:hyperlink r:id="rId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bookmarkStart w:id="0" w:name="P68"/>
      <w:bookmarkEnd w:id="0"/>
      <w:r>
        <w:t>Статья 3. Создание территории опережающего социально-экономического развития</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 ст. 3 вносятся изменения (</w:t>
            </w:r>
            <w:hyperlink r:id="rId43">
              <w:r>
                <w:rPr>
                  <w:color w:val="0000FF"/>
                </w:rPr>
                <w:t>ФЗ</w:t>
              </w:r>
            </w:hyperlink>
            <w:r>
              <w:rPr>
                <w:color w:val="392C69"/>
              </w:rPr>
              <w:t xml:space="preserve"> от 14.07.2022 N 271-ФЗ). См. будущую </w:t>
            </w:r>
            <w:hyperlink r:id="rId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1. Территория опережающего социально-экономического развития создается на семьдесят лет по </w:t>
      </w:r>
      <w:hyperlink r:id="rId45">
        <w:r>
          <w:rPr>
            <w:color w:val="0000FF"/>
          </w:rPr>
          <w:t>решению</w:t>
        </w:r>
      </w:hyperlink>
      <w: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1.1 ст. 3 вносятся изменения (</w:t>
            </w:r>
            <w:hyperlink r:id="rId46">
              <w:r>
                <w:rPr>
                  <w:color w:val="0000FF"/>
                </w:rPr>
                <w:t>ФЗ</w:t>
              </w:r>
            </w:hyperlink>
            <w:r>
              <w:rPr>
                <w:color w:val="392C69"/>
              </w:rPr>
              <w:t xml:space="preserve"> от 14.07.2022 N 271-ФЗ). См. будущую </w:t>
            </w:r>
            <w:hyperlink r:id="rId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1.1. </w:t>
      </w:r>
      <w:hyperlink r:id="rId48">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которые включены в </w:t>
      </w:r>
      <w:hyperlink r:id="rId49">
        <w:r>
          <w:rPr>
            <w:color w:val="0000FF"/>
          </w:rPr>
          <w:t>перечень</w:t>
        </w:r>
      </w:hyperlink>
      <w:r>
        <w:t xml:space="preserve">, утверждаемый Правительством Российской Федерации, и не являются закрытыми административно-территориальными образованиями или не располагаются на территории Дальневосточного федерального округа, принимаются в соответствии со </w:t>
      </w:r>
      <w:hyperlink w:anchor="P772">
        <w:r>
          <w:rPr>
            <w:color w:val="0000FF"/>
          </w:rPr>
          <w:t>статьей 34</w:t>
        </w:r>
      </w:hyperlink>
      <w:r>
        <w:t xml:space="preserve"> настоящего Федерального закона.</w:t>
      </w:r>
    </w:p>
    <w:p w:rsidR="00D50708" w:rsidRDefault="00D50708">
      <w:pPr>
        <w:pStyle w:val="ConsPlusNormal"/>
        <w:jc w:val="both"/>
      </w:pPr>
      <w:r>
        <w:t xml:space="preserve">(в ред. Федеральных законов от 05.12.2017 </w:t>
      </w:r>
      <w:hyperlink r:id="rId50">
        <w:r>
          <w:rPr>
            <w:color w:val="0000FF"/>
          </w:rPr>
          <w:t>N 371-ФЗ</w:t>
        </w:r>
      </w:hyperlink>
      <w:r>
        <w:t xml:space="preserve">, от 26.07.2019 </w:t>
      </w:r>
      <w:hyperlink r:id="rId51">
        <w:r>
          <w:rPr>
            <w:color w:val="0000FF"/>
          </w:rPr>
          <w:t>N 254-ФЗ</w:t>
        </w:r>
      </w:hyperlink>
      <w:r>
        <w:t>)</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1.2 ст. 3 вносятся изменения (</w:t>
            </w:r>
            <w:hyperlink r:id="rId52">
              <w:r>
                <w:rPr>
                  <w:color w:val="0000FF"/>
                </w:rPr>
                <w:t>ФЗ</w:t>
              </w:r>
            </w:hyperlink>
            <w:r>
              <w:rPr>
                <w:color w:val="392C69"/>
              </w:rPr>
              <w:t xml:space="preserve"> от 14.07.2022 N 271-ФЗ). См. будущую </w:t>
            </w:r>
            <w:hyperlink r:id="rId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1.2. </w:t>
      </w:r>
      <w:hyperlink r:id="rId54">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rsidR="00D50708" w:rsidRDefault="00D50708">
      <w:pPr>
        <w:pStyle w:val="ConsPlusNormal"/>
        <w:jc w:val="both"/>
      </w:pPr>
      <w:r>
        <w:t xml:space="preserve">(часть 1.2 введена Федеральным </w:t>
      </w:r>
      <w:hyperlink r:id="rId55">
        <w:r>
          <w:rPr>
            <w:color w:val="0000FF"/>
          </w:rPr>
          <w:t>законом</w:t>
        </w:r>
      </w:hyperlink>
      <w:r>
        <w:t xml:space="preserve"> от 05.12.2017 N 371-ФЗ)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1.3 ст. 3 вносятся изменения (</w:t>
            </w:r>
            <w:hyperlink r:id="rId56">
              <w:r>
                <w:rPr>
                  <w:color w:val="0000FF"/>
                </w:rPr>
                <w:t>ФЗ</w:t>
              </w:r>
            </w:hyperlink>
            <w:r>
              <w:rPr>
                <w:color w:val="392C69"/>
              </w:rPr>
              <w:t xml:space="preserve"> от 14.07.2022 N 271-ФЗ). См. будущую </w:t>
            </w:r>
            <w:hyperlink r:id="rId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1.3. 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(моногородов), которые включены в перечень, утверждаемый Правительством </w:t>
      </w:r>
      <w:r>
        <w:lastRenderedPageBreak/>
        <w:t>Российской Федерации, и расположены на территории Дальневосточного федерального округа, принимаются в соответствии с настоящей статьей.</w:t>
      </w:r>
    </w:p>
    <w:p w:rsidR="00D50708" w:rsidRDefault="00D50708">
      <w:pPr>
        <w:pStyle w:val="ConsPlusNormal"/>
        <w:jc w:val="both"/>
      </w:pPr>
      <w:r>
        <w:t xml:space="preserve">(часть 1.3 введена Федеральным </w:t>
      </w:r>
      <w:hyperlink r:id="rId58">
        <w:r>
          <w:rPr>
            <w:color w:val="0000FF"/>
          </w:rPr>
          <w:t>законом</w:t>
        </w:r>
      </w:hyperlink>
      <w:r>
        <w:t xml:space="preserve"> от 26.07.2019 N 254-ФЗ)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2 ст. 3 вносятся изменения (</w:t>
            </w:r>
            <w:hyperlink r:id="rId59">
              <w:r>
                <w:rPr>
                  <w:color w:val="0000FF"/>
                </w:rPr>
                <w:t>ФЗ</w:t>
              </w:r>
            </w:hyperlink>
            <w:r>
              <w:rPr>
                <w:color w:val="392C69"/>
              </w:rPr>
              <w:t xml:space="preserve"> от 14.07.2022 N 271-ФЗ). См. будущую </w:t>
            </w:r>
            <w:hyperlink r:id="rId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bookmarkStart w:id="1" w:name="P87"/>
      <w:bookmarkEnd w:id="1"/>
      <w: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 xml:space="preserve">Перечень, указанный в п. 1 ч. 2 ст. 3, не может включать в себя виды экономической деятельности, предусмотренные решением Правительства РФ о создании ТОСЭР и осуществляемые ее резидентами до 01.09.2022 (ФЗ от 30.12.2021 </w:t>
            </w:r>
            <w:hyperlink r:id="rId61">
              <w:r>
                <w:rPr>
                  <w:color w:val="0000FF"/>
                </w:rPr>
                <w:t>N 477-ФЗ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bookmarkStart w:id="2" w:name="P90"/>
      <w:bookmarkEnd w:id="2"/>
      <w:r>
        <w:t>1) перечень видов экономической деятельности, при осуществлении которых не предоставляется особый правовой режим осуществления предпринимательской деятельности, предусмотренный настоящим Федеральным законом;</w:t>
      </w:r>
    </w:p>
    <w:p w:rsidR="00D50708" w:rsidRDefault="00D50708">
      <w:pPr>
        <w:pStyle w:val="ConsPlusNormal"/>
        <w:jc w:val="both"/>
      </w:pPr>
      <w:r>
        <w:t xml:space="preserve">(в ред. Федерального </w:t>
      </w:r>
      <w:hyperlink r:id="rId62">
        <w:r>
          <w:rPr>
            <w:color w:val="0000FF"/>
          </w:rPr>
          <w:t>закона</w:t>
        </w:r>
      </w:hyperlink>
      <w:r>
        <w:t xml:space="preserve"> от 30.12.2021 N 477-ФЗ)</w:t>
      </w:r>
    </w:p>
    <w:p w:rsidR="00D50708" w:rsidRDefault="00D50708">
      <w:pPr>
        <w:pStyle w:val="ConsPlusNormal"/>
        <w:spacing w:before="200"/>
        <w:ind w:firstLine="540"/>
        <w:jc w:val="both"/>
      </w:pPr>
      <w: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D50708" w:rsidRDefault="00D50708">
      <w:pPr>
        <w:pStyle w:val="ConsPlusNormal"/>
        <w:spacing w:before="200"/>
        <w:ind w:firstLine="540"/>
        <w:jc w:val="both"/>
      </w:pPr>
      <w: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в соответствии с правом Евразийского экономического союза и законодательством Российской Федерации;</w:t>
      </w:r>
    </w:p>
    <w:p w:rsidR="00D50708" w:rsidRDefault="00D50708">
      <w:pPr>
        <w:pStyle w:val="ConsPlusNormal"/>
        <w:jc w:val="both"/>
      </w:pPr>
      <w:r>
        <w:t xml:space="preserve">(в ред. Федерального </w:t>
      </w:r>
      <w:hyperlink r:id="rId63">
        <w:r>
          <w:rPr>
            <w:color w:val="0000FF"/>
          </w:rPr>
          <w:t>закона</w:t>
        </w:r>
      </w:hyperlink>
      <w:r>
        <w:t xml:space="preserve"> от 26.07.2019 N 254-ФЗ)</w:t>
      </w:r>
    </w:p>
    <w:p w:rsidR="00D50708" w:rsidRDefault="00D50708">
      <w:pPr>
        <w:pStyle w:val="ConsPlusNormal"/>
        <w:spacing w:before="200"/>
        <w:ind w:firstLine="540"/>
        <w:jc w:val="both"/>
      </w:pPr>
      <w:bookmarkStart w:id="3" w:name="P95"/>
      <w:bookmarkEnd w:id="3"/>
      <w:r>
        <w:t>4) описание местоположения границ территории опережающего социально-экономического развития;</w:t>
      </w:r>
    </w:p>
    <w:p w:rsidR="00D50708" w:rsidRDefault="00D50708">
      <w:pPr>
        <w:pStyle w:val="ConsPlusNormal"/>
        <w:spacing w:before="200"/>
        <w:ind w:firstLine="540"/>
        <w:jc w:val="both"/>
      </w:pPr>
      <w:r>
        <w:t xml:space="preserve">5) утратил силу. - Федеральный </w:t>
      </w:r>
      <w:hyperlink r:id="rId64">
        <w:r>
          <w:rPr>
            <w:color w:val="0000FF"/>
          </w:rPr>
          <w:t>закон</w:t>
        </w:r>
      </w:hyperlink>
      <w:r>
        <w:t xml:space="preserve"> от 26.07.2019 N 254-ФЗ.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3 ст. 3 вносятся изменения (</w:t>
            </w:r>
            <w:hyperlink r:id="rId65">
              <w:r>
                <w:rPr>
                  <w:color w:val="0000FF"/>
                </w:rPr>
                <w:t>ФЗ</w:t>
              </w:r>
            </w:hyperlink>
            <w:r>
              <w:rPr>
                <w:color w:val="392C69"/>
              </w:rPr>
              <w:t xml:space="preserve"> от 14.07.2022 N 271-ФЗ). См. будущую </w:t>
            </w:r>
            <w:hyperlink r:id="rId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bookmarkStart w:id="4" w:name="P99"/>
      <w:bookmarkEnd w:id="4"/>
      <w:r>
        <w:t xml:space="preserve">3. 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87">
        <w:r>
          <w:rPr>
            <w:color w:val="0000FF"/>
          </w:rPr>
          <w:t>части 2</w:t>
        </w:r>
      </w:hyperlink>
      <w:r>
        <w:t xml:space="preserve"> настоящей статьи, а также:</w:t>
      </w:r>
    </w:p>
    <w:p w:rsidR="00D50708" w:rsidRDefault="00D50708">
      <w:pPr>
        <w:pStyle w:val="ConsPlusNormal"/>
        <w:spacing w:before="200"/>
        <w:ind w:firstLine="540"/>
        <w:jc w:val="both"/>
      </w:pPr>
      <w:bookmarkStart w:id="5" w:name="P100"/>
      <w:bookmarkEnd w:id="5"/>
      <w:r>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D50708" w:rsidRDefault="00D50708">
      <w:pPr>
        <w:pStyle w:val="ConsPlusNormal"/>
        <w:spacing w:before="200"/>
        <w:ind w:firstLine="540"/>
        <w:jc w:val="both"/>
      </w:pPr>
      <w:r>
        <w:t>2) экономико-географических характеристик территории опережающего социально-экономического развития;</w:t>
      </w:r>
    </w:p>
    <w:p w:rsidR="00D50708" w:rsidRDefault="00D50708">
      <w:pPr>
        <w:pStyle w:val="ConsPlusNormal"/>
        <w:spacing w:before="200"/>
        <w:ind w:firstLine="540"/>
        <w:jc w:val="both"/>
      </w:pPr>
      <w: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D50708" w:rsidRDefault="00D50708">
      <w:pPr>
        <w:pStyle w:val="ConsPlusNormal"/>
        <w:spacing w:before="200"/>
        <w:ind w:firstLine="540"/>
        <w:jc w:val="both"/>
      </w:pPr>
      <w:bookmarkStart w:id="6" w:name="P103"/>
      <w:bookmarkEnd w:id="6"/>
      <w:r>
        <w:t xml:space="preserve">4) сведений о наличии инвесторов, заключивших с уполномоченным федеральным органом </w:t>
      </w:r>
      <w:r>
        <w:lastRenderedPageBreak/>
        <w:t>предварительные соглашения, определяющие вид планируемой экономической деятельности, объем инвестиций, количество создаваемых рабочих мест;</w:t>
      </w:r>
    </w:p>
    <w:p w:rsidR="00D50708" w:rsidRDefault="00D50708">
      <w:pPr>
        <w:pStyle w:val="ConsPlusNormal"/>
        <w:spacing w:before="200"/>
        <w:ind w:firstLine="540"/>
        <w:jc w:val="both"/>
      </w:pPr>
      <w:r>
        <w:t>5) сведений о создаваемой территории опережающего социально-экономического развития, содержащихся в документах стратегического планирования, разрабатываемых на уровне субъекта Российской Федерации, муниципального образования или муниципальных образований.</w:t>
      </w:r>
    </w:p>
    <w:p w:rsidR="00D50708" w:rsidRDefault="00D50708">
      <w:pPr>
        <w:pStyle w:val="ConsPlusNormal"/>
        <w:jc w:val="both"/>
      </w:pPr>
      <w:r>
        <w:t xml:space="preserve">(п. 5 введен Федеральным </w:t>
      </w:r>
      <w:hyperlink r:id="rId67">
        <w:r>
          <w:rPr>
            <w:color w:val="0000FF"/>
          </w:rPr>
          <w:t>законом</w:t>
        </w:r>
      </w:hyperlink>
      <w:r>
        <w:t xml:space="preserve"> от 26.07.2019 N 254-ФЗ)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3.1 ст. 3 вносятся изменения (</w:t>
            </w:r>
            <w:hyperlink r:id="rId68">
              <w:r>
                <w:rPr>
                  <w:color w:val="0000FF"/>
                </w:rPr>
                <w:t>ФЗ</w:t>
              </w:r>
            </w:hyperlink>
            <w:r>
              <w:rPr>
                <w:color w:val="392C69"/>
              </w:rPr>
              <w:t xml:space="preserve"> от 14.07.2022 N 271-ФЗ). См. будущую </w:t>
            </w:r>
            <w:hyperlink r:id="rId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bookmarkStart w:id="7" w:name="P108"/>
      <w:bookmarkEnd w:id="7"/>
      <w:r>
        <w:t xml:space="preserve">3.1.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природопользования, федеральным органом исполнительной власти в области транспорта и вносится в Правительство Российской Федерации в порядке, установленном </w:t>
      </w:r>
      <w:hyperlink w:anchor="P99">
        <w:r>
          <w:rPr>
            <w:color w:val="0000FF"/>
          </w:rPr>
          <w:t>частью 3</w:t>
        </w:r>
      </w:hyperlink>
      <w:r>
        <w:t xml:space="preserve"> настоящей статьи.</w:t>
      </w:r>
    </w:p>
    <w:p w:rsidR="00D50708" w:rsidRDefault="00D50708">
      <w:pPr>
        <w:pStyle w:val="ConsPlusNormal"/>
        <w:jc w:val="both"/>
      </w:pPr>
      <w:r>
        <w:t xml:space="preserve">(часть 3.1 введена Федеральным </w:t>
      </w:r>
      <w:hyperlink r:id="rId70">
        <w:r>
          <w:rPr>
            <w:color w:val="0000FF"/>
          </w:rPr>
          <w:t>законом</w:t>
        </w:r>
      </w:hyperlink>
      <w:r>
        <w:t xml:space="preserve"> от 26.07.2019 N 254-ФЗ)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3.2 ст. 3 вносятся изменения (</w:t>
            </w:r>
            <w:hyperlink r:id="rId71">
              <w:r>
                <w:rPr>
                  <w:color w:val="0000FF"/>
                </w:rPr>
                <w:t>ФЗ</w:t>
              </w:r>
            </w:hyperlink>
            <w:r>
              <w:rPr>
                <w:color w:val="392C69"/>
              </w:rPr>
              <w:t xml:space="preserve"> от 14.07.2022 N 271-ФЗ). См. будущую </w:t>
            </w:r>
            <w:hyperlink r:id="rId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3.2.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 установленной для ведения Единого государственного реестра недвижимости, направляется на согласование в федеральные органы исполнительной власти, указанные в </w:t>
      </w:r>
      <w:hyperlink w:anchor="P108">
        <w:r>
          <w:rPr>
            <w:color w:val="0000FF"/>
          </w:rPr>
          <w:t>части 3.1</w:t>
        </w:r>
      </w:hyperlink>
      <w:r>
        <w:t xml:space="preserve"> настоящей статьи, с приложением информации, указанной в </w:t>
      </w:r>
      <w:hyperlink w:anchor="P95">
        <w:r>
          <w:rPr>
            <w:color w:val="0000FF"/>
          </w:rPr>
          <w:t>пункте 4 части 2</w:t>
        </w:r>
      </w:hyperlink>
      <w:r>
        <w:t xml:space="preserve"> и </w:t>
      </w:r>
      <w:hyperlink w:anchor="P100">
        <w:r>
          <w:rPr>
            <w:color w:val="0000FF"/>
          </w:rPr>
          <w:t>пунктах 1</w:t>
        </w:r>
      </w:hyperlink>
      <w:r>
        <w:t xml:space="preserve"> - </w:t>
      </w:r>
      <w:hyperlink w:anchor="P103">
        <w:r>
          <w:rPr>
            <w:color w:val="0000FF"/>
          </w:rPr>
          <w:t>4 части 3</w:t>
        </w:r>
      </w:hyperlink>
      <w:r>
        <w:t xml:space="preserve"> настоящей статьи.</w:t>
      </w:r>
    </w:p>
    <w:p w:rsidR="00D50708" w:rsidRDefault="00D50708">
      <w:pPr>
        <w:pStyle w:val="ConsPlusNormal"/>
        <w:jc w:val="both"/>
      </w:pPr>
      <w:r>
        <w:t xml:space="preserve">(часть 3.2 введена Федеральным </w:t>
      </w:r>
      <w:hyperlink r:id="rId73">
        <w:r>
          <w:rPr>
            <w:color w:val="0000FF"/>
          </w:rPr>
          <w:t>законом</w:t>
        </w:r>
      </w:hyperlink>
      <w:r>
        <w:t xml:space="preserve"> от 26.07.2019 N 254-ФЗ)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4 ст. 3 вносятся изменения (</w:t>
            </w:r>
            <w:hyperlink r:id="rId74">
              <w:r>
                <w:rPr>
                  <w:color w:val="0000FF"/>
                </w:rPr>
                <w:t>ФЗ</w:t>
              </w:r>
            </w:hyperlink>
            <w:r>
              <w:rPr>
                <w:color w:val="392C69"/>
              </w:rPr>
              <w:t xml:space="preserve"> от 14.07.2022 N 271-ФЗ). См. будущую </w:t>
            </w:r>
            <w:hyperlink r:id="rId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абз. 1 ч. 5 ст. 3 вносятся изменения (</w:t>
            </w:r>
            <w:hyperlink r:id="rId76">
              <w:r>
                <w:rPr>
                  <w:color w:val="0000FF"/>
                </w:rPr>
                <w:t>ФЗ</w:t>
              </w:r>
            </w:hyperlink>
            <w:r>
              <w:rPr>
                <w:color w:val="392C69"/>
              </w:rPr>
              <w:t xml:space="preserve"> от 14.07.2022 N 271-ФЗ). См. будущую </w:t>
            </w:r>
            <w:hyperlink r:id="rId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5. В течение тридцати дней со дня принятия Правительством Российской Федерации решения, указанного в </w:t>
      </w:r>
      <w:hyperlink w:anchor="P87">
        <w:r>
          <w:rPr>
            <w:color w:val="0000FF"/>
          </w:rPr>
          <w:t>части 2</w:t>
        </w:r>
      </w:hyperlink>
      <w: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устанавливаются:</w:t>
      </w:r>
    </w:p>
    <w:p w:rsidR="00D50708" w:rsidRDefault="00D50708">
      <w:pPr>
        <w:pStyle w:val="ConsPlusNormal"/>
        <w:jc w:val="both"/>
      </w:pPr>
      <w:r>
        <w:t xml:space="preserve">(в ред. Федерального </w:t>
      </w:r>
      <w:hyperlink r:id="rId78">
        <w:r>
          <w:rPr>
            <w:color w:val="0000FF"/>
          </w:rPr>
          <w:t>закона</w:t>
        </w:r>
      </w:hyperlink>
      <w:r>
        <w:t xml:space="preserve"> от 26.07.2019 N 254-ФЗ)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1 ч. 5 ст. 3 вносятся изменения (</w:t>
            </w:r>
            <w:hyperlink r:id="rId79">
              <w:r>
                <w:rPr>
                  <w:color w:val="0000FF"/>
                </w:rPr>
                <w:t>ФЗ</w:t>
              </w:r>
            </w:hyperlink>
            <w:r>
              <w:rPr>
                <w:color w:val="392C69"/>
              </w:rPr>
              <w:t xml:space="preserve"> от 14.07.2022 N 271-ФЗ). См. будущую </w:t>
            </w:r>
            <w:hyperlink r:id="rId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2 ч. 5 ст. 3 вносятся изменения (</w:t>
            </w:r>
            <w:hyperlink r:id="rId81">
              <w:r>
                <w:rPr>
                  <w:color w:val="0000FF"/>
                </w:rPr>
                <w:t>ФЗ</w:t>
              </w:r>
            </w:hyperlink>
            <w:r>
              <w:rPr>
                <w:color w:val="392C69"/>
              </w:rPr>
              <w:t xml:space="preserve"> от 14.07.2022 N 271-ФЗ). См. будущую </w:t>
            </w:r>
            <w:hyperlink r:id="rId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3 ч. 5 ст. 3 вносятся изменения (</w:t>
            </w:r>
            <w:hyperlink r:id="rId83">
              <w:r>
                <w:rPr>
                  <w:color w:val="0000FF"/>
                </w:rPr>
                <w:t>ФЗ</w:t>
              </w:r>
            </w:hyperlink>
            <w:r>
              <w:rPr>
                <w:color w:val="392C69"/>
              </w:rPr>
              <w:t xml:space="preserve"> от 14.07.2022 N 271-ФЗ). См. будущую </w:t>
            </w:r>
            <w:hyperlink r:id="rId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4 ч. 5 ст. 3 вносятся изменения (</w:t>
            </w:r>
            <w:hyperlink r:id="rId85">
              <w:r>
                <w:rPr>
                  <w:color w:val="0000FF"/>
                </w:rPr>
                <w:t>ФЗ</w:t>
              </w:r>
            </w:hyperlink>
            <w:r>
              <w:rPr>
                <w:color w:val="392C69"/>
              </w:rPr>
              <w:t xml:space="preserve"> от 14.07.2022 N 271-ФЗ).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5 ч. 5 ст. 3 вносятся изменения (</w:t>
            </w:r>
            <w:hyperlink r:id="rId87">
              <w:r>
                <w:rPr>
                  <w:color w:val="0000FF"/>
                </w:rPr>
                <w:t>ФЗ</w:t>
              </w:r>
            </w:hyperlink>
            <w:r>
              <w:rPr>
                <w:color w:val="392C69"/>
              </w:rPr>
              <w:t xml:space="preserve"> от 14.07.2022 N 271-ФЗ). См. будущую </w:t>
            </w:r>
            <w:hyperlink r:id="rId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
    <w:p w:rsidR="00D50708" w:rsidRDefault="00D50708">
      <w:pPr>
        <w:pStyle w:val="ConsPlusNormal"/>
        <w:spacing w:before="200"/>
        <w:ind w:firstLine="540"/>
        <w:jc w:val="both"/>
      </w:pPr>
      <w:r>
        <w:t xml:space="preserve">6) утратил силу. - Федеральный </w:t>
      </w:r>
      <w:hyperlink r:id="rId89">
        <w:r>
          <w:rPr>
            <w:color w:val="0000FF"/>
          </w:rPr>
          <w:t>закон</w:t>
        </w:r>
      </w:hyperlink>
      <w:r>
        <w:t xml:space="preserve"> от 26.07.2019 N 254-ФЗ;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7 ч. 5 ст. 3 вносятся изменения (</w:t>
            </w:r>
            <w:hyperlink r:id="rId90">
              <w:r>
                <w:rPr>
                  <w:color w:val="0000FF"/>
                </w:rPr>
                <w:t>ФЗ</w:t>
              </w:r>
            </w:hyperlink>
            <w:r>
              <w:rPr>
                <w:color w:val="392C69"/>
              </w:rPr>
              <w:t xml:space="preserve"> от 14.07.2022 N 271-ФЗ). См. будущую </w:t>
            </w:r>
            <w:hyperlink r:id="rId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lastRenderedPageBreak/>
        <w:t>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8 ч. 5 ст. 3 вносятся изменения (</w:t>
            </w:r>
            <w:hyperlink r:id="rId92">
              <w:r>
                <w:rPr>
                  <w:color w:val="0000FF"/>
                </w:rPr>
                <w:t>ФЗ</w:t>
              </w:r>
            </w:hyperlink>
            <w:r>
              <w:rPr>
                <w:color w:val="392C69"/>
              </w:rPr>
              <w:t xml:space="preserve"> от 14.07.2022 N 271-ФЗ).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8) сроки проведения работ по описанию местоположения границ территории опережающего социально-экономического развития в порядке, установленном Федеральным </w:t>
      </w:r>
      <w:hyperlink r:id="rId94">
        <w:r>
          <w:rPr>
            <w:color w:val="0000FF"/>
          </w:rPr>
          <w:t>законом</w:t>
        </w:r>
      </w:hyperlink>
      <w:r>
        <w:t xml:space="preserve"> от 18 июня 2001 года N 78-ФЗ "О землеустройстве" для описания местоположения границ объекта землеустройства, не превышающие шести месяцев со дня заключения соглашения о создании территории опережающего социально-экономического развития, и обязательство соответствующей стороны соглашения о создании территории опережающего социально-экономического развития по проведению указанных работ;</w:t>
      </w:r>
    </w:p>
    <w:p w:rsidR="00D50708" w:rsidRDefault="00D50708">
      <w:pPr>
        <w:pStyle w:val="ConsPlusNormal"/>
        <w:jc w:val="both"/>
      </w:pPr>
      <w:r>
        <w:t xml:space="preserve">(п. 8 введен Федеральным </w:t>
      </w:r>
      <w:hyperlink r:id="rId95">
        <w:r>
          <w:rPr>
            <w:color w:val="0000FF"/>
          </w:rPr>
          <w:t>законом</w:t>
        </w:r>
      </w:hyperlink>
      <w:r>
        <w:t xml:space="preserve"> от 26.07.2019 N 254-ФЗ)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9 ч. 5 ст. 3 вносятся изменения (</w:t>
            </w:r>
            <w:hyperlink r:id="rId96">
              <w:r>
                <w:rPr>
                  <w:color w:val="0000FF"/>
                </w:rPr>
                <w:t>ФЗ</w:t>
              </w:r>
            </w:hyperlink>
            <w:r>
              <w:rPr>
                <w:color w:val="392C69"/>
              </w:rPr>
              <w:t xml:space="preserve"> от 14.07.2022 N 271-ФЗ). См. будущую </w:t>
            </w:r>
            <w:hyperlink r:id="rId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9) ответственность сторон за неисполнение или ненадлежащее исполнение обязательств по соглашению о создании территории опережающего социально-экономического развития.</w:t>
      </w:r>
    </w:p>
    <w:p w:rsidR="00D50708" w:rsidRDefault="00D50708">
      <w:pPr>
        <w:pStyle w:val="ConsPlusNormal"/>
        <w:jc w:val="both"/>
      </w:pPr>
      <w:r>
        <w:t xml:space="preserve">(п. 9 введен Федеральным </w:t>
      </w:r>
      <w:hyperlink r:id="rId98">
        <w:r>
          <w:rPr>
            <w:color w:val="0000FF"/>
          </w:rPr>
          <w:t>законом</w:t>
        </w:r>
      </w:hyperlink>
      <w:r>
        <w:t xml:space="preserve"> от 26.07.2019 N 254-ФЗ)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5.1 ст. 3 вносятся изменения (</w:t>
            </w:r>
            <w:hyperlink r:id="rId99">
              <w:r>
                <w:rPr>
                  <w:color w:val="0000FF"/>
                </w:rPr>
                <w:t>ФЗ</w:t>
              </w:r>
            </w:hyperlink>
            <w:r>
              <w:rPr>
                <w:color w:val="392C69"/>
              </w:rPr>
              <w:t xml:space="preserve"> от 14.07.2022 N 271-ФЗ).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5.1. Соглашением о создании территории опережающего социально-экономического развития могут устанавливаться:</w:t>
      </w:r>
    </w:p>
    <w:p w:rsidR="00D50708" w:rsidRDefault="00D50708">
      <w:pPr>
        <w:pStyle w:val="ConsPlusNormal"/>
        <w:spacing w:before="200"/>
        <w:ind w:firstLine="540"/>
        <w:jc w:val="both"/>
      </w:pPr>
      <w:r>
        <w:t>1)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D50708" w:rsidRDefault="00D50708">
      <w:pPr>
        <w:pStyle w:val="ConsPlusNormal"/>
        <w:spacing w:before="200"/>
        <w:ind w:firstLine="540"/>
        <w:jc w:val="both"/>
      </w:pPr>
      <w:r>
        <w:t>2) порядок исполнения субъектом Российской Федерации, муниципальным образованием или муниципальными образованиями обязательств по финансовому обеспечению размещения объектов инфраструктуры территории опережающего социально-экономического развития посредством осуществления строительства и реконструкции объектов инфраструктуры территории опережающего социально-экономического развития.</w:t>
      </w:r>
    </w:p>
    <w:p w:rsidR="00D50708" w:rsidRDefault="00D50708">
      <w:pPr>
        <w:pStyle w:val="ConsPlusNormal"/>
        <w:jc w:val="both"/>
      </w:pPr>
      <w:r>
        <w:t xml:space="preserve">(часть 5.1 введена Федеральным </w:t>
      </w:r>
      <w:hyperlink r:id="rId101">
        <w:r>
          <w:rPr>
            <w:color w:val="0000FF"/>
          </w:rPr>
          <w:t>законом</w:t>
        </w:r>
      </w:hyperlink>
      <w:r>
        <w:t xml:space="preserve"> от 26.07.2019 N 254-ФЗ)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6 ст. 3  вносятся изменения (</w:t>
            </w:r>
            <w:hyperlink r:id="rId102">
              <w:r>
                <w:rPr>
                  <w:color w:val="0000FF"/>
                </w:rPr>
                <w:t>ФЗ</w:t>
              </w:r>
            </w:hyperlink>
            <w:r>
              <w:rPr>
                <w:color w:val="392C69"/>
              </w:rPr>
              <w:t xml:space="preserve"> от 14.07.2022 N 271-ФЗ).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6.1 ст. 3 вносятся изменения (</w:t>
            </w:r>
            <w:hyperlink r:id="rId104">
              <w:r>
                <w:rPr>
                  <w:color w:val="0000FF"/>
                </w:rPr>
                <w:t>ФЗ</w:t>
              </w:r>
            </w:hyperlink>
            <w:r>
              <w:rPr>
                <w:color w:val="392C69"/>
              </w:rPr>
              <w:t xml:space="preserve"> от 14.07.2022 N 271-ФЗ).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lastRenderedPageBreak/>
        <w:t>6.1. Соглашение о создании территории опережающего социально-экономического развития может быть заключено в форме электронного документа, подписанного усиленной квалифицированной электронной подписью.</w:t>
      </w:r>
    </w:p>
    <w:p w:rsidR="00D50708" w:rsidRDefault="00D50708">
      <w:pPr>
        <w:pStyle w:val="ConsPlusNormal"/>
        <w:jc w:val="both"/>
      </w:pPr>
      <w:r>
        <w:t xml:space="preserve">(часть 6.1 введена Федеральным </w:t>
      </w:r>
      <w:hyperlink r:id="rId106">
        <w:r>
          <w:rPr>
            <w:color w:val="0000FF"/>
          </w:rPr>
          <w:t>законом</w:t>
        </w:r>
      </w:hyperlink>
      <w:r>
        <w:t xml:space="preserve"> от 30.12.2021 N 477-ФЗ)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ч. 7 ст. 3 вносятся изменения (</w:t>
            </w:r>
            <w:hyperlink r:id="rId107">
              <w:r>
                <w:rPr>
                  <w:color w:val="0000FF"/>
                </w:rPr>
                <w:t>ФЗ</w:t>
              </w:r>
            </w:hyperlink>
            <w:r>
              <w:rPr>
                <w:color w:val="392C69"/>
              </w:rPr>
              <w:t xml:space="preserve"> от 14.07.2022 N 271-ФЗ).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7. 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7.1 ст. 3 вносятся изменения (</w:t>
            </w:r>
            <w:hyperlink r:id="rId109">
              <w:r>
                <w:rPr>
                  <w:color w:val="0000FF"/>
                </w:rPr>
                <w:t>ФЗ</w:t>
              </w:r>
            </w:hyperlink>
            <w:r>
              <w:rPr>
                <w:color w:val="392C69"/>
              </w:rPr>
              <w:t xml:space="preserve"> от 14.07.2022 N 271-ФЗ). См. будущую </w:t>
            </w:r>
            <w:hyperlink r:id="rId1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bookmarkStart w:id="8" w:name="P166"/>
      <w:bookmarkEnd w:id="8"/>
      <w:r>
        <w:t xml:space="preserve">7.1. Две и более территории опережающего социально-экономического развития, созданные на территории одного субъекта Российской Федерации, могут быть объединены по решению Правительства Российской Федерации. При этом территория опережающего социально-экономического развития, созданная в соответствии с таким решением Правительства Российской Федерации, считается созданной в соответствии с настоящей статьей, в том числе в случае, если среди объединяемых территорий опережающего социально-экономического развития имеется (имеются) территория (территории) опережающего социально-экономического развития, созданная (созданные) в соответствии со </w:t>
      </w:r>
      <w:hyperlink w:anchor="P772">
        <w:r>
          <w:rPr>
            <w:color w:val="0000FF"/>
          </w:rPr>
          <w:t>статьей 34</w:t>
        </w:r>
      </w:hyperlink>
      <w:r>
        <w:t xml:space="preserve"> настоящего Федерального закона.</w:t>
      </w:r>
    </w:p>
    <w:p w:rsidR="00D50708" w:rsidRDefault="00D50708">
      <w:pPr>
        <w:pStyle w:val="ConsPlusNormal"/>
        <w:jc w:val="both"/>
      </w:pPr>
      <w:r>
        <w:t xml:space="preserve">(часть 7.1 введена Федеральным </w:t>
      </w:r>
      <w:hyperlink r:id="rId111">
        <w:r>
          <w:rPr>
            <w:color w:val="0000FF"/>
          </w:rPr>
          <w:t>законом</w:t>
        </w:r>
      </w:hyperlink>
      <w:r>
        <w:t xml:space="preserve"> от 30.12.2021 N 477-ФЗ)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7.2 ст. 3 вносятся изменения (</w:t>
            </w:r>
            <w:hyperlink r:id="rId112">
              <w:r>
                <w:rPr>
                  <w:color w:val="0000FF"/>
                </w:rPr>
                <w:t>ФЗ</w:t>
              </w:r>
            </w:hyperlink>
            <w:r>
              <w:rPr>
                <w:color w:val="392C69"/>
              </w:rPr>
              <w:t xml:space="preserve"> от 14.07.2022 N 271-ФЗ). См. будущую </w:t>
            </w:r>
            <w:hyperlink r:id="rId1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7.2. Предложение об объединении территорий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и должно содержать обоснование целесообразности объединения территорий опережающего социально-экономического развития.</w:t>
      </w:r>
    </w:p>
    <w:p w:rsidR="00D50708" w:rsidRDefault="00D50708">
      <w:pPr>
        <w:pStyle w:val="ConsPlusNormal"/>
        <w:jc w:val="both"/>
      </w:pPr>
      <w:r>
        <w:t xml:space="preserve">(часть 7.2 введена Федеральным </w:t>
      </w:r>
      <w:hyperlink r:id="rId114">
        <w:r>
          <w:rPr>
            <w:color w:val="0000FF"/>
          </w:rPr>
          <w:t>законом</w:t>
        </w:r>
      </w:hyperlink>
      <w:r>
        <w:t xml:space="preserve"> от 30.12.2021 N 477-ФЗ)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7.3 ст. 3 вносятся изменения (</w:t>
            </w:r>
            <w:hyperlink r:id="rId115">
              <w:r>
                <w:rPr>
                  <w:color w:val="0000FF"/>
                </w:rPr>
                <w:t>ФЗ</w:t>
              </w:r>
            </w:hyperlink>
            <w:r>
              <w:rPr>
                <w:color w:val="392C69"/>
              </w:rPr>
              <w:t xml:space="preserve"> от 14.07.2022 N 271-ФЗ).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7.3. Решение об объединении территорий опережающего социально-экономического развития должно предусматривать:</w:t>
      </w:r>
    </w:p>
    <w:p w:rsidR="00D50708" w:rsidRDefault="00D50708">
      <w:pPr>
        <w:pStyle w:val="ConsPlusNormal"/>
        <w:spacing w:before="200"/>
        <w:ind w:firstLine="540"/>
        <w:jc w:val="both"/>
      </w:pPr>
      <w:r>
        <w:t>1) срок заключения соглашения о создании территории опережающего социально-экономического развития в результате объединения;</w:t>
      </w:r>
    </w:p>
    <w:p w:rsidR="00D50708" w:rsidRDefault="00D50708">
      <w:pPr>
        <w:pStyle w:val="ConsPlusNormal"/>
        <w:spacing w:before="200"/>
        <w:ind w:firstLine="540"/>
        <w:jc w:val="both"/>
      </w:pPr>
      <w:r>
        <w:t>2) перечень и сроки проведения мероприятий, направленных на объединение территорий опережающего социально-экономического развития;</w:t>
      </w:r>
    </w:p>
    <w:p w:rsidR="00D50708" w:rsidRDefault="00D50708">
      <w:pPr>
        <w:pStyle w:val="ConsPlusNormal"/>
        <w:spacing w:before="200"/>
        <w:ind w:firstLine="540"/>
        <w:jc w:val="both"/>
      </w:pPr>
      <w:r>
        <w:t>3) меры, направленные на финансовое обеспечение размещения объектов инфраструктуры территории опережающего социально-экономического развития, созданной в результате объединения;</w:t>
      </w:r>
    </w:p>
    <w:p w:rsidR="00D50708" w:rsidRDefault="00D50708">
      <w:pPr>
        <w:pStyle w:val="ConsPlusNormal"/>
        <w:spacing w:before="200"/>
        <w:ind w:firstLine="540"/>
        <w:jc w:val="both"/>
      </w:pPr>
      <w:r>
        <w:t xml:space="preserve">4) сведения, указанные в </w:t>
      </w:r>
      <w:hyperlink w:anchor="P87">
        <w:r>
          <w:rPr>
            <w:color w:val="0000FF"/>
          </w:rPr>
          <w:t>части 2</w:t>
        </w:r>
      </w:hyperlink>
      <w:r>
        <w:t xml:space="preserve"> настоящей статьи.</w:t>
      </w:r>
    </w:p>
    <w:p w:rsidR="00D50708" w:rsidRDefault="00D50708">
      <w:pPr>
        <w:pStyle w:val="ConsPlusNormal"/>
        <w:jc w:val="both"/>
      </w:pPr>
      <w:r>
        <w:lastRenderedPageBreak/>
        <w:t xml:space="preserve">(часть 7.3 введена Федеральным </w:t>
      </w:r>
      <w:hyperlink r:id="rId117">
        <w:r>
          <w:rPr>
            <w:color w:val="0000FF"/>
          </w:rPr>
          <w:t>законом</w:t>
        </w:r>
      </w:hyperlink>
      <w:r>
        <w:t xml:space="preserve"> от 30.12.2021 N 477-ФЗ)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7.4 ст. 3 вносятся изменения (</w:t>
            </w:r>
            <w:hyperlink r:id="rId118">
              <w:r>
                <w:rPr>
                  <w:color w:val="0000FF"/>
                </w:rPr>
                <w:t>ФЗ</w:t>
              </w:r>
            </w:hyperlink>
            <w:r>
              <w:rPr>
                <w:color w:val="392C69"/>
              </w:rPr>
              <w:t xml:space="preserve"> от 14.07.2022 N 271-ФЗ). См. будущую </w:t>
            </w:r>
            <w:hyperlink r:id="rId1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bookmarkStart w:id="9" w:name="P182"/>
      <w:bookmarkEnd w:id="9"/>
      <w:r>
        <w:t>7.4. За индивидуальными предпринимателями, юридическими лицами, зарегистрированными в качестве резидентов одной из объединяемых территорий опережающего социально-экономического развития, сохраняются их статус и все предоставленные им в соответствии с настоящим Федеральным законом и иными нормативными правовыми актами льготы на условиях, предусмотренных соглашениями об осуществлении деятельности, до окончания срока действия таких соглашений.</w:t>
      </w:r>
    </w:p>
    <w:p w:rsidR="00D50708" w:rsidRDefault="00D50708">
      <w:pPr>
        <w:pStyle w:val="ConsPlusNormal"/>
        <w:jc w:val="both"/>
      </w:pPr>
      <w:r>
        <w:t xml:space="preserve">(часть 7.4 введена Федеральным </w:t>
      </w:r>
      <w:hyperlink r:id="rId120">
        <w:r>
          <w:rPr>
            <w:color w:val="0000FF"/>
          </w:rPr>
          <w:t>законом</w:t>
        </w:r>
      </w:hyperlink>
      <w:r>
        <w:t xml:space="preserve"> от 30.12.2021 N 477-ФЗ)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8 ст. 3 вносятся изменения (</w:t>
            </w:r>
            <w:hyperlink r:id="rId121">
              <w:r>
                <w:rPr>
                  <w:color w:val="0000FF"/>
                </w:rPr>
                <w:t>ФЗ</w:t>
              </w:r>
            </w:hyperlink>
            <w:r>
              <w:rPr>
                <w:color w:val="392C69"/>
              </w:rPr>
              <w:t xml:space="preserve"> от 14.07.2022 N 271-ФЗ). См. будущую </w:t>
            </w:r>
            <w:hyperlink r:id="rId1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9 ст. 3 вносятся изменения (</w:t>
            </w:r>
            <w:hyperlink r:id="rId123">
              <w:r>
                <w:rPr>
                  <w:color w:val="0000FF"/>
                </w:rPr>
                <w:t>ФЗ</w:t>
              </w:r>
            </w:hyperlink>
            <w:r>
              <w:rPr>
                <w:color w:val="392C69"/>
              </w:rPr>
              <w:t xml:space="preserve"> от 14.07.2022 N 271-ФЗ). См. будущую </w:t>
            </w:r>
            <w:hyperlink r:id="rId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9. На территории опережающего социально-экономического развития могут создаваться объекты, образующие индустриальные (промышленные) парки.</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наименование ст. 4 вносятся изменения (</w:t>
            </w:r>
            <w:hyperlink r:id="rId125">
              <w:r>
                <w:rPr>
                  <w:color w:val="0000FF"/>
                </w:rPr>
                <w:t>ФЗ</w:t>
              </w:r>
            </w:hyperlink>
            <w:r>
              <w:rPr>
                <w:color w:val="392C69"/>
              </w:rPr>
              <w:t xml:space="preserve"> от 14.07.2022 N 271-ФЗ). См. будущую </w:t>
            </w:r>
            <w:hyperlink r:id="rId1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4. Финансовое обеспечение размещения объектов инфраструктуры территории опережающего социально-экономического развития</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 ст. 4 вносятся изменения (</w:t>
            </w:r>
            <w:hyperlink r:id="rId127">
              <w:r>
                <w:rPr>
                  <w:color w:val="0000FF"/>
                </w:rPr>
                <w:t>ФЗ</w:t>
              </w:r>
            </w:hyperlink>
            <w:r>
              <w:rPr>
                <w:color w:val="392C69"/>
              </w:rPr>
              <w:t xml:space="preserve"> от 14.07.2022 N 271-ФЗ). См. будущую </w:t>
            </w:r>
            <w:hyperlink r:id="rId1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1. Финансовое обеспечение размещения объектов инфраструктуры территории опережающего социально-экономического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2 ст. 4 вносятся изменения (</w:t>
            </w:r>
            <w:hyperlink r:id="rId129">
              <w:r>
                <w:rPr>
                  <w:color w:val="0000FF"/>
                </w:rPr>
                <w:t>ФЗ</w:t>
              </w:r>
            </w:hyperlink>
            <w:r>
              <w:rPr>
                <w:color w:val="392C69"/>
              </w:rPr>
              <w:t xml:space="preserve"> от 14.07.2022 N 271-ФЗ). См. будущую </w:t>
            </w:r>
            <w:hyperlink r:id="rId1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2. Обязательства Российской Федерации по финансированию размещения объектов инфраструктуры территории опережающего социально-экономического развития могут исполняться посредством:</w:t>
      </w:r>
    </w:p>
    <w:p w:rsidR="00D50708" w:rsidRDefault="00D50708">
      <w:pPr>
        <w:pStyle w:val="ConsPlusNormal"/>
        <w:spacing w:before="200"/>
        <w:ind w:firstLine="540"/>
        <w:jc w:val="both"/>
      </w:pPr>
      <w:r>
        <w:t xml:space="preserve">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w:t>
      </w:r>
      <w:r>
        <w:lastRenderedPageBreak/>
        <w:t>объектов инфраструктуры территории опережающего социально-экономического развития;</w:t>
      </w:r>
    </w:p>
    <w:p w:rsidR="00D50708" w:rsidRDefault="00D50708">
      <w:pPr>
        <w:pStyle w:val="ConsPlusNormal"/>
        <w:spacing w:before="200"/>
        <w:ind w:firstLine="540"/>
        <w:jc w:val="both"/>
      </w:pPr>
      <w: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131">
        <w:r>
          <w:rPr>
            <w:color w:val="0000FF"/>
          </w:rPr>
          <w:t>ставки</w:t>
        </w:r>
      </w:hyperlink>
      <w:r>
        <w:t xml:space="preserve"> рефинансирования;</w:t>
      </w:r>
    </w:p>
    <w:p w:rsidR="00D50708" w:rsidRDefault="00D50708">
      <w:pPr>
        <w:pStyle w:val="ConsPlusNormal"/>
        <w:spacing w:before="200"/>
        <w:ind w:firstLine="540"/>
        <w:jc w:val="both"/>
      </w:pPr>
      <w:r>
        <w:t>3) использования иных механизмов проектного финансирования;</w:t>
      </w:r>
    </w:p>
    <w:p w:rsidR="00D50708" w:rsidRDefault="00D50708">
      <w:pPr>
        <w:pStyle w:val="ConsPlusNormal"/>
        <w:spacing w:before="200"/>
        <w:ind w:firstLine="540"/>
        <w:jc w:val="both"/>
      </w:pPr>
      <w:r>
        <w:t>4) использования иных предусмотренных законодательством Российской Федерации способов.</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3 ст. 4 вносятся изменения (</w:t>
            </w:r>
            <w:hyperlink r:id="rId132">
              <w:r>
                <w:rPr>
                  <w:color w:val="0000FF"/>
                </w:rPr>
                <w:t>ФЗ</w:t>
              </w:r>
            </w:hyperlink>
            <w:r>
              <w:rPr>
                <w:color w:val="392C69"/>
              </w:rPr>
              <w:t xml:space="preserve"> от 14.07.2022 N 271-ФЗ). См. будущую </w:t>
            </w:r>
            <w:hyperlink r:id="rId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социально-экономического развития осуществляются в соответствии с законодательством Российской Федерации и исполняются посредством:</w:t>
      </w:r>
    </w:p>
    <w:p w:rsidR="00D50708" w:rsidRDefault="00D50708">
      <w:pPr>
        <w:pStyle w:val="ConsPlusNormal"/>
        <w:spacing w:before="200"/>
        <w:ind w:firstLine="540"/>
        <w:jc w:val="both"/>
      </w:pPr>
      <w:r>
        <w:t>1) внесения денежных средств в уставный капитал дочернего общества управляющей компании;</w:t>
      </w:r>
    </w:p>
    <w:p w:rsidR="00D50708" w:rsidRDefault="00D50708">
      <w:pPr>
        <w:pStyle w:val="ConsPlusNormal"/>
        <w:spacing w:before="200"/>
        <w:ind w:firstLine="540"/>
        <w:jc w:val="both"/>
      </w:pPr>
      <w: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D50708" w:rsidRDefault="00D50708">
      <w:pPr>
        <w:pStyle w:val="ConsPlusNormal"/>
        <w:spacing w:before="200"/>
        <w:ind w:firstLine="540"/>
        <w:jc w:val="both"/>
      </w:pPr>
      <w:r>
        <w:t>2.1) осуществления строительства и реконструкции объектов инфраструктуры территории опережающего социально-экономического развития;</w:t>
      </w:r>
    </w:p>
    <w:p w:rsidR="00D50708" w:rsidRDefault="00D50708">
      <w:pPr>
        <w:pStyle w:val="ConsPlusNormal"/>
        <w:jc w:val="both"/>
      </w:pPr>
      <w:r>
        <w:t xml:space="preserve">(п. 2.1 введен Федеральным </w:t>
      </w:r>
      <w:hyperlink r:id="rId134">
        <w:r>
          <w:rPr>
            <w:color w:val="0000FF"/>
          </w:rPr>
          <w:t>законом</w:t>
        </w:r>
      </w:hyperlink>
      <w:r>
        <w:t xml:space="preserve"> от 26.07.2019 N 254-ФЗ)</w:t>
      </w:r>
    </w:p>
    <w:p w:rsidR="00D50708" w:rsidRDefault="00D50708">
      <w:pPr>
        <w:pStyle w:val="ConsPlusNormal"/>
        <w:spacing w:before="200"/>
        <w:ind w:firstLine="540"/>
        <w:jc w:val="both"/>
      </w:pPr>
      <w: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5 вносятся изменения (</w:t>
            </w:r>
            <w:hyperlink r:id="rId135">
              <w:r>
                <w:rPr>
                  <w:color w:val="0000FF"/>
                </w:rPr>
                <w:t>ФЗ</w:t>
              </w:r>
            </w:hyperlink>
            <w:r>
              <w:rPr>
                <w:color w:val="392C69"/>
              </w:rPr>
              <w:t xml:space="preserve"> от 14.07.2022 N 271-ФЗ).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5. Прекращение существования территории опережающего социально-экономического развития</w:t>
      </w:r>
    </w:p>
    <w:p w:rsidR="00D50708" w:rsidRDefault="00D50708">
      <w:pPr>
        <w:pStyle w:val="ConsPlusNormal"/>
        <w:jc w:val="both"/>
      </w:pPr>
    </w:p>
    <w:p w:rsidR="00D50708" w:rsidRDefault="00D50708">
      <w:pPr>
        <w:pStyle w:val="ConsPlusNormal"/>
        <w:ind w:firstLine="540"/>
        <w:jc w:val="both"/>
      </w:pPr>
      <w:r>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D50708" w:rsidRDefault="00D50708">
      <w:pPr>
        <w:pStyle w:val="ConsPlusNormal"/>
        <w:spacing w:before="200"/>
        <w:ind w:firstLine="540"/>
        <w:jc w:val="both"/>
      </w:pPr>
      <w: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D50708" w:rsidRDefault="00D50708">
      <w:pPr>
        <w:pStyle w:val="ConsPlusNormal"/>
        <w:spacing w:before="200"/>
        <w:ind w:firstLine="540"/>
        <w:jc w:val="both"/>
      </w:pPr>
      <w:r>
        <w:t>2) по истечении трех лет с даты принятия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D50708" w:rsidRDefault="00D50708">
      <w:pPr>
        <w:pStyle w:val="ConsPlusNormal"/>
        <w:spacing w:before="200"/>
        <w:ind w:firstLine="540"/>
        <w:jc w:val="both"/>
      </w:pPr>
      <w:r>
        <w:t xml:space="preserve">3) муниципальное образование, на территории которого создана территория опережающего социально-экономического развития, относится к Арктической зоне Российской Федерации в соответствии с Федеральным </w:t>
      </w:r>
      <w:hyperlink r:id="rId137">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При этом резиденты указанной территории опережающего социально-экономического развития сохраняют статус резидента, полученный в соответствии с настоящим Федеральным законом, и осуществляют свою деятельность в соответствии с заключенными соглашениями об осуществлении деятельности до окончания срока их действия;</w:t>
      </w:r>
    </w:p>
    <w:p w:rsidR="00D50708" w:rsidRDefault="00D50708">
      <w:pPr>
        <w:pStyle w:val="ConsPlusNormal"/>
        <w:jc w:val="both"/>
      </w:pPr>
      <w:r>
        <w:t xml:space="preserve">(п. 3 введен Федеральным </w:t>
      </w:r>
      <w:hyperlink r:id="rId138">
        <w:r>
          <w:rPr>
            <w:color w:val="0000FF"/>
          </w:rPr>
          <w:t>законом</w:t>
        </w:r>
      </w:hyperlink>
      <w:r>
        <w:t xml:space="preserve"> от 13.07.2020 N 194-ФЗ)</w:t>
      </w:r>
    </w:p>
    <w:p w:rsidR="00D50708" w:rsidRDefault="00D50708">
      <w:pPr>
        <w:pStyle w:val="ConsPlusNormal"/>
        <w:spacing w:before="200"/>
        <w:ind w:firstLine="540"/>
        <w:jc w:val="both"/>
      </w:pPr>
      <w:r>
        <w:t xml:space="preserve">4) это связано с объединением территорий опережающего социально-экономического </w:t>
      </w:r>
      <w:r>
        <w:lastRenderedPageBreak/>
        <w:t xml:space="preserve">развития на территории одного субъекта Российской Федерации в соответствии с </w:t>
      </w:r>
      <w:hyperlink w:anchor="P166">
        <w:r>
          <w:rPr>
            <w:color w:val="0000FF"/>
          </w:rPr>
          <w:t>частями 7.1</w:t>
        </w:r>
      </w:hyperlink>
      <w:r>
        <w:t xml:space="preserve"> - </w:t>
      </w:r>
      <w:hyperlink w:anchor="P182">
        <w:r>
          <w:rPr>
            <w:color w:val="0000FF"/>
          </w:rPr>
          <w:t>7.4 статьи 3</w:t>
        </w:r>
      </w:hyperlink>
      <w:r>
        <w:t xml:space="preserve"> настоящего Федерального закона.</w:t>
      </w:r>
    </w:p>
    <w:p w:rsidR="00D50708" w:rsidRDefault="00D50708">
      <w:pPr>
        <w:pStyle w:val="ConsPlusNormal"/>
        <w:jc w:val="both"/>
      </w:pPr>
      <w:r>
        <w:t xml:space="preserve">(п. 4 введен Федеральным </w:t>
      </w:r>
      <w:hyperlink r:id="rId139">
        <w:r>
          <w:rPr>
            <w:color w:val="0000FF"/>
          </w:rPr>
          <w:t>законом</w:t>
        </w:r>
      </w:hyperlink>
      <w:r>
        <w:t xml:space="preserve"> от 30.12.2021 N 477-ФЗ)</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наименование гл. 3 вносятся изменения (</w:t>
            </w:r>
            <w:hyperlink r:id="rId140">
              <w:r>
                <w:rPr>
                  <w:color w:val="0000FF"/>
                </w:rPr>
                <w:t>ФЗ</w:t>
              </w:r>
            </w:hyperlink>
            <w:r>
              <w:rPr>
                <w:color w:val="392C69"/>
              </w:rPr>
              <w:t xml:space="preserve"> от 14.07.2022 N 271-ФЗ). См. будущую </w:t>
            </w:r>
            <w:hyperlink r:id="rId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jc w:val="center"/>
        <w:outlineLvl w:val="0"/>
      </w:pPr>
      <w:r>
        <w:t>Глава 3. УПРАВЛЕНИЕ ТЕРРИТОРИЯМИ ОПЕРЕЖАЮЩЕГО</w:t>
      </w:r>
    </w:p>
    <w:p w:rsidR="00D50708" w:rsidRDefault="00D50708">
      <w:pPr>
        <w:pStyle w:val="ConsPlusTitle"/>
        <w:jc w:val="center"/>
      </w:pPr>
      <w:r>
        <w:t>СОЦИАЛЬНО-ЭКОНОМИЧЕСКОГО РАЗВИТИЯ</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6 вносятся изменения (</w:t>
            </w:r>
            <w:hyperlink r:id="rId142">
              <w:r>
                <w:rPr>
                  <w:color w:val="0000FF"/>
                </w:rPr>
                <w:t>ФЗ</w:t>
              </w:r>
            </w:hyperlink>
            <w:r>
              <w:rPr>
                <w:color w:val="392C69"/>
              </w:rPr>
              <w:t xml:space="preserve"> от 14.07.2022 N 271-ФЗ). См. будущую </w:t>
            </w:r>
            <w:hyperlink r:id="rId1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bookmarkStart w:id="10" w:name="P233"/>
      <w:bookmarkEnd w:id="10"/>
      <w:r>
        <w:t>Статья 6. Наблюдательный совет территории опережающего социально-экономического развития</w:t>
      </w:r>
    </w:p>
    <w:p w:rsidR="00D50708" w:rsidRDefault="00D50708">
      <w:pPr>
        <w:pStyle w:val="ConsPlusNormal"/>
        <w:jc w:val="both"/>
      </w:pPr>
    </w:p>
    <w:p w:rsidR="00D50708" w:rsidRDefault="00D50708">
      <w:pPr>
        <w:pStyle w:val="ConsPlusNormal"/>
        <w:ind w:firstLine="540"/>
        <w:jc w:val="both"/>
      </w:pPr>
      <w:r>
        <w:t xml:space="preserve">1.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оценки эффективности функционирования территории опережающего социально-экономического развития в соответствии с </w:t>
      </w:r>
      <w:hyperlink r:id="rId144">
        <w:r>
          <w:rPr>
            <w:color w:val="0000FF"/>
          </w:rPr>
          <w:t>методикой</w:t>
        </w:r>
      </w:hyperlink>
      <w:r>
        <w:t>, установленной Правительством Российской Федерации,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D50708" w:rsidRDefault="00D50708">
      <w:pPr>
        <w:pStyle w:val="ConsPlusNormal"/>
        <w:jc w:val="both"/>
      </w:pPr>
      <w:r>
        <w:t xml:space="preserve">(в ред. Федеральных законов от 26.07.2019 </w:t>
      </w:r>
      <w:hyperlink r:id="rId145">
        <w:r>
          <w:rPr>
            <w:color w:val="0000FF"/>
          </w:rPr>
          <w:t>N 254-ФЗ</w:t>
        </w:r>
      </w:hyperlink>
      <w:r>
        <w:t xml:space="preserve">, от 30.12.2021 </w:t>
      </w:r>
      <w:hyperlink r:id="rId146">
        <w:r>
          <w:rPr>
            <w:color w:val="0000FF"/>
          </w:rPr>
          <w:t>N 477-ФЗ</w:t>
        </w:r>
      </w:hyperlink>
      <w:r>
        <w:t>)</w:t>
      </w:r>
    </w:p>
    <w:p w:rsidR="00D50708" w:rsidRDefault="00D50708">
      <w:pPr>
        <w:pStyle w:val="ConsPlusNormal"/>
        <w:spacing w:before="200"/>
        <w:ind w:firstLine="540"/>
        <w:jc w:val="both"/>
      </w:pPr>
      <w: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D50708" w:rsidRDefault="00D50708">
      <w:pPr>
        <w:pStyle w:val="ConsPlusNormal"/>
        <w:spacing w:before="200"/>
        <w:ind w:firstLine="540"/>
        <w:jc w:val="both"/>
      </w:pPr>
      <w:r>
        <w:t>3. Состав наблюдательного совета территории опережающего социально-экономического развития утверждается уполномоченным федеральным органом.</w:t>
      </w:r>
    </w:p>
    <w:p w:rsidR="00D50708" w:rsidRDefault="00D50708">
      <w:pPr>
        <w:pStyle w:val="ConsPlusNormal"/>
        <w:jc w:val="both"/>
      </w:pPr>
      <w:r>
        <w:t xml:space="preserve">(в ред. Федерального </w:t>
      </w:r>
      <w:hyperlink r:id="rId147">
        <w:r>
          <w:rPr>
            <w:color w:val="0000FF"/>
          </w:rPr>
          <w:t>закона</w:t>
        </w:r>
      </w:hyperlink>
      <w:r>
        <w:t xml:space="preserve"> от 26.07.2019 N 254-ФЗ)</w:t>
      </w:r>
    </w:p>
    <w:p w:rsidR="00D50708" w:rsidRDefault="00D50708">
      <w:pPr>
        <w:pStyle w:val="ConsPlusNormal"/>
        <w:spacing w:before="200"/>
        <w:ind w:firstLine="540"/>
        <w:jc w:val="both"/>
      </w:pPr>
      <w:r>
        <w:t>4. Полномочия наблюдательного совета территории опережающего социально-экономического развития устанавливаются положением о наблюдательном совете территории опережающего социально-экономического развития, утвержденным уполномоченным федеральным органом.</w:t>
      </w:r>
    </w:p>
    <w:p w:rsidR="00D50708" w:rsidRDefault="00D50708">
      <w:pPr>
        <w:pStyle w:val="ConsPlusNormal"/>
        <w:jc w:val="both"/>
      </w:pPr>
    </w:p>
    <w:p w:rsidR="00D50708" w:rsidRDefault="00D50708">
      <w:pPr>
        <w:pStyle w:val="ConsPlusTitle"/>
        <w:ind w:firstLine="540"/>
        <w:jc w:val="both"/>
        <w:outlineLvl w:val="1"/>
      </w:pPr>
      <w:r>
        <w:t>Статья 7. Уполномоченный федеральный орган</w:t>
      </w:r>
    </w:p>
    <w:p w:rsidR="00D50708" w:rsidRDefault="00D50708">
      <w:pPr>
        <w:pStyle w:val="ConsPlusNormal"/>
        <w:jc w:val="both"/>
      </w:pPr>
    </w:p>
    <w:p w:rsidR="00D50708" w:rsidRDefault="00D50708">
      <w:pPr>
        <w:pStyle w:val="ConsPlusNormal"/>
        <w:ind w:firstLine="540"/>
        <w:jc w:val="both"/>
      </w:pPr>
      <w:r>
        <w:t>Уполномоченный федеральный орган осуществляет:</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1 ст. 7 вносятся изменения (</w:t>
            </w:r>
            <w:hyperlink r:id="rId148">
              <w:r>
                <w:rPr>
                  <w:color w:val="0000FF"/>
                </w:rPr>
                <w:t>ФЗ</w:t>
              </w:r>
            </w:hyperlink>
            <w:r>
              <w:rPr>
                <w:color w:val="392C69"/>
              </w:rPr>
              <w:t xml:space="preserve"> от 14.07.2022 N 271-ФЗ).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1) выдачу </w:t>
      </w:r>
      <w:hyperlink r:id="rId150">
        <w:r>
          <w:rPr>
            <w:color w:val="0000FF"/>
          </w:rPr>
          <w:t>разрешений</w:t>
        </w:r>
      </w:hyperlink>
      <w:r>
        <w:t xml:space="preserve"> на строительство, </w:t>
      </w:r>
      <w:hyperlink r:id="rId151">
        <w:r>
          <w:rPr>
            <w:color w:val="0000FF"/>
          </w:rPr>
          <w:t>разрешений</w:t>
        </w:r>
      </w:hyperlink>
      <w:r>
        <w:t xml:space="preserve"> на ввод объектов в эксплуатацию при осуществлении строительства и реконструкции объектов инфраструктуры территории </w:t>
      </w:r>
      <w:r>
        <w:lastRenderedPageBreak/>
        <w:t xml:space="preserve">опережающего социально-экономического развития в целях обеспечения осуществления деятельности резидентов территории опережающего социально-экономического развития, за исключением объектов, указанных в </w:t>
      </w:r>
      <w:hyperlink r:id="rId152">
        <w:r>
          <w:rPr>
            <w:color w:val="0000FF"/>
          </w:rPr>
          <w:t>пункте 5.1 части 1 статьи 6</w:t>
        </w:r>
      </w:hyperlink>
      <w:r>
        <w:t xml:space="preserve"> Градостроительного кодекса Российской Федерации, кроме автомобильных дорог федерального значения;</w:t>
      </w:r>
    </w:p>
    <w:p w:rsidR="00D50708" w:rsidRDefault="00D50708">
      <w:pPr>
        <w:pStyle w:val="ConsPlusNormal"/>
        <w:jc w:val="both"/>
      </w:pPr>
      <w:r>
        <w:t xml:space="preserve">(в ред. Федерального </w:t>
      </w:r>
      <w:hyperlink r:id="rId153">
        <w:r>
          <w:rPr>
            <w:color w:val="0000FF"/>
          </w:rPr>
          <w:t>закона</w:t>
        </w:r>
      </w:hyperlink>
      <w:r>
        <w:t xml:space="preserve"> от 30.12.2021 N 477-ФЗ)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2 ст. 7 вносятся изменения (</w:t>
            </w:r>
            <w:hyperlink r:id="rId154">
              <w:r>
                <w:rPr>
                  <w:color w:val="0000FF"/>
                </w:rPr>
                <w:t>ФЗ</w:t>
              </w:r>
            </w:hyperlink>
            <w:r>
              <w:rPr>
                <w:color w:val="392C69"/>
              </w:rPr>
              <w:t xml:space="preserve"> от 14.07.2022 N 271-ФЗ). См. будущую </w:t>
            </w:r>
            <w:hyperlink r:id="rId1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w:t>
      </w:r>
    </w:p>
    <w:p w:rsidR="00D50708" w:rsidRDefault="00D50708">
      <w:pPr>
        <w:pStyle w:val="ConsPlusNormal"/>
        <w:jc w:val="both"/>
      </w:pPr>
      <w:r>
        <w:t xml:space="preserve">(в ред. Федерального </w:t>
      </w:r>
      <w:hyperlink r:id="rId156">
        <w:r>
          <w:rPr>
            <w:color w:val="0000FF"/>
          </w:rPr>
          <w:t>закона</w:t>
        </w:r>
      </w:hyperlink>
      <w:r>
        <w:t xml:space="preserve"> от 30.12.2021 N 477-ФЗ)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3 ст. 7 вносятся изменения (</w:t>
            </w:r>
            <w:hyperlink r:id="rId157">
              <w:r>
                <w:rPr>
                  <w:color w:val="0000FF"/>
                </w:rPr>
                <w:t>ФЗ</w:t>
              </w:r>
            </w:hyperlink>
            <w:r>
              <w:rPr>
                <w:color w:val="392C69"/>
              </w:rPr>
              <w:t xml:space="preserve"> от 14.07.2022 N 271-ФЗ).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3) утверждение документации по планировке территории опережающего социально-экономического развития, предусматривающей размещение объектов инфраструктуры территории опережающего социально-экономического развития в целях обеспечения осуществления деятельности резидентов территории опережающего социально-экономического развития;</w:t>
      </w:r>
    </w:p>
    <w:p w:rsidR="00D50708" w:rsidRDefault="00D50708">
      <w:pPr>
        <w:pStyle w:val="ConsPlusNormal"/>
        <w:jc w:val="both"/>
      </w:pPr>
      <w:r>
        <w:t xml:space="preserve">(п. 3 в ред. Федерального </w:t>
      </w:r>
      <w:hyperlink r:id="rId159">
        <w:r>
          <w:rPr>
            <w:color w:val="0000FF"/>
          </w:rPr>
          <w:t>закона</w:t>
        </w:r>
      </w:hyperlink>
      <w:r>
        <w:t xml:space="preserve"> от 30.12.2021 N 477-ФЗ)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4 ст. 7 вносятся изменения (</w:t>
            </w:r>
            <w:hyperlink r:id="rId160">
              <w:r>
                <w:rPr>
                  <w:color w:val="0000FF"/>
                </w:rPr>
                <w:t>ФЗ</w:t>
              </w:r>
            </w:hyperlink>
            <w:r>
              <w:rPr>
                <w:color w:val="392C69"/>
              </w:rPr>
              <w:t xml:space="preserve"> от 14.07.2022 N 271-ФЗ).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4) утверждение порядка ведения реестра резидентов, </w:t>
      </w:r>
      <w:hyperlink r:id="rId162">
        <w:r>
          <w:rPr>
            <w:color w:val="0000FF"/>
          </w:rPr>
          <w:t>состава</w:t>
        </w:r>
      </w:hyperlink>
      <w:r>
        <w:t xml:space="preserve"> сведений, содержащихся в реестре резидентов, а также порядка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социально-экономического развития;</w:t>
      </w:r>
    </w:p>
    <w:p w:rsidR="00D50708" w:rsidRDefault="00D50708">
      <w:pPr>
        <w:pStyle w:val="ConsPlusNormal"/>
        <w:jc w:val="both"/>
      </w:pPr>
      <w:r>
        <w:t xml:space="preserve">(в ред. Федерального </w:t>
      </w:r>
      <w:hyperlink r:id="rId163">
        <w:r>
          <w:rPr>
            <w:color w:val="0000FF"/>
          </w:rPr>
          <w:t>закона</w:t>
        </w:r>
      </w:hyperlink>
      <w:r>
        <w:t xml:space="preserve"> от 03.07.2016 N 250-ФЗ)</w:t>
      </w:r>
    </w:p>
    <w:p w:rsidR="00D50708" w:rsidRDefault="00D50708">
      <w:pPr>
        <w:pStyle w:val="ConsPlusNormal"/>
        <w:spacing w:before="200"/>
        <w:ind w:firstLine="540"/>
        <w:jc w:val="both"/>
      </w:pPr>
      <w:r>
        <w:t xml:space="preserve">5) утратил силу с 1 сентября 2022 года. - Федеральный </w:t>
      </w:r>
      <w:hyperlink r:id="rId164">
        <w:r>
          <w:rPr>
            <w:color w:val="0000FF"/>
          </w:rPr>
          <w:t>закон</w:t>
        </w:r>
      </w:hyperlink>
      <w:r>
        <w:t xml:space="preserve"> от 30.12.2021 N 477-ФЗ;</w:t>
      </w:r>
    </w:p>
    <w:p w:rsidR="00D50708" w:rsidRDefault="00D50708">
      <w:pPr>
        <w:pStyle w:val="ConsPlusNormal"/>
        <w:spacing w:before="200"/>
        <w:ind w:firstLine="540"/>
        <w:jc w:val="both"/>
      </w:pPr>
      <w:r>
        <w:t>6) контроль за деятельностью управляющей компании и ее дочернего общества;</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7 ст. 7 вносятся изменения (</w:t>
            </w:r>
            <w:hyperlink r:id="rId165">
              <w:r>
                <w:rPr>
                  <w:color w:val="0000FF"/>
                </w:rPr>
                <w:t>ФЗ</w:t>
              </w:r>
            </w:hyperlink>
            <w:r>
              <w:rPr>
                <w:color w:val="392C69"/>
              </w:rPr>
              <w:t xml:space="preserve"> от 14.07.2022 N 271-ФЗ). См. будущую </w:t>
            </w:r>
            <w:hyperlink r:id="rId1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8 ст. 7 вносятся изменения (</w:t>
            </w:r>
            <w:hyperlink r:id="rId167">
              <w:r>
                <w:rPr>
                  <w:color w:val="0000FF"/>
                </w:rPr>
                <w:t>ФЗ</w:t>
              </w:r>
            </w:hyperlink>
            <w:r>
              <w:rPr>
                <w:color w:val="392C69"/>
              </w:rPr>
              <w:t xml:space="preserve"> от 14.07.2022 N 271-ФЗ). См. будущую </w:t>
            </w:r>
            <w:hyperlink r:id="rId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 в целях обеспечения осуществления деятельности резидентов территории опережающего социально-</w:t>
      </w:r>
      <w:r>
        <w:lastRenderedPageBreak/>
        <w:t>экономического развития;</w:t>
      </w:r>
    </w:p>
    <w:p w:rsidR="00D50708" w:rsidRDefault="00D50708">
      <w:pPr>
        <w:pStyle w:val="ConsPlusNormal"/>
        <w:jc w:val="both"/>
      </w:pPr>
      <w:r>
        <w:t xml:space="preserve">(в ред. Федерального </w:t>
      </w:r>
      <w:hyperlink r:id="rId169">
        <w:r>
          <w:rPr>
            <w:color w:val="0000FF"/>
          </w:rPr>
          <w:t>закона</w:t>
        </w:r>
      </w:hyperlink>
      <w:r>
        <w:t xml:space="preserve"> от 30.12.2021 N 477-ФЗ)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9 ст. 7 вносятся изменения (</w:t>
            </w:r>
            <w:hyperlink r:id="rId170">
              <w:r>
                <w:rPr>
                  <w:color w:val="0000FF"/>
                </w:rPr>
                <w:t>ФЗ</w:t>
              </w:r>
            </w:hyperlink>
            <w:r>
              <w:rPr>
                <w:color w:val="392C69"/>
              </w:rPr>
              <w:t xml:space="preserve"> от 14.07.2022 N 271-ФЗ). См. будущую </w:t>
            </w:r>
            <w:hyperlink r:id="rId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социально-экономического развития, предназначенных для обеспечения осуществления деятельности резидентов территории опережающего социально-экономического развития;</w:t>
      </w:r>
    </w:p>
    <w:p w:rsidR="00D50708" w:rsidRDefault="00D50708">
      <w:pPr>
        <w:pStyle w:val="ConsPlusNormal"/>
        <w:jc w:val="both"/>
      </w:pPr>
      <w:r>
        <w:t xml:space="preserve">(в ред. Федерального </w:t>
      </w:r>
      <w:hyperlink r:id="rId172">
        <w:r>
          <w:rPr>
            <w:color w:val="0000FF"/>
          </w:rPr>
          <w:t>закона</w:t>
        </w:r>
      </w:hyperlink>
      <w:r>
        <w:t xml:space="preserve"> от 30.12.2021 N 477-ФЗ)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10 ст. 7 вносятся изменения (</w:t>
            </w:r>
            <w:hyperlink r:id="rId173">
              <w:r>
                <w:rPr>
                  <w:color w:val="0000FF"/>
                </w:rPr>
                <w:t>ФЗ</w:t>
              </w:r>
            </w:hyperlink>
            <w:r>
              <w:rPr>
                <w:color w:val="392C69"/>
              </w:rPr>
              <w:t xml:space="preserve"> от 14.07.2022 N 271-ФЗ). См. будущую </w:t>
            </w:r>
            <w:hyperlink r:id="rId1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10) установление сервитутов в отношении земельных участков, публичных сервитутов в отношении земельных участков и (или) земель в целях размещения объектов инфраструктуры территории опережающего социально-экономического развития, предназначенных для обеспечения осуществления деятельности резидентов территории опережающего социально-экономического развития;</w:t>
      </w:r>
    </w:p>
    <w:p w:rsidR="00D50708" w:rsidRDefault="00D50708">
      <w:pPr>
        <w:pStyle w:val="ConsPlusNormal"/>
        <w:jc w:val="both"/>
      </w:pPr>
      <w:r>
        <w:t xml:space="preserve">(п. 10 в ред. Федерального </w:t>
      </w:r>
      <w:hyperlink r:id="rId175">
        <w:r>
          <w:rPr>
            <w:color w:val="0000FF"/>
          </w:rPr>
          <w:t>закона</w:t>
        </w:r>
      </w:hyperlink>
      <w:r>
        <w:t xml:space="preserve"> от 30.12.2021 N 477-ФЗ)</w:t>
      </w:r>
    </w:p>
    <w:p w:rsidR="00D50708" w:rsidRDefault="00D50708">
      <w:pPr>
        <w:pStyle w:val="ConsPlusNormal"/>
        <w:spacing w:before="200"/>
        <w:ind w:firstLine="540"/>
        <w:jc w:val="both"/>
      </w:pPr>
      <w:r>
        <w:t>11) иные предусмотренные настоящим Федеральным законом полномочия.</w:t>
      </w:r>
    </w:p>
    <w:p w:rsidR="00D50708" w:rsidRDefault="00D50708">
      <w:pPr>
        <w:pStyle w:val="ConsPlusNormal"/>
        <w:jc w:val="both"/>
      </w:pPr>
    </w:p>
    <w:p w:rsidR="00D50708" w:rsidRDefault="00D50708">
      <w:pPr>
        <w:pStyle w:val="ConsPlusTitle"/>
        <w:ind w:firstLine="540"/>
        <w:jc w:val="both"/>
        <w:outlineLvl w:val="1"/>
      </w:pPr>
      <w:r>
        <w:t>Статья 8. Управляющая компания</w:t>
      </w:r>
    </w:p>
    <w:p w:rsidR="00D50708" w:rsidRDefault="00D50708">
      <w:pPr>
        <w:pStyle w:val="ConsPlusNormal"/>
        <w:jc w:val="both"/>
      </w:pPr>
    </w:p>
    <w:p w:rsidR="00D50708" w:rsidRDefault="00D50708">
      <w:pPr>
        <w:pStyle w:val="ConsPlusNormal"/>
        <w:ind w:firstLine="540"/>
        <w:jc w:val="both"/>
      </w:pPr>
      <w:r>
        <w:t>1. Управляющая компания осуществляет следующие основные функции:</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1 ч. 1 ст. 8 вносятся изменения (</w:t>
            </w:r>
            <w:hyperlink r:id="rId176">
              <w:r>
                <w:rPr>
                  <w:color w:val="0000FF"/>
                </w:rPr>
                <w:t>ФЗ</w:t>
              </w:r>
            </w:hyperlink>
            <w:r>
              <w:rPr>
                <w:color w:val="392C69"/>
              </w:rPr>
              <w:t xml:space="preserve"> от 14.07.2022 N 271-ФЗ). См. будущую </w:t>
            </w:r>
            <w:hyperlink r:id="rId1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1) выступает в качестве застройщика объектов инфраструктуры территории опережающего социально-экономического развития;</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2 ч. 1 ст. 8 вносятся изменения (</w:t>
            </w:r>
            <w:hyperlink r:id="rId178">
              <w:r>
                <w:rPr>
                  <w:color w:val="0000FF"/>
                </w:rPr>
                <w:t>ФЗ</w:t>
              </w:r>
            </w:hyperlink>
            <w:r>
              <w:rPr>
                <w:color w:val="392C69"/>
              </w:rPr>
              <w:t xml:space="preserve"> от 14.07.2022 N 271-ФЗ). См. будущую </w:t>
            </w:r>
            <w:hyperlink r:id="rId1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3 ч. 1 ст. 8 вносятся изменения (</w:t>
            </w:r>
            <w:hyperlink r:id="rId180">
              <w:r>
                <w:rPr>
                  <w:color w:val="0000FF"/>
                </w:rPr>
                <w:t>ФЗ</w:t>
              </w:r>
            </w:hyperlink>
            <w:r>
              <w:rPr>
                <w:color w:val="392C69"/>
              </w:rPr>
              <w:t xml:space="preserve"> от 14.07.2022 N 271-ФЗ). См. будущую </w:t>
            </w:r>
            <w:hyperlink r:id="rId1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4 ч. 1 ст. 8 вносятся изменения (</w:t>
            </w:r>
            <w:hyperlink r:id="rId182">
              <w:r>
                <w:rPr>
                  <w:color w:val="0000FF"/>
                </w:rPr>
                <w:t>ФЗ</w:t>
              </w:r>
            </w:hyperlink>
            <w:r>
              <w:rPr>
                <w:color w:val="392C69"/>
              </w:rPr>
              <w:t xml:space="preserve"> от 14.07.2022 N 271-ФЗ). См. будущую </w:t>
            </w:r>
            <w:hyperlink r:id="rId1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lastRenderedPageBreak/>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D50708" w:rsidRDefault="00D50708">
      <w:pPr>
        <w:pStyle w:val="ConsPlusNormal"/>
        <w:spacing w:before="200"/>
        <w:ind w:firstLine="540"/>
        <w:jc w:val="both"/>
      </w:pPr>
      <w:r>
        <w:t xml:space="preserve">5) утратил силу с 1 сентября 2022 года. - Федеральный </w:t>
      </w:r>
      <w:hyperlink r:id="rId184">
        <w:r>
          <w:rPr>
            <w:color w:val="0000FF"/>
          </w:rPr>
          <w:t>закон</w:t>
        </w:r>
      </w:hyperlink>
      <w:r>
        <w:t xml:space="preserve"> от 30.12.2021 N 477-ФЗ;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6 ч. 1 ст. 8 вносятся изменения (</w:t>
            </w:r>
            <w:hyperlink r:id="rId185">
              <w:r>
                <w:rPr>
                  <w:color w:val="0000FF"/>
                </w:rPr>
                <w:t>ФЗ</w:t>
              </w:r>
            </w:hyperlink>
            <w:r>
              <w:rPr>
                <w:color w:val="392C69"/>
              </w:rPr>
              <w:t xml:space="preserve"> от 14.07.2022 N 271-ФЗ). См. будущую </w:t>
            </w:r>
            <w:hyperlink r:id="rId1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D50708" w:rsidRDefault="00D50708">
      <w:pPr>
        <w:pStyle w:val="ConsPlusNormal"/>
        <w:spacing w:before="200"/>
        <w:ind w:firstLine="540"/>
        <w:jc w:val="both"/>
      </w:pPr>
      <w: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7.1 ч. 1 ст. 8 вносятся изменения (</w:t>
            </w:r>
            <w:hyperlink r:id="rId187">
              <w:r>
                <w:rPr>
                  <w:color w:val="0000FF"/>
                </w:rPr>
                <w:t>ФЗ</w:t>
              </w:r>
            </w:hyperlink>
            <w:r>
              <w:rPr>
                <w:color w:val="392C69"/>
              </w:rPr>
              <w:t xml:space="preserve"> от 14.07.2022 N 271-ФЗ). См. будущую </w:t>
            </w:r>
            <w:hyperlink r:id="rId1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7.1) осуществляет мероприятия по привлечению юридических лиц и индивидуальных предпринимателей для реализации инвестиционных проектов и осуществления деятельности на территории опережающего социально-экономического развития в соответствии с настоящим Федеральным законом, для чего организует выставки, ярмарки и конгрессы, принимает в них участие, изготавливает, распространяет рекламные материалы и осуществляет иные подобные мероприятия;</w:t>
      </w:r>
    </w:p>
    <w:p w:rsidR="00D50708" w:rsidRDefault="00D50708">
      <w:pPr>
        <w:pStyle w:val="ConsPlusNormal"/>
        <w:jc w:val="both"/>
      </w:pPr>
      <w:r>
        <w:t xml:space="preserve">(п. 7.1 введен Федеральным </w:t>
      </w:r>
      <w:hyperlink r:id="rId189">
        <w:r>
          <w:rPr>
            <w:color w:val="0000FF"/>
          </w:rPr>
          <w:t>законом</w:t>
        </w:r>
      </w:hyperlink>
      <w:r>
        <w:t xml:space="preserve"> от 30.12.2021 N 477-ФЗ)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7.2 ч. 1 ст. 8 вносятся изменения (</w:t>
            </w:r>
            <w:hyperlink r:id="rId190">
              <w:r>
                <w:rPr>
                  <w:color w:val="0000FF"/>
                </w:rPr>
                <w:t>ФЗ</w:t>
              </w:r>
            </w:hyperlink>
            <w:r>
              <w:rPr>
                <w:color w:val="392C69"/>
              </w:rPr>
              <w:t xml:space="preserve"> от 14.07.2022 N 271-ФЗ). См. будущую </w:t>
            </w:r>
            <w:hyperlink r:id="rId1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7.2) обеспечивает разработку перспективных планов развития территории опережающего социально-экономического развития в соответствии с порядком, утверждаемым уполномоченным федеральным органом;</w:t>
      </w:r>
    </w:p>
    <w:p w:rsidR="00D50708" w:rsidRDefault="00D50708">
      <w:pPr>
        <w:pStyle w:val="ConsPlusNormal"/>
        <w:jc w:val="both"/>
      </w:pPr>
      <w:r>
        <w:t xml:space="preserve">(п. 7.2 введен Федеральным </w:t>
      </w:r>
      <w:hyperlink r:id="rId192">
        <w:r>
          <w:rPr>
            <w:color w:val="0000FF"/>
          </w:rPr>
          <w:t>законом</w:t>
        </w:r>
      </w:hyperlink>
      <w:r>
        <w:t xml:space="preserve"> от 30.12.2021 N 477-ФЗ)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7.3 ч. 1 ст. 8 вносятся изменения (</w:t>
            </w:r>
            <w:hyperlink r:id="rId193">
              <w:r>
                <w:rPr>
                  <w:color w:val="0000FF"/>
                </w:rPr>
                <w:t>ФЗ</w:t>
              </w:r>
            </w:hyperlink>
            <w:r>
              <w:rPr>
                <w:color w:val="392C69"/>
              </w:rPr>
              <w:t xml:space="preserve"> от 14.07.2022 N 271-ФЗ). См. будущую </w:t>
            </w:r>
            <w:hyperlink r:id="rId1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7.3) осуществляет контроль за выполнением резидентами территории опережающего социально-экономического развития соглашений об осуществлении деятельности в порядке, утвержденном уполномоченным федеральным органом;</w:t>
      </w:r>
    </w:p>
    <w:p w:rsidR="00D50708" w:rsidRDefault="00D50708">
      <w:pPr>
        <w:pStyle w:val="ConsPlusNormal"/>
        <w:jc w:val="both"/>
      </w:pPr>
      <w:r>
        <w:t xml:space="preserve">(п. 7.3 введен Федеральным </w:t>
      </w:r>
      <w:hyperlink r:id="rId195">
        <w:r>
          <w:rPr>
            <w:color w:val="0000FF"/>
          </w:rPr>
          <w:t>законом</w:t>
        </w:r>
      </w:hyperlink>
      <w:r>
        <w:t xml:space="preserve"> от 30.12.2021 N 477-ФЗ)</w:t>
      </w:r>
    </w:p>
    <w:p w:rsidR="00D50708" w:rsidRDefault="00D50708">
      <w:pPr>
        <w:pStyle w:val="ConsPlusNormal"/>
        <w:spacing w:before="200"/>
        <w:ind w:firstLine="540"/>
        <w:jc w:val="both"/>
      </w:pPr>
      <w:r>
        <w:t xml:space="preserve">8) осуществляет иные функции, предусмотренные настоящим Федеральным законом и Федеральным </w:t>
      </w:r>
      <w:hyperlink r:id="rId196">
        <w:r>
          <w:rPr>
            <w:color w:val="0000FF"/>
          </w:rPr>
          <w:t>законом</w:t>
        </w:r>
      </w:hyperlink>
      <w:r>
        <w:t xml:space="preserve"> "О свободном порте Владивосток".</w:t>
      </w:r>
    </w:p>
    <w:p w:rsidR="00D50708" w:rsidRDefault="00D50708">
      <w:pPr>
        <w:pStyle w:val="ConsPlusNormal"/>
        <w:jc w:val="both"/>
      </w:pPr>
      <w:r>
        <w:t xml:space="preserve">(в ред. Федерального </w:t>
      </w:r>
      <w:hyperlink r:id="rId197">
        <w:r>
          <w:rPr>
            <w:color w:val="0000FF"/>
          </w:rPr>
          <w:t>закона</w:t>
        </w:r>
      </w:hyperlink>
      <w:r>
        <w:t xml:space="preserve"> от 13.07.2015 N 213-ФЗ)</w:t>
      </w:r>
    </w:p>
    <w:p w:rsidR="00D50708" w:rsidRDefault="00D50708">
      <w:pPr>
        <w:pStyle w:val="ConsPlusNormal"/>
        <w:spacing w:before="200"/>
        <w:ind w:firstLine="540"/>
        <w:jc w:val="both"/>
      </w:pPr>
      <w: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D50708" w:rsidRDefault="00D50708">
      <w:pPr>
        <w:pStyle w:val="ConsPlusNormal"/>
        <w:spacing w:before="200"/>
        <w:ind w:firstLine="540"/>
        <w:jc w:val="both"/>
      </w:pPr>
      <w: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D50708" w:rsidRDefault="00D50708">
      <w:pPr>
        <w:pStyle w:val="ConsPlusNormal"/>
        <w:spacing w:before="200"/>
        <w:ind w:firstLine="540"/>
        <w:jc w:val="both"/>
      </w:pPr>
      <w:r>
        <w:lastRenderedPageBreak/>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D50708" w:rsidRDefault="00D50708">
      <w:pPr>
        <w:pStyle w:val="ConsPlusNormal"/>
        <w:spacing w:before="200"/>
        <w:ind w:firstLine="540"/>
        <w:jc w:val="both"/>
      </w:pPr>
      <w: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D50708" w:rsidRDefault="00D50708">
      <w:pPr>
        <w:pStyle w:val="ConsPlusNormal"/>
        <w:spacing w:before="200"/>
        <w:ind w:firstLine="540"/>
        <w:jc w:val="both"/>
      </w:pPr>
      <w: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D50708" w:rsidRDefault="00D50708">
      <w:pPr>
        <w:pStyle w:val="ConsPlusNormal"/>
        <w:jc w:val="both"/>
      </w:pPr>
      <w:r>
        <w:t xml:space="preserve">(часть 6 введена Федеральным </w:t>
      </w:r>
      <w:hyperlink r:id="rId198">
        <w:r>
          <w:rPr>
            <w:color w:val="0000FF"/>
          </w:rPr>
          <w:t>законом</w:t>
        </w:r>
      </w:hyperlink>
      <w:r>
        <w:t xml:space="preserve"> от 13.07.2015 N 213-ФЗ)</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9 вносятся изменения (</w:t>
            </w:r>
            <w:hyperlink r:id="rId199">
              <w:r>
                <w:rPr>
                  <w:color w:val="0000FF"/>
                </w:rPr>
                <w:t>ФЗ</w:t>
              </w:r>
            </w:hyperlink>
            <w:r>
              <w:rPr>
                <w:color w:val="392C69"/>
              </w:rPr>
              <w:t xml:space="preserve"> от 14.07.2022 N 271-ФЗ).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bookmarkStart w:id="11" w:name="P323"/>
      <w:bookmarkEnd w:id="11"/>
      <w:r>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D50708" w:rsidRDefault="00D50708">
      <w:pPr>
        <w:pStyle w:val="ConsPlusNormal"/>
        <w:jc w:val="both"/>
      </w:pPr>
    </w:p>
    <w:p w:rsidR="00D50708" w:rsidRDefault="00D50708">
      <w:pPr>
        <w:pStyle w:val="ConsPlusNormal"/>
        <w:ind w:firstLine="540"/>
        <w:jc w:val="both"/>
      </w:pPr>
      <w:r>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201">
        <w:r>
          <w:rPr>
            <w:color w:val="0000FF"/>
          </w:rPr>
          <w:t>порядке</w:t>
        </w:r>
      </w:hyperlink>
      <w: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202">
        <w:r>
          <w:rPr>
            <w:color w:val="0000FF"/>
          </w:rPr>
          <w:t>порядке</w:t>
        </w:r>
      </w:hyperlink>
      <w:r>
        <w:t xml:space="preserve"> и на условиях, которые установлены Правительством Российской Федерации.</w:t>
      </w:r>
    </w:p>
    <w:p w:rsidR="00D50708" w:rsidRDefault="00D50708">
      <w:pPr>
        <w:pStyle w:val="ConsPlusNormal"/>
        <w:spacing w:before="200"/>
        <w:ind w:firstLine="540"/>
        <w:jc w:val="both"/>
      </w:pPr>
      <w:r>
        <w:t>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D50708" w:rsidRDefault="00D50708">
      <w:pPr>
        <w:pStyle w:val="ConsPlusNormal"/>
        <w:spacing w:before="200"/>
        <w:ind w:firstLine="540"/>
        <w:jc w:val="both"/>
      </w:pPr>
      <w:r>
        <w:t>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наименование ст. 10 вносятся изменения (</w:t>
            </w:r>
            <w:hyperlink r:id="rId203">
              <w:r>
                <w:rPr>
                  <w:color w:val="0000FF"/>
                </w:rPr>
                <w:t>ФЗ</w:t>
              </w:r>
            </w:hyperlink>
            <w:r>
              <w:rPr>
                <w:color w:val="392C69"/>
              </w:rPr>
              <w:t xml:space="preserve"> от 14.07.2022 N 271-ФЗ). См. будущую </w:t>
            </w:r>
            <w:hyperlink r:id="rId2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10. Обеспечение размещения объектов инфраструктуры территории опережающего социально-экономического развития</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 ст. 10 вносятся изменения (</w:t>
            </w:r>
            <w:hyperlink r:id="rId205">
              <w:r>
                <w:rPr>
                  <w:color w:val="0000FF"/>
                </w:rPr>
                <w:t>ФЗ</w:t>
              </w:r>
            </w:hyperlink>
            <w:r>
              <w:rPr>
                <w:color w:val="392C69"/>
              </w:rPr>
              <w:t xml:space="preserve"> от 14.07.2022 N 271-ФЗ). См. будущую </w:t>
            </w:r>
            <w:hyperlink r:id="rId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bookmarkStart w:id="12" w:name="P335"/>
      <w:bookmarkEnd w:id="12"/>
      <w:r>
        <w:t>1. В целях обеспечения размещения объектов инфраструктуры территории опережающего социально-экономического развития управляющая компания осуществляет следующие функции:</w:t>
      </w:r>
    </w:p>
    <w:p w:rsidR="00D50708" w:rsidRDefault="00D50708">
      <w:pPr>
        <w:pStyle w:val="ConsPlusNormal"/>
        <w:spacing w:before="200"/>
        <w:ind w:firstLine="540"/>
        <w:jc w:val="both"/>
      </w:pPr>
      <w:r>
        <w:t xml:space="preserve">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w:t>
      </w:r>
      <w:r>
        <w:lastRenderedPageBreak/>
        <w:t>образований;</w:t>
      </w:r>
    </w:p>
    <w:p w:rsidR="00D50708" w:rsidRDefault="00D50708">
      <w:pPr>
        <w:pStyle w:val="ConsPlusNormal"/>
        <w:spacing w:before="200"/>
        <w:ind w:firstLine="540"/>
        <w:jc w:val="both"/>
      </w:pPr>
      <w:bookmarkStart w:id="13" w:name="P337"/>
      <w:bookmarkEnd w:id="13"/>
      <w:r>
        <w:t>2) организует строительство и эксплуатацию автомобильных дорог;</w:t>
      </w:r>
    </w:p>
    <w:p w:rsidR="00D50708" w:rsidRDefault="00D50708">
      <w:pPr>
        <w:pStyle w:val="ConsPlusNormal"/>
        <w:spacing w:before="200"/>
        <w:ind w:firstLine="540"/>
        <w:jc w:val="both"/>
      </w:pPr>
      <w:r>
        <w:t>3) организует размещение объектов инфраструктуры территории опережающего социально-экономического развития;</w:t>
      </w:r>
    </w:p>
    <w:p w:rsidR="00D50708" w:rsidRDefault="00D50708">
      <w:pPr>
        <w:pStyle w:val="ConsPlusNormal"/>
        <w:spacing w:before="200"/>
        <w:ind w:firstLine="540"/>
        <w:jc w:val="both"/>
      </w:pPr>
      <w:bookmarkStart w:id="14" w:name="P339"/>
      <w:bookmarkEnd w:id="14"/>
      <w:r>
        <w:t>4) организует транспортное обслуживание на территории опережающего социально-экономического развития;</w:t>
      </w:r>
    </w:p>
    <w:p w:rsidR="00D50708" w:rsidRDefault="00D50708">
      <w:pPr>
        <w:pStyle w:val="ConsPlusNormal"/>
        <w:spacing w:before="200"/>
        <w:ind w:firstLine="540"/>
        <w:jc w:val="both"/>
      </w:pPr>
      <w:r>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D50708" w:rsidRDefault="00D50708">
      <w:pPr>
        <w:pStyle w:val="ConsPlusNormal"/>
        <w:spacing w:before="200"/>
        <w:ind w:firstLine="540"/>
        <w:jc w:val="both"/>
      </w:pPr>
      <w: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D50708" w:rsidRDefault="00D50708">
      <w:pPr>
        <w:pStyle w:val="ConsPlusNormal"/>
        <w:spacing w:before="200"/>
        <w:ind w:firstLine="540"/>
        <w:jc w:val="both"/>
      </w:pPr>
      <w:bookmarkStart w:id="15" w:name="P342"/>
      <w:bookmarkEnd w:id="15"/>
      <w:r>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D50708" w:rsidRDefault="00D50708">
      <w:pPr>
        <w:pStyle w:val="ConsPlusNormal"/>
        <w:spacing w:before="200"/>
        <w:ind w:firstLine="540"/>
        <w:jc w:val="both"/>
      </w:pPr>
      <w: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D50708" w:rsidRDefault="00D50708">
      <w:pPr>
        <w:pStyle w:val="ConsPlusNormal"/>
        <w:spacing w:before="200"/>
        <w:ind w:firstLine="540"/>
        <w:jc w:val="both"/>
      </w:pPr>
      <w:r>
        <w:t xml:space="preserve">2. Управляющая компания осуществляет функции, указанные в </w:t>
      </w:r>
      <w:hyperlink w:anchor="P335">
        <w:r>
          <w:rPr>
            <w:color w:val="0000FF"/>
          </w:rPr>
          <w:t>части 1</w:t>
        </w:r>
      </w:hyperlink>
      <w:r>
        <w:t xml:space="preserve"> настоящей статьи, самостоятельно или с привлечением в порядке, установленном законодательством Российской Федерации, третьих лиц.</w:t>
      </w:r>
    </w:p>
    <w:p w:rsidR="00D50708" w:rsidRDefault="00D50708">
      <w:pPr>
        <w:pStyle w:val="ConsPlusNormal"/>
        <w:spacing w:before="200"/>
        <w:ind w:firstLine="540"/>
        <w:jc w:val="both"/>
      </w:pPr>
      <w:r>
        <w:t xml:space="preserve">3. Финансовое обеспечение функций, указанных в </w:t>
      </w:r>
      <w:hyperlink w:anchor="P335">
        <w:r>
          <w:rPr>
            <w:color w:val="0000FF"/>
          </w:rPr>
          <w:t>части 1</w:t>
        </w:r>
      </w:hyperlink>
      <w: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4 ст. 10 вносятся изменения (</w:t>
            </w:r>
            <w:hyperlink r:id="rId207">
              <w:r>
                <w:rPr>
                  <w:color w:val="0000FF"/>
                </w:rPr>
                <w:t>ФЗ</w:t>
              </w:r>
            </w:hyperlink>
            <w:r>
              <w:rPr>
                <w:color w:val="392C69"/>
              </w:rPr>
              <w:t xml:space="preserve"> от 14.07.2022 N 271-ФЗ). См. будущую </w:t>
            </w:r>
            <w:hyperlink r:id="rId2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4. В случае,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337">
        <w:r>
          <w:rPr>
            <w:color w:val="0000FF"/>
          </w:rPr>
          <w:t>пунктах 2</w:t>
        </w:r>
      </w:hyperlink>
      <w:r>
        <w:t xml:space="preserve">, </w:t>
      </w:r>
      <w:hyperlink w:anchor="P339">
        <w:r>
          <w:rPr>
            <w:color w:val="0000FF"/>
          </w:rPr>
          <w:t>4</w:t>
        </w:r>
      </w:hyperlink>
      <w:r>
        <w:t xml:space="preserve"> - </w:t>
      </w:r>
      <w:hyperlink w:anchor="P342">
        <w:r>
          <w:rPr>
            <w:color w:val="0000FF"/>
          </w:rPr>
          <w:t>7 части 1</w:t>
        </w:r>
      </w:hyperlink>
      <w: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D50708" w:rsidRDefault="00D50708">
      <w:pPr>
        <w:pStyle w:val="ConsPlusNormal"/>
        <w:jc w:val="both"/>
      </w:pPr>
    </w:p>
    <w:p w:rsidR="00D50708" w:rsidRDefault="00D50708">
      <w:pPr>
        <w:pStyle w:val="ConsPlusTitle"/>
        <w:ind w:firstLine="540"/>
        <w:jc w:val="both"/>
        <w:outlineLvl w:val="1"/>
      </w:pPr>
      <w:r>
        <w:t>Статья 11. Особенности деятельности дочерних обществ управляющей компании</w:t>
      </w:r>
    </w:p>
    <w:p w:rsidR="00D50708" w:rsidRDefault="00D50708">
      <w:pPr>
        <w:pStyle w:val="ConsPlusNormal"/>
        <w:jc w:val="both"/>
      </w:pPr>
    </w:p>
    <w:p w:rsidR="00D50708" w:rsidRDefault="00D50708">
      <w:pPr>
        <w:pStyle w:val="ConsPlusNormal"/>
        <w:ind w:firstLine="540"/>
        <w:jc w:val="both"/>
      </w:pPr>
      <w:r>
        <w:t>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Порядок согласования устанавливается уполномоченным федеральным органом.</w:t>
      </w:r>
    </w:p>
    <w:p w:rsidR="00D50708" w:rsidRDefault="00D50708">
      <w:pPr>
        <w:pStyle w:val="ConsPlusNormal"/>
        <w:spacing w:before="200"/>
        <w:ind w:firstLine="540"/>
        <w:jc w:val="both"/>
      </w:pPr>
      <w: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наименование гл. 4 вносятся изменения (</w:t>
            </w:r>
            <w:hyperlink r:id="rId209">
              <w:r>
                <w:rPr>
                  <w:color w:val="0000FF"/>
                </w:rPr>
                <w:t>ФЗ</w:t>
              </w:r>
            </w:hyperlink>
            <w:r>
              <w:rPr>
                <w:color w:val="392C69"/>
              </w:rPr>
              <w:t xml:space="preserve"> от 14.07.2022 N 271-ФЗ). См. будущую </w:t>
            </w:r>
            <w:hyperlink r:id="rId2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jc w:val="center"/>
        <w:outlineLvl w:val="0"/>
      </w:pPr>
      <w:r>
        <w:lastRenderedPageBreak/>
        <w:t>Глава 4. ПРАВОВОЕ ПОЛОЖЕНИЕ РЕЗИДЕНТОВ ТЕРРИТОРИИ</w:t>
      </w:r>
    </w:p>
    <w:p w:rsidR="00D50708" w:rsidRDefault="00D50708">
      <w:pPr>
        <w:pStyle w:val="ConsPlusTitle"/>
        <w:jc w:val="center"/>
      </w:pPr>
      <w:r>
        <w:t>ОПЕРЕЖАЮЩЕГО СОЦИАЛЬНО-ЭКОНОМИЧЕСКОГО РАЗВИТИЯ</w:t>
      </w:r>
    </w:p>
    <w:p w:rsidR="00D50708" w:rsidRDefault="00D50708">
      <w:pPr>
        <w:pStyle w:val="ConsPlusTitle"/>
        <w:jc w:val="center"/>
      </w:pPr>
      <w:r>
        <w:t>И ОСОБЕННОСТИ ОСУЩЕСТВЛЕНИЯ ИМИ ДЕЯТЕЛЬНОСТИ НА ТЕРРИТОРИИ</w:t>
      </w:r>
    </w:p>
    <w:p w:rsidR="00D50708" w:rsidRDefault="00D50708">
      <w:pPr>
        <w:pStyle w:val="ConsPlusTitle"/>
        <w:jc w:val="center"/>
      </w:pPr>
      <w:r>
        <w:t>ОПЕРЕЖАЮЩЕГО СОЦИАЛЬНО-ЭКОНОМИЧЕСКОГО РАЗВИТИЯ</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12 вносятся изменения (</w:t>
            </w:r>
            <w:hyperlink r:id="rId211">
              <w:r>
                <w:rPr>
                  <w:color w:val="0000FF"/>
                </w:rPr>
                <w:t>ФЗ</w:t>
              </w:r>
            </w:hyperlink>
            <w:r>
              <w:rPr>
                <w:color w:val="392C69"/>
              </w:rPr>
              <w:t xml:space="preserve"> от 14.07.2022 N 271-ФЗ).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12. Общие условия деятельности резидентов территории опережающего социально-экономического развития</w:t>
      </w:r>
    </w:p>
    <w:p w:rsidR="00D50708" w:rsidRDefault="00D50708">
      <w:pPr>
        <w:pStyle w:val="ConsPlusNormal"/>
        <w:jc w:val="both"/>
      </w:pPr>
    </w:p>
    <w:p w:rsidR="00D50708" w:rsidRDefault="00D50708">
      <w:pPr>
        <w:pStyle w:val="ConsPlusNormal"/>
        <w:ind w:firstLine="540"/>
        <w:jc w:val="both"/>
      </w:pPr>
      <w: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D50708" w:rsidRDefault="00D50708">
      <w:pPr>
        <w:pStyle w:val="ConsPlusNormal"/>
        <w:spacing w:before="200"/>
        <w:ind w:firstLine="540"/>
        <w:jc w:val="both"/>
      </w:pPr>
      <w:r>
        <w:t xml:space="preserve">2. Организации, имеющие статус участника регионального инвестиционного проекта в соответствии с </w:t>
      </w:r>
      <w:hyperlink r:id="rId213">
        <w:r>
          <w:rPr>
            <w:color w:val="0000FF"/>
          </w:rPr>
          <w:t>законодательством</w:t>
        </w:r>
      </w:hyperlink>
      <w:r>
        <w:t xml:space="preserve"> Российской Федерации о налогах и сборах, не могут быть резидентами территории опережающего социально-экономического развития.</w:t>
      </w:r>
    </w:p>
    <w:p w:rsidR="00D50708" w:rsidRDefault="00D50708">
      <w:pPr>
        <w:pStyle w:val="ConsPlusNormal"/>
        <w:spacing w:before="200"/>
        <w:ind w:firstLine="540"/>
        <w:jc w:val="both"/>
      </w:pPr>
      <w:r>
        <w:t>3. Резиденты территории опережающего социально-экономического развития не вправе иметь филиалы и представительства за пределами этой или иной территории опережающего социально-экономического развития.</w:t>
      </w:r>
    </w:p>
    <w:p w:rsidR="00D50708" w:rsidRDefault="00D50708">
      <w:pPr>
        <w:pStyle w:val="ConsPlusNormal"/>
        <w:jc w:val="both"/>
      </w:pPr>
      <w:r>
        <w:t xml:space="preserve">(в ред. Федерального </w:t>
      </w:r>
      <w:hyperlink r:id="rId214">
        <w:r>
          <w:rPr>
            <w:color w:val="0000FF"/>
          </w:rPr>
          <w:t>закона</w:t>
        </w:r>
      </w:hyperlink>
      <w:r>
        <w:t xml:space="preserve"> от 23.11.2020 N 374-ФЗ)</w:t>
      </w:r>
    </w:p>
    <w:p w:rsidR="00D50708" w:rsidRDefault="00D50708">
      <w:pPr>
        <w:pStyle w:val="ConsPlusNormal"/>
        <w:spacing w:before="200"/>
        <w:ind w:firstLine="540"/>
        <w:jc w:val="both"/>
      </w:pPr>
      <w:r>
        <w:t xml:space="preserve">4. Резиденты территории опережающего социально-экономического развития приобретают право пользования водными объектами или их частями в соответствии с Водным </w:t>
      </w:r>
      <w:hyperlink r:id="rId215">
        <w:r>
          <w:rPr>
            <w:color w:val="0000FF"/>
          </w:rPr>
          <w:t>кодексом</w:t>
        </w:r>
      </w:hyperlink>
      <w:r>
        <w:t xml:space="preserve"> Российской Федерации и другими федеральными законами.</w:t>
      </w:r>
    </w:p>
    <w:p w:rsidR="00D50708" w:rsidRDefault="00D50708">
      <w:pPr>
        <w:pStyle w:val="ConsPlusNormal"/>
        <w:jc w:val="both"/>
      </w:pPr>
      <w:r>
        <w:t xml:space="preserve">(часть 4 введена Федеральным </w:t>
      </w:r>
      <w:hyperlink r:id="rId216">
        <w:r>
          <w:rPr>
            <w:color w:val="0000FF"/>
          </w:rPr>
          <w:t>законом</w:t>
        </w:r>
      </w:hyperlink>
      <w:r>
        <w:t xml:space="preserve"> от 26.07.2019 N 254-ФЗ)</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наименование ст. 13 вносятся изменения (</w:t>
            </w:r>
            <w:hyperlink r:id="rId217">
              <w:r>
                <w:rPr>
                  <w:color w:val="0000FF"/>
                </w:rPr>
                <w:t>ФЗ</w:t>
              </w:r>
            </w:hyperlink>
            <w:r>
              <w:rPr>
                <w:color w:val="392C69"/>
              </w:rPr>
              <w:t xml:space="preserve"> от 14.07.2022 N 271-ФЗ).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13. Порядок и основания приобретения и прекращения статуса резидента территории опережающего социально-экономического развития</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 ст. 13 вносятся изменения (</w:t>
            </w:r>
            <w:hyperlink r:id="rId219">
              <w:r>
                <w:rPr>
                  <w:color w:val="0000FF"/>
                </w:rPr>
                <w:t>ФЗ</w:t>
              </w:r>
            </w:hyperlink>
            <w:r>
              <w:rPr>
                <w:color w:val="392C69"/>
              </w:rPr>
              <w:t xml:space="preserve"> от 14.07.2022 N 271-ФЗ).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bookmarkStart w:id="16" w:name="P379"/>
      <w:bookmarkEnd w:id="16"/>
      <w:r>
        <w:t>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 Заявка на заключение соглашения об осуществлении деятельности (далее - заявка) содержит сведения:</w:t>
      </w:r>
    </w:p>
    <w:p w:rsidR="00D50708" w:rsidRDefault="00D50708">
      <w:pPr>
        <w:pStyle w:val="ConsPlusNormal"/>
        <w:spacing w:before="200"/>
        <w:ind w:firstLine="540"/>
        <w:jc w:val="both"/>
      </w:pPr>
      <w:r>
        <w:t>1) о видах экономической деятельности заявителя на территории опережающего социально-экономического развития;</w:t>
      </w:r>
    </w:p>
    <w:p w:rsidR="00D50708" w:rsidRDefault="00D50708">
      <w:pPr>
        <w:pStyle w:val="ConsPlusNormal"/>
        <w:spacing w:before="200"/>
        <w:ind w:firstLine="540"/>
        <w:jc w:val="both"/>
      </w:pPr>
      <w:r>
        <w:t>2) о площади земельного участка или об ином имуществе, необходимых для осуществления заявленной экономической деятельности;</w:t>
      </w:r>
    </w:p>
    <w:p w:rsidR="00D50708" w:rsidRDefault="00D50708">
      <w:pPr>
        <w:pStyle w:val="ConsPlusNormal"/>
        <w:spacing w:before="200"/>
        <w:ind w:firstLine="540"/>
        <w:jc w:val="both"/>
      </w:pPr>
      <w:r>
        <w:t>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D50708" w:rsidRDefault="00D50708">
      <w:pPr>
        <w:pStyle w:val="ConsPlusNormal"/>
        <w:spacing w:before="200"/>
        <w:ind w:firstLine="540"/>
        <w:jc w:val="both"/>
      </w:pPr>
      <w:r>
        <w:lastRenderedPageBreak/>
        <w:t>4) о сроке, на который предлагается заключить соглашение об осуществлении деятельности.</w:t>
      </w:r>
    </w:p>
    <w:p w:rsidR="00D50708" w:rsidRDefault="00D50708">
      <w:pPr>
        <w:pStyle w:val="ConsPlusNormal"/>
        <w:spacing w:before="200"/>
        <w:ind w:firstLine="540"/>
        <w:jc w:val="both"/>
      </w:pPr>
      <w:bookmarkStart w:id="17" w:name="P384"/>
      <w:bookmarkEnd w:id="17"/>
      <w:r>
        <w:t>2. К заявке заявитель прилагает следующие документы:</w:t>
      </w:r>
    </w:p>
    <w:p w:rsidR="00D50708" w:rsidRDefault="00D50708">
      <w:pPr>
        <w:pStyle w:val="ConsPlusNormal"/>
        <w:spacing w:before="200"/>
        <w:ind w:firstLine="540"/>
        <w:jc w:val="both"/>
      </w:pPr>
      <w:r>
        <w:t>1) копии учредительных документов (для юридических лиц);</w:t>
      </w:r>
    </w:p>
    <w:p w:rsidR="00D50708" w:rsidRDefault="00D50708">
      <w:pPr>
        <w:pStyle w:val="ConsPlusNormal"/>
        <w:spacing w:before="200"/>
        <w:ind w:firstLine="540"/>
        <w:jc w:val="both"/>
      </w:pPr>
      <w:r>
        <w:t>2) бизнес-план, примерная форма которого устанавливается уполномоченным федеральным органом;</w:t>
      </w:r>
    </w:p>
    <w:p w:rsidR="00D50708" w:rsidRDefault="00D50708">
      <w:pPr>
        <w:pStyle w:val="ConsPlusNormal"/>
        <w:spacing w:before="200"/>
        <w:ind w:firstLine="540"/>
        <w:jc w:val="both"/>
      </w:pPr>
      <w:bookmarkStart w:id="18" w:name="P387"/>
      <w:bookmarkEnd w:id="18"/>
      <w:r>
        <w:t>3) копия свидетельства о государственной регистрации юридического лица или индивидуального предпринимателя;</w:t>
      </w:r>
    </w:p>
    <w:p w:rsidR="00D50708" w:rsidRDefault="00D50708">
      <w:pPr>
        <w:pStyle w:val="ConsPlusNormal"/>
        <w:spacing w:before="200"/>
        <w:ind w:firstLine="540"/>
        <w:jc w:val="both"/>
      </w:pPr>
      <w:bookmarkStart w:id="19" w:name="P388"/>
      <w:bookmarkEnd w:id="19"/>
      <w:r>
        <w:t>4) копия свидетельства о постановке на учет в налоговом органе;</w:t>
      </w:r>
    </w:p>
    <w:p w:rsidR="00D50708" w:rsidRDefault="00D50708">
      <w:pPr>
        <w:pStyle w:val="ConsPlusNormal"/>
        <w:spacing w:before="20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50708" w:rsidRDefault="00D50708">
      <w:pPr>
        <w:pStyle w:val="ConsPlusNormal"/>
        <w:spacing w:before="200"/>
        <w:ind w:firstLine="540"/>
        <w:jc w:val="both"/>
      </w:pPr>
      <w:r>
        <w:t>3. Форма заявки устанавливается уполномоченным федеральным органом.</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3.1 ст. 13 вносятся изменения (</w:t>
            </w:r>
            <w:hyperlink r:id="rId221">
              <w:r>
                <w:rPr>
                  <w:color w:val="0000FF"/>
                </w:rPr>
                <w:t>ФЗ</w:t>
              </w:r>
            </w:hyperlink>
            <w:r>
              <w:rPr>
                <w:color w:val="392C69"/>
              </w:rPr>
              <w:t xml:space="preserve"> от 14.07.2022 N 271-ФЗ). См. будущую </w:t>
            </w:r>
            <w:hyperlink r:id="rId2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3.1. Заявка и документы, указанные в </w:t>
      </w:r>
      <w:hyperlink w:anchor="P384">
        <w:r>
          <w:rPr>
            <w:color w:val="0000FF"/>
          </w:rPr>
          <w:t>части 2</w:t>
        </w:r>
      </w:hyperlink>
      <w:r>
        <w:t xml:space="preserve"> настоящей статьи, могут подаваться заявителем, намеревающимся приобрести статус резидента территории опережающего социально-экономического развития, в управляющую компанию в форме электронного документа в </w:t>
      </w:r>
      <w:hyperlink r:id="rId223">
        <w:r>
          <w:rPr>
            <w:color w:val="0000FF"/>
          </w:rPr>
          <w:t>формате</w:t>
        </w:r>
      </w:hyperlink>
      <w:r>
        <w:t xml:space="preserve"> и </w:t>
      </w:r>
      <w:hyperlink r:id="rId224">
        <w:r>
          <w:rPr>
            <w:color w:val="0000FF"/>
          </w:rPr>
          <w:t>порядке</w:t>
        </w:r>
      </w:hyperlink>
      <w:r>
        <w:t>, которые утверждаются уполномоченным федеральным органом.</w:t>
      </w:r>
    </w:p>
    <w:p w:rsidR="00D50708" w:rsidRDefault="00D50708">
      <w:pPr>
        <w:pStyle w:val="ConsPlusNormal"/>
        <w:jc w:val="both"/>
      </w:pPr>
      <w:r>
        <w:t xml:space="preserve">(часть 3.1 введена Федеральным </w:t>
      </w:r>
      <w:hyperlink r:id="rId225">
        <w:r>
          <w:rPr>
            <w:color w:val="0000FF"/>
          </w:rPr>
          <w:t>законом</w:t>
        </w:r>
      </w:hyperlink>
      <w:r>
        <w:t xml:space="preserve"> от 30.12.2021 N 477-ФЗ)</w:t>
      </w:r>
    </w:p>
    <w:p w:rsidR="00D50708" w:rsidRDefault="00D50708">
      <w:pPr>
        <w:pStyle w:val="ConsPlusNormal"/>
        <w:spacing w:before="200"/>
        <w:ind w:firstLine="540"/>
        <w:jc w:val="both"/>
      </w:pPr>
      <w:r>
        <w:t xml:space="preserve">4. В случае, если документы, указанные в </w:t>
      </w:r>
      <w:hyperlink w:anchor="P387">
        <w:r>
          <w:rPr>
            <w:color w:val="0000FF"/>
          </w:rPr>
          <w:t>пунктах 3</w:t>
        </w:r>
      </w:hyperlink>
      <w:r>
        <w:t xml:space="preserve"> и </w:t>
      </w:r>
      <w:hyperlink w:anchor="P388">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D50708" w:rsidRDefault="00D50708">
      <w:pPr>
        <w:pStyle w:val="ConsPlusNormal"/>
        <w:spacing w:before="200"/>
        <w:ind w:firstLine="540"/>
        <w:jc w:val="both"/>
      </w:pPr>
      <w: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D50708" w:rsidRDefault="00D50708">
      <w:pPr>
        <w:pStyle w:val="ConsPlusNormal"/>
        <w:spacing w:before="200"/>
        <w:ind w:firstLine="540"/>
        <w:jc w:val="both"/>
      </w:pPr>
      <w:r>
        <w:t>6. По результатам рассмотрения заявки управляющая компания принимает одно из следующих решений:</w:t>
      </w:r>
    </w:p>
    <w:p w:rsidR="00D50708" w:rsidRDefault="00D50708">
      <w:pPr>
        <w:pStyle w:val="ConsPlusNormal"/>
        <w:spacing w:before="200"/>
        <w:ind w:firstLine="540"/>
        <w:jc w:val="both"/>
      </w:pPr>
      <w:bookmarkStart w:id="20" w:name="P398"/>
      <w:bookmarkEnd w:id="20"/>
      <w:r>
        <w:t>1) о возможности заключения соглашения об осуществлении деятельности;</w:t>
      </w:r>
    </w:p>
    <w:p w:rsidR="00D50708" w:rsidRDefault="00D50708">
      <w:pPr>
        <w:pStyle w:val="ConsPlusNormal"/>
        <w:spacing w:before="200"/>
        <w:ind w:firstLine="540"/>
        <w:jc w:val="both"/>
      </w:pPr>
      <w:r>
        <w:t>2) об отказе в заключении соглашения об осуществлении деятельности.</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 xml:space="preserve">Решение об отказе по заявке, поданной до 01.09.2022, принимается в случаях, предусмотренных </w:t>
            </w:r>
            <w:hyperlink r:id="rId226">
              <w:r>
                <w:rPr>
                  <w:color w:val="0000FF"/>
                </w:rPr>
                <w:t>ч. 7 ст. 13</w:t>
              </w:r>
            </w:hyperlink>
            <w:r>
              <w:rPr>
                <w:color w:val="392C69"/>
              </w:rPr>
              <w:t xml:space="preserve"> в ред., действовавшей до 01.09.2022 (ФЗ от 30.12.2021 </w:t>
            </w:r>
            <w:hyperlink r:id="rId227">
              <w:r>
                <w:rPr>
                  <w:color w:val="0000FF"/>
                </w:rPr>
                <w:t>N 477-ФЗ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7. Решение об отказе в заключении соглашения об осуществлении деятельности принимается в следующих случаях:</w:t>
      </w:r>
    </w:p>
    <w:p w:rsidR="00D50708" w:rsidRDefault="00D50708">
      <w:pPr>
        <w:pStyle w:val="ConsPlusNormal"/>
        <w:spacing w:before="200"/>
        <w:ind w:firstLine="540"/>
        <w:jc w:val="both"/>
      </w:pPr>
      <w:r>
        <w:lastRenderedPageBreak/>
        <w:t xml:space="preserve">1) непредставление документов, предусмотренных </w:t>
      </w:r>
      <w:hyperlink w:anchor="P379">
        <w:r>
          <w:rPr>
            <w:color w:val="0000FF"/>
          </w:rPr>
          <w:t>частями 1</w:t>
        </w:r>
      </w:hyperlink>
      <w:r>
        <w:t xml:space="preserve"> и </w:t>
      </w:r>
      <w:hyperlink w:anchor="P384">
        <w:r>
          <w:rPr>
            <w:color w:val="0000FF"/>
          </w:rPr>
          <w:t>2</w:t>
        </w:r>
      </w:hyperlink>
      <w:r>
        <w:t xml:space="preserve"> настоящей статьи, или несоответствие заявки требованиям, установленным </w:t>
      </w:r>
      <w:hyperlink w:anchor="P379">
        <w:r>
          <w:rPr>
            <w:color w:val="0000FF"/>
          </w:rPr>
          <w:t>частью 1</w:t>
        </w:r>
      </w:hyperlink>
      <w:r>
        <w:t xml:space="preserve"> настоящей статьи;</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2 ч. 7 ст. 13 вносятся изменения (</w:t>
            </w:r>
            <w:hyperlink r:id="rId228">
              <w:r>
                <w:rPr>
                  <w:color w:val="0000FF"/>
                </w:rPr>
                <w:t>ФЗ</w:t>
              </w:r>
            </w:hyperlink>
            <w:r>
              <w:rPr>
                <w:color w:val="392C69"/>
              </w:rPr>
              <w:t xml:space="preserve"> от 14.07.2022 N 271-ФЗ). См. будущую </w:t>
            </w:r>
            <w:hyperlink r:id="rId2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379">
        <w:r>
          <w:rPr>
            <w:color w:val="0000FF"/>
          </w:rPr>
          <w:t>части 1</w:t>
        </w:r>
      </w:hyperlink>
      <w:r>
        <w:t xml:space="preserve"> настоящей статьи;</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3 ч. 7 ст. 13 вносятся изменения (</w:t>
            </w:r>
            <w:hyperlink r:id="rId230">
              <w:r>
                <w:rPr>
                  <w:color w:val="0000FF"/>
                </w:rPr>
                <w:t>ФЗ</w:t>
              </w:r>
            </w:hyperlink>
            <w:r>
              <w:rPr>
                <w:color w:val="392C69"/>
              </w:rPr>
              <w:t xml:space="preserve"> от 14.07.2022 N 271-ФЗ). См. будущую </w:t>
            </w:r>
            <w:hyperlink r:id="rId2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D50708" w:rsidRDefault="00D50708">
      <w:pPr>
        <w:pStyle w:val="ConsPlusNormal"/>
        <w:spacing w:before="200"/>
        <w:ind w:firstLine="540"/>
        <w:jc w:val="both"/>
      </w:pPr>
      <w:r>
        <w:t xml:space="preserve">4) заявитель планирует осуществлять деятельность, предусмотренную постановлением Правительства Российской Федерации в соответствии с </w:t>
      </w:r>
      <w:hyperlink w:anchor="P90">
        <w:r>
          <w:rPr>
            <w:color w:val="0000FF"/>
          </w:rPr>
          <w:t>пунктом 1 части 2 статьи 3</w:t>
        </w:r>
      </w:hyperlink>
      <w:r>
        <w:t xml:space="preserve"> настоящего Федерального закона, или является организацией, указанной в </w:t>
      </w:r>
      <w:hyperlink w:anchor="P523">
        <w:r>
          <w:rPr>
            <w:color w:val="0000FF"/>
          </w:rPr>
          <w:t>части 2 статьи 17</w:t>
        </w:r>
      </w:hyperlink>
      <w:r>
        <w:t xml:space="preserve"> настоящего Федерального закона;</w:t>
      </w:r>
    </w:p>
    <w:p w:rsidR="00D50708" w:rsidRDefault="00D50708">
      <w:pPr>
        <w:pStyle w:val="ConsPlusNormal"/>
        <w:jc w:val="both"/>
      </w:pPr>
      <w:r>
        <w:t xml:space="preserve">(п. 4 в ред. Федерального </w:t>
      </w:r>
      <w:hyperlink r:id="rId232">
        <w:r>
          <w:rPr>
            <w:color w:val="0000FF"/>
          </w:rPr>
          <w:t>закона</w:t>
        </w:r>
      </w:hyperlink>
      <w:r>
        <w:t xml:space="preserve"> от 30.12.2021 N 477-ФЗ)</w:t>
      </w:r>
    </w:p>
    <w:p w:rsidR="00D50708" w:rsidRDefault="00D50708">
      <w:pPr>
        <w:pStyle w:val="ConsPlusNormal"/>
        <w:spacing w:before="200"/>
        <w:ind w:firstLine="540"/>
        <w:jc w:val="both"/>
      </w:pPr>
      <w: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87">
        <w:r>
          <w:rPr>
            <w:color w:val="0000FF"/>
          </w:rPr>
          <w:t>частью 2 статьи 3</w:t>
        </w:r>
      </w:hyperlink>
      <w:r>
        <w:t xml:space="preserve"> настоящего Федерального закона;</w:t>
      </w:r>
    </w:p>
    <w:p w:rsidR="00D50708" w:rsidRDefault="00D50708">
      <w:pPr>
        <w:pStyle w:val="ConsPlusNormal"/>
        <w:spacing w:before="200"/>
        <w:ind w:firstLine="540"/>
        <w:jc w:val="both"/>
      </w:pPr>
      <w:r>
        <w:t>6) несоответствие заявки и бизнес-плана критериям, установленным уполномоченным федеральным органом;</w:t>
      </w:r>
    </w:p>
    <w:p w:rsidR="00D50708" w:rsidRDefault="00D50708">
      <w:pPr>
        <w:pStyle w:val="ConsPlusNormal"/>
        <w:spacing w:before="200"/>
        <w:ind w:firstLine="540"/>
        <w:jc w:val="both"/>
      </w:pPr>
      <w: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D50708" w:rsidRDefault="00D50708">
      <w:pPr>
        <w:pStyle w:val="ConsPlusNormal"/>
        <w:spacing w:before="200"/>
        <w:ind w:firstLine="540"/>
        <w:jc w:val="both"/>
      </w:pPr>
      <w: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D50708" w:rsidRDefault="00D50708">
      <w:pPr>
        <w:pStyle w:val="ConsPlusNormal"/>
        <w:spacing w:before="200"/>
        <w:ind w:firstLine="540"/>
        <w:jc w:val="both"/>
      </w:pPr>
      <w:r>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anchor="P379">
        <w:r>
          <w:rPr>
            <w:color w:val="0000FF"/>
          </w:rPr>
          <w:t>части 1</w:t>
        </w:r>
      </w:hyperlink>
      <w: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lastRenderedPageBreak/>
              <w:t>С 11.01.2023 в ч. 9 ст. 13 вносятся изменения (</w:t>
            </w:r>
            <w:hyperlink r:id="rId233">
              <w:r>
                <w:rPr>
                  <w:color w:val="0000FF"/>
                </w:rPr>
                <w:t>ФЗ</w:t>
              </w:r>
            </w:hyperlink>
            <w:r>
              <w:rPr>
                <w:color w:val="392C69"/>
              </w:rPr>
              <w:t xml:space="preserve"> от 14.07.2022 N 271-ФЗ). См. будущую </w:t>
            </w:r>
            <w:hyperlink r:id="rId2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lastRenderedPageBreak/>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379">
        <w:r>
          <w:rPr>
            <w:color w:val="0000FF"/>
          </w:rPr>
          <w:t>части 1</w:t>
        </w:r>
      </w:hyperlink>
      <w: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 или с резидентом иной территории опережающего социально-экономического развития, создавшим филиал или представительство на территории опережающего социально-экономического развития.</w:t>
      </w:r>
    </w:p>
    <w:p w:rsidR="00D50708" w:rsidRDefault="00D50708">
      <w:pPr>
        <w:pStyle w:val="ConsPlusNormal"/>
        <w:jc w:val="both"/>
      </w:pPr>
      <w:r>
        <w:t xml:space="preserve">(в ред. Федерального </w:t>
      </w:r>
      <w:hyperlink r:id="rId235">
        <w:r>
          <w:rPr>
            <w:color w:val="0000FF"/>
          </w:rPr>
          <w:t>закона</w:t>
        </w:r>
      </w:hyperlink>
      <w:r>
        <w:t xml:space="preserve"> от 23.11.2020 N 374-ФЗ)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ст. 13 дополняется ч. 9.1 - 9.5 (</w:t>
            </w:r>
            <w:hyperlink r:id="rId236">
              <w:r>
                <w:rPr>
                  <w:color w:val="0000FF"/>
                </w:rPr>
                <w:t>ФЗ</w:t>
              </w:r>
            </w:hyperlink>
            <w:r>
              <w:rPr>
                <w:color w:val="392C69"/>
              </w:rPr>
              <w:t xml:space="preserve"> от 14.07.2022 N 271-ФЗ). См. будущую </w:t>
            </w:r>
            <w:hyperlink r:id="rId2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10 ст. 13 вносятся изменения (</w:t>
            </w:r>
            <w:hyperlink r:id="rId238">
              <w:r>
                <w:rPr>
                  <w:color w:val="0000FF"/>
                </w:rPr>
                <w:t>ФЗ</w:t>
              </w:r>
            </w:hyperlink>
            <w:r>
              <w:rPr>
                <w:color w:val="392C69"/>
              </w:rPr>
              <w:t xml:space="preserve"> от 14.07.2022 N 271-ФЗ). См. будущую </w:t>
            </w:r>
            <w:hyperlink r:id="rId2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10. Управляющая компания вносит в реестр резидентов запись о регистрации лиц, указанных в </w:t>
      </w:r>
      <w:hyperlink w:anchor="P379">
        <w:r>
          <w:rPr>
            <w:color w:val="0000FF"/>
          </w:rPr>
          <w:t>части 1</w:t>
        </w:r>
      </w:hyperlink>
      <w:r>
        <w:t xml:space="preserve"> настоящей статьи, в качестве резидентов территории опережающего социально-экономического развития в течение трех рабочих дней с даты заключения соглашения об осуществлении деятельности.</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11 ст. 13 вносятся изменения (</w:t>
            </w:r>
            <w:hyperlink r:id="rId240">
              <w:r>
                <w:rPr>
                  <w:color w:val="0000FF"/>
                </w:rPr>
                <w:t>ФЗ</w:t>
              </w:r>
            </w:hyperlink>
            <w:r>
              <w:rPr>
                <w:color w:val="392C69"/>
              </w:rPr>
              <w:t xml:space="preserve"> от 14.07.2022 N 271-ФЗ). См. будущую </w:t>
            </w:r>
            <w:hyperlink r:id="rId2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12 ст. 13 вносятся изменения (</w:t>
            </w:r>
            <w:hyperlink r:id="rId242">
              <w:r>
                <w:rPr>
                  <w:color w:val="0000FF"/>
                </w:rPr>
                <w:t>ФЗ</w:t>
              </w:r>
            </w:hyperlink>
            <w:r>
              <w:rPr>
                <w:color w:val="392C69"/>
              </w:rPr>
              <w:t xml:space="preserve"> от 14.07.2022 N 271-ФЗ). См. будущую </w:t>
            </w:r>
            <w:hyperlink r:id="rId2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12. Индивидуальный предприниматель, юридическое лицо признаются резидентами территории опережающего социально-экономического развития с даты внесения соответствующей записи в реестр резидентов.</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13 ст. 13 вносятся изменения (</w:t>
            </w:r>
            <w:hyperlink r:id="rId244">
              <w:r>
                <w:rPr>
                  <w:color w:val="0000FF"/>
                </w:rPr>
                <w:t>ФЗ</w:t>
              </w:r>
            </w:hyperlink>
            <w:r>
              <w:rPr>
                <w:color w:val="392C69"/>
              </w:rPr>
              <w:t xml:space="preserve"> от 14.07.2022 N 271-ФЗ). См. будущую </w:t>
            </w:r>
            <w:hyperlink r:id="rId2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Форма свидетельства утверждается уполномоченным федеральным органом.</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lastRenderedPageBreak/>
              <w:t>С 11.01.2023 в ч. 14 ст. 13 вносятся изменения (</w:t>
            </w:r>
            <w:hyperlink r:id="rId246">
              <w:r>
                <w:rPr>
                  <w:color w:val="0000FF"/>
                </w:rPr>
                <w:t>ФЗ</w:t>
              </w:r>
            </w:hyperlink>
            <w:r>
              <w:rPr>
                <w:color w:val="392C69"/>
              </w:rPr>
              <w:t xml:space="preserve"> от 14.07.2022 N 271-ФЗ). См. будущую </w:t>
            </w:r>
            <w:hyperlink r:id="rId2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bookmarkStart w:id="21" w:name="P437"/>
      <w:bookmarkEnd w:id="21"/>
      <w:r>
        <w:lastRenderedPageBreak/>
        <w:t>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D50708" w:rsidRDefault="00D50708">
      <w:pPr>
        <w:pStyle w:val="ConsPlusNormal"/>
        <w:jc w:val="both"/>
      </w:pPr>
      <w:r>
        <w:t xml:space="preserve">(в ред. Федерального </w:t>
      </w:r>
      <w:hyperlink r:id="rId248">
        <w:r>
          <w:rPr>
            <w:color w:val="0000FF"/>
          </w:rPr>
          <w:t>закона</w:t>
        </w:r>
      </w:hyperlink>
      <w:r>
        <w:t xml:space="preserve"> от 03.07.2016 N 250-ФЗ)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15 ст. 13 вносятся изменения (</w:t>
            </w:r>
            <w:hyperlink r:id="rId249">
              <w:r>
                <w:rPr>
                  <w:color w:val="0000FF"/>
                </w:rPr>
                <w:t>ФЗ</w:t>
              </w:r>
            </w:hyperlink>
            <w:r>
              <w:rPr>
                <w:color w:val="392C69"/>
              </w:rPr>
              <w:t xml:space="preserve"> от 14.07.2022 N 271-ФЗ). См. будущую </w:t>
            </w:r>
            <w:hyperlink r:id="rId2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bookmarkStart w:id="22" w:name="P441"/>
      <w:bookmarkEnd w:id="22"/>
      <w:r>
        <w:t>15. В случае,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D50708" w:rsidRDefault="00D50708">
      <w:pPr>
        <w:pStyle w:val="ConsPlusNormal"/>
        <w:spacing w:before="200"/>
        <w:ind w:firstLine="540"/>
        <w:jc w:val="both"/>
      </w:pPr>
      <w:r>
        <w:t xml:space="preserve">16. Управляющая компания представляет в органы, указанные в </w:t>
      </w:r>
      <w:hyperlink w:anchor="P437">
        <w:r>
          <w:rPr>
            <w:color w:val="0000FF"/>
          </w:rPr>
          <w:t>частях 14</w:t>
        </w:r>
      </w:hyperlink>
      <w:r>
        <w:t xml:space="preserve"> и </w:t>
      </w:r>
      <w:hyperlink w:anchor="P441">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17 ст. 13 вносятся изменения (</w:t>
            </w:r>
            <w:hyperlink r:id="rId251">
              <w:r>
                <w:rPr>
                  <w:color w:val="0000FF"/>
                </w:rPr>
                <w:t>ФЗ</w:t>
              </w:r>
            </w:hyperlink>
            <w:r>
              <w:rPr>
                <w:color w:val="392C69"/>
              </w:rPr>
              <w:t xml:space="preserve"> от 14.07.2022 N 271-ФЗ). См. будущую </w:t>
            </w:r>
            <w:hyperlink r:id="rId2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17. В случае,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437">
        <w:r>
          <w:rPr>
            <w:color w:val="0000FF"/>
          </w:rPr>
          <w:t>частях 14</w:t>
        </w:r>
      </w:hyperlink>
      <w:r>
        <w:t xml:space="preserve"> и </w:t>
      </w:r>
      <w:hyperlink w:anchor="P441">
        <w:r>
          <w:rPr>
            <w:color w:val="0000FF"/>
          </w:rPr>
          <w:t>15</w:t>
        </w:r>
      </w:hyperlink>
      <w:r>
        <w:t xml:space="preserve"> настоящей статьи.</w:t>
      </w:r>
    </w:p>
    <w:p w:rsidR="00D50708" w:rsidRDefault="00D50708">
      <w:pPr>
        <w:pStyle w:val="ConsPlusNormal"/>
        <w:jc w:val="both"/>
      </w:pPr>
    </w:p>
    <w:p w:rsidR="00D50708" w:rsidRDefault="00D50708">
      <w:pPr>
        <w:pStyle w:val="ConsPlusTitle"/>
        <w:ind w:firstLine="540"/>
        <w:jc w:val="both"/>
        <w:outlineLvl w:val="1"/>
      </w:pPr>
      <w:r>
        <w:t>Статья 14. Предмет и условия соглашения об осуществлении деятельности</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ч. 1 ст. 14 излагается в новой редакции (</w:t>
            </w:r>
            <w:hyperlink r:id="rId253">
              <w:r>
                <w:rPr>
                  <w:color w:val="0000FF"/>
                </w:rPr>
                <w:t>ФЗ</w:t>
              </w:r>
            </w:hyperlink>
            <w:r>
              <w:rPr>
                <w:color w:val="392C69"/>
              </w:rPr>
              <w:t xml:space="preserve"> от 14.07.2022 N 271-ФЗ). См. будущую </w:t>
            </w:r>
            <w:hyperlink r:id="rId2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которых управляющей компанией принято решение, предусмотренное </w:t>
      </w:r>
      <w:hyperlink w:anchor="P398">
        <w:r>
          <w:rPr>
            <w:color w:val="0000FF"/>
          </w:rPr>
          <w:t>пунктом 1 части 6 статьи 13</w:t>
        </w:r>
      </w:hyperlink>
      <w:r>
        <w:t xml:space="preserve"> настоящего Федерального закона.</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2 ст. 14 вносятся изменения (</w:t>
            </w:r>
            <w:hyperlink r:id="rId255">
              <w:r>
                <w:rPr>
                  <w:color w:val="0000FF"/>
                </w:rPr>
                <w:t>ФЗ</w:t>
              </w:r>
            </w:hyperlink>
            <w:r>
              <w:rPr>
                <w:color w:val="392C69"/>
              </w:rPr>
              <w:t xml:space="preserve"> от 14.07.2022 N 271-ФЗ). См. будущую </w:t>
            </w:r>
            <w:hyperlink r:id="rId2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2. 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w:t>
      </w:r>
      <w:r>
        <w:lastRenderedPageBreak/>
        <w:t xml:space="preserve">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323">
        <w:r>
          <w:rPr>
            <w:color w:val="0000FF"/>
          </w:rPr>
          <w:t>статьей 9</w:t>
        </w:r>
      </w:hyperlink>
      <w: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3 ст. 14 вносятся изменения (</w:t>
            </w:r>
            <w:hyperlink r:id="rId257">
              <w:r>
                <w:rPr>
                  <w:color w:val="0000FF"/>
                </w:rPr>
                <w:t>ФЗ</w:t>
              </w:r>
            </w:hyperlink>
            <w:r>
              <w:rPr>
                <w:color w:val="392C69"/>
              </w:rPr>
              <w:t xml:space="preserve"> от 14.07.2022 N 271-ФЗ). См. будущую </w:t>
            </w:r>
            <w:hyperlink r:id="rId2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233">
        <w:r>
          <w:rPr>
            <w:color w:val="0000FF"/>
          </w:rPr>
          <w:t>статьей 6</w:t>
        </w:r>
      </w:hyperlink>
      <w:r>
        <w:t xml:space="preserve"> настоящего Федерального закона.</w:t>
      </w:r>
    </w:p>
    <w:p w:rsidR="00D50708" w:rsidRDefault="00D50708">
      <w:pPr>
        <w:pStyle w:val="ConsPlusNormal"/>
        <w:spacing w:before="200"/>
        <w:ind w:firstLine="540"/>
        <w:jc w:val="both"/>
      </w:pPr>
      <w:r>
        <w:t>3.1.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деятельности.</w:t>
      </w:r>
    </w:p>
    <w:p w:rsidR="00D50708" w:rsidRDefault="00D50708">
      <w:pPr>
        <w:pStyle w:val="ConsPlusNormal"/>
        <w:jc w:val="both"/>
      </w:pPr>
      <w:r>
        <w:t xml:space="preserve">(часть 3.1 введена Федеральным </w:t>
      </w:r>
      <w:hyperlink r:id="rId259">
        <w:r>
          <w:rPr>
            <w:color w:val="0000FF"/>
          </w:rPr>
          <w:t>законом</w:t>
        </w:r>
      </w:hyperlink>
      <w:r>
        <w:t xml:space="preserve"> от 26.07.2019 N 254-ФЗ)</w:t>
      </w:r>
    </w:p>
    <w:p w:rsidR="00D50708" w:rsidRDefault="00D50708">
      <w:pPr>
        <w:pStyle w:val="ConsPlusNormal"/>
        <w:spacing w:before="200"/>
        <w:ind w:firstLine="540"/>
        <w:jc w:val="both"/>
      </w:pPr>
      <w:r>
        <w:t>4. Соглашение об осуществлении деятельности при необходимости содержит другие права и обязанности сторон.</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5 ст. 14 вносятся изменения (</w:t>
            </w:r>
            <w:hyperlink r:id="rId260">
              <w:r>
                <w:rPr>
                  <w:color w:val="0000FF"/>
                </w:rPr>
                <w:t>ФЗ</w:t>
              </w:r>
            </w:hyperlink>
            <w:r>
              <w:rPr>
                <w:color w:val="392C69"/>
              </w:rPr>
              <w:t xml:space="preserve"> от 14.07.2022 N 271-ФЗ). См. будущую </w:t>
            </w:r>
            <w:hyperlink r:id="rId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6 ст. 14 вносятся изменения (</w:t>
            </w:r>
            <w:hyperlink r:id="rId262">
              <w:r>
                <w:rPr>
                  <w:color w:val="0000FF"/>
                </w:rPr>
                <w:t>ФЗ</w:t>
              </w:r>
            </w:hyperlink>
            <w:r>
              <w:rPr>
                <w:color w:val="392C69"/>
              </w:rPr>
              <w:t xml:space="preserve"> от 14.07.2022 N 271-ФЗ). См. будущую </w:t>
            </w:r>
            <w:hyperlink r:id="rId2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D50708" w:rsidRDefault="00D50708">
      <w:pPr>
        <w:pStyle w:val="ConsPlusNormal"/>
        <w:spacing w:before="200"/>
        <w:ind w:firstLine="540"/>
        <w:jc w:val="both"/>
      </w:pPr>
      <w:r>
        <w:t xml:space="preserve">7. Примерная </w:t>
      </w:r>
      <w:hyperlink r:id="rId264">
        <w:r>
          <w:rPr>
            <w:color w:val="0000FF"/>
          </w:rPr>
          <w:t>форма</w:t>
        </w:r>
      </w:hyperlink>
      <w:r>
        <w:t xml:space="preserve"> соглашения об осуществлении деятельности утверждается Правительством Российской Федерации.</w:t>
      </w:r>
    </w:p>
    <w:p w:rsidR="00D50708" w:rsidRDefault="00D50708">
      <w:pPr>
        <w:pStyle w:val="ConsPlusNormal"/>
        <w:jc w:val="both"/>
      </w:pPr>
      <w:r>
        <w:t xml:space="preserve">(часть 7 в ред. Федерального </w:t>
      </w:r>
      <w:hyperlink r:id="rId265">
        <w:r>
          <w:rPr>
            <w:color w:val="0000FF"/>
          </w:rPr>
          <w:t>закона</w:t>
        </w:r>
      </w:hyperlink>
      <w:r>
        <w:t xml:space="preserve"> от 26.07.2019 N 254-ФЗ)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8 ст. 14 вносятся изменения (</w:t>
            </w:r>
            <w:hyperlink r:id="rId266">
              <w:r>
                <w:rPr>
                  <w:color w:val="0000FF"/>
                </w:rPr>
                <w:t>ФЗ</w:t>
              </w:r>
            </w:hyperlink>
            <w:r>
              <w:rPr>
                <w:color w:val="392C69"/>
              </w:rPr>
              <w:t xml:space="preserve"> от 14.07.2022 N 271-ФЗ). См. будущую </w:t>
            </w:r>
            <w:hyperlink r:id="rId2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8. Резидент территории опережающего социально-экономического развития оказывает содействие управляющей компании в части осуществления контроля за выполнением условий соглашения об осуществлении деятельности, в том числе обеспечивает беспрепятственный допуск представителей управляющей компании к объектам инфраструктуры территории </w:t>
      </w:r>
      <w:r>
        <w:lastRenderedPageBreak/>
        <w:t>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а также представляет в управляющую компанию необходимую для осуществления такого контроля информацию в порядке, утвержденном уполномоченным федеральным органом.</w:t>
      </w:r>
    </w:p>
    <w:p w:rsidR="00D50708" w:rsidRDefault="00D50708">
      <w:pPr>
        <w:pStyle w:val="ConsPlusNormal"/>
        <w:jc w:val="both"/>
      </w:pPr>
      <w:r>
        <w:t xml:space="preserve">(часть 8 в ред. Федерального </w:t>
      </w:r>
      <w:hyperlink r:id="rId268">
        <w:r>
          <w:rPr>
            <w:color w:val="0000FF"/>
          </w:rPr>
          <w:t>закона</w:t>
        </w:r>
      </w:hyperlink>
      <w:r>
        <w:t xml:space="preserve"> от 30.12.2021 N 477-ФЗ)</w:t>
      </w:r>
    </w:p>
    <w:p w:rsidR="00D50708" w:rsidRDefault="00D50708">
      <w:pPr>
        <w:pStyle w:val="ConsPlusNormal"/>
        <w:spacing w:before="200"/>
        <w:ind w:firstLine="540"/>
        <w:jc w:val="both"/>
      </w:pPr>
      <w: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D50708" w:rsidRDefault="00D50708">
      <w:pPr>
        <w:pStyle w:val="ConsPlusNormal"/>
        <w:jc w:val="both"/>
      </w:pPr>
    </w:p>
    <w:p w:rsidR="00D50708" w:rsidRDefault="00D50708">
      <w:pPr>
        <w:pStyle w:val="ConsPlusTitle"/>
        <w:ind w:firstLine="540"/>
        <w:jc w:val="both"/>
        <w:outlineLvl w:val="1"/>
      </w:pPr>
      <w:r>
        <w:t>Статья 15. Изменение и расторжение соглашения об осуществлении деятельности</w:t>
      </w:r>
    </w:p>
    <w:p w:rsidR="00D50708" w:rsidRDefault="00D50708">
      <w:pPr>
        <w:pStyle w:val="ConsPlusNormal"/>
        <w:jc w:val="both"/>
      </w:pPr>
    </w:p>
    <w:p w:rsidR="00D50708" w:rsidRDefault="00D50708">
      <w:pPr>
        <w:pStyle w:val="ConsPlusNormal"/>
        <w:ind w:firstLine="540"/>
        <w:jc w:val="both"/>
      </w:pPr>
      <w: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D50708" w:rsidRDefault="00D50708">
      <w:pPr>
        <w:pStyle w:val="ConsPlusNormal"/>
        <w:spacing w:before="200"/>
        <w:ind w:firstLine="540"/>
        <w:jc w:val="both"/>
      </w:pPr>
      <w: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3 ст. 15 вносятся изменения (</w:t>
            </w:r>
            <w:hyperlink r:id="rId269">
              <w:r>
                <w:rPr>
                  <w:color w:val="0000FF"/>
                </w:rPr>
                <w:t>ФЗ</w:t>
              </w:r>
            </w:hyperlink>
            <w:r>
              <w:rPr>
                <w:color w:val="392C69"/>
              </w:rPr>
              <w:t xml:space="preserve"> от 14.07.2022 N 271-ФЗ). См. будущую </w:t>
            </w:r>
            <w:hyperlink r:id="rId2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D50708" w:rsidRDefault="00D50708">
      <w:pPr>
        <w:pStyle w:val="ConsPlusNormal"/>
        <w:spacing w:before="200"/>
        <w:ind w:firstLine="540"/>
        <w:jc w:val="both"/>
      </w:pPr>
      <w:r>
        <w:t>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D50708" w:rsidRDefault="00D50708">
      <w:pPr>
        <w:pStyle w:val="ConsPlusNormal"/>
        <w:spacing w:before="200"/>
        <w:ind w:firstLine="540"/>
        <w:jc w:val="both"/>
      </w:pPr>
      <w:r>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D50708" w:rsidRDefault="00D50708">
      <w:pPr>
        <w:pStyle w:val="ConsPlusNormal"/>
        <w:spacing w:before="200"/>
        <w:ind w:firstLine="540"/>
        <w:jc w:val="both"/>
      </w:pPr>
      <w: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D50708" w:rsidRDefault="00D50708">
      <w:pPr>
        <w:pStyle w:val="ConsPlusNormal"/>
        <w:spacing w:before="200"/>
        <w:ind w:firstLine="540"/>
        <w:jc w:val="both"/>
      </w:pPr>
      <w:r>
        <w:t>4) наличие филиала или представительства за пределами этой или иной территории опережающего социально-экономического развития;</w:t>
      </w:r>
    </w:p>
    <w:p w:rsidR="00D50708" w:rsidRDefault="00D50708">
      <w:pPr>
        <w:pStyle w:val="ConsPlusNormal"/>
        <w:jc w:val="both"/>
      </w:pPr>
      <w:r>
        <w:t xml:space="preserve">(в ред. Федерального </w:t>
      </w:r>
      <w:hyperlink r:id="rId271">
        <w:r>
          <w:rPr>
            <w:color w:val="0000FF"/>
          </w:rPr>
          <w:t>закона</w:t>
        </w:r>
      </w:hyperlink>
      <w:r>
        <w:t xml:space="preserve"> от 23.11.2020 N 374-ФЗ)</w:t>
      </w:r>
    </w:p>
    <w:p w:rsidR="00D50708" w:rsidRDefault="00D50708">
      <w:pPr>
        <w:pStyle w:val="ConsPlusNormal"/>
        <w:spacing w:before="200"/>
        <w:ind w:firstLine="540"/>
        <w:jc w:val="both"/>
      </w:pPr>
      <w:r>
        <w:t>5) непредставление управляющей компании в срок, установленный соглашением об осуществлении деятельности, информации о ходе реализации проекта, предусмотренного бизнес-планом.</w:t>
      </w:r>
    </w:p>
    <w:p w:rsidR="00D50708" w:rsidRDefault="00D50708">
      <w:pPr>
        <w:pStyle w:val="ConsPlusNormal"/>
        <w:jc w:val="both"/>
      </w:pPr>
      <w:r>
        <w:t xml:space="preserve">(п. 5 введен Федеральным </w:t>
      </w:r>
      <w:hyperlink r:id="rId272">
        <w:r>
          <w:rPr>
            <w:color w:val="0000FF"/>
          </w:rPr>
          <w:t>законом</w:t>
        </w:r>
      </w:hyperlink>
      <w:r>
        <w:t xml:space="preserve"> от 30.12.2021 N 477-ФЗ)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4 ст. 15 вносятся изменения (</w:t>
            </w:r>
            <w:hyperlink r:id="rId273">
              <w:r>
                <w:rPr>
                  <w:color w:val="0000FF"/>
                </w:rPr>
                <w:t>ФЗ</w:t>
              </w:r>
            </w:hyperlink>
            <w:r>
              <w:rPr>
                <w:color w:val="392C69"/>
              </w:rPr>
              <w:t xml:space="preserve"> от 14.07.2022 N 271-ФЗ). См. будущую </w:t>
            </w:r>
            <w:hyperlink r:id="rId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w:t>
      </w:r>
      <w:r>
        <w:lastRenderedPageBreak/>
        <w:t>осуществлении деятельности.</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5 ст. 15 вносятся изменения (</w:t>
            </w:r>
            <w:hyperlink r:id="rId275">
              <w:r>
                <w:rPr>
                  <w:color w:val="0000FF"/>
                </w:rPr>
                <w:t>ФЗ</w:t>
              </w:r>
            </w:hyperlink>
            <w:r>
              <w:rPr>
                <w:color w:val="392C69"/>
              </w:rPr>
              <w:t xml:space="preserve"> от 14.07.2022 N 271-ФЗ). См. будущую </w:t>
            </w:r>
            <w:hyperlink r:id="rId2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16 вносятся изменения (</w:t>
            </w:r>
            <w:hyperlink r:id="rId277">
              <w:r>
                <w:rPr>
                  <w:color w:val="0000FF"/>
                </w:rPr>
                <w:t>ФЗ</w:t>
              </w:r>
            </w:hyperlink>
            <w:r>
              <w:rPr>
                <w:color w:val="392C69"/>
              </w:rPr>
              <w:t xml:space="preserve"> от 14.07.2022 N 271-ФЗ). См. будущую </w:t>
            </w:r>
            <w:hyperlink r:id="rId2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16. Последствия прекращения действия соглашения об осуществлении деятельности</w:t>
      </w:r>
    </w:p>
    <w:p w:rsidR="00D50708" w:rsidRDefault="00D50708">
      <w:pPr>
        <w:pStyle w:val="ConsPlusNormal"/>
        <w:jc w:val="both"/>
      </w:pPr>
    </w:p>
    <w:p w:rsidR="00D50708" w:rsidRDefault="00D50708">
      <w:pPr>
        <w:pStyle w:val="ConsPlusNormal"/>
        <w:ind w:firstLine="540"/>
        <w:jc w:val="both"/>
      </w:pPr>
      <w: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D50708" w:rsidRDefault="00D50708">
      <w:pPr>
        <w:pStyle w:val="ConsPlusNormal"/>
        <w:spacing w:before="200"/>
        <w:ind w:firstLine="540"/>
        <w:jc w:val="both"/>
      </w:pPr>
      <w: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D50708" w:rsidRDefault="00D50708">
      <w:pPr>
        <w:pStyle w:val="ConsPlusNormal"/>
        <w:spacing w:before="200"/>
        <w:ind w:firstLine="540"/>
        <w:jc w:val="both"/>
      </w:pPr>
      <w: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503">
        <w:r>
          <w:rPr>
            <w:color w:val="0000FF"/>
          </w:rPr>
          <w:t>частью 4</w:t>
        </w:r>
      </w:hyperlink>
      <w:r>
        <w:t xml:space="preserve"> настоящей статьи.</w:t>
      </w:r>
    </w:p>
    <w:p w:rsidR="00D50708" w:rsidRDefault="00D50708">
      <w:pPr>
        <w:pStyle w:val="ConsPlusNormal"/>
        <w:spacing w:before="200"/>
        <w:ind w:firstLine="540"/>
        <w:jc w:val="both"/>
      </w:pPr>
      <w:bookmarkStart w:id="23" w:name="P503"/>
      <w:bookmarkEnd w:id="23"/>
      <w: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w:t>
      </w:r>
      <w:hyperlink r:id="rId279">
        <w:r>
          <w:rPr>
            <w:color w:val="0000FF"/>
          </w:rPr>
          <w:t>законодательством</w:t>
        </w:r>
      </w:hyperlink>
      <w:r>
        <w:t xml:space="preserve"> Таможенного союза.</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наименование ст. 17 вносятся изменения (</w:t>
            </w:r>
            <w:hyperlink r:id="rId280">
              <w:r>
                <w:rPr>
                  <w:color w:val="0000FF"/>
                </w:rPr>
                <w:t>ФЗ</w:t>
              </w:r>
            </w:hyperlink>
            <w:r>
              <w:rPr>
                <w:color w:val="392C69"/>
              </w:rPr>
              <w:t xml:space="preserve"> от 14.07.2022 N 271-ФЗ).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 ст. 17 вносятся изменения (</w:t>
            </w:r>
            <w:hyperlink r:id="rId282">
              <w:r>
                <w:rPr>
                  <w:color w:val="0000FF"/>
                </w:rPr>
                <w:t>ФЗ</w:t>
              </w:r>
            </w:hyperlink>
            <w:r>
              <w:rPr>
                <w:color w:val="392C69"/>
              </w:rPr>
              <w:t xml:space="preserve"> от 14.07.2022 N 271-ФЗ).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bookmarkStart w:id="24" w:name="P511"/>
    <w:bookmarkEnd w:id="24"/>
    <w:p w:rsidR="00D50708" w:rsidRDefault="00D50708">
      <w:pPr>
        <w:pStyle w:val="ConsPlusNormal"/>
        <w:spacing w:before="260"/>
        <w:ind w:firstLine="540"/>
        <w:jc w:val="both"/>
      </w:pPr>
      <w:r>
        <w:fldChar w:fldCharType="begin"/>
      </w:r>
      <w:r>
        <w:instrText xml:space="preserve"> HYPERLINK "consultantplus://offline/ref=6505962CEE9FDA82318783350C2C4022F3CF49FB0835A887DFBA4FDA108BCA9E497B51AEA06B5EA6EDB344DFF63F04914D40F83C1B3D3544B7E0J" \h </w:instrText>
      </w:r>
      <w:r>
        <w:fldChar w:fldCharType="separate"/>
      </w:r>
      <w:r>
        <w:rPr>
          <w:color w:val="0000FF"/>
        </w:rPr>
        <w:t>1</w:t>
      </w:r>
      <w:r>
        <w:rPr>
          <w:color w:val="0000FF"/>
        </w:rPr>
        <w:fldChar w:fldCharType="end"/>
      </w:r>
      <w:r>
        <w:t>. 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D50708" w:rsidRDefault="00D50708">
      <w:pPr>
        <w:pStyle w:val="ConsPlusNormal"/>
        <w:spacing w:before="200"/>
        <w:ind w:firstLine="540"/>
        <w:jc w:val="both"/>
      </w:pPr>
      <w:r>
        <w:t>1) особенности регулирования отдельных отношений, связанных с функционированием территории опережающего социально-экономического развития;</w:t>
      </w:r>
    </w:p>
    <w:p w:rsidR="00D50708" w:rsidRDefault="00D50708">
      <w:pPr>
        <w:pStyle w:val="ConsPlusNormal"/>
        <w:spacing w:before="200"/>
        <w:ind w:firstLine="540"/>
        <w:jc w:val="both"/>
      </w:pPr>
      <w:r>
        <w:lastRenderedPageBreak/>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D50708" w:rsidRDefault="00D50708">
      <w:pPr>
        <w:pStyle w:val="ConsPlusNormal"/>
        <w:spacing w:before="200"/>
        <w:ind w:firstLine="540"/>
        <w:jc w:val="both"/>
      </w:pPr>
      <w:bookmarkStart w:id="25" w:name="P514"/>
      <w:bookmarkEnd w:id="25"/>
      <w: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D50708" w:rsidRDefault="00D50708">
      <w:pPr>
        <w:pStyle w:val="ConsPlusNormal"/>
        <w:spacing w:before="200"/>
        <w:ind w:firstLine="540"/>
        <w:jc w:val="both"/>
      </w:pPr>
      <w:bookmarkStart w:id="26" w:name="P515"/>
      <w:bookmarkEnd w:id="26"/>
      <w:r>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D50708" w:rsidRDefault="00D50708">
      <w:pPr>
        <w:pStyle w:val="ConsPlusNormal"/>
        <w:spacing w:before="200"/>
        <w:ind w:firstLine="540"/>
        <w:jc w:val="both"/>
      </w:pPr>
      <w:r>
        <w:t>5) приоритетное подключение к объектам инфраструктуры территории опережающего социально-экономического развития;</w:t>
      </w:r>
    </w:p>
    <w:p w:rsidR="00D50708" w:rsidRDefault="00D50708">
      <w:pPr>
        <w:pStyle w:val="ConsPlusNormal"/>
        <w:spacing w:before="200"/>
        <w:ind w:firstLine="540"/>
        <w:jc w:val="both"/>
      </w:pPr>
      <w:r>
        <w:t>6) предоставление государственных услуг на территории опережающего социально-экономического развития;</w:t>
      </w:r>
    </w:p>
    <w:p w:rsidR="00D50708" w:rsidRDefault="00D50708">
      <w:pPr>
        <w:pStyle w:val="ConsPlusNormal"/>
        <w:spacing w:before="200"/>
        <w:ind w:firstLine="540"/>
        <w:jc w:val="both"/>
      </w:pPr>
      <w:r>
        <w:t>7) применение таможенной процедуры свободной таможенной зоны;</w:t>
      </w:r>
    </w:p>
    <w:p w:rsidR="00D50708" w:rsidRDefault="00D50708">
      <w:pPr>
        <w:pStyle w:val="ConsPlusNormal"/>
        <w:spacing w:before="200"/>
        <w:ind w:firstLine="540"/>
        <w:jc w:val="both"/>
      </w:pPr>
      <w:bookmarkStart w:id="27" w:name="P519"/>
      <w:bookmarkEnd w:id="27"/>
      <w:r>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D50708" w:rsidRDefault="00D50708">
      <w:pPr>
        <w:pStyle w:val="ConsPlusNormal"/>
        <w:spacing w:before="200"/>
        <w:ind w:firstLine="540"/>
        <w:jc w:val="both"/>
      </w:pPr>
      <w:bookmarkStart w:id="28" w:name="P520"/>
      <w:bookmarkEnd w:id="28"/>
      <w: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2 ст. 17 вносятся изменения (</w:t>
            </w:r>
            <w:hyperlink r:id="rId284">
              <w:r>
                <w:rPr>
                  <w:color w:val="0000FF"/>
                </w:rPr>
                <w:t>ФЗ</w:t>
              </w:r>
            </w:hyperlink>
            <w:r>
              <w:rPr>
                <w:color w:val="392C69"/>
              </w:rPr>
              <w:t xml:space="preserve"> от 14.07.2022 N 271-ФЗ). См. будущую </w:t>
            </w:r>
            <w:hyperlink r:id="rId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bookmarkStart w:id="29" w:name="P523"/>
      <w:bookmarkEnd w:id="29"/>
      <w:r>
        <w:t xml:space="preserve">2. Особый правовой режим осуществления предпринимательской и иной деятельности на территории опережающего социально-экономического развития, предусмотренный </w:t>
      </w:r>
      <w:hyperlink w:anchor="P511">
        <w:r>
          <w:rPr>
            <w:color w:val="0000FF"/>
          </w:rPr>
          <w:t>частью 1</w:t>
        </w:r>
      </w:hyperlink>
      <w:r>
        <w:t xml:space="preserve">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w:t>
      </w:r>
    </w:p>
    <w:p w:rsidR="00D50708" w:rsidRDefault="00D50708">
      <w:pPr>
        <w:pStyle w:val="ConsPlusNormal"/>
        <w:jc w:val="both"/>
      </w:pPr>
      <w:r>
        <w:t xml:space="preserve">(часть 2 введена Федеральным </w:t>
      </w:r>
      <w:hyperlink r:id="rId286">
        <w:r>
          <w:rPr>
            <w:color w:val="0000FF"/>
          </w:rPr>
          <w:t>законом</w:t>
        </w:r>
      </w:hyperlink>
      <w:r>
        <w:t xml:space="preserve"> от 26.07.2019 N 254-ФЗ)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ст. 17 дополняется ч. 3 - 4 (</w:t>
            </w:r>
            <w:hyperlink r:id="rId287">
              <w:r>
                <w:rPr>
                  <w:color w:val="0000FF"/>
                </w:rPr>
                <w:t>ФЗ</w:t>
              </w:r>
            </w:hyperlink>
            <w:r>
              <w:rPr>
                <w:color w:val="392C69"/>
              </w:rPr>
              <w:t xml:space="preserve"> от 14.07.2022 N 271-ФЗ). См. будущую </w:t>
            </w:r>
            <w:hyperlink r:id="rId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наименование гл. 5 вносятся изменения (</w:t>
            </w:r>
            <w:hyperlink r:id="rId289">
              <w:r>
                <w:rPr>
                  <w:color w:val="0000FF"/>
                </w:rPr>
                <w:t>ФЗ</w:t>
              </w:r>
            </w:hyperlink>
            <w:r>
              <w:rPr>
                <w:color w:val="392C69"/>
              </w:rPr>
              <w:t xml:space="preserve"> от 14.07.2022 N 271-ФЗ).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jc w:val="center"/>
        <w:outlineLvl w:val="0"/>
      </w:pPr>
      <w:r>
        <w:t>Глава 5. ОСОБЕННОСТИ РЕГУЛИРОВАНИЯ ОТДЕЛЬНЫХ</w:t>
      </w:r>
    </w:p>
    <w:p w:rsidR="00D50708" w:rsidRDefault="00D50708">
      <w:pPr>
        <w:pStyle w:val="ConsPlusTitle"/>
        <w:jc w:val="center"/>
      </w:pPr>
      <w:r>
        <w:t>ОТНОШЕНИЙ, СВЯЗАННЫХ С ФУНКЦИОНИРОВАНИЕМ ТЕРРИТОРИИ</w:t>
      </w:r>
    </w:p>
    <w:p w:rsidR="00D50708" w:rsidRDefault="00D50708">
      <w:pPr>
        <w:pStyle w:val="ConsPlusTitle"/>
        <w:jc w:val="center"/>
      </w:pPr>
      <w:r>
        <w:t>ОПЕРЕЖАЮЩЕГО СОЦИАЛЬНО-ЭКОНОМИЧЕСКОГО РАЗВИТИЯ</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18 вносятся изменения (</w:t>
            </w:r>
            <w:hyperlink r:id="rId291">
              <w:r>
                <w:rPr>
                  <w:color w:val="0000FF"/>
                </w:rPr>
                <w:t>ФЗ</w:t>
              </w:r>
            </w:hyperlink>
            <w:r>
              <w:rPr>
                <w:color w:val="392C69"/>
              </w:rPr>
              <w:t xml:space="preserve"> от 14.07.2022 N 271-ФЗ). См. будущую </w:t>
            </w:r>
            <w:hyperlink r:id="rId2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D50708" w:rsidRDefault="00D50708">
      <w:pPr>
        <w:pStyle w:val="ConsPlusNormal"/>
        <w:jc w:val="both"/>
      </w:pPr>
    </w:p>
    <w:p w:rsidR="00D50708" w:rsidRDefault="00D50708">
      <w:pPr>
        <w:pStyle w:val="ConsPlusNormal"/>
        <w:ind w:firstLine="540"/>
        <w:jc w:val="both"/>
      </w:pPr>
      <w:r>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r:id="rId293">
        <w:r>
          <w:rPr>
            <w:color w:val="0000FF"/>
          </w:rPr>
          <w:t>кодексом</w:t>
        </w:r>
      </w:hyperlink>
      <w:r>
        <w:t xml:space="preserve"> Российской Федерации.</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19 вносятся изменения (</w:t>
            </w:r>
            <w:hyperlink r:id="rId294">
              <w:r>
                <w:rPr>
                  <w:color w:val="0000FF"/>
                </w:rPr>
                <w:t>ФЗ</w:t>
              </w:r>
            </w:hyperlink>
            <w:r>
              <w:rPr>
                <w:color w:val="392C69"/>
              </w:rPr>
              <w:t xml:space="preserve"> от 14.07.2022 N 271-ФЗ). См. будущую </w:t>
            </w:r>
            <w:hyperlink r:id="rId2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19. Особенности осуществления медицинской деятельности на территории опережающего социально-экономического развития</w:t>
      </w:r>
    </w:p>
    <w:p w:rsidR="00D50708" w:rsidRDefault="00D50708">
      <w:pPr>
        <w:pStyle w:val="ConsPlusNormal"/>
        <w:jc w:val="both"/>
      </w:pPr>
    </w:p>
    <w:p w:rsidR="00D50708" w:rsidRDefault="00D50708">
      <w:pPr>
        <w:pStyle w:val="ConsPlusNormal"/>
        <w:ind w:firstLine="540"/>
        <w:jc w:val="both"/>
      </w:pPr>
      <w: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296">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D50708" w:rsidRDefault="00D50708">
      <w:pPr>
        <w:pStyle w:val="ConsPlusNormal"/>
        <w:spacing w:before="200"/>
        <w:ind w:firstLine="540"/>
        <w:jc w:val="both"/>
      </w:pPr>
      <w: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20 вносятся изменения (</w:t>
            </w:r>
            <w:hyperlink r:id="rId297">
              <w:r>
                <w:rPr>
                  <w:color w:val="0000FF"/>
                </w:rPr>
                <w:t>ФЗ</w:t>
              </w:r>
            </w:hyperlink>
            <w:r>
              <w:rPr>
                <w:color w:val="392C69"/>
              </w:rPr>
              <w:t xml:space="preserve"> от 14.07.2022 N 271-ФЗ). См. будущую </w:t>
            </w:r>
            <w:hyperlink r:id="rId2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20. Особенности осуществления образовательной деятельности на территории опережающего социально-экономического развития</w:t>
      </w:r>
    </w:p>
    <w:p w:rsidR="00D50708" w:rsidRDefault="00D50708">
      <w:pPr>
        <w:pStyle w:val="ConsPlusNormal"/>
        <w:jc w:val="both"/>
      </w:pPr>
    </w:p>
    <w:p w:rsidR="00D50708" w:rsidRDefault="00D50708">
      <w:pPr>
        <w:pStyle w:val="ConsPlusNormal"/>
        <w:ind w:firstLine="540"/>
        <w:jc w:val="both"/>
      </w:pPr>
      <w: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21 вносятся изменения (</w:t>
            </w:r>
            <w:hyperlink r:id="rId299">
              <w:r>
                <w:rPr>
                  <w:color w:val="0000FF"/>
                </w:rPr>
                <w:t>ФЗ</w:t>
              </w:r>
            </w:hyperlink>
            <w:r>
              <w:rPr>
                <w:color w:val="392C69"/>
              </w:rPr>
              <w:t xml:space="preserve"> от 14.07.2022 N 271-ФЗ).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D50708" w:rsidRDefault="00D50708">
      <w:pPr>
        <w:pStyle w:val="ConsPlusNormal"/>
        <w:jc w:val="both"/>
      </w:pPr>
    </w:p>
    <w:p w:rsidR="00D50708" w:rsidRDefault="00D50708">
      <w:pPr>
        <w:pStyle w:val="ConsPlusNormal"/>
        <w:ind w:firstLine="540"/>
        <w:jc w:val="both"/>
      </w:pPr>
      <w:r>
        <w:t>В целях осуществления на территориях опережающего социально-экономического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социально-экономического развития.</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наименование гл. 6 вносятся изменения (</w:t>
            </w:r>
            <w:hyperlink r:id="rId301">
              <w:r>
                <w:rPr>
                  <w:color w:val="0000FF"/>
                </w:rPr>
                <w:t>ФЗ</w:t>
              </w:r>
            </w:hyperlink>
            <w:r>
              <w:rPr>
                <w:color w:val="392C69"/>
              </w:rPr>
              <w:t xml:space="preserve"> от 14.07.2022 N 271-ФЗ). См. будущую </w:t>
            </w:r>
            <w:hyperlink r:id="rId3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jc w:val="center"/>
        <w:outlineLvl w:val="0"/>
      </w:pPr>
      <w:r>
        <w:t>Глава 6. ОСОБЕННОСТИ ОСУЩЕСТВЛЕНИЯ ПОЛНОМОЧИЙ ОРГАНОВ</w:t>
      </w:r>
    </w:p>
    <w:p w:rsidR="00D50708" w:rsidRDefault="00D50708">
      <w:pPr>
        <w:pStyle w:val="ConsPlusTitle"/>
        <w:jc w:val="center"/>
      </w:pPr>
      <w:r>
        <w:t>ГОСУДАРСТВЕННОЙ ВЛАСТИ, ОРГАНОВ МЕСТНОГО САМОУПРАВЛЕНИЯ,</w:t>
      </w:r>
    </w:p>
    <w:p w:rsidR="00D50708" w:rsidRDefault="00D50708">
      <w:pPr>
        <w:pStyle w:val="ConsPlusTitle"/>
        <w:jc w:val="center"/>
      </w:pPr>
      <w:r>
        <w:t>ОРГАНОВ ФОНДА СОЦИАЛЬНОГО СТРАХОВАНИЯ РОССИЙСКОЙ ФЕДЕРАЦИИ</w:t>
      </w:r>
    </w:p>
    <w:p w:rsidR="00D50708" w:rsidRDefault="00D50708">
      <w:pPr>
        <w:pStyle w:val="ConsPlusTitle"/>
        <w:jc w:val="center"/>
      </w:pPr>
      <w:r>
        <w:t>НА ТЕРРИТОРИИ ОПЕРЕЖАЮЩЕГО СОЦИАЛЬНО-ЭКОНОМИЧЕСКОГО РАЗВИТИЯ</w:t>
      </w:r>
    </w:p>
    <w:p w:rsidR="00D50708" w:rsidRDefault="00D50708">
      <w:pPr>
        <w:pStyle w:val="ConsPlusNormal"/>
        <w:jc w:val="center"/>
      </w:pPr>
      <w:r>
        <w:lastRenderedPageBreak/>
        <w:t xml:space="preserve">(в ред. Федерального </w:t>
      </w:r>
      <w:hyperlink r:id="rId303">
        <w:r>
          <w:rPr>
            <w:color w:val="0000FF"/>
          </w:rPr>
          <w:t>закона</w:t>
        </w:r>
      </w:hyperlink>
      <w:r>
        <w:t xml:space="preserve"> от 03.07.2016 N 250-ФЗ)</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наименование ст. 22 вносятся изменения (</w:t>
            </w:r>
            <w:hyperlink r:id="rId304">
              <w:r>
                <w:rPr>
                  <w:color w:val="0000FF"/>
                </w:rPr>
                <w:t>ФЗ</w:t>
              </w:r>
            </w:hyperlink>
            <w:r>
              <w:rPr>
                <w:color w:val="392C69"/>
              </w:rPr>
              <w:t xml:space="preserve"> от 14.07.2022 N 271-ФЗ). См. будущую </w:t>
            </w:r>
            <w:hyperlink r:id="rId3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rsidR="00D50708" w:rsidRDefault="00D50708">
      <w:pPr>
        <w:pStyle w:val="ConsPlusNormal"/>
        <w:jc w:val="both"/>
      </w:pPr>
      <w:r>
        <w:t xml:space="preserve">(в ред. Федерального </w:t>
      </w:r>
      <w:hyperlink r:id="rId306">
        <w:r>
          <w:rPr>
            <w:color w:val="0000FF"/>
          </w:rPr>
          <w:t>закона</w:t>
        </w:r>
      </w:hyperlink>
      <w:r>
        <w:t xml:space="preserve"> от 03.07.2016 N 250-ФЗ)</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 ст. 22 вносятся изменения (</w:t>
            </w:r>
            <w:hyperlink r:id="rId307">
              <w:r>
                <w:rPr>
                  <w:color w:val="0000FF"/>
                </w:rPr>
                <w:t>ФЗ</w:t>
              </w:r>
            </w:hyperlink>
            <w:r>
              <w:rPr>
                <w:color w:val="392C69"/>
              </w:rPr>
              <w:t xml:space="preserve"> от 14.07.2022 N 271-ФЗ). См. будущую </w:t>
            </w:r>
            <w:hyperlink r:id="rId3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D50708" w:rsidRDefault="00D50708">
      <w:pPr>
        <w:pStyle w:val="ConsPlusNormal"/>
        <w:jc w:val="both"/>
      </w:pPr>
      <w:r>
        <w:t xml:space="preserve">(в ред. Федерального </w:t>
      </w:r>
      <w:hyperlink r:id="rId309">
        <w:r>
          <w:rPr>
            <w:color w:val="0000FF"/>
          </w:rPr>
          <w:t>закона</w:t>
        </w:r>
      </w:hyperlink>
      <w:r>
        <w:t xml:space="preserve"> от 03.07.2016 N 250-ФЗ)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абз. 1 ч. 2 ст. 22 вносятся изменения (</w:t>
            </w:r>
            <w:hyperlink r:id="rId310">
              <w:r>
                <w:rPr>
                  <w:color w:val="0000FF"/>
                </w:rPr>
                <w:t>ФЗ</w:t>
              </w:r>
            </w:hyperlink>
            <w:r>
              <w:rPr>
                <w:color w:val="392C69"/>
              </w:rPr>
              <w:t xml:space="preserve"> от 14.07.2022 N 271-ФЗ).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bookmarkStart w:id="30" w:name="P578"/>
      <w:bookmarkEnd w:id="30"/>
      <w:r>
        <w:t>2. 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
    <w:p w:rsidR="00D50708" w:rsidRDefault="00D50708">
      <w:pPr>
        <w:pStyle w:val="ConsPlusNormal"/>
        <w:jc w:val="both"/>
      </w:pPr>
      <w:r>
        <w:t xml:space="preserve">(в ред. Федерального </w:t>
      </w:r>
      <w:hyperlink r:id="rId312">
        <w:r>
          <w:rPr>
            <w:color w:val="0000FF"/>
          </w:rPr>
          <w:t>закона</w:t>
        </w:r>
      </w:hyperlink>
      <w:r>
        <w:t xml:space="preserve"> от 03.07.2016 N 250-ФЗ)</w:t>
      </w:r>
    </w:p>
    <w:p w:rsidR="00D50708" w:rsidRDefault="00D50708">
      <w:pPr>
        <w:pStyle w:val="ConsPlusNormal"/>
        <w:spacing w:before="200"/>
        <w:ind w:firstLine="540"/>
        <w:jc w:val="both"/>
      </w:pPr>
      <w:r>
        <w:t>1) в сфере внутренних дел;</w:t>
      </w:r>
    </w:p>
    <w:p w:rsidR="00D50708" w:rsidRDefault="00D50708">
      <w:pPr>
        <w:pStyle w:val="ConsPlusNormal"/>
        <w:spacing w:before="200"/>
        <w:ind w:firstLine="540"/>
        <w:jc w:val="both"/>
      </w:pPr>
      <w:r>
        <w:t xml:space="preserve">2) утратил силу. - Федеральный </w:t>
      </w:r>
      <w:hyperlink r:id="rId313">
        <w:r>
          <w:rPr>
            <w:color w:val="0000FF"/>
          </w:rPr>
          <w:t>закон</w:t>
        </w:r>
      </w:hyperlink>
      <w:r>
        <w:t xml:space="preserve"> от 27.12.2018 N 528-ФЗ;</w:t>
      </w:r>
    </w:p>
    <w:p w:rsidR="00D50708" w:rsidRDefault="00D50708">
      <w:pPr>
        <w:pStyle w:val="ConsPlusNormal"/>
        <w:spacing w:before="200"/>
        <w:ind w:firstLine="540"/>
        <w:jc w:val="both"/>
      </w:pPr>
      <w: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D50708" w:rsidRDefault="00D50708">
      <w:pPr>
        <w:pStyle w:val="ConsPlusNormal"/>
        <w:spacing w:before="200"/>
        <w:ind w:firstLine="540"/>
        <w:jc w:val="both"/>
      </w:pPr>
      <w: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D50708" w:rsidRDefault="00D50708">
      <w:pPr>
        <w:pStyle w:val="ConsPlusNormal"/>
        <w:spacing w:before="200"/>
        <w:ind w:firstLine="540"/>
        <w:jc w:val="both"/>
      </w:pPr>
      <w: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D50708" w:rsidRDefault="00D50708">
      <w:pPr>
        <w:pStyle w:val="ConsPlusNormal"/>
        <w:spacing w:before="200"/>
        <w:ind w:firstLine="540"/>
        <w:jc w:val="both"/>
      </w:pPr>
      <w:r>
        <w:t>6) в области таможенного дела;</w:t>
      </w:r>
    </w:p>
    <w:p w:rsidR="00D50708" w:rsidRDefault="00D50708">
      <w:pPr>
        <w:pStyle w:val="ConsPlusNormal"/>
        <w:spacing w:before="200"/>
        <w:ind w:firstLine="540"/>
        <w:jc w:val="both"/>
      </w:pPr>
      <w: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D50708" w:rsidRDefault="00D50708">
      <w:pPr>
        <w:pStyle w:val="ConsPlusNormal"/>
        <w:spacing w:before="200"/>
        <w:ind w:firstLine="540"/>
        <w:jc w:val="both"/>
      </w:pPr>
      <w:r>
        <w:t>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D50708" w:rsidRDefault="00D50708">
      <w:pPr>
        <w:pStyle w:val="ConsPlusNormal"/>
        <w:spacing w:before="200"/>
        <w:ind w:firstLine="540"/>
        <w:jc w:val="both"/>
      </w:pPr>
      <w:r>
        <w:t>9) на осуществление федерального государственного строительного надзора;</w:t>
      </w:r>
    </w:p>
    <w:p w:rsidR="00D50708" w:rsidRDefault="00D50708">
      <w:pPr>
        <w:pStyle w:val="ConsPlusNormal"/>
        <w:spacing w:before="200"/>
        <w:ind w:firstLine="540"/>
        <w:jc w:val="both"/>
      </w:pPr>
      <w:r>
        <w:t xml:space="preserve">10) на осуществление функций по контролю за правильностью исчисления, полнотой и </w:t>
      </w:r>
      <w:r>
        <w:lastRenderedPageBreak/>
        <w:t>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D50708" w:rsidRDefault="00D50708">
      <w:pPr>
        <w:pStyle w:val="ConsPlusNormal"/>
        <w:jc w:val="both"/>
      </w:pPr>
      <w:r>
        <w:t xml:space="preserve">(в ред. Федерального </w:t>
      </w:r>
      <w:hyperlink r:id="rId314">
        <w:r>
          <w:rPr>
            <w:color w:val="0000FF"/>
          </w:rPr>
          <w:t>закона</w:t>
        </w:r>
      </w:hyperlink>
      <w:r>
        <w:t xml:space="preserve"> от 03.07.2016 N 250-ФЗ)</w:t>
      </w:r>
    </w:p>
    <w:p w:rsidR="00D50708" w:rsidRDefault="00D50708">
      <w:pPr>
        <w:pStyle w:val="ConsPlusNormal"/>
        <w:spacing w:before="200"/>
        <w:ind w:firstLine="540"/>
        <w:jc w:val="both"/>
      </w:pPr>
      <w: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578">
        <w:r>
          <w:rPr>
            <w:color w:val="0000FF"/>
          </w:rPr>
          <w:t>части 2</w:t>
        </w:r>
      </w:hyperlink>
      <w:r>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rsidR="00D50708" w:rsidRDefault="00D50708">
      <w:pPr>
        <w:pStyle w:val="ConsPlusNormal"/>
        <w:jc w:val="both"/>
      </w:pPr>
      <w:r>
        <w:t xml:space="preserve">(в ред. Федерального </w:t>
      </w:r>
      <w:hyperlink r:id="rId315">
        <w:r>
          <w:rPr>
            <w:color w:val="0000FF"/>
          </w:rPr>
          <w:t>закона</w:t>
        </w:r>
      </w:hyperlink>
      <w:r>
        <w:t xml:space="preserve"> от 03.07.2016 N 250-ФЗ)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4 ст. 22 вносятся изменения (</w:t>
            </w:r>
            <w:hyperlink r:id="rId316">
              <w:r>
                <w:rPr>
                  <w:color w:val="0000FF"/>
                </w:rPr>
                <w:t>ФЗ</w:t>
              </w:r>
            </w:hyperlink>
            <w:r>
              <w:rPr>
                <w:color w:val="392C69"/>
              </w:rPr>
              <w:t xml:space="preserve"> от 14.07.2022 N 271-ФЗ). См. будущую </w:t>
            </w:r>
            <w:hyperlink r:id="rId3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4. В случае создания специальных подразделений, указанных в </w:t>
      </w:r>
      <w:hyperlink w:anchor="P578">
        <w:r>
          <w:rPr>
            <w:color w:val="0000FF"/>
          </w:rPr>
          <w:t>части 2</w:t>
        </w:r>
      </w:hyperlink>
      <w: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anchor="P578">
        <w:r>
          <w:rPr>
            <w:color w:val="0000FF"/>
          </w:rPr>
          <w:t>части 2</w:t>
        </w:r>
      </w:hyperlink>
      <w:r>
        <w:t xml:space="preserve"> настоящей статьи сферах иными подразделениями не допускается.</w:t>
      </w:r>
    </w:p>
    <w:p w:rsidR="00D50708" w:rsidRDefault="00D50708">
      <w:pPr>
        <w:pStyle w:val="ConsPlusNormal"/>
        <w:jc w:val="both"/>
      </w:pPr>
      <w:r>
        <w:t xml:space="preserve">(в ред. Федерального </w:t>
      </w:r>
      <w:hyperlink r:id="rId318">
        <w:r>
          <w:rPr>
            <w:color w:val="0000FF"/>
          </w:rPr>
          <w:t>закона</w:t>
        </w:r>
      </w:hyperlink>
      <w:r>
        <w:t xml:space="preserve"> от 03.07.2016 N 250-ФЗ)</w:t>
      </w:r>
    </w:p>
    <w:p w:rsidR="00D50708" w:rsidRDefault="00D50708">
      <w:pPr>
        <w:pStyle w:val="ConsPlusNormal"/>
        <w:spacing w:before="200"/>
        <w:ind w:firstLine="540"/>
        <w:jc w:val="both"/>
      </w:pPr>
      <w: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578">
        <w:r>
          <w:rPr>
            <w:color w:val="0000FF"/>
          </w:rPr>
          <w:t>части 2</w:t>
        </w:r>
      </w:hyperlink>
      <w:r>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rsidR="00D50708" w:rsidRDefault="00D50708">
      <w:pPr>
        <w:pStyle w:val="ConsPlusNormal"/>
        <w:jc w:val="both"/>
      </w:pPr>
      <w:r>
        <w:t xml:space="preserve">(в ред. Федерального </w:t>
      </w:r>
      <w:hyperlink r:id="rId319">
        <w:r>
          <w:rPr>
            <w:color w:val="0000FF"/>
          </w:rPr>
          <w:t>закона</w:t>
        </w:r>
      </w:hyperlink>
      <w:r>
        <w:t xml:space="preserve"> от 03.07.2016 N 250-ФЗ)</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23 вносятся изменения (</w:t>
            </w:r>
            <w:hyperlink r:id="rId320">
              <w:r>
                <w:rPr>
                  <w:color w:val="0000FF"/>
                </w:rPr>
                <w:t>ФЗ</w:t>
              </w:r>
            </w:hyperlink>
            <w:r>
              <w:rPr>
                <w:color w:val="392C69"/>
              </w:rPr>
              <w:t xml:space="preserve"> от 14.07.2022 N 271-ФЗ). См. будущую </w:t>
            </w:r>
            <w:hyperlink r:id="rId3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D50708" w:rsidRDefault="00D50708">
      <w:pPr>
        <w:pStyle w:val="ConsPlusNormal"/>
        <w:jc w:val="both"/>
      </w:pPr>
    </w:p>
    <w:p w:rsidR="00D50708" w:rsidRDefault="00D50708">
      <w:pPr>
        <w:pStyle w:val="ConsPlusNormal"/>
        <w:ind w:firstLine="540"/>
        <w:jc w:val="both"/>
      </w:pPr>
      <w:r>
        <w:t xml:space="preserve">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322">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D50708" w:rsidRDefault="00D50708">
      <w:pPr>
        <w:pStyle w:val="ConsPlusNormal"/>
        <w:spacing w:before="200"/>
        <w:ind w:firstLine="540"/>
        <w:jc w:val="both"/>
      </w:pPr>
      <w:r>
        <w:t>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24 вносятся изменения (</w:t>
            </w:r>
            <w:hyperlink r:id="rId323">
              <w:r>
                <w:rPr>
                  <w:color w:val="0000FF"/>
                </w:rPr>
                <w:t>ФЗ</w:t>
              </w:r>
            </w:hyperlink>
            <w:r>
              <w:rPr>
                <w:color w:val="392C69"/>
              </w:rPr>
              <w:t xml:space="preserve"> от 14.07.2022 N 271-ФЗ). См. будущую </w:t>
            </w:r>
            <w:hyperlink r:id="rId3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D50708" w:rsidRDefault="00D50708">
      <w:pPr>
        <w:pStyle w:val="ConsPlusNormal"/>
        <w:ind w:firstLine="540"/>
        <w:jc w:val="both"/>
      </w:pPr>
      <w:r>
        <w:t xml:space="preserve">(в ред. Федерального </w:t>
      </w:r>
      <w:hyperlink r:id="rId325">
        <w:r>
          <w:rPr>
            <w:color w:val="0000FF"/>
          </w:rPr>
          <w:t>закона</w:t>
        </w:r>
      </w:hyperlink>
      <w:r>
        <w:t xml:space="preserve"> от 11.06.2021 N 170-ФЗ)</w:t>
      </w:r>
    </w:p>
    <w:p w:rsidR="00D50708" w:rsidRDefault="00D50708">
      <w:pPr>
        <w:pStyle w:val="ConsPlusNormal"/>
        <w:ind w:firstLine="540"/>
        <w:jc w:val="both"/>
      </w:pPr>
    </w:p>
    <w:p w:rsidR="00D50708" w:rsidRDefault="00D50708">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326">
        <w:r>
          <w:rPr>
            <w:color w:val="0000FF"/>
          </w:rPr>
          <w:t>законом</w:t>
        </w:r>
      </w:hyperlink>
      <w:r>
        <w:t xml:space="preserve"> от 31 июля 2020 года N 248-ФЗ "О </w:t>
      </w:r>
      <w:r>
        <w:lastRenderedPageBreak/>
        <w:t xml:space="preserve">государственном контроле (надзоре) и муниципальном контроле в Российской Федерации" и Федеральным </w:t>
      </w:r>
      <w:hyperlink r:id="rId32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наименование ст. 25 вносятся изменения (</w:t>
            </w:r>
            <w:hyperlink r:id="rId328">
              <w:r>
                <w:rPr>
                  <w:color w:val="0000FF"/>
                </w:rPr>
                <w:t>ФЗ</w:t>
              </w:r>
            </w:hyperlink>
            <w:r>
              <w:rPr>
                <w:color w:val="392C69"/>
              </w:rPr>
              <w:t xml:space="preserve"> от 14.07.2022 N 271-ФЗ). См. будущую </w:t>
            </w:r>
            <w:hyperlink r:id="rId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25. Применение таможенной процедуры свободной таможенной зоны на территории опережающего социально-экономического развития</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 ст. 25 вносятся изменения (</w:t>
            </w:r>
            <w:hyperlink r:id="rId330">
              <w:r>
                <w:rPr>
                  <w:color w:val="0000FF"/>
                </w:rPr>
                <w:t>ФЗ</w:t>
              </w:r>
            </w:hyperlink>
            <w:r>
              <w:rPr>
                <w:color w:val="392C69"/>
              </w:rPr>
              <w:t xml:space="preserve"> от 14.07.2022 N 271-ФЗ). См. будущую </w:t>
            </w:r>
            <w:hyperlink r:id="rId3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332">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2 ст. 25 вносятся изменения (</w:t>
            </w:r>
            <w:hyperlink r:id="rId333">
              <w:r>
                <w:rPr>
                  <w:color w:val="0000FF"/>
                </w:rPr>
                <w:t>ФЗ</w:t>
              </w:r>
            </w:hyperlink>
            <w:r>
              <w:rPr>
                <w:color w:val="392C69"/>
              </w:rPr>
              <w:t xml:space="preserve"> от 14.07.2022 N 271-ФЗ). См. будущую </w:t>
            </w:r>
            <w:hyperlink r:id="rId3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2. 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3 ст. 25 вносятся изменения (</w:t>
            </w:r>
            <w:hyperlink r:id="rId335">
              <w:r>
                <w:rPr>
                  <w:color w:val="0000FF"/>
                </w:rPr>
                <w:t>ФЗ</w:t>
              </w:r>
            </w:hyperlink>
            <w:r>
              <w:rPr>
                <w:color w:val="392C69"/>
              </w:rPr>
              <w:t xml:space="preserve"> от 14.07.2022 N 271-ФЗ). См. будущую </w:t>
            </w:r>
            <w:hyperlink r:id="rId3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3. 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337">
        <w:r>
          <w:rPr>
            <w:color w:val="0000FF"/>
          </w:rPr>
          <w:t>Соглашением</w:t>
        </w:r>
      </w:hyperlink>
      <w:r>
        <w:t xml:space="preserve"> о свободных экономических зонах.</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4 ст. 25 вносятся изменения (</w:t>
            </w:r>
            <w:hyperlink r:id="rId338">
              <w:r>
                <w:rPr>
                  <w:color w:val="0000FF"/>
                </w:rPr>
                <w:t>ФЗ</w:t>
              </w:r>
            </w:hyperlink>
            <w:r>
              <w:rPr>
                <w:color w:val="392C69"/>
              </w:rPr>
              <w:t xml:space="preserve"> от 14.07.2022 N 271-ФЗ). См. будущую </w:t>
            </w:r>
            <w:hyperlink r:id="rId3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4. </w:t>
      </w:r>
      <w:hyperlink r:id="rId340">
        <w:r>
          <w:rPr>
            <w:color w:val="0000FF"/>
          </w:rPr>
          <w:t>Порядок и технологии</w:t>
        </w:r>
      </w:hyperlink>
      <w:r>
        <w:t xml:space="preserve"> совершения таможенных операций в отношении товаров, в том </w:t>
      </w:r>
      <w:r>
        <w:lastRenderedPageBreak/>
        <w:t>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5 ст. 25 вносятся изменения (</w:t>
            </w:r>
            <w:hyperlink r:id="rId341">
              <w:r>
                <w:rPr>
                  <w:color w:val="0000FF"/>
                </w:rPr>
                <w:t>ФЗ</w:t>
              </w:r>
            </w:hyperlink>
            <w:r>
              <w:rPr>
                <w:color w:val="392C69"/>
              </w:rPr>
              <w:t xml:space="preserve"> от 14.07.2022 N 271-ФЗ). См. будущую </w:t>
            </w:r>
            <w:hyperlink r:id="rId3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5. 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343">
        <w:r>
          <w:rPr>
            <w:color w:val="0000FF"/>
          </w:rPr>
          <w:t>частями 13</w:t>
        </w:r>
      </w:hyperlink>
      <w:r>
        <w:t xml:space="preserve"> и </w:t>
      </w:r>
      <w:hyperlink r:id="rId344">
        <w:r>
          <w:rPr>
            <w:color w:val="0000FF"/>
          </w:rPr>
          <w:t>14 статьи 163</w:t>
        </w:r>
      </w:hyperlink>
      <w:r>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6 ст. 25 вносятся изменения (</w:t>
            </w:r>
            <w:hyperlink r:id="rId345">
              <w:r>
                <w:rPr>
                  <w:color w:val="0000FF"/>
                </w:rPr>
                <w:t>ФЗ</w:t>
              </w:r>
            </w:hyperlink>
            <w:r>
              <w:rPr>
                <w:color w:val="392C69"/>
              </w:rPr>
              <w:t xml:space="preserve"> от 14.07.2022 N 271-ФЗ). См. будущую </w:t>
            </w:r>
            <w:hyperlink r:id="rId3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6. </w:t>
      </w:r>
      <w:hyperlink r:id="rId347">
        <w:r>
          <w:rPr>
            <w:color w:val="0000FF"/>
          </w:rPr>
          <w:t>Требования</w:t>
        </w:r>
      </w:hyperlink>
      <w:r>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D50708" w:rsidRDefault="00D50708">
      <w:pPr>
        <w:pStyle w:val="ConsPlusNormal"/>
        <w:spacing w:before="200"/>
        <w:ind w:firstLine="540"/>
        <w:jc w:val="both"/>
      </w:pPr>
      <w:r>
        <w:t xml:space="preserve">7. </w:t>
      </w:r>
      <w:hyperlink r:id="rId348">
        <w:r>
          <w:rPr>
            <w:color w:val="0000FF"/>
          </w:rPr>
          <w:t>Порядок</w:t>
        </w:r>
      </w:hyperlink>
      <w:r>
        <w:t xml:space="preserve">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8 ст. 25 вносятся изменения (</w:t>
            </w:r>
            <w:hyperlink r:id="rId349">
              <w:r>
                <w:rPr>
                  <w:color w:val="0000FF"/>
                </w:rPr>
                <w:t>ФЗ</w:t>
              </w:r>
            </w:hyperlink>
            <w:r>
              <w:rPr>
                <w:color w:val="392C69"/>
              </w:rPr>
              <w:t xml:space="preserve"> от 14.07.2022 N 271-ФЗ). См. будущую </w:t>
            </w:r>
            <w:hyperlink r:id="rId3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D50708" w:rsidRDefault="00D50708">
      <w:pPr>
        <w:pStyle w:val="ConsPlusNormal"/>
        <w:spacing w:before="200"/>
        <w:ind w:firstLine="540"/>
        <w:jc w:val="both"/>
      </w:pPr>
      <w:r>
        <w:t xml:space="preserve">9. </w:t>
      </w:r>
      <w:hyperlink r:id="rId351">
        <w:r>
          <w:rPr>
            <w:color w:val="0000FF"/>
          </w:rPr>
          <w:t>Порядок</w:t>
        </w:r>
      </w:hyperlink>
      <w: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352">
        <w:r>
          <w:rPr>
            <w:color w:val="0000FF"/>
          </w:rPr>
          <w:t>формы</w:t>
        </w:r>
      </w:hyperlink>
      <w:r>
        <w:t xml:space="preserve"> отчетности о таких товарах, </w:t>
      </w:r>
      <w:hyperlink r:id="rId353">
        <w:r>
          <w:rPr>
            <w:color w:val="0000FF"/>
          </w:rPr>
          <w:t>порядок</w:t>
        </w:r>
      </w:hyperlink>
      <w:r>
        <w:t xml:space="preserve"> заполнения этих форм, </w:t>
      </w:r>
      <w:hyperlink r:id="rId354">
        <w:r>
          <w:rPr>
            <w:color w:val="0000FF"/>
          </w:rPr>
          <w:t>порядок и сроки</w:t>
        </w:r>
      </w:hyperlink>
      <w: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наименование гл. 7 вносятся изменения (</w:t>
            </w:r>
            <w:hyperlink r:id="rId355">
              <w:r>
                <w:rPr>
                  <w:color w:val="0000FF"/>
                </w:rPr>
                <w:t>ФЗ</w:t>
              </w:r>
            </w:hyperlink>
            <w:r>
              <w:rPr>
                <w:color w:val="392C69"/>
              </w:rPr>
              <w:t xml:space="preserve"> от 14.07.2022 N 271-ФЗ). См. будущую </w:t>
            </w:r>
            <w:hyperlink r:id="rId3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jc w:val="center"/>
        <w:outlineLvl w:val="0"/>
      </w:pPr>
      <w:r>
        <w:t>Глава 7. МЕРЫ ПО СОЗДАНИЮ И РАЗВИТИЮ ТЕРРИТОРИЙ</w:t>
      </w:r>
    </w:p>
    <w:p w:rsidR="00D50708" w:rsidRDefault="00D50708">
      <w:pPr>
        <w:pStyle w:val="ConsPlusTitle"/>
        <w:jc w:val="center"/>
      </w:pPr>
      <w:r>
        <w:t>ОПЕРЕЖАЮЩЕГО СОЦИАЛЬНО-ЭКОНОМИЧЕСКОГО РАЗВИТИЯ</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lastRenderedPageBreak/>
              <w:t>Ст. 26 применяется с учетом особенностей, установленных ст. 9 Федерального закона от 01.04.2020 N 69-ФЗ (</w:t>
            </w:r>
            <w:hyperlink r:id="rId35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наименование ст. 26 вносятся изменения (</w:t>
            </w:r>
            <w:hyperlink r:id="rId358">
              <w:r>
                <w:rPr>
                  <w:color w:val="0000FF"/>
                </w:rPr>
                <w:t>ФЗ</w:t>
              </w:r>
            </w:hyperlink>
            <w:r>
              <w:rPr>
                <w:color w:val="392C69"/>
              </w:rPr>
              <w:t xml:space="preserve"> от 14.07.2022 N 271-ФЗ). См. будущую </w:t>
            </w:r>
            <w:hyperlink r:id="rId3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 ст. 26 вносятся изменения (</w:t>
            </w:r>
            <w:hyperlink r:id="rId360">
              <w:r>
                <w:rPr>
                  <w:color w:val="0000FF"/>
                </w:rPr>
                <w:t>ФЗ</w:t>
              </w:r>
            </w:hyperlink>
            <w:r>
              <w:rPr>
                <w:color w:val="392C69"/>
              </w:rPr>
              <w:t xml:space="preserve"> от 14.07.2022 N 271-ФЗ). См. будущую </w:t>
            </w:r>
            <w:hyperlink r:id="rId3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 а также иные лица в случаях, предусмотренных </w:t>
      </w:r>
      <w:hyperlink r:id="rId362">
        <w:r>
          <w:rPr>
            <w:color w:val="0000FF"/>
          </w:rPr>
          <w:t>частью 1.1 статьи 45</w:t>
        </w:r>
      </w:hyperlink>
      <w:r>
        <w:t xml:space="preserve"> Градостроительного кодекса Российской Федерации.</w:t>
      </w:r>
    </w:p>
    <w:p w:rsidR="00D50708" w:rsidRDefault="00D50708">
      <w:pPr>
        <w:pStyle w:val="ConsPlusNormal"/>
        <w:jc w:val="both"/>
      </w:pPr>
      <w:r>
        <w:t xml:space="preserve">(в ред. Федерального </w:t>
      </w:r>
      <w:hyperlink r:id="rId363">
        <w:r>
          <w:rPr>
            <w:color w:val="0000FF"/>
          </w:rPr>
          <w:t>закона</w:t>
        </w:r>
      </w:hyperlink>
      <w:r>
        <w:t xml:space="preserve"> от 30.12.2021 N 477-ФЗ)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2 ст. 26 вносятся изменения (</w:t>
            </w:r>
            <w:hyperlink r:id="rId364">
              <w:r>
                <w:rPr>
                  <w:color w:val="0000FF"/>
                </w:rPr>
                <w:t>ФЗ</w:t>
              </w:r>
            </w:hyperlink>
            <w:r>
              <w:rPr>
                <w:color w:val="392C69"/>
              </w:rPr>
              <w:t xml:space="preserve"> от 14.07.2022 N 271-ФЗ). См. будущую </w:t>
            </w:r>
            <w:hyperlink r:id="rId3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2. Документация по планировке территории опережающего социально-экономического развития подготавливается управляющей компанией или по согласованию с управляющей компанией резидентами территории опережающего социально-экономического развития, а также иными лицами в случаях, предусмотренных </w:t>
      </w:r>
      <w:hyperlink r:id="rId366">
        <w:r>
          <w:rPr>
            <w:color w:val="0000FF"/>
          </w:rPr>
          <w:t>частью 1.1 статьи 45</w:t>
        </w:r>
      </w:hyperlink>
      <w:r>
        <w:t xml:space="preserve"> Градостроительного кодекса Российской Федерации.</w:t>
      </w:r>
    </w:p>
    <w:p w:rsidR="00D50708" w:rsidRDefault="00D50708">
      <w:pPr>
        <w:pStyle w:val="ConsPlusNormal"/>
        <w:jc w:val="both"/>
      </w:pPr>
      <w:r>
        <w:t xml:space="preserve">(в ред. Федерального </w:t>
      </w:r>
      <w:hyperlink r:id="rId367">
        <w:r>
          <w:rPr>
            <w:color w:val="0000FF"/>
          </w:rPr>
          <w:t>закона</w:t>
        </w:r>
      </w:hyperlink>
      <w:r>
        <w:t xml:space="preserve"> от 30.12.2021 N 477-ФЗ)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3 ст. 26 вносятся изменения (</w:t>
            </w:r>
            <w:hyperlink r:id="rId368">
              <w:r>
                <w:rPr>
                  <w:color w:val="0000FF"/>
                </w:rPr>
                <w:t>ФЗ</w:t>
              </w:r>
            </w:hyperlink>
            <w:r>
              <w:rPr>
                <w:color w:val="392C69"/>
              </w:rPr>
              <w:t xml:space="preserve"> от 14.07.2022 N 271-ФЗ). См. будущую </w:t>
            </w:r>
            <w:hyperlink r:id="rId3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3. Документация по планировке территории опережающего социально-экономического развития утверждается без проведения общественных обсуждений или публичных слушаний.</w:t>
      </w:r>
    </w:p>
    <w:p w:rsidR="00D50708" w:rsidRDefault="00D50708">
      <w:pPr>
        <w:pStyle w:val="ConsPlusNormal"/>
        <w:jc w:val="both"/>
      </w:pPr>
      <w:r>
        <w:t xml:space="preserve">(в ред. Федерального </w:t>
      </w:r>
      <w:hyperlink r:id="rId370">
        <w:r>
          <w:rPr>
            <w:color w:val="0000FF"/>
          </w:rPr>
          <w:t>закона</w:t>
        </w:r>
      </w:hyperlink>
      <w:r>
        <w:t xml:space="preserve"> от 29.12.2017 N 455-ФЗ)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4 ст. 26 вносятся изменения (</w:t>
            </w:r>
            <w:hyperlink r:id="rId371">
              <w:r>
                <w:rPr>
                  <w:color w:val="0000FF"/>
                </w:rPr>
                <w:t>ФЗ</w:t>
              </w:r>
            </w:hyperlink>
            <w:r>
              <w:rPr>
                <w:color w:val="392C69"/>
              </w:rPr>
              <w:t xml:space="preserve"> от 14.07.2022 N 271-ФЗ). См. будущую </w:t>
            </w:r>
            <w:hyperlink r:id="rId3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D50708" w:rsidRDefault="00D50708">
      <w:pPr>
        <w:pStyle w:val="ConsPlusNormal"/>
        <w:spacing w:before="200"/>
        <w:ind w:firstLine="540"/>
        <w:jc w:val="both"/>
      </w:pPr>
      <w:bookmarkStart w:id="31" w:name="P668"/>
      <w:bookmarkEnd w:id="31"/>
      <w:r>
        <w:t>5. Виды разрешенного использования земельных участков, расположенных на территории опережающего развития, определяются утвержденной документацией по планировке территории опережающего развития.</w:t>
      </w:r>
    </w:p>
    <w:p w:rsidR="00D50708" w:rsidRDefault="00D50708">
      <w:pPr>
        <w:pStyle w:val="ConsPlusNormal"/>
        <w:jc w:val="both"/>
      </w:pPr>
      <w:r>
        <w:t xml:space="preserve">(часть 5 в ред. Федерального </w:t>
      </w:r>
      <w:hyperlink r:id="rId373">
        <w:r>
          <w:rPr>
            <w:color w:val="0000FF"/>
          </w:rPr>
          <w:t>закона</w:t>
        </w:r>
      </w:hyperlink>
      <w:r>
        <w:t xml:space="preserve"> от 14.07.2022 N 271-ФЗ)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6 ст. 26 вносятся изменения (</w:t>
            </w:r>
            <w:hyperlink r:id="rId374">
              <w:r>
                <w:rPr>
                  <w:color w:val="0000FF"/>
                </w:rPr>
                <w:t>ФЗ</w:t>
              </w:r>
            </w:hyperlink>
            <w:r>
              <w:rPr>
                <w:color w:val="392C69"/>
              </w:rPr>
              <w:t xml:space="preserve"> от 14.07.2022 N 271-ФЗ). См. будущую </w:t>
            </w:r>
            <w:hyperlink r:id="rId3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lastRenderedPageBreak/>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376">
        <w:r>
          <w:rPr>
            <w:color w:val="0000FF"/>
          </w:rPr>
          <w:t>Перечень</w:t>
        </w:r>
      </w:hyperlink>
      <w: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D50708" w:rsidRDefault="00D50708">
      <w:pPr>
        <w:pStyle w:val="ConsPlusNormal"/>
        <w:spacing w:before="200"/>
        <w:ind w:firstLine="540"/>
        <w:jc w:val="both"/>
      </w:pPr>
      <w:r>
        <w:t xml:space="preserve">7. Утратил силу с 1 сентября 2022 года. - Федеральный </w:t>
      </w:r>
      <w:hyperlink r:id="rId377">
        <w:r>
          <w:rPr>
            <w:color w:val="0000FF"/>
          </w:rPr>
          <w:t>закон</w:t>
        </w:r>
      </w:hyperlink>
      <w:r>
        <w:t xml:space="preserve"> от 30.12.2021 N 477-ФЗ.</w:t>
      </w:r>
    </w:p>
    <w:p w:rsidR="00D50708" w:rsidRDefault="00D50708">
      <w:pPr>
        <w:pStyle w:val="ConsPlusNormal"/>
        <w:jc w:val="both"/>
      </w:pPr>
    </w:p>
    <w:p w:rsidR="00D50708" w:rsidRDefault="00D50708">
      <w:pPr>
        <w:pStyle w:val="ConsPlusTitle"/>
        <w:ind w:firstLine="540"/>
        <w:jc w:val="both"/>
        <w:outlineLvl w:val="1"/>
      </w:pPr>
      <w:r>
        <w:t>Статья 26.1. Особенности отнесения земельных участков и (или) земель, расположенных на территории опережающего развития, к определенной категории земель</w:t>
      </w:r>
    </w:p>
    <w:p w:rsidR="00D50708" w:rsidRDefault="00D50708">
      <w:pPr>
        <w:pStyle w:val="ConsPlusNormal"/>
        <w:ind w:firstLine="540"/>
        <w:jc w:val="both"/>
      </w:pPr>
      <w:r>
        <w:t xml:space="preserve">(введена Федеральным </w:t>
      </w:r>
      <w:hyperlink r:id="rId378">
        <w:r>
          <w:rPr>
            <w:color w:val="0000FF"/>
          </w:rPr>
          <w:t>законом</w:t>
        </w:r>
      </w:hyperlink>
      <w:r>
        <w:t xml:space="preserve"> от 14.07.2022 N 271-ФЗ)</w:t>
      </w:r>
    </w:p>
    <w:p w:rsidR="00D50708" w:rsidRDefault="00D50708">
      <w:pPr>
        <w:pStyle w:val="ConsPlusNormal"/>
        <w:jc w:val="both"/>
      </w:pPr>
    </w:p>
    <w:p w:rsidR="00D50708" w:rsidRDefault="00D50708">
      <w:pPr>
        <w:pStyle w:val="ConsPlusNormal"/>
        <w:ind w:firstLine="540"/>
        <w:jc w:val="both"/>
      </w:pPr>
      <w:bookmarkStart w:id="32" w:name="P678"/>
      <w:bookmarkEnd w:id="32"/>
      <w:r>
        <w:t xml:space="preserve">1. Сведения об отнесении земельного участка, расположенного на территории опережающего развития, к определенной категории земель вносятся в Единый государственный реестр недвижимости на основании утвержденной документации по планировке территории опережающего развития с учетом видов разрешенного использования указанного земельного участка, определяемых в соответствии с </w:t>
      </w:r>
      <w:hyperlink w:anchor="P668">
        <w:r>
          <w:rPr>
            <w:color w:val="0000FF"/>
          </w:rPr>
          <w:t>частью 5 статьи 26</w:t>
        </w:r>
      </w:hyperlink>
      <w:r>
        <w:t xml:space="preserve"> настоящего Федерального закона.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w:t>
      </w:r>
    </w:p>
    <w:p w:rsidR="00D50708" w:rsidRDefault="00D50708">
      <w:pPr>
        <w:pStyle w:val="ConsPlusNormal"/>
        <w:spacing w:before="200"/>
        <w:ind w:firstLine="540"/>
        <w:jc w:val="both"/>
      </w:pPr>
      <w:r>
        <w:t xml:space="preserve">2. Положения </w:t>
      </w:r>
      <w:hyperlink w:anchor="P678">
        <w:r>
          <w:rPr>
            <w:color w:val="0000FF"/>
          </w:rPr>
          <w:t>части 1</w:t>
        </w:r>
      </w:hyperlink>
      <w:r>
        <w:t xml:space="preserve"> настоящей статьи не применяются в следующих случаях:</w:t>
      </w:r>
    </w:p>
    <w:p w:rsidR="00D50708" w:rsidRDefault="00D50708">
      <w:pPr>
        <w:pStyle w:val="ConsPlusNormal"/>
        <w:spacing w:before="200"/>
        <w:ind w:firstLine="540"/>
        <w:jc w:val="both"/>
      </w:pPr>
      <w:r>
        <w:t>1) земельные участки и (или) земли расположены в границах особо охраняемой природной территории;</w:t>
      </w:r>
    </w:p>
    <w:p w:rsidR="00D50708" w:rsidRDefault="00D50708">
      <w:pPr>
        <w:pStyle w:val="ConsPlusNormal"/>
        <w:spacing w:before="200"/>
        <w:ind w:firstLine="540"/>
        <w:jc w:val="both"/>
      </w:pPr>
      <w:r>
        <w:t xml:space="preserve">2) земельные участки и (или) земли указаны в </w:t>
      </w:r>
      <w:hyperlink r:id="rId379">
        <w:r>
          <w:rPr>
            <w:color w:val="0000FF"/>
          </w:rPr>
          <w:t>статьях 83</w:t>
        </w:r>
      </w:hyperlink>
      <w:r>
        <w:t xml:space="preserve">, </w:t>
      </w:r>
      <w:hyperlink r:id="rId380">
        <w:r>
          <w:rPr>
            <w:color w:val="0000FF"/>
          </w:rPr>
          <w:t>92</w:t>
        </w:r>
      </w:hyperlink>
      <w:r>
        <w:t xml:space="preserve"> и </w:t>
      </w:r>
      <w:hyperlink r:id="rId381">
        <w:r>
          <w:rPr>
            <w:color w:val="0000FF"/>
          </w:rPr>
          <w:t>93</w:t>
        </w:r>
      </w:hyperlink>
      <w:r>
        <w:t xml:space="preserve"> Земельного кодекса Российской Федерации.</w:t>
      </w:r>
    </w:p>
    <w:p w:rsidR="00D50708" w:rsidRDefault="00D50708">
      <w:pPr>
        <w:pStyle w:val="ConsPlusNormal"/>
        <w:spacing w:before="200"/>
        <w:ind w:firstLine="540"/>
        <w:jc w:val="both"/>
      </w:pPr>
      <w:r>
        <w:t>3. Документация по планировке территории опережающего развития, в состав которой планируется включить земли сельскохозяйственного назначения, до ее утверждения подлежит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Срок рассмотрения документации по планировке территории опережающего развития не может превышать пятнадцать рабочих дней со дня ее поступления в указанный федеральный орган исполнительной власти.</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Ст. 27 применяется с учетом особенностей, установленных ст. 9 Федерального закона от 01.04.2020 N 69-ФЗ (</w:t>
            </w:r>
            <w:hyperlink r:id="rId38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27 вносятся изменения (</w:t>
            </w:r>
            <w:hyperlink r:id="rId383">
              <w:r>
                <w:rPr>
                  <w:color w:val="0000FF"/>
                </w:rPr>
                <w:t>ФЗ</w:t>
              </w:r>
            </w:hyperlink>
            <w:r>
              <w:rPr>
                <w:color w:val="392C69"/>
              </w:rPr>
              <w:t xml:space="preserve"> от 14.07.2022 N 271-ФЗ). См. будущую </w:t>
            </w:r>
            <w:hyperlink r:id="rId3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27. Особенности 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
    <w:p w:rsidR="00D50708" w:rsidRDefault="00D50708">
      <w:pPr>
        <w:pStyle w:val="ConsPlusNormal"/>
        <w:jc w:val="both"/>
      </w:pPr>
    </w:p>
    <w:p w:rsidR="00D50708" w:rsidRDefault="00D50708">
      <w:pPr>
        <w:pStyle w:val="ConsPlusNormal"/>
        <w:ind w:firstLine="540"/>
        <w:jc w:val="both"/>
      </w:pPr>
      <w:bookmarkStart w:id="33" w:name="P690"/>
      <w:bookmarkEnd w:id="33"/>
      <w:r>
        <w:t xml:space="preserve">1. 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385">
        <w:r>
          <w:rPr>
            <w:color w:val="0000FF"/>
          </w:rPr>
          <w:t>законом</w:t>
        </w:r>
      </w:hyperlink>
      <w:r>
        <w:t xml:space="preserve"> от 23 ноября 1995 года N 174-ФЗ "Об экологической экспертизе" и Градостроительным </w:t>
      </w:r>
      <w:hyperlink r:id="rId386">
        <w:r>
          <w:rPr>
            <w:color w:val="0000FF"/>
          </w:rPr>
          <w:t>кодексом</w:t>
        </w:r>
      </w:hyperlink>
      <w:r>
        <w:t xml:space="preserve"> Российской Федерации необходимо проведение такой экспертизы, проводится при условии соответствия требованиям </w:t>
      </w:r>
      <w:r>
        <w:lastRenderedPageBreak/>
        <w:t xml:space="preserve">указанного Федерального </w:t>
      </w:r>
      <w:hyperlink r:id="rId387">
        <w:r>
          <w:rPr>
            <w:color w:val="0000FF"/>
          </w:rPr>
          <w:t>закона</w:t>
        </w:r>
      </w:hyperlink>
      <w:r>
        <w:t xml:space="preserve"> проектной документации, материалов и иных документов, представляемых заказчиком непосредственно для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D50708" w:rsidRDefault="00D50708">
      <w:pPr>
        <w:pStyle w:val="ConsPlusNormal"/>
        <w:spacing w:before="200"/>
        <w:ind w:firstLine="540"/>
        <w:jc w:val="both"/>
      </w:pPr>
      <w:r>
        <w:t xml:space="preserve">2. Срок 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 развития, указанных в </w:t>
      </w:r>
      <w:hyperlink w:anchor="P690">
        <w:r>
          <w:rPr>
            <w:color w:val="0000FF"/>
          </w:rPr>
          <w:t>части 1</w:t>
        </w:r>
      </w:hyperlink>
      <w:r>
        <w:t xml:space="preserve"> настоящей статьи, не может превышать сорок пять дней после ее предварительной оплаты в полном объеме.</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28 вносятся изменения (</w:t>
            </w:r>
            <w:hyperlink r:id="rId388">
              <w:r>
                <w:rPr>
                  <w:color w:val="0000FF"/>
                </w:rPr>
                <w:t>ФЗ</w:t>
              </w:r>
            </w:hyperlink>
            <w:r>
              <w:rPr>
                <w:color w:val="392C69"/>
              </w:rPr>
              <w:t xml:space="preserve"> от 14.07.2022 N 271-ФЗ). См. будущую </w:t>
            </w:r>
            <w:hyperlink r:id="rId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D50708" w:rsidRDefault="00D50708">
      <w:pPr>
        <w:pStyle w:val="ConsPlusNormal"/>
        <w:jc w:val="both"/>
      </w:pPr>
    </w:p>
    <w:p w:rsidR="00D50708" w:rsidRDefault="00D50708">
      <w:pPr>
        <w:pStyle w:val="ConsPlusNormal"/>
        <w:ind w:firstLine="540"/>
        <w:jc w:val="both"/>
      </w:pPr>
      <w: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социально-экономического развития осуществляется в порядке, установленном гражданским </w:t>
      </w:r>
      <w:hyperlink r:id="rId390">
        <w:r>
          <w:rPr>
            <w:color w:val="0000FF"/>
          </w:rPr>
          <w:t>законодательством</w:t>
        </w:r>
      </w:hyperlink>
      <w:r>
        <w:t xml:space="preserve"> и земельным </w:t>
      </w:r>
      <w:hyperlink r:id="rId391">
        <w:r>
          <w:rPr>
            <w:color w:val="0000FF"/>
          </w:rPr>
          <w:t>законодательством</w:t>
        </w:r>
      </w:hyperlink>
      <w:r>
        <w:t>, с учетом особенностей, предусмотренных настоящей статьей.</w:t>
      </w:r>
    </w:p>
    <w:p w:rsidR="00D50708" w:rsidRDefault="00D50708">
      <w:pPr>
        <w:pStyle w:val="ConsPlusNormal"/>
        <w:spacing w:before="200"/>
        <w:ind w:firstLine="540"/>
        <w:jc w:val="both"/>
      </w:pPr>
      <w: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D50708" w:rsidRDefault="00D50708">
      <w:pPr>
        <w:pStyle w:val="ConsPlusNormal"/>
        <w:spacing w:before="200"/>
        <w:ind w:firstLine="540"/>
        <w:jc w:val="both"/>
      </w:pPr>
      <w:r>
        <w:t>3. Управляющая компания обеспечивает все мероприятия, необходимые для исполнения решения о принудительном отчуждении земельных участков (об изъятии земельных участков) и (или) расположенных на них объектов недвижимого имущества, иного имущества, в том числе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 выступает заказчиком кадастровых работ, проводит переговоры с правообладателями изымаемого недвижимого имущества.</w:t>
      </w:r>
    </w:p>
    <w:p w:rsidR="00D50708" w:rsidRDefault="00D50708">
      <w:pPr>
        <w:pStyle w:val="ConsPlusNormal"/>
        <w:jc w:val="both"/>
      </w:pPr>
      <w:r>
        <w:t xml:space="preserve">(часть 3 в ред. Федерального </w:t>
      </w:r>
      <w:hyperlink r:id="rId392">
        <w:r>
          <w:rPr>
            <w:color w:val="0000FF"/>
          </w:rPr>
          <w:t>закона</w:t>
        </w:r>
      </w:hyperlink>
      <w:r>
        <w:t xml:space="preserve"> от 30.12.2021 N 477-ФЗ)</w:t>
      </w:r>
    </w:p>
    <w:p w:rsidR="00D50708" w:rsidRDefault="00D50708">
      <w:pPr>
        <w:pStyle w:val="ConsPlusNormal"/>
        <w:spacing w:before="200"/>
        <w:ind w:firstLine="540"/>
        <w:jc w:val="both"/>
      </w:pPr>
      <w:r>
        <w:t xml:space="preserve">4. Утратил силу с 1 сентября 2022 года. - Федеральный </w:t>
      </w:r>
      <w:hyperlink r:id="rId393">
        <w:r>
          <w:rPr>
            <w:color w:val="0000FF"/>
          </w:rPr>
          <w:t>закон</w:t>
        </w:r>
      </w:hyperlink>
      <w:r>
        <w:t xml:space="preserve"> от 30.12.2021 N 477-ФЗ.</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29 вносятся изменения (</w:t>
            </w:r>
            <w:hyperlink r:id="rId394">
              <w:r>
                <w:rPr>
                  <w:color w:val="0000FF"/>
                </w:rPr>
                <w:t>ФЗ</w:t>
              </w:r>
            </w:hyperlink>
            <w:r>
              <w:rPr>
                <w:color w:val="392C69"/>
              </w:rPr>
              <w:t xml:space="preserve"> от 14.07.2022 N 271-ФЗ). См. будущую </w:t>
            </w:r>
            <w:hyperlink r:id="rId3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29. Особенности резервирования земельных участков</w:t>
      </w:r>
    </w:p>
    <w:p w:rsidR="00D50708" w:rsidRDefault="00D50708">
      <w:pPr>
        <w:pStyle w:val="ConsPlusNormal"/>
        <w:jc w:val="both"/>
      </w:pPr>
    </w:p>
    <w:p w:rsidR="00D50708" w:rsidRDefault="00D50708">
      <w:pPr>
        <w:pStyle w:val="ConsPlusNormal"/>
        <w:ind w:firstLine="540"/>
        <w:jc w:val="both"/>
      </w:pPr>
      <w: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социально-экономического развития уполномоченный федеральный орган в </w:t>
      </w:r>
      <w:hyperlink r:id="rId396">
        <w:r>
          <w:rPr>
            <w:color w:val="0000FF"/>
          </w:rPr>
          <w:t>порядке</w:t>
        </w:r>
      </w:hyperlink>
      <w:r>
        <w:t>, установленном законодательством Российской Федерации, вправе принять решение о резервировании данного земельного участка.</w:t>
      </w:r>
    </w:p>
    <w:p w:rsidR="00D50708" w:rsidRDefault="00D50708">
      <w:pPr>
        <w:pStyle w:val="ConsPlusNormal"/>
        <w:spacing w:before="200"/>
        <w:ind w:firstLine="540"/>
        <w:jc w:val="both"/>
      </w:pPr>
      <w:r>
        <w:t>2. Земельные участки, зарезервированные в целях размещения объектов развития инфраструктуры территории опережающего социально-экономического развития, не могут предоставляться в частную собственность, а также быть объектами сделок, предусмотренных гражданским законодательством.</w:t>
      </w:r>
    </w:p>
    <w:p w:rsidR="00D50708" w:rsidRDefault="00D50708">
      <w:pPr>
        <w:pStyle w:val="ConsPlusNormal"/>
        <w:spacing w:before="200"/>
        <w:ind w:firstLine="540"/>
        <w:jc w:val="both"/>
      </w:pPr>
      <w:r>
        <w:t xml:space="preserve">3. Резервирование земельных участков допускается в пределах территории, указанной в предложении уполномоченного федерального органа о создании территории опережающего социально-экономического развития в соответствии с </w:t>
      </w:r>
      <w:hyperlink w:anchor="P95">
        <w:r>
          <w:rPr>
            <w:color w:val="0000FF"/>
          </w:rPr>
          <w:t>пунктом 4 части 2 статьи 3</w:t>
        </w:r>
      </w:hyperlink>
      <w:r>
        <w:t xml:space="preserve"> настоящего </w:t>
      </w:r>
      <w:r>
        <w:lastRenderedPageBreak/>
        <w:t>Федерального закона.</w:t>
      </w:r>
    </w:p>
    <w:p w:rsidR="00D50708" w:rsidRDefault="00D50708">
      <w:pPr>
        <w:pStyle w:val="ConsPlusNormal"/>
        <w:jc w:val="both"/>
      </w:pPr>
      <w:r>
        <w:t xml:space="preserve">(часть 3 введена Федеральным </w:t>
      </w:r>
      <w:hyperlink r:id="rId397">
        <w:r>
          <w:rPr>
            <w:color w:val="0000FF"/>
          </w:rPr>
          <w:t>законом</w:t>
        </w:r>
      </w:hyperlink>
      <w:r>
        <w:t xml:space="preserve"> от 30.12.2021 N 477-ФЗ)</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30 вносятся изменения (</w:t>
            </w:r>
            <w:hyperlink r:id="rId398">
              <w:r>
                <w:rPr>
                  <w:color w:val="0000FF"/>
                </w:rPr>
                <w:t>ФЗ</w:t>
              </w:r>
            </w:hyperlink>
            <w:r>
              <w:rPr>
                <w:color w:val="392C69"/>
              </w:rPr>
              <w:t xml:space="preserve"> от 14.07.2022 N 271-ФЗ). См. будущую </w:t>
            </w:r>
            <w:hyperlink r:id="rId3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30. Особенности установления сервитута в целях размещения объектов инфраструктуры территории опережающего социально-экономического развития</w:t>
      </w:r>
    </w:p>
    <w:p w:rsidR="00D50708" w:rsidRDefault="00D50708">
      <w:pPr>
        <w:pStyle w:val="ConsPlusNormal"/>
        <w:jc w:val="both"/>
      </w:pPr>
    </w:p>
    <w:p w:rsidR="00D50708" w:rsidRDefault="00D50708">
      <w:pPr>
        <w:pStyle w:val="ConsPlusNormal"/>
        <w:ind w:firstLine="540"/>
        <w:jc w:val="both"/>
      </w:pPr>
      <w:r>
        <w:t xml:space="preserve">1. В целях размещения объектов инфраструктуры территорий опережающего социально-экономического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400">
        <w:r>
          <w:rPr>
            <w:color w:val="0000FF"/>
          </w:rPr>
          <w:t>земельным</w:t>
        </w:r>
      </w:hyperlink>
      <w:r>
        <w:t xml:space="preserve"> и </w:t>
      </w:r>
      <w:hyperlink r:id="rId401">
        <w:r>
          <w:rPr>
            <w:color w:val="0000FF"/>
          </w:rPr>
          <w:t>гражданским</w:t>
        </w:r>
      </w:hyperlink>
      <w: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rsidR="00D50708" w:rsidRDefault="00D50708">
      <w:pPr>
        <w:pStyle w:val="ConsPlusNormal"/>
        <w:jc w:val="both"/>
      </w:pPr>
      <w:r>
        <w:t xml:space="preserve">(в ред. Федерального </w:t>
      </w:r>
      <w:hyperlink r:id="rId402">
        <w:r>
          <w:rPr>
            <w:color w:val="0000FF"/>
          </w:rPr>
          <w:t>закона</w:t>
        </w:r>
      </w:hyperlink>
      <w:r>
        <w:t xml:space="preserve"> от 03.08.2018 N 341-ФЗ)</w:t>
      </w:r>
    </w:p>
    <w:p w:rsidR="00D50708" w:rsidRDefault="00D50708">
      <w:pPr>
        <w:pStyle w:val="ConsPlusNormal"/>
        <w:spacing w:before="200"/>
        <w:ind w:firstLine="540"/>
        <w:jc w:val="both"/>
      </w:pPr>
      <w:r>
        <w:t xml:space="preserve">2. Публичный сервитут устанавливается решением уполномоченного федерального органа на основании ходатайства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реконструкцию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403">
        <w:r>
          <w:rPr>
            <w:color w:val="0000FF"/>
          </w:rPr>
          <w:t>кодексом</w:t>
        </w:r>
      </w:hyperlink>
      <w:r>
        <w:t xml:space="preserve"> Российской Федерации.</w:t>
      </w:r>
    </w:p>
    <w:p w:rsidR="00D50708" w:rsidRDefault="00D50708">
      <w:pPr>
        <w:pStyle w:val="ConsPlusNormal"/>
        <w:jc w:val="both"/>
      </w:pPr>
      <w:r>
        <w:t xml:space="preserve">(в ред. Федерального </w:t>
      </w:r>
      <w:hyperlink r:id="rId404">
        <w:r>
          <w:rPr>
            <w:color w:val="0000FF"/>
          </w:rPr>
          <w:t>закона</w:t>
        </w:r>
      </w:hyperlink>
      <w:r>
        <w:t xml:space="preserve"> от 30.12.2021 N 477-ФЗ)</w:t>
      </w:r>
    </w:p>
    <w:p w:rsidR="00D50708" w:rsidRDefault="00D50708">
      <w:pPr>
        <w:pStyle w:val="ConsPlusNormal"/>
        <w:spacing w:before="200"/>
        <w:ind w:firstLine="540"/>
        <w:jc w:val="both"/>
      </w:pPr>
      <w:r>
        <w:t xml:space="preserve">3 - 6. Утратили силу с 1 сентября 2018 года. - Федеральный </w:t>
      </w:r>
      <w:hyperlink r:id="rId405">
        <w:r>
          <w:rPr>
            <w:color w:val="0000FF"/>
          </w:rPr>
          <w:t>закон</w:t>
        </w:r>
      </w:hyperlink>
      <w:r>
        <w:t xml:space="preserve"> от 03.08.2018 N 341-ФЗ.</w:t>
      </w:r>
    </w:p>
    <w:p w:rsidR="00D50708" w:rsidRDefault="00D50708">
      <w:pPr>
        <w:pStyle w:val="ConsPlusNormal"/>
        <w:spacing w:before="200"/>
        <w:ind w:firstLine="540"/>
        <w:jc w:val="both"/>
      </w:pPr>
      <w:r>
        <w:t xml:space="preserve">7. Лицо, обратившееся с ходатайством об установлении публичного сервитута, обеспечивает за свой счет опубликование и размещение сообщений о возможном установлении публичного сервитута в порядке, установленном </w:t>
      </w:r>
      <w:hyperlink r:id="rId406">
        <w:r>
          <w:rPr>
            <w:color w:val="0000FF"/>
          </w:rPr>
          <w:t>подпунктами 1</w:t>
        </w:r>
      </w:hyperlink>
      <w:r>
        <w:t xml:space="preserve"> и </w:t>
      </w:r>
      <w:hyperlink r:id="rId407">
        <w:r>
          <w:rPr>
            <w:color w:val="0000FF"/>
          </w:rPr>
          <w:t>3 пункта 3 статьи 39.42</w:t>
        </w:r>
      </w:hyperlink>
      <w:r>
        <w:t xml:space="preserve"> Земельного кодекса Российской Федерации, ознакомление заинтересованных лиц с ходатайством об установлении публичного сервитута и прилагаемым к нему описанием местоположения границ публичного сервитута, а также опубликование решения об установлении публичного сервитута в порядке, установленном </w:t>
      </w:r>
      <w:hyperlink r:id="rId408">
        <w:r>
          <w:rPr>
            <w:color w:val="0000FF"/>
          </w:rPr>
          <w:t>подпунктом 2 пункта 7 статьи 39.43</w:t>
        </w:r>
      </w:hyperlink>
      <w:r>
        <w:t xml:space="preserve"> Земельного кодекса Российской Федерации.</w:t>
      </w:r>
    </w:p>
    <w:p w:rsidR="00D50708" w:rsidRDefault="00D50708">
      <w:pPr>
        <w:pStyle w:val="ConsPlusNormal"/>
        <w:jc w:val="both"/>
      </w:pPr>
      <w:r>
        <w:t xml:space="preserve">(часть 7 введена Федеральным </w:t>
      </w:r>
      <w:hyperlink r:id="rId409">
        <w:r>
          <w:rPr>
            <w:color w:val="0000FF"/>
          </w:rPr>
          <w:t>законом</w:t>
        </w:r>
      </w:hyperlink>
      <w:r>
        <w:t xml:space="preserve"> от 30.12.2021 N 477-ФЗ)</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31 вносятся изменения (</w:t>
            </w:r>
            <w:hyperlink r:id="rId410">
              <w:r>
                <w:rPr>
                  <w:color w:val="0000FF"/>
                </w:rPr>
                <w:t>ФЗ</w:t>
              </w:r>
            </w:hyperlink>
            <w:r>
              <w:rPr>
                <w:color w:val="392C69"/>
              </w:rPr>
              <w:t xml:space="preserve"> от 14.07.2022 N 271-ФЗ). См. будущую </w:t>
            </w:r>
            <w:hyperlink r:id="rId4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31. Особенности размещения объектов инфраструктуры территории опережающего социально-экономического развития на землях лесного фонда</w:t>
      </w:r>
    </w:p>
    <w:p w:rsidR="00D50708" w:rsidRDefault="00D50708">
      <w:pPr>
        <w:pStyle w:val="ConsPlusNormal"/>
        <w:jc w:val="both"/>
      </w:pPr>
    </w:p>
    <w:p w:rsidR="00D50708" w:rsidRDefault="00D50708">
      <w:pPr>
        <w:pStyle w:val="ConsPlusNormal"/>
        <w:ind w:firstLine="540"/>
        <w:jc w:val="both"/>
      </w:pPr>
      <w:r>
        <w:t>1. В целях размещения объектов инфраструктуры территорий опережающего социально-экономического развития допускается размещение соответствующих объектов на землях лесного фонда.</w:t>
      </w:r>
    </w:p>
    <w:p w:rsidR="00D50708" w:rsidRDefault="00D50708">
      <w:pPr>
        <w:pStyle w:val="ConsPlusNormal"/>
        <w:spacing w:before="200"/>
        <w:ind w:firstLine="540"/>
        <w:jc w:val="both"/>
      </w:pPr>
      <w: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412">
        <w:r>
          <w:rPr>
            <w:color w:val="0000FF"/>
          </w:rPr>
          <w:t>кодексом</w:t>
        </w:r>
      </w:hyperlink>
      <w:r>
        <w:t xml:space="preserve"> Российской Федерации и иными законодательными актами Российской Федерации).</w:t>
      </w:r>
    </w:p>
    <w:p w:rsidR="00D50708" w:rsidRDefault="00D50708">
      <w:pPr>
        <w:pStyle w:val="ConsPlusNormal"/>
        <w:spacing w:before="200"/>
        <w:ind w:firstLine="540"/>
        <w:jc w:val="both"/>
      </w:pPr>
      <w: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D50708" w:rsidRDefault="00D50708">
      <w:pPr>
        <w:pStyle w:val="ConsPlusNormal"/>
        <w:jc w:val="both"/>
      </w:pPr>
    </w:p>
    <w:p w:rsidR="00D50708" w:rsidRDefault="00D50708">
      <w:pPr>
        <w:pStyle w:val="ConsPlusTitle"/>
        <w:jc w:val="center"/>
        <w:outlineLvl w:val="0"/>
      </w:pPr>
      <w:r>
        <w:t>Глава 8. ОБ ОСОБЕННОСТЯХ СОЗДАНИЯ И ФУНКЦИОНИРОВАНИЯ</w:t>
      </w:r>
    </w:p>
    <w:p w:rsidR="00D50708" w:rsidRDefault="00D50708">
      <w:pPr>
        <w:pStyle w:val="ConsPlusTitle"/>
        <w:jc w:val="center"/>
      </w:pPr>
      <w:r>
        <w:t>ИНСТИТУТОВ РАЗВИТИЯ ДАЛЬНЕГО ВОСТОКА, А ТАКЖЕ ОТДЕЛЬНЫХ</w:t>
      </w:r>
    </w:p>
    <w:p w:rsidR="00D50708" w:rsidRDefault="00D50708">
      <w:pPr>
        <w:pStyle w:val="ConsPlusTitle"/>
        <w:jc w:val="center"/>
      </w:pPr>
      <w:r>
        <w:t>МЕРАХ ГОСУДАРСТВЕННОЙ ПОДДЕРЖКИ СУБЪЕКТОВ РОССИЙСКОЙ</w:t>
      </w:r>
    </w:p>
    <w:p w:rsidR="00D50708" w:rsidRDefault="00D50708">
      <w:pPr>
        <w:pStyle w:val="ConsPlusTitle"/>
        <w:jc w:val="center"/>
      </w:pPr>
      <w:r>
        <w:t>ФЕДЕРАЦИИ, ВХОДЯЩИХ В СОСТАВ ДАЛЬНЕВОСТОЧНОГО</w:t>
      </w:r>
    </w:p>
    <w:p w:rsidR="00D50708" w:rsidRDefault="00D50708">
      <w:pPr>
        <w:pStyle w:val="ConsPlusTitle"/>
        <w:jc w:val="center"/>
      </w:pPr>
      <w:r>
        <w:t>ФЕДЕРАЛЬНОГО ОКРУГА</w:t>
      </w:r>
    </w:p>
    <w:p w:rsidR="00D50708" w:rsidRDefault="00D50708">
      <w:pPr>
        <w:pStyle w:val="ConsPlusNormal"/>
        <w:jc w:val="both"/>
      </w:pPr>
    </w:p>
    <w:p w:rsidR="00D50708" w:rsidRDefault="00D50708">
      <w:pPr>
        <w:pStyle w:val="ConsPlusTitle"/>
        <w:ind w:firstLine="540"/>
        <w:jc w:val="both"/>
        <w:outlineLvl w:val="1"/>
      </w:pPr>
      <w:r>
        <w:t>Статья 32. Цели создания и условия функционирования институтов развития Дальнего Востока</w:t>
      </w:r>
    </w:p>
    <w:p w:rsidR="00D50708" w:rsidRDefault="00D50708">
      <w:pPr>
        <w:pStyle w:val="ConsPlusNormal"/>
        <w:jc w:val="both"/>
      </w:pPr>
    </w:p>
    <w:p w:rsidR="00D50708" w:rsidRDefault="00D50708">
      <w:pPr>
        <w:pStyle w:val="ConsPlusNormal"/>
        <w:ind w:firstLine="540"/>
        <w:jc w:val="both"/>
      </w:pPr>
      <w: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1 - 3 ст. 32 вносятся изменения (</w:t>
            </w:r>
            <w:hyperlink r:id="rId413">
              <w:r>
                <w:rPr>
                  <w:color w:val="0000FF"/>
                </w:rPr>
                <w:t>ФЗ</w:t>
              </w:r>
            </w:hyperlink>
            <w:r>
              <w:rPr>
                <w:color w:val="392C69"/>
              </w:rPr>
              <w:t xml:space="preserve"> от 14.07.2022 N 271-ФЗ). См. будущую </w:t>
            </w:r>
            <w:hyperlink r:id="rId4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D50708" w:rsidRDefault="00D50708">
      <w:pPr>
        <w:pStyle w:val="ConsPlusNormal"/>
        <w:spacing w:before="200"/>
        <w:ind w:firstLine="540"/>
        <w:jc w:val="both"/>
      </w:pPr>
      <w:r>
        <w:t>2) привлечение резидентов территории опережающего социально-экономического развития, прямых инвестиций;</w:t>
      </w:r>
    </w:p>
    <w:p w:rsidR="00D50708" w:rsidRDefault="00D50708">
      <w:pPr>
        <w:pStyle w:val="ConsPlusNormal"/>
        <w:spacing w:before="200"/>
        <w:ind w:firstLine="540"/>
        <w:jc w:val="both"/>
      </w:pPr>
      <w: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D50708" w:rsidRDefault="00D50708">
      <w:pPr>
        <w:pStyle w:val="ConsPlusNormal"/>
        <w:jc w:val="both"/>
      </w:pPr>
    </w:p>
    <w:p w:rsidR="00D50708" w:rsidRDefault="00D50708">
      <w:pPr>
        <w:pStyle w:val="ConsPlusTitle"/>
        <w:ind w:firstLine="540"/>
        <w:jc w:val="both"/>
        <w:outlineLvl w:val="1"/>
      </w:pPr>
      <w:r>
        <w:t>Статья 33. Отдельные меры государственной поддержки социально-экономического развития субъектов Российской Федерации, входящих в состав Дальневосточного федерального округа</w:t>
      </w:r>
    </w:p>
    <w:p w:rsidR="00D50708" w:rsidRDefault="00D50708">
      <w:pPr>
        <w:pStyle w:val="ConsPlusNormal"/>
        <w:jc w:val="both"/>
      </w:pPr>
      <w:r>
        <w:t xml:space="preserve">(в ред. Федерального </w:t>
      </w:r>
      <w:hyperlink r:id="rId415">
        <w:r>
          <w:rPr>
            <w:color w:val="0000FF"/>
          </w:rPr>
          <w:t>закона</w:t>
        </w:r>
      </w:hyperlink>
      <w:r>
        <w:t xml:space="preserve"> от 26.07.2019 N 254-ФЗ)</w:t>
      </w:r>
    </w:p>
    <w:p w:rsidR="00D50708" w:rsidRDefault="00D50708">
      <w:pPr>
        <w:pStyle w:val="ConsPlusNormal"/>
        <w:jc w:val="both"/>
      </w:pPr>
    </w:p>
    <w:p w:rsidR="00D50708" w:rsidRDefault="00D50708">
      <w:pPr>
        <w:pStyle w:val="ConsPlusNormal"/>
        <w:ind w:firstLine="540"/>
        <w:jc w:val="both"/>
      </w:pPr>
      <w: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D50708" w:rsidRDefault="00D50708">
      <w:pPr>
        <w:pStyle w:val="ConsPlusNormal"/>
        <w:spacing w:before="200"/>
        <w:ind w:firstLine="540"/>
        <w:jc w:val="both"/>
      </w:pPr>
      <w: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D50708" w:rsidRDefault="00D50708">
      <w:pPr>
        <w:pStyle w:val="ConsPlusNormal"/>
        <w:spacing w:before="200"/>
        <w:ind w:firstLine="540"/>
        <w:jc w:val="both"/>
      </w:pPr>
      <w:r>
        <w:t>1) цели, задачи и сроки программы;</w:t>
      </w:r>
    </w:p>
    <w:p w:rsidR="00D50708" w:rsidRDefault="00D50708">
      <w:pPr>
        <w:pStyle w:val="ConsPlusNormal"/>
        <w:spacing w:before="200"/>
        <w:ind w:firstLine="540"/>
        <w:jc w:val="both"/>
      </w:pPr>
      <w:r>
        <w:t>2) виды экономической деятельности, на которые распространяется действие программы;</w:t>
      </w:r>
    </w:p>
    <w:p w:rsidR="00D50708" w:rsidRDefault="00D50708">
      <w:pPr>
        <w:pStyle w:val="ConsPlusNormal"/>
        <w:spacing w:before="200"/>
        <w:ind w:firstLine="540"/>
        <w:jc w:val="both"/>
      </w:pPr>
      <w:r>
        <w:t>3) правила отбора участников программы, в том числе требования к ним;</w:t>
      </w:r>
    </w:p>
    <w:p w:rsidR="00D50708" w:rsidRDefault="00D50708">
      <w:pPr>
        <w:pStyle w:val="ConsPlusNormal"/>
        <w:spacing w:before="200"/>
        <w:ind w:firstLine="540"/>
        <w:jc w:val="both"/>
      </w:pPr>
      <w:r>
        <w:t>4) порядок приобретения и прекращения статуса участника программы;</w:t>
      </w:r>
    </w:p>
    <w:p w:rsidR="00D50708" w:rsidRDefault="00D50708">
      <w:pPr>
        <w:pStyle w:val="ConsPlusNormal"/>
        <w:spacing w:before="200"/>
        <w:ind w:firstLine="540"/>
        <w:jc w:val="both"/>
      </w:pPr>
      <w:r>
        <w:t>5) требования к объему капитальных вложений в зависимости от вида экономической деятельности.</w:t>
      </w:r>
    </w:p>
    <w:p w:rsidR="00D50708" w:rsidRDefault="00D50708">
      <w:pPr>
        <w:pStyle w:val="ConsPlusNormal"/>
        <w:spacing w:before="200"/>
        <w:ind w:firstLine="540"/>
        <w:jc w:val="both"/>
      </w:pPr>
      <w: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D50708" w:rsidRDefault="00D50708">
      <w:pPr>
        <w:pStyle w:val="ConsPlusNormal"/>
        <w:spacing w:before="200"/>
        <w:ind w:firstLine="540"/>
        <w:jc w:val="both"/>
      </w:pPr>
      <w:r>
        <w:t>4. Институты развития Дальнего Востока вправе выступать участниками синдиката кредиторов.</w:t>
      </w:r>
    </w:p>
    <w:p w:rsidR="00D50708" w:rsidRDefault="00D50708">
      <w:pPr>
        <w:pStyle w:val="ConsPlusNormal"/>
        <w:jc w:val="both"/>
      </w:pPr>
      <w:r>
        <w:t xml:space="preserve">(часть 4 введена Федеральным </w:t>
      </w:r>
      <w:hyperlink r:id="rId416">
        <w:r>
          <w:rPr>
            <w:color w:val="0000FF"/>
          </w:rPr>
          <w:t>законом</w:t>
        </w:r>
      </w:hyperlink>
      <w:r>
        <w:t xml:space="preserve"> от 31.12.2017 N 486-ФЗ)</w:t>
      </w:r>
    </w:p>
    <w:p w:rsidR="00D50708" w:rsidRDefault="00D50708">
      <w:pPr>
        <w:pStyle w:val="ConsPlusNormal"/>
        <w:spacing w:before="200"/>
        <w:ind w:firstLine="540"/>
        <w:jc w:val="both"/>
      </w:pPr>
      <w:r>
        <w:t xml:space="preserve">5. Инвестиционные программы и планы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w:t>
      </w:r>
      <w:hyperlink r:id="rId417">
        <w:r>
          <w:rPr>
            <w:color w:val="0000FF"/>
          </w:rPr>
          <w:t>порядке</w:t>
        </w:r>
      </w:hyperlink>
      <w:r>
        <w:t xml:space="preserve">, установленном Правительством </w:t>
      </w:r>
      <w:r>
        <w:lastRenderedPageBreak/>
        <w:t>Российской Федерации.</w:t>
      </w:r>
    </w:p>
    <w:p w:rsidR="00D50708" w:rsidRDefault="00D50708">
      <w:pPr>
        <w:pStyle w:val="ConsPlusNormal"/>
        <w:jc w:val="both"/>
      </w:pPr>
      <w:r>
        <w:t xml:space="preserve">(часть 5 введена Федеральным </w:t>
      </w:r>
      <w:hyperlink r:id="rId418">
        <w:r>
          <w:rPr>
            <w:color w:val="0000FF"/>
          </w:rPr>
          <w:t>законом</w:t>
        </w:r>
      </w:hyperlink>
      <w:r>
        <w:t xml:space="preserve"> от 26.07.2019 N 254-ФЗ)</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наименование гл. 9 вносятся изменения (</w:t>
            </w:r>
            <w:hyperlink r:id="rId419">
              <w:r>
                <w:rPr>
                  <w:color w:val="0000FF"/>
                </w:rPr>
                <w:t>ФЗ</w:t>
              </w:r>
            </w:hyperlink>
            <w:r>
              <w:rPr>
                <w:color w:val="392C69"/>
              </w:rPr>
              <w:t xml:space="preserve"> от 14.07.2022 N 271-ФЗ).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jc w:val="center"/>
        <w:outlineLvl w:val="0"/>
      </w:pPr>
      <w:bookmarkStart w:id="34" w:name="P765"/>
      <w:bookmarkEnd w:id="34"/>
      <w:r>
        <w:t>Глава 9. ОСОБЕННОСТИ СОЗДАНИЯ ТЕРРИТОРИЙ</w:t>
      </w:r>
    </w:p>
    <w:p w:rsidR="00D50708" w:rsidRDefault="00D50708">
      <w:pPr>
        <w:pStyle w:val="ConsPlusTitle"/>
        <w:jc w:val="center"/>
      </w:pPr>
      <w:r>
        <w:t>ОПЕРЕЖАЮЩЕГО СОЦИАЛЬНО-ЭКОНОМИЧЕСКОГО РАЗВИТИЯ</w:t>
      </w:r>
    </w:p>
    <w:p w:rsidR="00D50708" w:rsidRDefault="00D50708">
      <w:pPr>
        <w:pStyle w:val="ConsPlusTitle"/>
        <w:jc w:val="center"/>
      </w:pPr>
      <w:r>
        <w:t>В МОНОПРОФИЛЬНЫХ МУНИЦИПАЛЬНЫХ ОБРАЗОВАНИЯХ</w:t>
      </w:r>
    </w:p>
    <w:p w:rsidR="00D50708" w:rsidRDefault="00D50708">
      <w:pPr>
        <w:pStyle w:val="ConsPlusTitle"/>
        <w:jc w:val="center"/>
      </w:pPr>
      <w:r>
        <w:t>РОССИЙСКОЙ ФЕДЕРАЦИИ (МОНОГОРОДАХ)</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наименование ст. 34 вносятся изменения (</w:t>
            </w:r>
            <w:hyperlink r:id="rId421">
              <w:r>
                <w:rPr>
                  <w:color w:val="0000FF"/>
                </w:rPr>
                <w:t>ФЗ</w:t>
              </w:r>
            </w:hyperlink>
            <w:r>
              <w:rPr>
                <w:color w:val="392C69"/>
              </w:rPr>
              <w:t xml:space="preserve"> от 14.07.2022 N 271-ФЗ). См. будущую </w:t>
            </w:r>
            <w:hyperlink r:id="rId4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bookmarkStart w:id="35" w:name="P772"/>
      <w:bookmarkEnd w:id="35"/>
      <w:r>
        <w:t>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 ст. 34 вносятся изменения (</w:t>
            </w:r>
            <w:hyperlink r:id="rId423">
              <w:r>
                <w:rPr>
                  <w:color w:val="0000FF"/>
                </w:rPr>
                <w:t>ФЗ</w:t>
              </w:r>
            </w:hyperlink>
            <w:r>
              <w:rPr>
                <w:color w:val="392C69"/>
              </w:rPr>
              <w:t xml:space="preserve"> от 14.07.2022 N 271-ФЗ). См. будущую </w:t>
            </w:r>
            <w:hyperlink r:id="rId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bookmarkStart w:id="36" w:name="P776"/>
      <w:bookmarkEnd w:id="36"/>
      <w:r>
        <w:t xml:space="preserve">1. Территории опережающего социально-экономического развития создаются в </w:t>
      </w:r>
      <w:hyperlink r:id="rId425">
        <w:r>
          <w:rPr>
            <w:color w:val="0000FF"/>
          </w:rPr>
          <w:t>порядке</w:t>
        </w:r>
      </w:hyperlink>
      <w: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r:id="rId426">
        <w:r>
          <w:rPr>
            <w:color w:val="0000FF"/>
          </w:rPr>
          <w:t>перечень</w:t>
        </w:r>
      </w:hyperlink>
      <w: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
    <w:p w:rsidR="00D50708" w:rsidRDefault="00D50708">
      <w:pPr>
        <w:pStyle w:val="ConsPlusNormal"/>
        <w:jc w:val="both"/>
      </w:pPr>
      <w:r>
        <w:t xml:space="preserve">(часть 1 в ред. Федерального </w:t>
      </w:r>
      <w:hyperlink r:id="rId427">
        <w:r>
          <w:rPr>
            <w:color w:val="0000FF"/>
          </w:rPr>
          <w:t>закона</w:t>
        </w:r>
      </w:hyperlink>
      <w:r>
        <w:t xml:space="preserve"> от 03.07.2016 N 252-ФЗ)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1.1 ст. 34 вносятся изменения (</w:t>
            </w:r>
            <w:hyperlink r:id="rId428">
              <w:r>
                <w:rPr>
                  <w:color w:val="0000FF"/>
                </w:rPr>
                <w:t>ФЗ</w:t>
              </w:r>
            </w:hyperlink>
            <w:r>
              <w:rPr>
                <w:color w:val="392C69"/>
              </w:rPr>
              <w:t xml:space="preserve"> от 14.07.2022 N 271-ФЗ). См. будущую </w:t>
            </w:r>
            <w:hyperlink r:id="rId4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bookmarkStart w:id="37" w:name="P780"/>
      <w:bookmarkEnd w:id="37"/>
      <w:r>
        <w:t xml:space="preserve">1.1. </w:t>
      </w:r>
      <w:hyperlink r:id="rId430">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431">
        <w:r>
          <w:rPr>
            <w:color w:val="0000FF"/>
          </w:rPr>
          <w:t>критериев</w:t>
        </w:r>
      </w:hyperlink>
      <w:r>
        <w:t>,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(моногородов).</w:t>
      </w:r>
    </w:p>
    <w:p w:rsidR="00D50708" w:rsidRDefault="00D50708">
      <w:pPr>
        <w:pStyle w:val="ConsPlusNormal"/>
        <w:jc w:val="both"/>
      </w:pPr>
      <w:r>
        <w:t xml:space="preserve">(часть 1.1 введена Федеральным </w:t>
      </w:r>
      <w:hyperlink r:id="rId432">
        <w:r>
          <w:rPr>
            <w:color w:val="0000FF"/>
          </w:rPr>
          <w:t>законом</w:t>
        </w:r>
      </w:hyperlink>
      <w:r>
        <w:t xml:space="preserve"> от 03.07.2016 N 252-ФЗ)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2 ст. 34 вносятся изменения (</w:t>
            </w:r>
            <w:hyperlink r:id="rId433">
              <w:r>
                <w:rPr>
                  <w:color w:val="0000FF"/>
                </w:rPr>
                <w:t>ФЗ</w:t>
              </w:r>
            </w:hyperlink>
            <w:r>
              <w:rPr>
                <w:color w:val="392C69"/>
              </w:rPr>
              <w:t xml:space="preserve"> от 14.07.2022 N 271-ФЗ). См. будущую </w:t>
            </w:r>
            <w:hyperlink r:id="rId4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2. В отношении территорий опережающего социально-экономического развития, указанных в </w:t>
      </w:r>
      <w:hyperlink w:anchor="P776">
        <w:r>
          <w:rPr>
            <w:color w:val="0000FF"/>
          </w:rPr>
          <w:t>части 1</w:t>
        </w:r>
      </w:hyperlink>
      <w:r>
        <w:t xml:space="preserve"> настоящей статьи, не применяются положения настоящего Федерального закона, за исключением </w:t>
      </w:r>
      <w:hyperlink w:anchor="P514">
        <w:r>
          <w:rPr>
            <w:color w:val="0000FF"/>
          </w:rPr>
          <w:t>пунктов 3</w:t>
        </w:r>
      </w:hyperlink>
      <w:r>
        <w:t xml:space="preserve">, </w:t>
      </w:r>
      <w:hyperlink w:anchor="P515">
        <w:r>
          <w:rPr>
            <w:color w:val="0000FF"/>
          </w:rPr>
          <w:t>4</w:t>
        </w:r>
      </w:hyperlink>
      <w:r>
        <w:t xml:space="preserve">, </w:t>
      </w:r>
      <w:hyperlink w:anchor="P519">
        <w:r>
          <w:rPr>
            <w:color w:val="0000FF"/>
          </w:rPr>
          <w:t>8</w:t>
        </w:r>
      </w:hyperlink>
      <w:r>
        <w:t xml:space="preserve">, </w:t>
      </w:r>
      <w:hyperlink w:anchor="P520">
        <w:r>
          <w:rPr>
            <w:color w:val="0000FF"/>
          </w:rPr>
          <w:t>9 части 1 статьи 17</w:t>
        </w:r>
      </w:hyperlink>
      <w:r>
        <w:t xml:space="preserve"> настоящего Федерального закона.</w:t>
      </w:r>
    </w:p>
    <w:p w:rsidR="00D50708" w:rsidRDefault="00D50708">
      <w:pPr>
        <w:pStyle w:val="ConsPlusNormal"/>
        <w:jc w:val="both"/>
      </w:pPr>
      <w:r>
        <w:t xml:space="preserve">(в ред. Федерального </w:t>
      </w:r>
      <w:hyperlink r:id="rId435">
        <w:r>
          <w:rPr>
            <w:color w:val="0000FF"/>
          </w:rPr>
          <w:t>закона</w:t>
        </w:r>
      </w:hyperlink>
      <w:r>
        <w:t xml:space="preserve"> от 26.07.2019 N 254-ФЗ)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абз. 1 ч. 3 ст. 34 вносятся изменения (</w:t>
            </w:r>
            <w:hyperlink r:id="rId436">
              <w:r>
                <w:rPr>
                  <w:color w:val="0000FF"/>
                </w:rPr>
                <w:t>ФЗ</w:t>
              </w:r>
            </w:hyperlink>
            <w:r>
              <w:rPr>
                <w:color w:val="392C69"/>
              </w:rPr>
              <w:t xml:space="preserve"> от 14.07.2022 N 271-ФЗ). См. будущую </w:t>
            </w:r>
            <w:hyperlink r:id="rId4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3. Резидентами территорий опережающего социально-экономического развития, указанных в </w:t>
      </w:r>
      <w:hyperlink w:anchor="P776">
        <w:r>
          <w:rPr>
            <w:color w:val="0000FF"/>
          </w:rPr>
          <w:t>части 1</w:t>
        </w:r>
      </w:hyperlink>
      <w: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anchor="P776">
        <w:r>
          <w:rPr>
            <w:color w:val="0000FF"/>
          </w:rPr>
          <w:t>части 1</w:t>
        </w:r>
      </w:hyperlink>
      <w:r>
        <w:t xml:space="preserve"> настоящей статьи, включенные в реестр резидентов территорий опережающего социально-экономического развития, указанных в </w:t>
      </w:r>
      <w:hyperlink w:anchor="P776">
        <w:r>
          <w:rPr>
            <w:color w:val="0000FF"/>
          </w:rPr>
          <w:t>части 1</w:t>
        </w:r>
      </w:hyperlink>
      <w:r>
        <w:t xml:space="preserve"> настоящей статьи, и отвечающие одновременно следующим требованиям:</w:t>
      </w:r>
    </w:p>
    <w:p w:rsidR="00D50708" w:rsidRDefault="00D50708">
      <w:pPr>
        <w:pStyle w:val="ConsPlusNormal"/>
        <w:spacing w:before="200"/>
        <w:ind w:firstLine="540"/>
        <w:jc w:val="both"/>
      </w:pPr>
      <w:r>
        <w:t xml:space="preserve">1) регистрация юридического лица осуществлена на территории муниципального образования, указанного в </w:t>
      </w:r>
      <w:hyperlink w:anchor="P776">
        <w:r>
          <w:rPr>
            <w:color w:val="0000FF"/>
          </w:rPr>
          <w:t>части 1</w:t>
        </w:r>
      </w:hyperlink>
      <w:r>
        <w:t xml:space="preserve"> настоящей статьи;</w:t>
      </w:r>
    </w:p>
    <w:p w:rsidR="00D50708" w:rsidRDefault="00D50708">
      <w:pPr>
        <w:pStyle w:val="ConsPlusNormal"/>
        <w:spacing w:before="200"/>
        <w:ind w:firstLine="540"/>
        <w:jc w:val="both"/>
      </w:pPr>
      <w:r>
        <w:t xml:space="preserve">2) деятельность юридического лица осуществляется исключительно на территории муниципального образования, указанного в </w:t>
      </w:r>
      <w:hyperlink w:anchor="P776">
        <w:r>
          <w:rPr>
            <w:color w:val="0000FF"/>
          </w:rPr>
          <w:t>части 1</w:t>
        </w:r>
      </w:hyperlink>
      <w:r>
        <w:t xml:space="preserve"> настоящей статьи;</w:t>
      </w:r>
    </w:p>
    <w:p w:rsidR="00D50708" w:rsidRDefault="00D50708">
      <w:pPr>
        <w:pStyle w:val="ConsPlusNormal"/>
        <w:spacing w:before="200"/>
        <w:ind w:firstLine="540"/>
        <w:jc w:val="both"/>
      </w:pPr>
      <w:r>
        <w:t xml:space="preserve">3) юридическое лицо реализует на территории муниципального образования, указанного в </w:t>
      </w:r>
      <w:hyperlink w:anchor="P776">
        <w:r>
          <w:rPr>
            <w:color w:val="0000FF"/>
          </w:rPr>
          <w:t>части 1</w:t>
        </w:r>
      </w:hyperlink>
      <w:r>
        <w:t xml:space="preserve"> настоящей статьи, инвестиционный проект, отвечающий </w:t>
      </w:r>
      <w:hyperlink r:id="rId438">
        <w:r>
          <w:rPr>
            <w:color w:val="0000FF"/>
          </w:rPr>
          <w:t>требованиям</w:t>
        </w:r>
      </w:hyperlink>
      <w:r>
        <w:t>, установленным Правительством Российской Федерации;</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п. 4 ч. 3 ст. 34 вносятся изменения (</w:t>
            </w:r>
            <w:hyperlink r:id="rId439">
              <w:r>
                <w:rPr>
                  <w:color w:val="0000FF"/>
                </w:rPr>
                <w:t>ФЗ</w:t>
              </w:r>
            </w:hyperlink>
            <w:r>
              <w:rPr>
                <w:color w:val="392C69"/>
              </w:rPr>
              <w:t xml:space="preserve"> от 14.07.2022 N 271-ФЗ). См. будущую </w:t>
            </w:r>
            <w:hyperlink r:id="rId4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4) юридическое лицо на дату включения в реестр резидентов территорий опережающего социально-экономического развития, указанных в </w:t>
      </w:r>
      <w:hyperlink w:anchor="P776">
        <w:r>
          <w:rPr>
            <w:color w:val="0000FF"/>
          </w:rPr>
          <w:t>части 1</w:t>
        </w:r>
      </w:hyperlink>
      <w:r>
        <w:t xml:space="preserve"> настоящей статьи, не является градообразующей организацией монопрофильного муниципального образования Российской Федерации (моногорода);</w:t>
      </w:r>
    </w:p>
    <w:p w:rsidR="00D50708" w:rsidRDefault="00D50708">
      <w:pPr>
        <w:pStyle w:val="ConsPlusNormal"/>
        <w:jc w:val="both"/>
      </w:pPr>
      <w:r>
        <w:t xml:space="preserve">(п. 4 в ред. Федерального </w:t>
      </w:r>
      <w:hyperlink r:id="rId441">
        <w:r>
          <w:rPr>
            <w:color w:val="0000FF"/>
          </w:rPr>
          <w:t>закона</w:t>
        </w:r>
      </w:hyperlink>
      <w:r>
        <w:t xml:space="preserve"> от 11.06.2022 N 164-ФЗ)</w:t>
      </w:r>
    </w:p>
    <w:p w:rsidR="00D50708" w:rsidRDefault="00D50708">
      <w:pPr>
        <w:pStyle w:val="ConsPlusNormal"/>
        <w:spacing w:before="200"/>
        <w:ind w:firstLine="540"/>
        <w:jc w:val="both"/>
      </w:pPr>
      <w:r>
        <w:t>5) юридическое лицо не является дочерней организацией градообразующей организации монопрофильного муниципального образования Российской Федерации (моногорода).</w:t>
      </w:r>
    </w:p>
    <w:p w:rsidR="00D50708" w:rsidRDefault="00D50708">
      <w:pPr>
        <w:pStyle w:val="ConsPlusNormal"/>
        <w:jc w:val="both"/>
      </w:pPr>
      <w:r>
        <w:t xml:space="preserve">(п. 5 введен Федеральным </w:t>
      </w:r>
      <w:hyperlink r:id="rId442">
        <w:r>
          <w:rPr>
            <w:color w:val="0000FF"/>
          </w:rPr>
          <w:t>законом</w:t>
        </w:r>
      </w:hyperlink>
      <w:r>
        <w:t xml:space="preserve"> от 11.06.2022 N 164-ФЗ)</w:t>
      </w:r>
    </w:p>
    <w:p w:rsidR="00D50708" w:rsidRDefault="00D50708">
      <w:pPr>
        <w:pStyle w:val="ConsPlusNormal"/>
        <w:spacing w:before="200"/>
        <w:ind w:firstLine="540"/>
        <w:jc w:val="both"/>
      </w:pPr>
      <w:bookmarkStart w:id="38" w:name="P798"/>
      <w:bookmarkEnd w:id="38"/>
      <w:r>
        <w:t xml:space="preserve">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r:id="rId443">
        <w:r>
          <w:rPr>
            <w:color w:val="0000FF"/>
          </w:rPr>
          <w:t>перечень</w:t>
        </w:r>
      </w:hyperlink>
      <w: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4.1 ст. 34 вносятся изменения (</w:t>
            </w:r>
            <w:hyperlink r:id="rId444">
              <w:r>
                <w:rPr>
                  <w:color w:val="0000FF"/>
                </w:rPr>
                <w:t>ФЗ</w:t>
              </w:r>
            </w:hyperlink>
            <w:r>
              <w:rPr>
                <w:color w:val="392C69"/>
              </w:rPr>
              <w:t xml:space="preserve"> от 14.07.2022 N 271-ФЗ). См. будущую </w:t>
            </w:r>
            <w:hyperlink r:id="rId4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4.1. Если в рамках реализации инвестиционного проекта резидентом территории опережающего социально-экономического развития, указанной в </w:t>
      </w:r>
      <w:hyperlink w:anchor="P776">
        <w:r>
          <w:rPr>
            <w:color w:val="0000FF"/>
          </w:rPr>
          <w:t>части 1</w:t>
        </w:r>
      </w:hyperlink>
      <w:r>
        <w:t xml:space="preserve"> настоящей статьи, созданы рабочие места в количестве, превышающем 20 процентов среднесписочной численности работников всех организаций, осуществляющих деятельность на территории муниципального образования, такое юридическое лицо не является градообразующей организацией, определенной </w:t>
      </w:r>
      <w:hyperlink w:anchor="P798">
        <w:r>
          <w:rPr>
            <w:color w:val="0000FF"/>
          </w:rPr>
          <w:t>частью 4</w:t>
        </w:r>
      </w:hyperlink>
      <w:r>
        <w:t xml:space="preserve"> настоящей статьи.</w:t>
      </w:r>
    </w:p>
    <w:p w:rsidR="00D50708" w:rsidRDefault="00D50708">
      <w:pPr>
        <w:pStyle w:val="ConsPlusNormal"/>
        <w:jc w:val="both"/>
      </w:pPr>
      <w:r>
        <w:lastRenderedPageBreak/>
        <w:t xml:space="preserve">(часть 4.1 введена Федеральным </w:t>
      </w:r>
      <w:hyperlink r:id="rId446">
        <w:r>
          <w:rPr>
            <w:color w:val="0000FF"/>
          </w:rPr>
          <w:t>законом</w:t>
        </w:r>
      </w:hyperlink>
      <w:r>
        <w:t xml:space="preserve"> от 11.06.2022 N 164-ФЗ)</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5 ст. 34 вносятся изменения (</w:t>
            </w:r>
            <w:hyperlink r:id="rId447">
              <w:r>
                <w:rPr>
                  <w:color w:val="0000FF"/>
                </w:rPr>
                <w:t>ФЗ</w:t>
              </w:r>
            </w:hyperlink>
            <w:r>
              <w:rPr>
                <w:color w:val="392C69"/>
              </w:rPr>
              <w:t xml:space="preserve"> от 14.07.2022 N 271-ФЗ). См. будущую </w:t>
            </w:r>
            <w:hyperlink r:id="rId4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5. Дополнительные </w:t>
      </w:r>
      <w:hyperlink r:id="rId449">
        <w:r>
          <w:rPr>
            <w:color w:val="0000FF"/>
          </w:rPr>
          <w:t>требования</w:t>
        </w:r>
      </w:hyperlink>
      <w:r>
        <w:t xml:space="preserve"> к резидентам территорий опережающего социально-экономического развития, указанных в </w:t>
      </w:r>
      <w:hyperlink w:anchor="P776">
        <w:r>
          <w:rPr>
            <w:color w:val="0000FF"/>
          </w:rPr>
          <w:t>части 1</w:t>
        </w:r>
      </w:hyperlink>
      <w:r>
        <w:t xml:space="preserve"> настоящей статьи, могут устанавливаться Правительством Российской Федерации.</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6 ст. 34 вносятся изменения (</w:t>
            </w:r>
            <w:hyperlink r:id="rId450">
              <w:r>
                <w:rPr>
                  <w:color w:val="0000FF"/>
                </w:rPr>
                <w:t>ФЗ</w:t>
              </w:r>
            </w:hyperlink>
            <w:r>
              <w:rPr>
                <w:color w:val="392C69"/>
              </w:rPr>
              <w:t xml:space="preserve"> от 14.07.2022 N 271-ФЗ). См. будущую </w:t>
            </w:r>
            <w:hyperlink r:id="rId4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 xml:space="preserve">6. Реестр резидентов территорий опережающего социально-экономического развития, указанных в </w:t>
      </w:r>
      <w:hyperlink w:anchor="P776">
        <w:r>
          <w:rPr>
            <w:color w:val="0000FF"/>
          </w:rPr>
          <w:t>части 1</w:t>
        </w:r>
      </w:hyperlink>
      <w:r>
        <w:t xml:space="preserve"> настоящей статьи, ведется в </w:t>
      </w:r>
      <w:hyperlink r:id="rId452">
        <w:r>
          <w:rPr>
            <w:color w:val="0000FF"/>
          </w:rPr>
          <w:t>порядке</w:t>
        </w:r>
      </w:hyperlink>
      <w:r>
        <w:t>, установленном Правительством Российской Федерации.</w:t>
      </w:r>
    </w:p>
    <w:p w:rsidR="00D50708" w:rsidRDefault="00D507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ч. 7 ст. 34 вносятся изменения (</w:t>
            </w:r>
            <w:hyperlink r:id="rId453">
              <w:r>
                <w:rPr>
                  <w:color w:val="0000FF"/>
                </w:rPr>
                <w:t>ФЗ</w:t>
              </w:r>
            </w:hyperlink>
            <w:r>
              <w:rPr>
                <w:color w:val="392C69"/>
              </w:rPr>
              <w:t xml:space="preserve"> от 14.07.2022 N 271-ФЗ). См. будущую </w:t>
            </w:r>
            <w:hyperlink r:id="rId4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Normal"/>
        <w:spacing w:before="260"/>
        <w:ind w:firstLine="540"/>
        <w:jc w:val="both"/>
      </w:pPr>
      <w:r>
        <w:t>7. В отношении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D50708" w:rsidRDefault="00D50708">
      <w:pPr>
        <w:pStyle w:val="ConsPlusNormal"/>
        <w:jc w:val="both"/>
      </w:pPr>
      <w:r>
        <w:t xml:space="preserve">(в ред. Федерального </w:t>
      </w:r>
      <w:hyperlink r:id="rId455">
        <w:r>
          <w:rPr>
            <w:color w:val="0000FF"/>
          </w:rPr>
          <w:t>закона</w:t>
        </w:r>
      </w:hyperlink>
      <w:r>
        <w:t xml:space="preserve"> от 03.07.2016 N 252-ФЗ)</w:t>
      </w:r>
    </w:p>
    <w:p w:rsidR="00D50708" w:rsidRDefault="00D50708">
      <w:pPr>
        <w:pStyle w:val="ConsPlusNormal"/>
        <w:jc w:val="both"/>
      </w:pPr>
    </w:p>
    <w:p w:rsidR="00D50708" w:rsidRDefault="00D50708">
      <w:pPr>
        <w:pStyle w:val="ConsPlusTitle"/>
        <w:jc w:val="center"/>
        <w:outlineLvl w:val="0"/>
      </w:pPr>
      <w:r>
        <w:t>Глава 10. ЗАКЛЮЧИТЕЛЬНЫЕ ПОЛОЖЕНИЯ</w:t>
      </w:r>
    </w:p>
    <w:p w:rsidR="00D50708" w:rsidRDefault="00D507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07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0708" w:rsidRDefault="00D507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0708" w:rsidRDefault="00D50708">
            <w:pPr>
              <w:pStyle w:val="ConsPlusNormal"/>
              <w:jc w:val="both"/>
            </w:pPr>
            <w:r>
              <w:rPr>
                <w:color w:val="392C69"/>
              </w:rPr>
              <w:t>КонсультантПлюс: примечание.</w:t>
            </w:r>
          </w:p>
          <w:p w:rsidR="00D50708" w:rsidRDefault="00D50708">
            <w:pPr>
              <w:pStyle w:val="ConsPlusNormal"/>
              <w:jc w:val="both"/>
            </w:pPr>
            <w:r>
              <w:rPr>
                <w:color w:val="392C69"/>
              </w:rPr>
              <w:t>С 11.01.2023 в ст. 35 вносятся изменения (</w:t>
            </w:r>
            <w:hyperlink r:id="rId456">
              <w:r>
                <w:rPr>
                  <w:color w:val="0000FF"/>
                </w:rPr>
                <w:t>ФЗ</w:t>
              </w:r>
            </w:hyperlink>
            <w:r>
              <w:rPr>
                <w:color w:val="392C69"/>
              </w:rPr>
              <w:t xml:space="preserve"> от 14.07.2022 N 271-ФЗ). См. будущую </w:t>
            </w:r>
            <w:hyperlink r:id="rId4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0708" w:rsidRDefault="00D50708">
            <w:pPr>
              <w:pStyle w:val="ConsPlusNormal"/>
            </w:pPr>
          </w:p>
        </w:tc>
      </w:tr>
    </w:tbl>
    <w:p w:rsidR="00D50708" w:rsidRDefault="00D50708">
      <w:pPr>
        <w:pStyle w:val="ConsPlusTitle"/>
        <w:spacing w:before="260"/>
        <w:ind w:firstLine="540"/>
        <w:jc w:val="both"/>
        <w:outlineLvl w:val="1"/>
      </w:pPr>
      <w:r>
        <w:t>Статья 35. Переходные положения</w:t>
      </w:r>
    </w:p>
    <w:p w:rsidR="00D50708" w:rsidRDefault="00D50708">
      <w:pPr>
        <w:pStyle w:val="ConsPlusNormal"/>
        <w:jc w:val="both"/>
      </w:pPr>
    </w:p>
    <w:p w:rsidR="00D50708" w:rsidRDefault="00D50708">
      <w:pPr>
        <w:pStyle w:val="ConsPlusNormal"/>
        <w:ind w:firstLine="540"/>
        <w:jc w:val="both"/>
      </w:pPr>
      <w:r>
        <w:t xml:space="preserve">1. 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458">
        <w:r>
          <w:rPr>
            <w:color w:val="0000FF"/>
          </w:rPr>
          <w:t>перечень</w:t>
        </w:r>
      </w:hyperlink>
      <w:r>
        <w:t xml:space="preserve">, утверждаемый Правительством Российской Федерации, в порядке, предусмотренном </w:t>
      </w:r>
      <w:hyperlink w:anchor="P765">
        <w:r>
          <w:rPr>
            <w:color w:val="0000FF"/>
          </w:rPr>
          <w:t>главой 9</w:t>
        </w:r>
      </w:hyperlink>
      <w: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459">
        <w:r>
          <w:rPr>
            <w:color w:val="0000FF"/>
          </w:rPr>
          <w:t>образований</w:t>
        </w:r>
      </w:hyperlink>
      <w:r>
        <w:t xml:space="preserve"> территории опережающего социально-экономического развития могут создаваться начиная с 1 января 2016 года.</w:t>
      </w:r>
    </w:p>
    <w:p w:rsidR="00D50708" w:rsidRDefault="00D50708">
      <w:pPr>
        <w:pStyle w:val="ConsPlusNormal"/>
        <w:jc w:val="both"/>
      </w:pPr>
      <w:r>
        <w:t xml:space="preserve">(в ред. Федеральных законов от 13.07.2015 </w:t>
      </w:r>
      <w:hyperlink r:id="rId460">
        <w:r>
          <w:rPr>
            <w:color w:val="0000FF"/>
          </w:rPr>
          <w:t>N 213-ФЗ</w:t>
        </w:r>
      </w:hyperlink>
      <w:r>
        <w:t xml:space="preserve">, от 03.07.2016 </w:t>
      </w:r>
      <w:hyperlink r:id="rId461">
        <w:r>
          <w:rPr>
            <w:color w:val="0000FF"/>
          </w:rPr>
          <w:t>N 252-ФЗ</w:t>
        </w:r>
      </w:hyperlink>
      <w:r>
        <w:t>)</w:t>
      </w:r>
    </w:p>
    <w:p w:rsidR="00D50708" w:rsidRDefault="00D50708">
      <w:pPr>
        <w:pStyle w:val="ConsPlusNormal"/>
        <w:spacing w:before="200"/>
        <w:ind w:firstLine="540"/>
        <w:jc w:val="both"/>
      </w:pPr>
      <w:r>
        <w:t xml:space="preserve">1.1. Территории опережающего социально-экономического развития, создаваемые в соответствии с требованиями </w:t>
      </w:r>
      <w:hyperlink w:anchor="P780">
        <w:r>
          <w:rPr>
            <w:color w:val="0000FF"/>
          </w:rPr>
          <w:t>части 1.1 статьи 34</w:t>
        </w:r>
      </w:hyperlink>
      <w:r>
        <w:t xml:space="preserve"> настоящего Федерального закона, могут создаваться начиная с 1 января 2017 года.</w:t>
      </w:r>
    </w:p>
    <w:p w:rsidR="00D50708" w:rsidRDefault="00D50708">
      <w:pPr>
        <w:pStyle w:val="ConsPlusNormal"/>
        <w:jc w:val="both"/>
      </w:pPr>
      <w:r>
        <w:t xml:space="preserve">(часть 1.1 введена Федеральным </w:t>
      </w:r>
      <w:hyperlink r:id="rId462">
        <w:r>
          <w:rPr>
            <w:color w:val="0000FF"/>
          </w:rPr>
          <w:t>законом</w:t>
        </w:r>
      </w:hyperlink>
      <w:r>
        <w:t xml:space="preserve"> от 03.07.2016 N 252-ФЗ)</w:t>
      </w:r>
    </w:p>
    <w:p w:rsidR="00D50708" w:rsidRDefault="00D50708">
      <w:pPr>
        <w:pStyle w:val="ConsPlusNormal"/>
        <w:spacing w:before="200"/>
        <w:ind w:firstLine="540"/>
        <w:jc w:val="both"/>
      </w:pPr>
      <w:r>
        <w:t xml:space="preserve">2. В отношении территорий опережающего социально-экономического развития на территории Дальневосточного федерального округа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w:t>
      </w:r>
      <w:r>
        <w:lastRenderedPageBreak/>
        <w:t>деятельности по реализации государственных программ и федеральных целевых программ.</w:t>
      </w:r>
    </w:p>
    <w:p w:rsidR="00D50708" w:rsidRDefault="00D50708">
      <w:pPr>
        <w:pStyle w:val="ConsPlusNormal"/>
        <w:jc w:val="both"/>
      </w:pPr>
      <w:r>
        <w:t xml:space="preserve">(в ред. Федеральных законов от 03.07.2016 </w:t>
      </w:r>
      <w:hyperlink r:id="rId463">
        <w:r>
          <w:rPr>
            <w:color w:val="0000FF"/>
          </w:rPr>
          <w:t>N 252-ФЗ</w:t>
        </w:r>
      </w:hyperlink>
      <w:r>
        <w:t xml:space="preserve">, от 26.07.2019 </w:t>
      </w:r>
      <w:hyperlink r:id="rId464">
        <w:r>
          <w:rPr>
            <w:color w:val="0000FF"/>
          </w:rPr>
          <w:t>N 254-ФЗ</w:t>
        </w:r>
      </w:hyperlink>
      <w:r>
        <w:t>)</w:t>
      </w:r>
    </w:p>
    <w:p w:rsidR="00D50708" w:rsidRDefault="00D50708">
      <w:pPr>
        <w:pStyle w:val="ConsPlusNormal"/>
        <w:spacing w:before="200"/>
        <w:ind w:firstLine="540"/>
        <w:jc w:val="both"/>
      </w:pPr>
      <w:r>
        <w:t xml:space="preserve">3. Территории опережающего социально-экономического развития, созданные в соответствии с требованиями </w:t>
      </w:r>
      <w:hyperlink w:anchor="P776">
        <w:r>
          <w:rPr>
            <w:color w:val="0000FF"/>
          </w:rPr>
          <w:t>части 1 статьи 34</w:t>
        </w:r>
      </w:hyperlink>
      <w:r>
        <w:t xml:space="preserve"> настоящего Федерального закона на территориях субъектов Российской Федерации, входящих в состав Дальневосточного федерального округа, по решению Правительства Российской Федерации могут быть преобразованы в территории опережающего социально-экономического развития в соответствии со </w:t>
      </w:r>
      <w:hyperlink w:anchor="P68">
        <w:r>
          <w:rPr>
            <w:color w:val="0000FF"/>
          </w:rPr>
          <w:t>статьей 3</w:t>
        </w:r>
      </w:hyperlink>
      <w:r>
        <w:t xml:space="preserve"> настоящего Федерального закона. При этом резиденты указанных территорий опережающего социально-экономического развития сохраняют статус резидента, полученный в соответствии с порядком, установленным Правительством Российской Федерации, и пользуются всеми льготами до окончания действия соглашения об осуществлении деятельности.</w:t>
      </w:r>
    </w:p>
    <w:p w:rsidR="00D50708" w:rsidRDefault="00D50708">
      <w:pPr>
        <w:pStyle w:val="ConsPlusNormal"/>
        <w:jc w:val="both"/>
      </w:pPr>
      <w:r>
        <w:t xml:space="preserve">(часть 3 введена Федеральным </w:t>
      </w:r>
      <w:hyperlink r:id="rId465">
        <w:r>
          <w:rPr>
            <w:color w:val="0000FF"/>
          </w:rPr>
          <w:t>законом</w:t>
        </w:r>
      </w:hyperlink>
      <w:r>
        <w:t xml:space="preserve"> от 26.07.2019 N 254-ФЗ)</w:t>
      </w:r>
    </w:p>
    <w:p w:rsidR="00D50708" w:rsidRDefault="00D50708">
      <w:pPr>
        <w:pStyle w:val="ConsPlusNormal"/>
        <w:ind w:firstLine="540"/>
        <w:jc w:val="both"/>
      </w:pPr>
    </w:p>
    <w:p w:rsidR="00D50708" w:rsidRDefault="00D50708">
      <w:pPr>
        <w:pStyle w:val="ConsPlusTitle"/>
        <w:ind w:firstLine="540"/>
        <w:jc w:val="both"/>
        <w:outlineLvl w:val="1"/>
      </w:pPr>
      <w:r>
        <w:t>Статья 36. Вступление в силу настоящего Федерального закона</w:t>
      </w:r>
    </w:p>
    <w:p w:rsidR="00D50708" w:rsidRDefault="00D50708">
      <w:pPr>
        <w:pStyle w:val="ConsPlusNormal"/>
        <w:jc w:val="both"/>
      </w:pPr>
    </w:p>
    <w:p w:rsidR="00D50708" w:rsidRDefault="00D50708">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D50708" w:rsidRDefault="00D50708">
      <w:pPr>
        <w:pStyle w:val="ConsPlusNormal"/>
        <w:jc w:val="both"/>
      </w:pPr>
    </w:p>
    <w:p w:rsidR="00D50708" w:rsidRDefault="00D50708">
      <w:pPr>
        <w:pStyle w:val="ConsPlusNormal"/>
        <w:jc w:val="right"/>
      </w:pPr>
      <w:r>
        <w:t>Президент</w:t>
      </w:r>
    </w:p>
    <w:p w:rsidR="00D50708" w:rsidRDefault="00D50708">
      <w:pPr>
        <w:pStyle w:val="ConsPlusNormal"/>
        <w:jc w:val="right"/>
      </w:pPr>
      <w:r>
        <w:t>Российской Федерации</w:t>
      </w:r>
    </w:p>
    <w:p w:rsidR="00D50708" w:rsidRDefault="00D50708">
      <w:pPr>
        <w:pStyle w:val="ConsPlusNormal"/>
        <w:jc w:val="right"/>
      </w:pPr>
      <w:r>
        <w:t>В.ПУТИН</w:t>
      </w:r>
    </w:p>
    <w:p w:rsidR="00D50708" w:rsidRDefault="00D50708">
      <w:pPr>
        <w:pStyle w:val="ConsPlusNormal"/>
      </w:pPr>
      <w:r>
        <w:t>Москва, Кремль</w:t>
      </w:r>
    </w:p>
    <w:p w:rsidR="00D50708" w:rsidRDefault="00D50708">
      <w:pPr>
        <w:pStyle w:val="ConsPlusNormal"/>
        <w:spacing w:before="200"/>
      </w:pPr>
      <w:r>
        <w:t>29 декабря 2014 года</w:t>
      </w:r>
    </w:p>
    <w:p w:rsidR="00D50708" w:rsidRDefault="00D50708">
      <w:pPr>
        <w:pStyle w:val="ConsPlusNormal"/>
        <w:spacing w:before="200"/>
      </w:pPr>
      <w:r>
        <w:t>N 473-ФЗ</w:t>
      </w:r>
    </w:p>
    <w:p w:rsidR="00D50708" w:rsidRDefault="00D50708">
      <w:pPr>
        <w:pStyle w:val="ConsPlusNormal"/>
        <w:jc w:val="both"/>
      </w:pPr>
    </w:p>
    <w:p w:rsidR="00D50708" w:rsidRDefault="00D50708">
      <w:pPr>
        <w:pStyle w:val="ConsPlusNormal"/>
        <w:jc w:val="both"/>
      </w:pPr>
    </w:p>
    <w:p w:rsidR="00D50708" w:rsidRDefault="00D50708">
      <w:pPr>
        <w:pStyle w:val="ConsPlusNormal"/>
        <w:pBdr>
          <w:bottom w:val="single" w:sz="6" w:space="0" w:color="auto"/>
        </w:pBdr>
        <w:spacing w:before="100" w:after="100"/>
        <w:jc w:val="both"/>
        <w:rPr>
          <w:sz w:val="2"/>
          <w:szCs w:val="2"/>
        </w:rPr>
      </w:pPr>
    </w:p>
    <w:p w:rsidR="0077581D" w:rsidRDefault="0077581D">
      <w:bookmarkStart w:id="39" w:name="_GoBack"/>
      <w:bookmarkEnd w:id="39"/>
    </w:p>
    <w:sectPr w:rsidR="0077581D" w:rsidSect="00F56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08"/>
    <w:rsid w:val="0077581D"/>
    <w:rsid w:val="00D5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70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507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070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507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07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507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07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070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70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507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070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507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07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507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07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070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05962CEE9FDA82318783350C2C4022F4CD45F60731A887DFBA4FDA108BCA9E497B51AEA06B5EA3E3B344DFF63F04914D40F83C1B3D3544B7E0J" TargetMode="External"/><Relationship Id="rId299" Type="http://schemas.openxmlformats.org/officeDocument/2006/relationships/hyperlink" Target="consultantplus://offline/ref=6505962CEE9FDA82318783350C2C4022F4CF41FA023BA887DFBA4FDA108BCA9E497B51AEA06B5CA2E1B344DFF63F04914D40F83C1B3D3544B7E0J" TargetMode="External"/><Relationship Id="rId21" Type="http://schemas.openxmlformats.org/officeDocument/2006/relationships/hyperlink" Target="consultantplus://offline/ref=6505962CEE9FDA82318783350C2C4022F4CC49F20932A887DFBA4FDA108BCA9E497B51AEA06B5EA2EDB344DFF63F04914D40F83C1B3D3544B7E0J" TargetMode="External"/><Relationship Id="rId63" Type="http://schemas.openxmlformats.org/officeDocument/2006/relationships/hyperlink" Target="consultantplus://offline/ref=6505962CEE9FDA82318783350C2C4022F3CF49FB0835A887DFBA4FDA108BCA9E497B51AEA06B5EA3ECB344DFF63F04914D40F83C1B3D3544B7E0J" TargetMode="External"/><Relationship Id="rId159" Type="http://schemas.openxmlformats.org/officeDocument/2006/relationships/hyperlink" Target="consultantplus://offline/ref=6505962CEE9FDA82318783350C2C4022F4CD45F60731A887DFBA4FDA108BCA9E497B51AEA06B5EA0EDB344DFF63F04914D40F83C1B3D3544B7E0J" TargetMode="External"/><Relationship Id="rId324" Type="http://schemas.openxmlformats.org/officeDocument/2006/relationships/hyperlink" Target="consultantplus://offline/ref=6505962CEE9FDA82318783350C2C4022F4CF42F1003AA887DFBA4FDA108BCA9E497B51ADA76A55F6B5FC4583B26B17904D40FB3D07B3EDJ" TargetMode="External"/><Relationship Id="rId366" Type="http://schemas.openxmlformats.org/officeDocument/2006/relationships/hyperlink" Target="consultantplus://offline/ref=6505962CEE9FDA82318783350C2C4022F4CD47F0013AA887DFBA4FDA108BCA9E497B51AEA4695BA9B0E954DBBF6A088F4D5FE73F053DB3E7J" TargetMode="External"/><Relationship Id="rId170" Type="http://schemas.openxmlformats.org/officeDocument/2006/relationships/hyperlink" Target="consultantplus://offline/ref=6505962CEE9FDA82318783350C2C4022F4CF41FA023BA887DFBA4FDA108BCA9E497B51AEA06B5EABE1B344DFF63F04914D40F83C1B3D3544B7E0J" TargetMode="External"/><Relationship Id="rId226" Type="http://schemas.openxmlformats.org/officeDocument/2006/relationships/hyperlink" Target="consultantplus://offline/ref=6505962CEE9FDA82318783350C2C4022F4CF42F30535A887DFBA4FDA108BCA9E497B51AEA06B5FA1E2B344DFF63F04914D40F83C1B3D3544B7E0J" TargetMode="External"/><Relationship Id="rId433" Type="http://schemas.openxmlformats.org/officeDocument/2006/relationships/hyperlink" Target="consultantplus://offline/ref=6505962CEE9FDA82318783350C2C4022F4CF41FA023BA887DFBA4FDA108BCA9E497B51AEA06B5CA5E0B344DFF63F04914D40F83C1B3D3544B7E0J" TargetMode="External"/><Relationship Id="rId268" Type="http://schemas.openxmlformats.org/officeDocument/2006/relationships/hyperlink" Target="consultantplus://offline/ref=6505962CEE9FDA82318783350C2C4022F4CD45F60731A887DFBA4FDA108BCA9E497B51AEA06B5EA6E3B344DFF63F04914D40F83C1B3D3544B7E0J" TargetMode="External"/><Relationship Id="rId32" Type="http://schemas.openxmlformats.org/officeDocument/2006/relationships/hyperlink" Target="consultantplus://offline/ref=6505962CEE9FDA82318783350C2C4022F4CF42F1003AA887DFBA4FDA108BCA9E497B51AEA06E55F6B5FC4583B26B17904D40FB3D07B3EDJ" TargetMode="External"/><Relationship Id="rId74" Type="http://schemas.openxmlformats.org/officeDocument/2006/relationships/hyperlink" Target="consultantplus://offline/ref=6505962CEE9FDA82318783350C2C4022F4CF41FA023BA887DFBA4FDA108BCA9E497B51AEA06B5EA1ECB344DFF63F04914D40F83C1B3D3544B7E0J" TargetMode="External"/><Relationship Id="rId128" Type="http://schemas.openxmlformats.org/officeDocument/2006/relationships/hyperlink" Target="consultantplus://offline/ref=6505962CEE9FDA82318783350C2C4022F4CF42F1003AA887DFBA4FDA108BCA9E497B51AEA56A55F6B5FC4583B26B17904D40FB3D07B3EDJ" TargetMode="External"/><Relationship Id="rId335" Type="http://schemas.openxmlformats.org/officeDocument/2006/relationships/hyperlink" Target="consultantplus://offline/ref=6505962CEE9FDA82318783350C2C4022F4CF41FA023BA887DFBA4FDA108BCA9E497B51AEA06B5CA0E7B344DFF63F04914D40F83C1B3D3544B7E0J" TargetMode="External"/><Relationship Id="rId377" Type="http://schemas.openxmlformats.org/officeDocument/2006/relationships/hyperlink" Target="consultantplus://offline/ref=6505962CEE9FDA82318783350C2C4022F4CD45F60731A887DFBA4FDA108BCA9E497B51AEA06B5EA7E0B344DFF63F04914D40F83C1B3D3544B7E0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505962CEE9FDA82318783350C2C4022F4CF42F1003AA887DFBA4FDA108BCA9E497B51AEA76C55F6B5FC4583B26B17904D40FB3D07B3EDJ" TargetMode="External"/><Relationship Id="rId237" Type="http://schemas.openxmlformats.org/officeDocument/2006/relationships/hyperlink" Target="consultantplus://offline/ref=6505962CEE9FDA82318783350C2C4022F4CF42F1003AA887DFBA4FDA108BCA9E497B51ADA16B55F6B5FC4583B26B17904D40FB3D07B3EDJ" TargetMode="External"/><Relationship Id="rId402" Type="http://schemas.openxmlformats.org/officeDocument/2006/relationships/hyperlink" Target="consultantplus://offline/ref=6505962CEE9FDA82318783350C2C4022F3CD44F2073AA887DFBA4FDA108BCA9E497B51AEA06B5AA0E6B344DFF63F04914D40F83C1B3D3544B7E0J" TargetMode="External"/><Relationship Id="rId279" Type="http://schemas.openxmlformats.org/officeDocument/2006/relationships/hyperlink" Target="consultantplus://offline/ref=6505962CEE9FDA82318783350C2C4022F2C546FA0033A887DFBA4FDA108BCA9E497B51AEA06B5EA5E4B344DFF63F04914D40F83C1B3D3544B7E0J" TargetMode="External"/><Relationship Id="rId444" Type="http://schemas.openxmlformats.org/officeDocument/2006/relationships/hyperlink" Target="consultantplus://offline/ref=6505962CEE9FDA82318783350C2C4022F4CF41FA023BA887DFBA4FDA108BCA9E497B51AEA06B5CA5ECB344DFF63F04914D40F83C1B3D3544B7E0J" TargetMode="External"/><Relationship Id="rId43" Type="http://schemas.openxmlformats.org/officeDocument/2006/relationships/hyperlink" Target="consultantplus://offline/ref=6505962CEE9FDA82318783350C2C4022F4CF41FA023BA887DFBA4FDA108BCA9E497B51AEA06B5EA0E5B344DFF63F04914D40F83C1B3D3544B7E0J" TargetMode="External"/><Relationship Id="rId139" Type="http://schemas.openxmlformats.org/officeDocument/2006/relationships/hyperlink" Target="consultantplus://offline/ref=6505962CEE9FDA82318783350C2C4022F4CD45F60731A887DFBA4FDA108BCA9E497B51AEA06B5EA0E7B344DFF63F04914D40F83C1B3D3544B7E0J" TargetMode="External"/><Relationship Id="rId290" Type="http://schemas.openxmlformats.org/officeDocument/2006/relationships/hyperlink" Target="consultantplus://offline/ref=6505962CEE9FDA82318783350C2C4022F4CF42F1003AA887DFBA4FDA108BCA9E497B51ADA56F55F6B5FC4583B26B17904D40FB3D07B3EDJ" TargetMode="External"/><Relationship Id="rId304" Type="http://schemas.openxmlformats.org/officeDocument/2006/relationships/hyperlink" Target="consultantplus://offline/ref=6505962CEE9FDA82318783350C2C4022F4CF41FA023BA887DFBA4FDA108BCA9E497B51AEA06B5CA2ECB344DFF63F04914D40F83C1B3D3544B7E0J" TargetMode="External"/><Relationship Id="rId346" Type="http://schemas.openxmlformats.org/officeDocument/2006/relationships/hyperlink" Target="consultantplus://offline/ref=6505962CEE9FDA82318783350C2C4022F4CF42F1003AA887DFBA4FDA108BCA9E497B51ADA76255F6B5FC4583B26B17904D40FB3D07B3EDJ" TargetMode="External"/><Relationship Id="rId388" Type="http://schemas.openxmlformats.org/officeDocument/2006/relationships/hyperlink" Target="consultantplus://offline/ref=6505962CEE9FDA82318783350C2C4022F4CF41FA023BA887DFBA4FDA108BCA9E497B51AEA06B5CA6EDB344DFF63F04914D40F83C1B3D3544B7E0J" TargetMode="External"/><Relationship Id="rId85" Type="http://schemas.openxmlformats.org/officeDocument/2006/relationships/hyperlink" Target="consultantplus://offline/ref=6505962CEE9FDA82318783350C2C4022F4CF41FA023BA887DFBA4FDA108BCA9E497B51AEA06B5EA6E0B344DFF63F04914D40F83C1B3D3544B7E0J" TargetMode="External"/><Relationship Id="rId150" Type="http://schemas.openxmlformats.org/officeDocument/2006/relationships/hyperlink" Target="consultantplus://offline/ref=6505962CEE9FDA82318783350C2C4022F3C544F20131A887DFBA4FDA108BCA9E497B51AEA06B5EA3E7B344DFF63F04914D40F83C1B3D3544B7E0J" TargetMode="External"/><Relationship Id="rId192" Type="http://schemas.openxmlformats.org/officeDocument/2006/relationships/hyperlink" Target="consultantplus://offline/ref=6505962CEE9FDA82318783350C2C4022F4CD45F60731A887DFBA4FDA108BCA9E497B51AEA06B5EA6E4B344DFF63F04914D40F83C1B3D3544B7E0J" TargetMode="External"/><Relationship Id="rId206" Type="http://schemas.openxmlformats.org/officeDocument/2006/relationships/hyperlink" Target="consultantplus://offline/ref=6505962CEE9FDA82318783350C2C4022F4CF42F1003AA887DFBA4FDA108BCA9E497B51AEA86355F6B5FC4583B26B17904D40FB3D07B3EDJ" TargetMode="External"/><Relationship Id="rId413" Type="http://schemas.openxmlformats.org/officeDocument/2006/relationships/hyperlink" Target="consultantplus://offline/ref=6505962CEE9FDA82318783350C2C4022F4CF41FA023BA887DFBA4FDA108BCA9E497B51AEA06B5CA4E1B344DFF63F04914D40F83C1B3D3544B7E0J" TargetMode="External"/><Relationship Id="rId248" Type="http://schemas.openxmlformats.org/officeDocument/2006/relationships/hyperlink" Target="consultantplus://offline/ref=6505962CEE9FDA82318783350C2C4022F3C543F7013AA887DFBA4FDA108BCA9E497B51AEA06B56A5E7B344DFF63F04914D40F83C1B3D3544B7E0J" TargetMode="External"/><Relationship Id="rId455" Type="http://schemas.openxmlformats.org/officeDocument/2006/relationships/hyperlink" Target="consultantplus://offline/ref=6505962CEE9FDA82318783350C2C4022F2CD40F7013BA887DFBA4FDA108BCA9E497B51AEA06B5EA3E3B344DFF63F04914D40F83C1B3D3544B7E0J" TargetMode="External"/><Relationship Id="rId12" Type="http://schemas.openxmlformats.org/officeDocument/2006/relationships/hyperlink" Target="consultantplus://offline/ref=6505962CEE9FDA82318783350C2C4022F2C546F50334A887DFBA4FDA108BCA9E497B51AEA06B5FAAECB344DFF63F04914D40F83C1B3D3544B7E0J" TargetMode="External"/><Relationship Id="rId108" Type="http://schemas.openxmlformats.org/officeDocument/2006/relationships/hyperlink" Target="consultantplus://offline/ref=6505962CEE9FDA82318783350C2C4022F4CF42F1003AA887DFBA4FDA108BCA9E497B51AEA46B55F6B5FC4583B26B17904D40FB3D07B3EDJ" TargetMode="External"/><Relationship Id="rId315" Type="http://schemas.openxmlformats.org/officeDocument/2006/relationships/hyperlink" Target="consultantplus://offline/ref=6505962CEE9FDA82318783350C2C4022F3C543F7013AA887DFBA4FDA108BCA9E497B51AEA06B56AAE5B344DFF63F04914D40F83C1B3D3544B7E0J" TargetMode="External"/><Relationship Id="rId357" Type="http://schemas.openxmlformats.org/officeDocument/2006/relationships/hyperlink" Target="consultantplus://offline/ref=6505962CEE9FDA82318783350C2C4022F4CF47F10132A887DFBA4FDA108BCA9E497B51AEA06B5FA3E7B344DFF63F04914D40F83C1B3D3544B7E0J" TargetMode="External"/><Relationship Id="rId54" Type="http://schemas.openxmlformats.org/officeDocument/2006/relationships/hyperlink" Target="consultantplus://offline/ref=6505962CEE9FDA82318783350C2C4022F2C443FA0730A887DFBA4FDA108BCA9E497B51AEA06B5FA0E6B344DFF63F04914D40F83C1B3D3544B7E0J" TargetMode="External"/><Relationship Id="rId96" Type="http://schemas.openxmlformats.org/officeDocument/2006/relationships/hyperlink" Target="consultantplus://offline/ref=6505962CEE9FDA82318783350C2C4022F4CF41FA023BA887DFBA4FDA108BCA9E497B51AEA06B5EA6ECB344DFF63F04914D40F83C1B3D3544B7E0J" TargetMode="External"/><Relationship Id="rId161" Type="http://schemas.openxmlformats.org/officeDocument/2006/relationships/hyperlink" Target="consultantplus://offline/ref=6505962CEE9FDA82318783350C2C4022F4CF42F1003AA887DFBA4FDA108BCA9E497B51AEA76B55F6B5FC4583B26B17904D40FB3D07B3EDJ" TargetMode="External"/><Relationship Id="rId217" Type="http://schemas.openxmlformats.org/officeDocument/2006/relationships/hyperlink" Target="consultantplus://offline/ref=6505962CEE9FDA82318783350C2C4022F4CF41FA023BA887DFBA4FDA108BCA9E497B51AEA06B5FA1E5B344DFF63F04914D40F83C1B3D3544B7E0J" TargetMode="External"/><Relationship Id="rId399" Type="http://schemas.openxmlformats.org/officeDocument/2006/relationships/hyperlink" Target="consultantplus://offline/ref=6505962CEE9FDA82318783350C2C4022F4CF42F1003AA887DFBA4FDA108BCA9E497B51ADA96D55F6B5FC4583B26B17904D40FB3D07B3EDJ" TargetMode="External"/><Relationship Id="rId259" Type="http://schemas.openxmlformats.org/officeDocument/2006/relationships/hyperlink" Target="consultantplus://offline/ref=6505962CEE9FDA82318783350C2C4022F3CF49FB0835A887DFBA4FDA108BCA9E497B51AEA06B5EA6E0B344DFF63F04914D40F83C1B3D3544B7E0J" TargetMode="External"/><Relationship Id="rId424" Type="http://schemas.openxmlformats.org/officeDocument/2006/relationships/hyperlink" Target="consultantplus://offline/ref=6505962CEE9FDA82318783350C2C4022F4CF42F1003AA887DFBA4FDA108BCA9E497B51ACA06355F6B5FC4583B26B17904D40FB3D07B3EDJ" TargetMode="External"/><Relationship Id="rId466" Type="http://schemas.openxmlformats.org/officeDocument/2006/relationships/fontTable" Target="fontTable.xml"/><Relationship Id="rId23" Type="http://schemas.openxmlformats.org/officeDocument/2006/relationships/hyperlink" Target="consultantplus://offline/ref=6505962CEE9FDA82318783350C2C4022F4CF41FA023BA887DFBA4FDA108BCA9E497B51AEA06B5EA3E5B344DFF63F04914D40F83C1B3D3544B7E0J" TargetMode="External"/><Relationship Id="rId119" Type="http://schemas.openxmlformats.org/officeDocument/2006/relationships/hyperlink" Target="consultantplus://offline/ref=6505962CEE9FDA82318783350C2C4022F4CF42F1003AA887DFBA4FDA108BCA9E497B51AEA46C55F6B5FC4583B26B17904D40FB3D07B3EDJ" TargetMode="External"/><Relationship Id="rId270" Type="http://schemas.openxmlformats.org/officeDocument/2006/relationships/hyperlink" Target="consultantplus://offline/ref=6505962CEE9FDA82318783350C2C4022F4CF42F1003AA887DFBA4FDA108BCA9E497B51ADA36955F6B5FC4583B26B17904D40FB3D07B3EDJ" TargetMode="External"/><Relationship Id="rId326" Type="http://schemas.openxmlformats.org/officeDocument/2006/relationships/hyperlink" Target="consultantplus://offline/ref=6505962CEE9FDA82318783350C2C4022F4CF42F30934A887DFBA4FDA108BCA9E5B7B09A2A06A40A3E5A6128EB0B6E8J" TargetMode="External"/><Relationship Id="rId44" Type="http://schemas.openxmlformats.org/officeDocument/2006/relationships/hyperlink" Target="consultantplus://offline/ref=6505962CEE9FDA82318783350C2C4022F4CF42F1003AA887DFBA4FDA108BCA9E497B51AEA16B55F6B5FC4583B26B17904D40FB3D07B3EDJ" TargetMode="External"/><Relationship Id="rId65" Type="http://schemas.openxmlformats.org/officeDocument/2006/relationships/hyperlink" Target="consultantplus://offline/ref=6505962CEE9FDA82318783350C2C4022F4CF41FA023BA887DFBA4FDA108BCA9E497B51AEA06B5EA1E4B344DFF63F04914D40F83C1B3D3544B7E0J" TargetMode="External"/><Relationship Id="rId86" Type="http://schemas.openxmlformats.org/officeDocument/2006/relationships/hyperlink" Target="consultantplus://offline/ref=6505962CEE9FDA82318783350C2C4022F4CF42F1003AA887DFBA4FDA108BCA9E497B51AEA36B55F6B5FC4583B26B17904D40FB3D07B3EDJ" TargetMode="External"/><Relationship Id="rId130" Type="http://schemas.openxmlformats.org/officeDocument/2006/relationships/hyperlink" Target="consultantplus://offline/ref=6505962CEE9FDA82318783350C2C4022F4CF42F1003AA887DFBA4FDA108BCA9E497B51AEA56955F6B5FC4583B26B17904D40FB3D07B3EDJ" TargetMode="External"/><Relationship Id="rId151" Type="http://schemas.openxmlformats.org/officeDocument/2006/relationships/hyperlink" Target="consultantplus://offline/ref=6505962CEE9FDA82318783350C2C4022F3C544F20131A887DFBA4FDA108BCA9E497B51AEA06B5BA7E4B344DFF63F04914D40F83C1B3D3544B7E0J" TargetMode="External"/><Relationship Id="rId368" Type="http://schemas.openxmlformats.org/officeDocument/2006/relationships/hyperlink" Target="consultantplus://offline/ref=6505962CEE9FDA82318783350C2C4022F4CF41FA023BA887DFBA4FDA108BCA9E497B51AEA06B5CA1E7B344DFF63F04914D40F83C1B3D3544B7E0J" TargetMode="External"/><Relationship Id="rId389" Type="http://schemas.openxmlformats.org/officeDocument/2006/relationships/hyperlink" Target="consultantplus://offline/ref=6505962CEE9FDA82318783350C2C4022F4CF42F1003AA887DFBA4FDA108BCA9E497B51AEA06B5CA7ECB344DFF63F04914D40F83C1B3D3544B7E0J" TargetMode="External"/><Relationship Id="rId172" Type="http://schemas.openxmlformats.org/officeDocument/2006/relationships/hyperlink" Target="consultantplus://offline/ref=6505962CEE9FDA82318783350C2C4022F4CD45F60731A887DFBA4FDA108BCA9E497B51AEA06B5EA1E7B344DFF63F04914D40F83C1B3D3544B7E0J" TargetMode="External"/><Relationship Id="rId193" Type="http://schemas.openxmlformats.org/officeDocument/2006/relationships/hyperlink" Target="consultantplus://offline/ref=6505962CEE9FDA82318783350C2C4022F4CF41FA023BA887DFBA4FDA108BCA9E497B51AEA06B5FA2E1B344DFF63F04914D40F83C1B3D3544B7E0J" TargetMode="External"/><Relationship Id="rId207" Type="http://schemas.openxmlformats.org/officeDocument/2006/relationships/hyperlink" Target="consultantplus://offline/ref=6505962CEE9FDA82318783350C2C4022F4CF41FA023BA887DFBA4FDA108BCA9E497B51AEA06B5FA0E6B344DFF63F04914D40F83C1B3D3544B7E0J" TargetMode="External"/><Relationship Id="rId228" Type="http://schemas.openxmlformats.org/officeDocument/2006/relationships/hyperlink" Target="consultantplus://offline/ref=6505962CEE9FDA82318783350C2C4022F4CF41FA023BA887DFBA4FDA108BCA9E497B51AEA06B5FA1ECB344DFF63F04914D40F83C1B3D3544B7E0J" TargetMode="External"/><Relationship Id="rId249" Type="http://schemas.openxmlformats.org/officeDocument/2006/relationships/hyperlink" Target="consultantplus://offline/ref=6505962CEE9FDA82318783350C2C4022F4CF41FA023BA887DFBA4FDA108BCA9E497B51AEA06B5FA7E0B344DFF63F04914D40F83C1B3D3544B7E0J" TargetMode="External"/><Relationship Id="rId414" Type="http://schemas.openxmlformats.org/officeDocument/2006/relationships/hyperlink" Target="consultantplus://offline/ref=6505962CEE9FDA82318783350C2C4022F4CF42F1003AA887DFBA4FDA108BCA9E497B51ACA06855F6B5FC4583B26B17904D40FB3D07B3EDJ" TargetMode="External"/><Relationship Id="rId435" Type="http://schemas.openxmlformats.org/officeDocument/2006/relationships/hyperlink" Target="consultantplus://offline/ref=6505962CEE9FDA82318783350C2C4022F3CF49FB0835A887DFBA4FDA108BCA9E497B51AEA06B5EA4E7B344DFF63F04914D40F83C1B3D3544B7E0J" TargetMode="External"/><Relationship Id="rId456" Type="http://schemas.openxmlformats.org/officeDocument/2006/relationships/hyperlink" Target="consultantplus://offline/ref=6505962CEE9FDA82318783350C2C4022F4CF41FA023BA887DFBA4FDA108BCA9E497B51AEA06B5CAAE6B344DFF63F04914D40F83C1B3D3544B7E0J" TargetMode="External"/><Relationship Id="rId13" Type="http://schemas.openxmlformats.org/officeDocument/2006/relationships/hyperlink" Target="consultantplus://offline/ref=6505962CEE9FDA82318783350C2C4022F3CA42F30134A887DFBA4FDA108BCA9E497B51AEA06B5FA4E5B344DFF63F04914D40F83C1B3D3544B7E0J" TargetMode="External"/><Relationship Id="rId109" Type="http://schemas.openxmlformats.org/officeDocument/2006/relationships/hyperlink" Target="consultantplus://offline/ref=6505962CEE9FDA82318783350C2C4022F4CF41FA023BA887DFBA4FDA108BCA9E497B51AEA06B5EA7E2B344DFF63F04914D40F83C1B3D3544B7E0J" TargetMode="External"/><Relationship Id="rId260" Type="http://schemas.openxmlformats.org/officeDocument/2006/relationships/hyperlink" Target="consultantplus://offline/ref=6505962CEE9FDA82318783350C2C4022F4CF41FA023BA887DFBA4FDA108BCA9E497B51AEA06B5FA4E7B344DFF63F04914D40F83C1B3D3544B7E0J" TargetMode="External"/><Relationship Id="rId281" Type="http://schemas.openxmlformats.org/officeDocument/2006/relationships/hyperlink" Target="consultantplus://offline/ref=6505962CEE9FDA82318783350C2C4022F4CF42F1003AA887DFBA4FDA108BCA9E497B51ADA46A55F6B5FC4583B26B17904D40FB3D07B3EDJ" TargetMode="External"/><Relationship Id="rId316" Type="http://schemas.openxmlformats.org/officeDocument/2006/relationships/hyperlink" Target="consultantplus://offline/ref=6505962CEE9FDA82318783350C2C4022F4CF41FA023BA887DFBA4FDA108BCA9E497B51AEA06B5CA3E5B344DFF63F04914D40F83C1B3D3544B7E0J" TargetMode="External"/><Relationship Id="rId337" Type="http://schemas.openxmlformats.org/officeDocument/2006/relationships/hyperlink" Target="consultantplus://offline/ref=6505962CEE9FDA82318783350C2C4022F2C546FA0033A887DFBA4FDA108BCA9E5B7B09A2A06A40A3E5A6128EB0B6E8J" TargetMode="External"/><Relationship Id="rId34" Type="http://schemas.openxmlformats.org/officeDocument/2006/relationships/hyperlink" Target="consultantplus://offline/ref=6505962CEE9FDA82318783350C2C4022F3CF49FB0835A887DFBA4FDA108BCA9E497B51AEA06B5EA3E6B344DFF63F04914D40F83C1B3D3544B7E0J" TargetMode="External"/><Relationship Id="rId55" Type="http://schemas.openxmlformats.org/officeDocument/2006/relationships/hyperlink" Target="consultantplus://offline/ref=6505962CEE9FDA82318783350C2C4022F2C544F30032A887DFBA4FDA108BCA9E497B51AEA06B5EA3E5B344DFF63F04914D40F83C1B3D3544B7E0J" TargetMode="External"/><Relationship Id="rId76" Type="http://schemas.openxmlformats.org/officeDocument/2006/relationships/hyperlink" Target="consultantplus://offline/ref=6505962CEE9FDA82318783350C2C4022F4CF41FA023BA887DFBA4FDA108BCA9E497B51AEA06B5EA6E4B344DFF63F04914D40F83C1B3D3544B7E0J" TargetMode="External"/><Relationship Id="rId97" Type="http://schemas.openxmlformats.org/officeDocument/2006/relationships/hyperlink" Target="consultantplus://offline/ref=6505962CEE9FDA82318783350C2C4022F4CF42F1003AA887DFBA4FDA108BCA9E497B51AEA36F55F6B5FC4583B26B17904D40FB3D07B3EDJ" TargetMode="External"/><Relationship Id="rId120" Type="http://schemas.openxmlformats.org/officeDocument/2006/relationships/hyperlink" Target="consultantplus://offline/ref=6505962CEE9FDA82318783350C2C4022F4CD45F60731A887DFBA4FDA108BCA9E497B51AEA06B5EA0E6B344DFF63F04914D40F83C1B3D3544B7E0J" TargetMode="External"/><Relationship Id="rId141" Type="http://schemas.openxmlformats.org/officeDocument/2006/relationships/hyperlink" Target="consultantplus://offline/ref=6505962CEE9FDA82318783350C2C4022F4CF42F1003AA887DFBA4FDA108BCA9E497B51AEA66A55F6B5FC4583B26B17904D40FB3D07B3EDJ" TargetMode="External"/><Relationship Id="rId358" Type="http://schemas.openxmlformats.org/officeDocument/2006/relationships/hyperlink" Target="consultantplus://offline/ref=6505962CEE9FDA82318783350C2C4022F4CF41FA023BA887DFBA4FDA108BCA9E497B51AEA06B5CA1E4B344DFF63F04914D40F83C1B3D3544B7E0J" TargetMode="External"/><Relationship Id="rId379" Type="http://schemas.openxmlformats.org/officeDocument/2006/relationships/hyperlink" Target="consultantplus://offline/ref=6505962CEE9FDA82318783350C2C4022F4CF42F10732A887DFBA4FDA108BCA9E497B51AAA8600AF3A0ED1D8EB3740890525CF93FB0E7J" TargetMode="External"/><Relationship Id="rId7" Type="http://schemas.openxmlformats.org/officeDocument/2006/relationships/hyperlink" Target="consultantplus://offline/ref=5413537224590A8BB48D75BFB672682686E5C3AB0807F75D907F3D33962F283D34A26AC278D511A5A5F48CF0E3FECB35721D1564C500BDC3A8E5J" TargetMode="External"/><Relationship Id="rId162" Type="http://schemas.openxmlformats.org/officeDocument/2006/relationships/hyperlink" Target="consultantplus://offline/ref=6505962CEE9FDA82318783350C2C4022F2CC44F10434A887DFBA4FDA108BCA9E497B51AEA06B5EA0E2B344DFF63F04914D40F83C1B3D3544B7E0J" TargetMode="External"/><Relationship Id="rId183" Type="http://schemas.openxmlformats.org/officeDocument/2006/relationships/hyperlink" Target="consultantplus://offline/ref=6505962CEE9FDA82318783350C2C4022F4CF42F1003AA887DFBA4FDA108BCA9E497B51AEA76355F6B5FC4583B26B17904D40FB3D07B3EDJ" TargetMode="External"/><Relationship Id="rId218" Type="http://schemas.openxmlformats.org/officeDocument/2006/relationships/hyperlink" Target="consultantplus://offline/ref=6505962CEE9FDA82318783350C2C4022F4CF42F1003AA887DFBA4FDA108BCA9E497B51ADA06855F6B5FC4583B26B17904D40FB3D07B3EDJ" TargetMode="External"/><Relationship Id="rId239" Type="http://schemas.openxmlformats.org/officeDocument/2006/relationships/hyperlink" Target="consultantplus://offline/ref=6505962CEE9FDA82318783350C2C4022F4CF42F1003AA887DFBA4FDA108BCA9E497B51ADA16C55F6B5FC4583B26B17904D40FB3D07B3EDJ" TargetMode="External"/><Relationship Id="rId390" Type="http://schemas.openxmlformats.org/officeDocument/2006/relationships/hyperlink" Target="consultantplus://offline/ref=6505962CEE9FDA82318783350C2C4022F4CC40F50134A887DFBA4FDA108BCA9E497B51AEA06F5BA6EFEC41CAE7670990525FF823073F37B4E4J" TargetMode="External"/><Relationship Id="rId404" Type="http://schemas.openxmlformats.org/officeDocument/2006/relationships/hyperlink" Target="consultantplus://offline/ref=6505962CEE9FDA82318783350C2C4022F4CD45F60731A887DFBA4FDA108BCA9E497B51AEA06B5EA4E6B344DFF63F04914D40F83C1B3D3544B7E0J" TargetMode="External"/><Relationship Id="rId425" Type="http://schemas.openxmlformats.org/officeDocument/2006/relationships/hyperlink" Target="consultantplus://offline/ref=6505962CEE9FDA82318783350C2C4022F4CF45FA0434A887DFBA4FDA108BCA9E497B51ACAB3F0FE6B1B5108FAC6B088F4E5EFBB3EFJ" TargetMode="External"/><Relationship Id="rId446" Type="http://schemas.openxmlformats.org/officeDocument/2006/relationships/hyperlink" Target="consultantplus://offline/ref=6505962CEE9FDA82318783350C2C4022F4CC49F20932A887DFBA4FDA108BCA9E497B51AEA06B5EA3E1B344DFF63F04914D40F83C1B3D3544B7E0J" TargetMode="External"/><Relationship Id="rId467" Type="http://schemas.openxmlformats.org/officeDocument/2006/relationships/theme" Target="theme/theme1.xml"/><Relationship Id="rId250" Type="http://schemas.openxmlformats.org/officeDocument/2006/relationships/hyperlink" Target="consultantplus://offline/ref=6505962CEE9FDA82318783350C2C4022F4CF42F1003AA887DFBA4FDA108BCA9E497B51ADA26955F6B5FC4583B26B17904D40FB3D07B3EDJ" TargetMode="External"/><Relationship Id="rId271" Type="http://schemas.openxmlformats.org/officeDocument/2006/relationships/hyperlink" Target="consultantplus://offline/ref=6505962CEE9FDA82318783350C2C4022F4CC42F5023BA887DFBA4FDA108BCA9E497B51AEA06B5AA0E7B344DFF63F04914D40F83C1B3D3544B7E0J" TargetMode="External"/><Relationship Id="rId292" Type="http://schemas.openxmlformats.org/officeDocument/2006/relationships/hyperlink" Target="consultantplus://offline/ref=6505962CEE9FDA82318783350C2C4022F4CF42F1003AA887DFBA4FDA108BCA9E497B51ADA56E55F6B5FC4583B26B17904D40FB3D07B3EDJ" TargetMode="External"/><Relationship Id="rId306" Type="http://schemas.openxmlformats.org/officeDocument/2006/relationships/hyperlink" Target="consultantplus://offline/ref=6505962CEE9FDA82318783350C2C4022F3C543F7013AA887DFBA4FDA108BCA9E497B51AEA06B56A5E2B344DFF63F04914D40F83C1B3D3544B7E0J" TargetMode="External"/><Relationship Id="rId24" Type="http://schemas.openxmlformats.org/officeDocument/2006/relationships/hyperlink" Target="consultantplus://offline/ref=6505962CEE9FDA82318783350C2C4022F4CF42F1003AA887DFBA4FDA108BCA9E497B51AEA06B5EA2EDB344DFF63F04914D40F83C1B3D3544B7E0J" TargetMode="External"/><Relationship Id="rId45" Type="http://schemas.openxmlformats.org/officeDocument/2006/relationships/hyperlink" Target="consultantplus://offline/ref=6505962CEE9FDA82318783350C2C4022F2C443FA0730A887DFBA4FDA108BCA9E497B51AEA06B5FA1E0B344DFF63F04914D40F83C1B3D3544B7E0J" TargetMode="External"/><Relationship Id="rId66" Type="http://schemas.openxmlformats.org/officeDocument/2006/relationships/hyperlink" Target="consultantplus://offline/ref=6505962CEE9FDA82318783350C2C4022F4CF42F1003AA887DFBA4FDA108BCA9E497B51AEA16355F6B5FC4583B26B17904D40FB3D07B3EDJ" TargetMode="External"/><Relationship Id="rId87" Type="http://schemas.openxmlformats.org/officeDocument/2006/relationships/hyperlink" Target="consultantplus://offline/ref=6505962CEE9FDA82318783350C2C4022F4CF41FA023BA887DFBA4FDA108BCA9E497B51AEA06B5EA6E1B344DFF63F04914D40F83C1B3D3544B7E0J" TargetMode="External"/><Relationship Id="rId110" Type="http://schemas.openxmlformats.org/officeDocument/2006/relationships/hyperlink" Target="consultantplus://offline/ref=6505962CEE9FDA82318783350C2C4022F4CF42F1003AA887DFBA4FDA108BCA9E497B51AEA46A55F6B5FC4583B26B17904D40FB3D07B3EDJ" TargetMode="External"/><Relationship Id="rId131" Type="http://schemas.openxmlformats.org/officeDocument/2006/relationships/hyperlink" Target="consultantplus://offline/ref=6505962CEE9FDA82318783350C2C4022F1CF44F70239F58DD7E343D8178495894E325DAFA06B5EA0EFEC41CAE7670990525FF823073F37B4E4J" TargetMode="External"/><Relationship Id="rId327" Type="http://schemas.openxmlformats.org/officeDocument/2006/relationships/hyperlink" Target="consultantplus://offline/ref=6505962CEE9FDA82318783350C2C4022F4CC41F30235A887DFBA4FDA108BCA9E5B7B09A2A06A40A3E5A6128EB0B6E8J" TargetMode="External"/><Relationship Id="rId348" Type="http://schemas.openxmlformats.org/officeDocument/2006/relationships/hyperlink" Target="consultantplus://offline/ref=6505962CEE9FDA82318783350C2C4022F1C445FA0436A887DFBA4FDA108BCA9E497B51AEA06B5EA3E5B344DFF63F04914D40F83C1B3D3544B7E0J" TargetMode="External"/><Relationship Id="rId369" Type="http://schemas.openxmlformats.org/officeDocument/2006/relationships/hyperlink" Target="consultantplus://offline/ref=6505962CEE9FDA82318783350C2C4022F4CF42F1003AA887DFBA4FDA108BCA9E497B51ADA86E55F6B5FC4583B26B17904D40FB3D07B3EDJ" TargetMode="External"/><Relationship Id="rId152" Type="http://schemas.openxmlformats.org/officeDocument/2006/relationships/hyperlink" Target="consultantplus://offline/ref=6505962CEE9FDA82318783350C2C4022F4CD47F0013AA887DFBA4FDA108BCA9E497B51ABA36255F6B5FC4583B26B17904D40FB3D07B3EDJ" TargetMode="External"/><Relationship Id="rId173" Type="http://schemas.openxmlformats.org/officeDocument/2006/relationships/hyperlink" Target="consultantplus://offline/ref=6505962CEE9FDA82318783350C2C4022F4CF41FA023BA887DFBA4FDA108BCA9E497B51AEA06B5EABE2B344DFF63F04914D40F83C1B3D3544B7E0J" TargetMode="External"/><Relationship Id="rId194" Type="http://schemas.openxmlformats.org/officeDocument/2006/relationships/hyperlink" Target="consultantplus://offline/ref=6505962CEE9FDA82318783350C2C4022F4CF42F1003AA887DFBA4FDA108BCA9E497B51AEA86955F6B5FC4583B26B17904D40FB3D07B3EDJ" TargetMode="External"/><Relationship Id="rId208" Type="http://schemas.openxmlformats.org/officeDocument/2006/relationships/hyperlink" Target="consultantplus://offline/ref=6505962CEE9FDA82318783350C2C4022F4CF42F1003AA887DFBA4FDA108BCA9E497B51AEA96D55F6B5FC4583B26B17904D40FB3D07B3EDJ" TargetMode="External"/><Relationship Id="rId229" Type="http://schemas.openxmlformats.org/officeDocument/2006/relationships/hyperlink" Target="consultantplus://offline/ref=6505962CEE9FDA82318783350C2C4022F4CF42F1003AA887DFBA4FDA108BCA9E497B51ADA06C55F6B5FC4583B26B17904D40FB3D07B3EDJ" TargetMode="External"/><Relationship Id="rId380" Type="http://schemas.openxmlformats.org/officeDocument/2006/relationships/hyperlink" Target="consultantplus://offline/ref=6505962CEE9FDA82318783350C2C4022F4CF42F10732A887DFBA4FDA108BCA9E497B51AEA06B59A5EDB344DFF63F04914D40F83C1B3D3544B7E0J" TargetMode="External"/><Relationship Id="rId415" Type="http://schemas.openxmlformats.org/officeDocument/2006/relationships/hyperlink" Target="consultantplus://offline/ref=6505962CEE9FDA82318783350C2C4022F3CF49FB0835A887DFBA4FDA108BCA9E497B51AEA06B5EA7EDB344DFF63F04914D40F83C1B3D3544B7E0J" TargetMode="External"/><Relationship Id="rId436" Type="http://schemas.openxmlformats.org/officeDocument/2006/relationships/hyperlink" Target="consultantplus://offline/ref=6505962CEE9FDA82318783350C2C4022F4CF41FA023BA887DFBA4FDA108BCA9E497B51AEA06B5CA5E2B344DFF63F04914D40F83C1B3D3544B7E0J" TargetMode="External"/><Relationship Id="rId457" Type="http://schemas.openxmlformats.org/officeDocument/2006/relationships/hyperlink" Target="consultantplus://offline/ref=6505962CEE9FDA82318783350C2C4022F4CF42F1003AA887DFBA4FDA108BCA9E497B51AEA06B5DA2E2B344DFF63F04914D40F83C1B3D3544B7E0J" TargetMode="External"/><Relationship Id="rId240" Type="http://schemas.openxmlformats.org/officeDocument/2006/relationships/hyperlink" Target="consultantplus://offline/ref=6505962CEE9FDA82318783350C2C4022F4CF41FA023BA887DFBA4FDA108BCA9E497B51AEA06B5FA7E4B344DFF63F04914D40F83C1B3D3544B7E0J" TargetMode="External"/><Relationship Id="rId261" Type="http://schemas.openxmlformats.org/officeDocument/2006/relationships/hyperlink" Target="consultantplus://offline/ref=6505962CEE9FDA82318783350C2C4022F4CF42F1003AA887DFBA4FDA108BCA9E497B51ADA26255F6B5FC4583B26B17904D40FB3D07B3EDJ" TargetMode="External"/><Relationship Id="rId14" Type="http://schemas.openxmlformats.org/officeDocument/2006/relationships/hyperlink" Target="consultantplus://offline/ref=6505962CEE9FDA82318783350C2C4022F3CD44F2073AA887DFBA4FDA108BCA9E497B51AEA06B5AA0E5B344DFF63F04914D40F83C1B3D3544B7E0J" TargetMode="External"/><Relationship Id="rId35" Type="http://schemas.openxmlformats.org/officeDocument/2006/relationships/hyperlink" Target="consultantplus://offline/ref=6505962CEE9FDA82318783350C2C4022F4CF41FA023BA887DFBA4FDA108BCA9E497B51AEA06B5EA3E2B344DFF63F04914D40F83C1B3D3544B7E0J" TargetMode="External"/><Relationship Id="rId56" Type="http://schemas.openxmlformats.org/officeDocument/2006/relationships/hyperlink" Target="consultantplus://offline/ref=6505962CEE9FDA82318783350C2C4022F4CF41FA023BA887DFBA4FDA108BCA9E497B51AEA06B5EA0E0B344DFF63F04914D40F83C1B3D3544B7E0J" TargetMode="External"/><Relationship Id="rId77" Type="http://schemas.openxmlformats.org/officeDocument/2006/relationships/hyperlink" Target="consultantplus://offline/ref=6505962CEE9FDA82318783350C2C4022F4CF42F1003AA887DFBA4FDA108BCA9E497B51AEA26D55F6B5FC4583B26B17904D40FB3D07B3EDJ" TargetMode="External"/><Relationship Id="rId100" Type="http://schemas.openxmlformats.org/officeDocument/2006/relationships/hyperlink" Target="consultantplus://offline/ref=6505962CEE9FDA82318783350C2C4022F4CF42F1003AA887DFBA4FDA108BCA9E497B51AEA36E55F6B5FC4583B26B17904D40FB3D07B3EDJ" TargetMode="External"/><Relationship Id="rId282" Type="http://schemas.openxmlformats.org/officeDocument/2006/relationships/hyperlink" Target="consultantplus://offline/ref=6505962CEE9FDA82318783350C2C4022F4CF41FA023BA887DFBA4FDA108BCA9E497B51AEA06B5FAAE4B344DFF63F04914D40F83C1B3D3544B7E0J" TargetMode="External"/><Relationship Id="rId317" Type="http://schemas.openxmlformats.org/officeDocument/2006/relationships/hyperlink" Target="consultantplus://offline/ref=6505962CEE9FDA82318783350C2C4022F4CF42F1003AA887DFBA4FDA108BCA9E497B51ADA66C55F6B5FC4583B26B17904D40FB3D07B3EDJ" TargetMode="External"/><Relationship Id="rId338" Type="http://schemas.openxmlformats.org/officeDocument/2006/relationships/hyperlink" Target="consultantplus://offline/ref=6505962CEE9FDA82318783350C2C4022F4CF41FA023BA887DFBA4FDA108BCA9E497B51AEA06B5CA0E0B344DFF63F04914D40F83C1B3D3544B7E0J" TargetMode="External"/><Relationship Id="rId359" Type="http://schemas.openxmlformats.org/officeDocument/2006/relationships/hyperlink" Target="consultantplus://offline/ref=6505962CEE9FDA82318783350C2C4022F4CF42F1003AA887DFBA4FDA108BCA9E497B51ADA86955F6B5FC4583B26B17904D40FB3D07B3EDJ" TargetMode="External"/><Relationship Id="rId8" Type="http://schemas.openxmlformats.org/officeDocument/2006/relationships/hyperlink" Target="consultantplus://offline/ref=6505962CEE9FDA82318783350C2C4022F4CD45F50433A887DFBA4FDA108BCA9E497B51AEA06B5DA2E0B344DFF63F04914D40F83C1B3D3544B7E0J" TargetMode="External"/><Relationship Id="rId98" Type="http://schemas.openxmlformats.org/officeDocument/2006/relationships/hyperlink" Target="consultantplus://offline/ref=6505962CEE9FDA82318783350C2C4022F3CF49FB0835A887DFBA4FDA108BCA9E497B51AEA06B5EA1E5B344DFF63F04914D40F83C1B3D3544B7E0J" TargetMode="External"/><Relationship Id="rId121" Type="http://schemas.openxmlformats.org/officeDocument/2006/relationships/hyperlink" Target="consultantplus://offline/ref=6505962CEE9FDA82318783350C2C4022F4CF41FA023BA887DFBA4FDA108BCA9E497B51AEA06B5EA4E0B344DFF63F04914D40F83C1B3D3544B7E0J" TargetMode="External"/><Relationship Id="rId142" Type="http://schemas.openxmlformats.org/officeDocument/2006/relationships/hyperlink" Target="consultantplus://offline/ref=6505962CEE9FDA82318783350C2C4022F4CF41FA023BA887DFBA4FDA108BCA9E497B51AEA06B5EAAE6B344DFF63F04914D40F83C1B3D3544B7E0J" TargetMode="External"/><Relationship Id="rId163" Type="http://schemas.openxmlformats.org/officeDocument/2006/relationships/hyperlink" Target="consultantplus://offline/ref=6505962CEE9FDA82318783350C2C4022F3C543F7013AA887DFBA4FDA108BCA9E497B51AEA06B56A5E6B344DFF63F04914D40F83C1B3D3544B7E0J" TargetMode="External"/><Relationship Id="rId184" Type="http://schemas.openxmlformats.org/officeDocument/2006/relationships/hyperlink" Target="consultantplus://offline/ref=6505962CEE9FDA82318783350C2C4022F4CD45F60731A887DFBA4FDA108BCA9E497B51AEA06B5EA1E3B344DFF63F04914D40F83C1B3D3544B7E0J" TargetMode="External"/><Relationship Id="rId219" Type="http://schemas.openxmlformats.org/officeDocument/2006/relationships/hyperlink" Target="consultantplus://offline/ref=6505962CEE9FDA82318783350C2C4022F4CF41FA023BA887DFBA4FDA108BCA9E497B51AEA06B5FA1E6B344DFF63F04914D40F83C1B3D3544B7E0J" TargetMode="External"/><Relationship Id="rId370" Type="http://schemas.openxmlformats.org/officeDocument/2006/relationships/hyperlink" Target="consultantplus://offline/ref=6505962CEE9FDA82318783350C2C4022F2C546F50334A887DFBA4FDA108BCA9E497B51AEA06B5FAAECB344DFF63F04914D40F83C1B3D3544B7E0J" TargetMode="External"/><Relationship Id="rId391" Type="http://schemas.openxmlformats.org/officeDocument/2006/relationships/hyperlink" Target="consultantplus://offline/ref=6505962CEE9FDA82318783350C2C4022F4CF42F10732A887DFBA4FDA108BCA9E497B51AEA2635EA9B0E954DBBF6A088F4D5FE73F053DB3E7J" TargetMode="External"/><Relationship Id="rId405" Type="http://schemas.openxmlformats.org/officeDocument/2006/relationships/hyperlink" Target="consultantplus://offline/ref=6505962CEE9FDA82318783350C2C4022F3CD44F2073AA887DFBA4FDA108BCA9E497B51AEA06B5AA0E7B344DFF63F04914D40F83C1B3D3544B7E0J" TargetMode="External"/><Relationship Id="rId426" Type="http://schemas.openxmlformats.org/officeDocument/2006/relationships/hyperlink" Target="consultantplus://offline/ref=6505962CEE9FDA82318783350C2C4022F3C943F4003BA887DFBA4FDA108BCA9E497B51AEA06A5CA4EDB344DFF63F04914D40F83C1B3D3544B7E0J" TargetMode="External"/><Relationship Id="rId447" Type="http://schemas.openxmlformats.org/officeDocument/2006/relationships/hyperlink" Target="consultantplus://offline/ref=6505962CEE9FDA82318783350C2C4022F4CF41FA023BA887DFBA4FDA108BCA9E497B51AEA06B5CA5EDB344DFF63F04914D40F83C1B3D3544B7E0J" TargetMode="External"/><Relationship Id="rId230" Type="http://schemas.openxmlformats.org/officeDocument/2006/relationships/hyperlink" Target="consultantplus://offline/ref=6505962CEE9FDA82318783350C2C4022F4CF41FA023BA887DFBA4FDA108BCA9E497B51AEA06B5FA1EDB344DFF63F04914D40F83C1B3D3544B7E0J" TargetMode="External"/><Relationship Id="rId251" Type="http://schemas.openxmlformats.org/officeDocument/2006/relationships/hyperlink" Target="consultantplus://offline/ref=6505962CEE9FDA82318783350C2C4022F4CF41FA023BA887DFBA4FDA108BCA9E497B51AEA06B5FA7E1B344DFF63F04914D40F83C1B3D3544B7E0J" TargetMode="External"/><Relationship Id="rId25" Type="http://schemas.openxmlformats.org/officeDocument/2006/relationships/hyperlink" Target="consultantplus://offline/ref=6505962CEE9FDA82318783350C2C4022F4CF41FA023BA887DFBA4FDA108BCA9E497B51AEA06B5EA3E7B344DFF63F04914D40F83C1B3D3544B7E0J" TargetMode="External"/><Relationship Id="rId46" Type="http://schemas.openxmlformats.org/officeDocument/2006/relationships/hyperlink" Target="consultantplus://offline/ref=6505962CEE9FDA82318783350C2C4022F4CF41FA023BA887DFBA4FDA108BCA9E497B51AEA06B5EA0E6B344DFF63F04914D40F83C1B3D3544B7E0J" TargetMode="External"/><Relationship Id="rId67" Type="http://schemas.openxmlformats.org/officeDocument/2006/relationships/hyperlink" Target="consultantplus://offline/ref=6505962CEE9FDA82318783350C2C4022F3CF49FB0835A887DFBA4FDA108BCA9E497B51AEA06B5EA0E4B344DFF63F04914D40F83C1B3D3544B7E0J" TargetMode="External"/><Relationship Id="rId272" Type="http://schemas.openxmlformats.org/officeDocument/2006/relationships/hyperlink" Target="consultantplus://offline/ref=6505962CEE9FDA82318783350C2C4022F4CD45F60731A887DFBA4FDA108BCA9E497B51AEA06B5EA6EDB344DFF63F04914D40F83C1B3D3544B7E0J" TargetMode="External"/><Relationship Id="rId293" Type="http://schemas.openxmlformats.org/officeDocument/2006/relationships/hyperlink" Target="consultantplus://offline/ref=6505962CEE9FDA82318783350C2C4022F4CF48F60137A887DFBA4FDA108BCA9E497B51ADA16F5BA9B0E954DBBF6A088F4D5FE73F053DB3E7J" TargetMode="External"/><Relationship Id="rId307" Type="http://schemas.openxmlformats.org/officeDocument/2006/relationships/hyperlink" Target="consultantplus://offline/ref=6505962CEE9FDA82318783350C2C4022F4CF41FA023BA887DFBA4FDA108BCA9E497B51AEA06B5CA2EDB344DFF63F04914D40F83C1B3D3544B7E0J" TargetMode="External"/><Relationship Id="rId328" Type="http://schemas.openxmlformats.org/officeDocument/2006/relationships/hyperlink" Target="consultantplus://offline/ref=6505962CEE9FDA82318783350C2C4022F4CF41FA023BA887DFBA4FDA108BCA9E497B51AEA06B5CA0E4B344DFF63F04914D40F83C1B3D3544B7E0J" TargetMode="External"/><Relationship Id="rId349" Type="http://schemas.openxmlformats.org/officeDocument/2006/relationships/hyperlink" Target="consultantplus://offline/ref=6505962CEE9FDA82318783350C2C4022F4CF41FA023BA887DFBA4FDA108BCA9E497B51AEA06B5CA0E3B344DFF63F04914D40F83C1B3D3544B7E0J" TargetMode="External"/><Relationship Id="rId88" Type="http://schemas.openxmlformats.org/officeDocument/2006/relationships/hyperlink" Target="consultantplus://offline/ref=6505962CEE9FDA82318783350C2C4022F4CF42F1003AA887DFBA4FDA108BCA9E497B51AEA36A55F6B5FC4583B26B17904D40FB3D07B3EDJ" TargetMode="External"/><Relationship Id="rId111" Type="http://schemas.openxmlformats.org/officeDocument/2006/relationships/hyperlink" Target="consultantplus://offline/ref=6505962CEE9FDA82318783350C2C4022F4CD45F60731A887DFBA4FDA108BCA9E497B51AEA06B5EA3E0B344DFF63F04914D40F83C1B3D3544B7E0J" TargetMode="External"/><Relationship Id="rId132" Type="http://schemas.openxmlformats.org/officeDocument/2006/relationships/hyperlink" Target="consultantplus://offline/ref=6505962CEE9FDA82318783350C2C4022F4CF41FA023BA887DFBA4FDA108BCA9E497B51AEA06B5EA5E6B344DFF63F04914D40F83C1B3D3544B7E0J" TargetMode="External"/><Relationship Id="rId153" Type="http://schemas.openxmlformats.org/officeDocument/2006/relationships/hyperlink" Target="consultantplus://offline/ref=6505962CEE9FDA82318783350C2C4022F4CD45F60731A887DFBA4FDA108BCA9E497B51AEA06B5EA0E3B344DFF63F04914D40F83C1B3D3544B7E0J" TargetMode="External"/><Relationship Id="rId174" Type="http://schemas.openxmlformats.org/officeDocument/2006/relationships/hyperlink" Target="consultantplus://offline/ref=6505962CEE9FDA82318783350C2C4022F4CF42F1003AA887DFBA4FDA108BCA9E497B51AEA76F55F6B5FC4583B26B17904D40FB3D07B3EDJ" TargetMode="External"/><Relationship Id="rId195" Type="http://schemas.openxmlformats.org/officeDocument/2006/relationships/hyperlink" Target="consultantplus://offline/ref=6505962CEE9FDA82318783350C2C4022F4CD45F60731A887DFBA4FDA108BCA9E497B51AEA06B5EA6E5B344DFF63F04914D40F83C1B3D3544B7E0J" TargetMode="External"/><Relationship Id="rId209" Type="http://schemas.openxmlformats.org/officeDocument/2006/relationships/hyperlink" Target="consultantplus://offline/ref=6505962CEE9FDA82318783350C2C4022F4CF41FA023BA887DFBA4FDA108BCA9E497B51AEA06B5FA0E7B344DFF63F04914D40F83C1B3D3544B7E0J" TargetMode="External"/><Relationship Id="rId360" Type="http://schemas.openxmlformats.org/officeDocument/2006/relationships/hyperlink" Target="consultantplus://offline/ref=6505962CEE9FDA82318783350C2C4022F4CF41FA023BA887DFBA4FDA108BCA9E497B51AEA06B5CA1E5B344DFF63F04914D40F83C1B3D3544B7E0J" TargetMode="External"/><Relationship Id="rId381" Type="http://schemas.openxmlformats.org/officeDocument/2006/relationships/hyperlink" Target="consultantplus://offline/ref=6505962CEE9FDA82318783350C2C4022F4CF42F10732A887DFBA4FDA108BCA9E497B51AEA06B59AAE0B344DFF63F04914D40F83C1B3D3544B7E0J" TargetMode="External"/><Relationship Id="rId416" Type="http://schemas.openxmlformats.org/officeDocument/2006/relationships/hyperlink" Target="consultantplus://offline/ref=6505962CEE9FDA82318783350C2C4022F3CA42F30134A887DFBA4FDA108BCA9E497B51AEA06B5FA4E5B344DFF63F04914D40F83C1B3D3544B7E0J" TargetMode="External"/><Relationship Id="rId220" Type="http://schemas.openxmlformats.org/officeDocument/2006/relationships/hyperlink" Target="consultantplus://offline/ref=6505962CEE9FDA82318783350C2C4022F4CF42F1003AA887DFBA4FDA108BCA9E497B51ADA06F55F6B5FC4583B26B17904D40FB3D07B3EDJ" TargetMode="External"/><Relationship Id="rId241" Type="http://schemas.openxmlformats.org/officeDocument/2006/relationships/hyperlink" Target="consultantplus://offline/ref=6505962CEE9FDA82318783350C2C4022F4CF42F1003AA887DFBA4FDA108BCA9E497B51ADA16355F6B5FC4583B26B17904D40FB3D07B3EDJ" TargetMode="External"/><Relationship Id="rId437" Type="http://schemas.openxmlformats.org/officeDocument/2006/relationships/hyperlink" Target="consultantplus://offline/ref=6505962CEE9FDA82318783350C2C4022F4CF42F1003AA887DFBA4FDA108BCA9E497B51ACA16A55F6B5FC4583B26B17904D40FB3D07B3EDJ" TargetMode="External"/><Relationship Id="rId458" Type="http://schemas.openxmlformats.org/officeDocument/2006/relationships/hyperlink" Target="consultantplus://offline/ref=6505962CEE9FDA82318783350C2C4022F3C943F4003BA887DFBA4FDA108BCA9E497B51AEA06A5CA5E7B344DFF63F04914D40F83C1B3D3544B7E0J" TargetMode="External"/><Relationship Id="rId15" Type="http://schemas.openxmlformats.org/officeDocument/2006/relationships/hyperlink" Target="consultantplus://offline/ref=6505962CEE9FDA82318783350C2C4022F3CC44F40437A887DFBA4FDA108BCA9E497B51AEA06B5BA6E0B344DFF63F04914D40F83C1B3D3544B7E0J" TargetMode="External"/><Relationship Id="rId36" Type="http://schemas.openxmlformats.org/officeDocument/2006/relationships/hyperlink" Target="consultantplus://offline/ref=6505962CEE9FDA82318783350C2C4022F4CF42F1003AA887DFBA4FDA108BCA9E497B51AEA06D55F6B5FC4583B26B17904D40FB3D07B3EDJ" TargetMode="External"/><Relationship Id="rId57" Type="http://schemas.openxmlformats.org/officeDocument/2006/relationships/hyperlink" Target="consultantplus://offline/ref=6505962CEE9FDA82318783350C2C4022F4CF42F1003AA887DFBA4FDA108BCA9E497B51AEA16855F6B5FC4583B26B17904D40FB3D07B3EDJ" TargetMode="External"/><Relationship Id="rId262" Type="http://schemas.openxmlformats.org/officeDocument/2006/relationships/hyperlink" Target="consultantplus://offline/ref=6505962CEE9FDA82318783350C2C4022F4CF41FA023BA887DFBA4FDA108BCA9E497B51AEA06B5FA4E0B344DFF63F04914D40F83C1B3D3544B7E0J" TargetMode="External"/><Relationship Id="rId283" Type="http://schemas.openxmlformats.org/officeDocument/2006/relationships/hyperlink" Target="consultantplus://offline/ref=6505962CEE9FDA82318783350C2C4022F4CF42F1003AA887DFBA4FDA108BCA9E497B51ADA46955F6B5FC4583B26B17904D40FB3D07B3EDJ" TargetMode="External"/><Relationship Id="rId318" Type="http://schemas.openxmlformats.org/officeDocument/2006/relationships/hyperlink" Target="consultantplus://offline/ref=6505962CEE9FDA82318783350C2C4022F3C543F7013AA887DFBA4FDA108BCA9E497B51AEA06B56AAE6B344DFF63F04914D40F83C1B3D3544B7E0J" TargetMode="External"/><Relationship Id="rId339" Type="http://schemas.openxmlformats.org/officeDocument/2006/relationships/hyperlink" Target="consultantplus://offline/ref=6505962CEE9FDA82318783350C2C4022F4CF42F1003AA887DFBA4FDA108BCA9E497B51ADA76C55F6B5FC4583B26B17904D40FB3D07B3EDJ" TargetMode="External"/><Relationship Id="rId78" Type="http://schemas.openxmlformats.org/officeDocument/2006/relationships/hyperlink" Target="consultantplus://offline/ref=6505962CEE9FDA82318783350C2C4022F3CF49FB0835A887DFBA4FDA108BCA9E497B51AEA06B5EA0E3B344DFF63F04914D40F83C1B3D3544B7E0J" TargetMode="External"/><Relationship Id="rId99" Type="http://schemas.openxmlformats.org/officeDocument/2006/relationships/hyperlink" Target="consultantplus://offline/ref=6505962CEE9FDA82318783350C2C4022F4CF41FA023BA887DFBA4FDA108BCA9E497B51AEA06B5EA6EDB344DFF63F04914D40F83C1B3D3544B7E0J" TargetMode="External"/><Relationship Id="rId101" Type="http://schemas.openxmlformats.org/officeDocument/2006/relationships/hyperlink" Target="consultantplus://offline/ref=6505962CEE9FDA82318783350C2C4022F3CF49FB0835A887DFBA4FDA108BCA9E497B51AEA06B5EA1E6B344DFF63F04914D40F83C1B3D3544B7E0J" TargetMode="External"/><Relationship Id="rId122" Type="http://schemas.openxmlformats.org/officeDocument/2006/relationships/hyperlink" Target="consultantplus://offline/ref=6505962CEE9FDA82318783350C2C4022F4CF42F1003AA887DFBA4FDA108BCA9E497B51AEA46355F6B5FC4583B26B17904D40FB3D07B3EDJ" TargetMode="External"/><Relationship Id="rId143" Type="http://schemas.openxmlformats.org/officeDocument/2006/relationships/hyperlink" Target="consultantplus://offline/ref=6505962CEE9FDA82318783350C2C4022F4CF42F1003AA887DFBA4FDA108BCA9E497B51AEA66955F6B5FC4583B26B17904D40FB3D07B3EDJ" TargetMode="External"/><Relationship Id="rId164" Type="http://schemas.openxmlformats.org/officeDocument/2006/relationships/hyperlink" Target="consultantplus://offline/ref=6505962CEE9FDA82318783350C2C4022F4CD45F60731A887DFBA4FDA108BCA9E497B51AEA06B5EA1E5B344DFF63F04914D40F83C1B3D3544B7E0J" TargetMode="External"/><Relationship Id="rId185" Type="http://schemas.openxmlformats.org/officeDocument/2006/relationships/hyperlink" Target="consultantplus://offline/ref=6505962CEE9FDA82318783350C2C4022F4CF41FA023BA887DFBA4FDA108BCA9E497B51AEA06B5FA2E6B344DFF63F04914D40F83C1B3D3544B7E0J" TargetMode="External"/><Relationship Id="rId350" Type="http://schemas.openxmlformats.org/officeDocument/2006/relationships/hyperlink" Target="consultantplus://offline/ref=6505962CEE9FDA82318783350C2C4022F4CF42F1003AA887DFBA4FDA108BCA9E497B51ADA86B55F6B5FC4583B26B17904D40FB3D07B3EDJ" TargetMode="External"/><Relationship Id="rId371" Type="http://schemas.openxmlformats.org/officeDocument/2006/relationships/hyperlink" Target="consultantplus://offline/ref=6505962CEE9FDA82318783350C2C4022F4CF41FA023BA887DFBA4FDA108BCA9E497B51AEA06B5CA1E0B344DFF63F04914D40F83C1B3D3544B7E0J" TargetMode="External"/><Relationship Id="rId406" Type="http://schemas.openxmlformats.org/officeDocument/2006/relationships/hyperlink" Target="consultantplus://offline/ref=6505962CEE9FDA82318783350C2C4022F4CF42F10732A887DFBA4FDA108BCA9E497B51ADA0635BA9B0E954DBBF6A088F4D5FE73F053DB3E7J" TargetMode="External"/><Relationship Id="rId9" Type="http://schemas.openxmlformats.org/officeDocument/2006/relationships/hyperlink" Target="consultantplus://offline/ref=6505962CEE9FDA82318783350C2C4022F3C543F7013AA887DFBA4FDA108BCA9E497B51AEA06B56A5E5B344DFF63F04914D40F83C1B3D3544B7E0J" TargetMode="External"/><Relationship Id="rId210" Type="http://schemas.openxmlformats.org/officeDocument/2006/relationships/hyperlink" Target="consultantplus://offline/ref=6505962CEE9FDA82318783350C2C4022F4CF42F1003AA887DFBA4FDA108BCA9E497B51AEA96C55F6B5FC4583B26B17904D40FB3D07B3EDJ" TargetMode="External"/><Relationship Id="rId392" Type="http://schemas.openxmlformats.org/officeDocument/2006/relationships/hyperlink" Target="consultantplus://offline/ref=6505962CEE9FDA82318783350C2C4022F4CD45F60731A887DFBA4FDA108BCA9E497B51AEA06B5EA7E2B344DFF63F04914D40F83C1B3D3544B7E0J" TargetMode="External"/><Relationship Id="rId427" Type="http://schemas.openxmlformats.org/officeDocument/2006/relationships/hyperlink" Target="consultantplus://offline/ref=6505962CEE9FDA82318783350C2C4022F2CD40F7013BA887DFBA4FDA108BCA9E497B51AEA06B5EA3E7B344DFF63F04914D40F83C1B3D3544B7E0J" TargetMode="External"/><Relationship Id="rId448" Type="http://schemas.openxmlformats.org/officeDocument/2006/relationships/hyperlink" Target="consultantplus://offline/ref=6505962CEE9FDA82318783350C2C4022F4CF42F1003AA887DFBA4FDA108BCA9E497B51ACA16F55F6B5FC4583B26B17904D40FB3D07B3EDJ" TargetMode="External"/><Relationship Id="rId26" Type="http://schemas.openxmlformats.org/officeDocument/2006/relationships/hyperlink" Target="consultantplus://offline/ref=6505962CEE9FDA82318783350C2C4022F4CF42F1003AA887DFBA4FDA108BCA9E497B51AEA06855F6B5FC4583B26B17904D40FB3D07B3EDJ" TargetMode="External"/><Relationship Id="rId231" Type="http://schemas.openxmlformats.org/officeDocument/2006/relationships/hyperlink" Target="consultantplus://offline/ref=6505962CEE9FDA82318783350C2C4022F4CF42F1003AA887DFBA4FDA108BCA9E497B51ADA06355F6B5FC4583B26B17904D40FB3D07B3EDJ" TargetMode="External"/><Relationship Id="rId252" Type="http://schemas.openxmlformats.org/officeDocument/2006/relationships/hyperlink" Target="consultantplus://offline/ref=6505962CEE9FDA82318783350C2C4022F4CF42F1003AA887DFBA4FDA108BCA9E497B51ADA26855F6B5FC4583B26B17904D40FB3D07B3EDJ" TargetMode="External"/><Relationship Id="rId273" Type="http://schemas.openxmlformats.org/officeDocument/2006/relationships/hyperlink" Target="consultantplus://offline/ref=6505962CEE9FDA82318783350C2C4022F4CF41FA023BA887DFBA4FDA108BCA9E497B51AEA06B5FA5E5B344DFF63F04914D40F83C1B3D3544B7E0J" TargetMode="External"/><Relationship Id="rId294" Type="http://schemas.openxmlformats.org/officeDocument/2006/relationships/hyperlink" Target="consultantplus://offline/ref=6505962CEE9FDA82318783350C2C4022F4CF41FA023BA887DFBA4FDA108BCA9E497B51AEA06B5FABECB344DFF63F04914D40F83C1B3D3544B7E0J" TargetMode="External"/><Relationship Id="rId308" Type="http://schemas.openxmlformats.org/officeDocument/2006/relationships/hyperlink" Target="consultantplus://offline/ref=6505962CEE9FDA82318783350C2C4022F4CF42F1003AA887DFBA4FDA108BCA9E497B51ADA66E55F6B5FC4583B26B17904D40FB3D07B3EDJ" TargetMode="External"/><Relationship Id="rId329" Type="http://schemas.openxmlformats.org/officeDocument/2006/relationships/hyperlink" Target="consultantplus://offline/ref=6505962CEE9FDA82318783350C2C4022F4CF42F1003AA887DFBA4FDA108BCA9E497B51ADA76855F6B5FC4583B26B17904D40FB3D07B3EDJ" TargetMode="External"/><Relationship Id="rId47" Type="http://schemas.openxmlformats.org/officeDocument/2006/relationships/hyperlink" Target="consultantplus://offline/ref=6505962CEE9FDA82318783350C2C4022F4CF42F1003AA887DFBA4FDA108BCA9E497B51AEA16A55F6B5FC4583B26B17904D40FB3D07B3EDJ" TargetMode="External"/><Relationship Id="rId68" Type="http://schemas.openxmlformats.org/officeDocument/2006/relationships/hyperlink" Target="consultantplus://offline/ref=6505962CEE9FDA82318783350C2C4022F4CF41FA023BA887DFBA4FDA108BCA9E497B51AEA06B5EA1E2B344DFF63F04914D40F83C1B3D3544B7E0J" TargetMode="External"/><Relationship Id="rId89" Type="http://schemas.openxmlformats.org/officeDocument/2006/relationships/hyperlink" Target="consultantplus://offline/ref=6505962CEE9FDA82318783350C2C4022F3CF49FB0835A887DFBA4FDA108BCA9E497B51AEA06B5EA0ECB344DFF63F04914D40F83C1B3D3544B7E0J" TargetMode="External"/><Relationship Id="rId112" Type="http://schemas.openxmlformats.org/officeDocument/2006/relationships/hyperlink" Target="consultantplus://offline/ref=6505962CEE9FDA82318783350C2C4022F4CF41FA023BA887DFBA4FDA108BCA9E497B51AEA06B5EA7E3B344DFF63F04914D40F83C1B3D3544B7E0J" TargetMode="External"/><Relationship Id="rId133" Type="http://schemas.openxmlformats.org/officeDocument/2006/relationships/hyperlink" Target="consultantplus://offline/ref=6505962CEE9FDA82318783350C2C4022F4CF42F1003AA887DFBA4FDA108BCA9E497B51AEA56F55F6B5FC4583B26B17904D40FB3D07B3EDJ" TargetMode="External"/><Relationship Id="rId154" Type="http://schemas.openxmlformats.org/officeDocument/2006/relationships/hyperlink" Target="consultantplus://offline/ref=6505962CEE9FDA82318783350C2C4022F4CF41FA023BA887DFBA4FDA108BCA9E497B51AEA06B5EABE4B344DFF63F04914D40F83C1B3D3544B7E0J" TargetMode="External"/><Relationship Id="rId175" Type="http://schemas.openxmlformats.org/officeDocument/2006/relationships/hyperlink" Target="consultantplus://offline/ref=6505962CEE9FDA82318783350C2C4022F4CD45F60731A887DFBA4FDA108BCA9E497B51AEA06B5EA1E0B344DFF63F04914D40F83C1B3D3544B7E0J" TargetMode="External"/><Relationship Id="rId340" Type="http://schemas.openxmlformats.org/officeDocument/2006/relationships/hyperlink" Target="consultantplus://offline/ref=6505962CEE9FDA82318783350C2C4022F2CD45F30533A887DFBA4FDA108BCA9E497B51AEA06B5EA3E5B344DFF63F04914D40F83C1B3D3544B7E0J" TargetMode="External"/><Relationship Id="rId361" Type="http://schemas.openxmlformats.org/officeDocument/2006/relationships/hyperlink" Target="consultantplus://offline/ref=6505962CEE9FDA82318783350C2C4022F4CF42F1003AA887DFBA4FDA108BCA9E497B51ADA86855F6B5FC4583B26B17904D40FB3D07B3EDJ" TargetMode="External"/><Relationship Id="rId196" Type="http://schemas.openxmlformats.org/officeDocument/2006/relationships/hyperlink" Target="consultantplus://offline/ref=6505962CEE9FDA82318783350C2C4022F4CC40F70334A887DFBA4FDA108BCA9E497B51AEA06B5EA1E6B344DFF63F04914D40F83C1B3D3544B7E0J" TargetMode="External"/><Relationship Id="rId200" Type="http://schemas.openxmlformats.org/officeDocument/2006/relationships/hyperlink" Target="consultantplus://offline/ref=6505962CEE9FDA82318783350C2C4022F4CF42F1003AA887DFBA4FDA108BCA9E497B51AEA86855F6B5FC4583B26B17904D40FB3D07B3EDJ" TargetMode="External"/><Relationship Id="rId382" Type="http://schemas.openxmlformats.org/officeDocument/2006/relationships/hyperlink" Target="consultantplus://offline/ref=6505962CEE9FDA82318783350C2C4022F4CF47F10132A887DFBA4FDA108BCA9E497B51AEA06B5CA0E3B344DFF63F04914D40F83C1B3D3544B7E0J" TargetMode="External"/><Relationship Id="rId417" Type="http://schemas.openxmlformats.org/officeDocument/2006/relationships/hyperlink" Target="consultantplus://offline/ref=6505962CEE9FDA82318783350C2C4022F3C946F20130A887DFBA4FDA108BCA9E497B51A9A3600AF3A0ED1D8EB3740890525CF93FB0E7J" TargetMode="External"/><Relationship Id="rId438" Type="http://schemas.openxmlformats.org/officeDocument/2006/relationships/hyperlink" Target="consultantplus://offline/ref=6505962CEE9FDA82318783350C2C4022F4CF45FA0434A887DFBA4FDA108BCA9E497B51AEA06B5EA6E7B344DFF63F04914D40F83C1B3D3544B7E0J" TargetMode="External"/><Relationship Id="rId459" Type="http://schemas.openxmlformats.org/officeDocument/2006/relationships/hyperlink" Target="consultantplus://offline/ref=6505962CEE9FDA82318783350C2C4022F4CC44F50531A887DFBA4FDA108BCA9E497B51ADA5600AF3A0ED1D8EB3740890525CF93FB0E7J" TargetMode="External"/><Relationship Id="rId16" Type="http://schemas.openxmlformats.org/officeDocument/2006/relationships/hyperlink" Target="consultantplus://offline/ref=6505962CEE9FDA82318783350C2C4022F3CF49FB0835A887DFBA4FDA108BCA9E497B51AEA06B5EA2EDB344DFF63F04914D40F83C1B3D3544B7E0J" TargetMode="External"/><Relationship Id="rId221" Type="http://schemas.openxmlformats.org/officeDocument/2006/relationships/hyperlink" Target="consultantplus://offline/ref=6505962CEE9FDA82318783350C2C4022F4CF41FA023BA887DFBA4FDA108BCA9E497B51AEA06B5FA1E2B344DFF63F04914D40F83C1B3D3544B7E0J" TargetMode="External"/><Relationship Id="rId242" Type="http://schemas.openxmlformats.org/officeDocument/2006/relationships/hyperlink" Target="consultantplus://offline/ref=6505962CEE9FDA82318783350C2C4022F4CF41FA023BA887DFBA4FDA108BCA9E497B51AEA06B5FA7E5B344DFF63F04914D40F83C1B3D3544B7E0J" TargetMode="External"/><Relationship Id="rId263" Type="http://schemas.openxmlformats.org/officeDocument/2006/relationships/hyperlink" Target="consultantplus://offline/ref=6505962CEE9FDA82318783350C2C4022F4CF42F1003AA887DFBA4FDA108BCA9E497B51ADA36B55F6B5FC4583B26B17904D40FB3D07B3EDJ" TargetMode="External"/><Relationship Id="rId284" Type="http://schemas.openxmlformats.org/officeDocument/2006/relationships/hyperlink" Target="consultantplus://offline/ref=6505962CEE9FDA82318783350C2C4022F4CF41FA023BA887DFBA4FDA108BCA9E497B51AEA06B5FABE4B344DFF63F04914D40F83C1B3D3544B7E0J" TargetMode="External"/><Relationship Id="rId319" Type="http://schemas.openxmlformats.org/officeDocument/2006/relationships/hyperlink" Target="consultantplus://offline/ref=6505962CEE9FDA82318783350C2C4022F3C543F7013AA887DFBA4FDA108BCA9E497B51AEA06B56AAE7B344DFF63F04914D40F83C1B3D3544B7E0J" TargetMode="External"/><Relationship Id="rId37" Type="http://schemas.openxmlformats.org/officeDocument/2006/relationships/hyperlink" Target="consultantplus://offline/ref=6505962CEE9FDA82318783350C2C4022F4CF41FA023BA887DFBA4FDA108BCA9E497B51AEA06B5EA3E3B344DFF63F04914D40F83C1B3D3544B7E0J" TargetMode="External"/><Relationship Id="rId58" Type="http://schemas.openxmlformats.org/officeDocument/2006/relationships/hyperlink" Target="consultantplus://offline/ref=6505962CEE9FDA82318783350C2C4022F3CF49FB0835A887DFBA4FDA108BCA9E497B51AEA06B5EA3E1B344DFF63F04914D40F83C1B3D3544B7E0J" TargetMode="External"/><Relationship Id="rId79" Type="http://schemas.openxmlformats.org/officeDocument/2006/relationships/hyperlink" Target="consultantplus://offline/ref=6505962CEE9FDA82318783350C2C4022F4CF41FA023BA887DFBA4FDA108BCA9E497B51AEA06B5EA6E5B344DFF63F04914D40F83C1B3D3544B7E0J" TargetMode="External"/><Relationship Id="rId102" Type="http://schemas.openxmlformats.org/officeDocument/2006/relationships/hyperlink" Target="consultantplus://offline/ref=6505962CEE9FDA82318783350C2C4022F4CF41FA023BA887DFBA4FDA108BCA9E497B51AEA06B5EA7E7B344DFF63F04914D40F83C1B3D3544B7E0J" TargetMode="External"/><Relationship Id="rId123" Type="http://schemas.openxmlformats.org/officeDocument/2006/relationships/hyperlink" Target="consultantplus://offline/ref=6505962CEE9FDA82318783350C2C4022F4CF41FA023BA887DFBA4FDA108BCA9E497B51AEA06B5EA4E1B344DFF63F04914D40F83C1B3D3544B7E0J" TargetMode="External"/><Relationship Id="rId144" Type="http://schemas.openxmlformats.org/officeDocument/2006/relationships/hyperlink" Target="consultantplus://offline/ref=6505962CEE9FDA82318783350C2C4022F3CA45F50832A887DFBA4FDA108BCA9E497B51AEA06B5EA2ECB344DFF63F04914D40F83C1B3D3544B7E0J" TargetMode="External"/><Relationship Id="rId330" Type="http://schemas.openxmlformats.org/officeDocument/2006/relationships/hyperlink" Target="consultantplus://offline/ref=6505962CEE9FDA82318783350C2C4022F4CF41FA023BA887DFBA4FDA108BCA9E497B51AEA06B5CA0E5B344DFF63F04914D40F83C1B3D3544B7E0J" TargetMode="External"/><Relationship Id="rId90" Type="http://schemas.openxmlformats.org/officeDocument/2006/relationships/hyperlink" Target="consultantplus://offline/ref=6505962CEE9FDA82318783350C2C4022F4CF41FA023BA887DFBA4FDA108BCA9E497B51AEA06B5EA6E2B344DFF63F04914D40F83C1B3D3544B7E0J" TargetMode="External"/><Relationship Id="rId165" Type="http://schemas.openxmlformats.org/officeDocument/2006/relationships/hyperlink" Target="consultantplus://offline/ref=6505962CEE9FDA82318783350C2C4022F4CF41FA023BA887DFBA4FDA108BCA9E497B51AEA06B5EABE7B344DFF63F04914D40F83C1B3D3544B7E0J" TargetMode="External"/><Relationship Id="rId186" Type="http://schemas.openxmlformats.org/officeDocument/2006/relationships/hyperlink" Target="consultantplus://offline/ref=6505962CEE9FDA82318783350C2C4022F4CF42F1003AA887DFBA4FDA108BCA9E497B51AEA76255F6B5FC4583B26B17904D40FB3D07B3EDJ" TargetMode="External"/><Relationship Id="rId351" Type="http://schemas.openxmlformats.org/officeDocument/2006/relationships/hyperlink" Target="consultantplus://offline/ref=6505962CEE9FDA82318783350C2C4022F1C544F10534A887DFBA4FDA108BCA9E497B51AEA06B5EA3E1B344DFF63F04914D40F83C1B3D3544B7E0J" TargetMode="External"/><Relationship Id="rId372" Type="http://schemas.openxmlformats.org/officeDocument/2006/relationships/hyperlink" Target="consultantplus://offline/ref=6505962CEE9FDA82318783350C2C4022F4CF42F1003AA887DFBA4FDA108BCA9E497B51ADA86D55F6B5FC4583B26B17904D40FB3D07B3EDJ" TargetMode="External"/><Relationship Id="rId393" Type="http://schemas.openxmlformats.org/officeDocument/2006/relationships/hyperlink" Target="consultantplus://offline/ref=6505962CEE9FDA82318783350C2C4022F4CD45F60731A887DFBA4FDA108BCA9E497B51AEA06B5EA7ECB344DFF63F04914D40F83C1B3D3544B7E0J" TargetMode="External"/><Relationship Id="rId407" Type="http://schemas.openxmlformats.org/officeDocument/2006/relationships/hyperlink" Target="consultantplus://offline/ref=6505962CEE9FDA82318783350C2C4022F4CF42F10732A887DFBA4FDA108BCA9E497B51ADA06359A9B0E954DBBF6A088F4D5FE73F053DB3E7J" TargetMode="External"/><Relationship Id="rId428" Type="http://schemas.openxmlformats.org/officeDocument/2006/relationships/hyperlink" Target="consultantplus://offline/ref=6505962CEE9FDA82318783350C2C4022F4CF41FA023BA887DFBA4FDA108BCA9E497B51AEA06B5CA5E7B344DFF63F04914D40F83C1B3D3544B7E0J" TargetMode="External"/><Relationship Id="rId449" Type="http://schemas.openxmlformats.org/officeDocument/2006/relationships/hyperlink" Target="consultantplus://offline/ref=6505962CEE9FDA82318783350C2C4022F4CF45FA0434A887DFBA4FDA108BCA9E497B51AEA06B5EA4E7B344DFF63F04914D40F83C1B3D3544B7E0J" TargetMode="External"/><Relationship Id="rId211" Type="http://schemas.openxmlformats.org/officeDocument/2006/relationships/hyperlink" Target="consultantplus://offline/ref=6505962CEE9FDA82318783350C2C4022F4CF41FA023BA887DFBA4FDA108BCA9E497B51AEA06B5FA0E0B344DFF63F04914D40F83C1B3D3544B7E0J" TargetMode="External"/><Relationship Id="rId232" Type="http://schemas.openxmlformats.org/officeDocument/2006/relationships/hyperlink" Target="consultantplus://offline/ref=6505962CEE9FDA82318783350C2C4022F4CD45F60731A887DFBA4FDA108BCA9E497B51AEA06B5EA6E1B344DFF63F04914D40F83C1B3D3544B7E0J" TargetMode="External"/><Relationship Id="rId253" Type="http://schemas.openxmlformats.org/officeDocument/2006/relationships/hyperlink" Target="consultantplus://offline/ref=6505962CEE9FDA82318783350C2C4022F4CF41FA023BA887DFBA4FDA108BCA9E497B51AEA06B5FA7E3B344DFF63F04914D40F83C1B3D3544B7E0J" TargetMode="External"/><Relationship Id="rId274" Type="http://schemas.openxmlformats.org/officeDocument/2006/relationships/hyperlink" Target="consultantplus://offline/ref=6505962CEE9FDA82318783350C2C4022F4CF42F1003AA887DFBA4FDA108BCA9E497B51ADA36E55F6B5FC4583B26B17904D40FB3D07B3EDJ" TargetMode="External"/><Relationship Id="rId295" Type="http://schemas.openxmlformats.org/officeDocument/2006/relationships/hyperlink" Target="consultantplus://offline/ref=6505962CEE9FDA82318783350C2C4022F4CF42F1003AA887DFBA4FDA108BCA9E497B51ADA56C55F6B5FC4583B26B17904D40FB3D07B3EDJ" TargetMode="External"/><Relationship Id="rId309" Type="http://schemas.openxmlformats.org/officeDocument/2006/relationships/hyperlink" Target="consultantplus://offline/ref=6505962CEE9FDA82318783350C2C4022F3C543F7013AA887DFBA4FDA108BCA9E497B51AEA06B56A5E3B344DFF63F04914D40F83C1B3D3544B7E0J" TargetMode="External"/><Relationship Id="rId460" Type="http://schemas.openxmlformats.org/officeDocument/2006/relationships/hyperlink" Target="consultantplus://offline/ref=6505962CEE9FDA82318783350C2C4022F4CD45F50433A887DFBA4FDA108BCA9E497B51AEA06B5DA2EDB344DFF63F04914D40F83C1B3D3544B7E0J" TargetMode="External"/><Relationship Id="rId27" Type="http://schemas.openxmlformats.org/officeDocument/2006/relationships/hyperlink" Target="consultantplus://offline/ref=6505962CEE9FDA82318783350C2C4022F3CF49FB0835A887DFBA4FDA108BCA9E497B51AEA06B5EA3E5B344DFF63F04914D40F83C1B3D3544B7E0J" TargetMode="External"/><Relationship Id="rId48" Type="http://schemas.openxmlformats.org/officeDocument/2006/relationships/hyperlink" Target="consultantplus://offline/ref=6505962CEE9FDA82318783350C2C4022F2C443FA0730A887DFBA4FDA108BCA9E497B51AEA06B5EA2E1B344DFF63F04914D40F83C1B3D3544B7E0J" TargetMode="External"/><Relationship Id="rId69" Type="http://schemas.openxmlformats.org/officeDocument/2006/relationships/hyperlink" Target="consultantplus://offline/ref=6505962CEE9FDA82318783350C2C4022F4CF42F1003AA887DFBA4FDA108BCA9E497B51AEA26855F6B5FC4583B26B17904D40FB3D07B3EDJ" TargetMode="External"/><Relationship Id="rId113" Type="http://schemas.openxmlformats.org/officeDocument/2006/relationships/hyperlink" Target="consultantplus://offline/ref=6505962CEE9FDA82318783350C2C4022F4CF42F1003AA887DFBA4FDA108BCA9E497B51AEA46955F6B5FC4583B26B17904D40FB3D07B3EDJ" TargetMode="External"/><Relationship Id="rId134" Type="http://schemas.openxmlformats.org/officeDocument/2006/relationships/hyperlink" Target="consultantplus://offline/ref=6505962CEE9FDA82318783350C2C4022F3CF49FB0835A887DFBA4FDA108BCA9E497B51AEA06B5EA1E2B344DFF63F04914D40F83C1B3D3544B7E0J" TargetMode="External"/><Relationship Id="rId320" Type="http://schemas.openxmlformats.org/officeDocument/2006/relationships/hyperlink" Target="consultantplus://offline/ref=6505962CEE9FDA82318783350C2C4022F4CF41FA023BA887DFBA4FDA108BCA9E497B51AEA06B5CA3E6B344DFF63F04914D40F83C1B3D3544B7E0J" TargetMode="External"/><Relationship Id="rId80" Type="http://schemas.openxmlformats.org/officeDocument/2006/relationships/hyperlink" Target="consultantplus://offline/ref=6505962CEE9FDA82318783350C2C4022F4CF42F1003AA887DFBA4FDA108BCA9E497B51AEA26C55F6B5FC4583B26B17904D40FB3D07B3EDJ" TargetMode="External"/><Relationship Id="rId155" Type="http://schemas.openxmlformats.org/officeDocument/2006/relationships/hyperlink" Target="consultantplus://offline/ref=6505962CEE9FDA82318783350C2C4022F4CF42F1003AA887DFBA4FDA108BCA9E497B51AEA66355F6B5FC4583B26B17904D40FB3D07B3EDJ" TargetMode="External"/><Relationship Id="rId176" Type="http://schemas.openxmlformats.org/officeDocument/2006/relationships/hyperlink" Target="consultantplus://offline/ref=6505962CEE9FDA82318783350C2C4022F4CF41FA023BA887DFBA4FDA108BCA9E497B51AEA06B5EABECB344DFF63F04914D40F83C1B3D3544B7E0J" TargetMode="External"/><Relationship Id="rId197" Type="http://schemas.openxmlformats.org/officeDocument/2006/relationships/hyperlink" Target="consultantplus://offline/ref=6505962CEE9FDA82318783350C2C4022F4CD45F50433A887DFBA4FDA108BCA9E497B51AEA06B5DA2E2B344DFF63F04914D40F83C1B3D3544B7E0J" TargetMode="External"/><Relationship Id="rId341" Type="http://schemas.openxmlformats.org/officeDocument/2006/relationships/hyperlink" Target="consultantplus://offline/ref=6505962CEE9FDA82318783350C2C4022F4CF41FA023BA887DFBA4FDA108BCA9E497B51AEA06B5CA0E1B344DFF63F04914D40F83C1B3D3544B7E0J" TargetMode="External"/><Relationship Id="rId362" Type="http://schemas.openxmlformats.org/officeDocument/2006/relationships/hyperlink" Target="consultantplus://offline/ref=6505962CEE9FDA82318783350C2C4022F4CD47F0013AA887DFBA4FDA108BCA9E497B51AEA4695BA9B0E954DBBF6A088F4D5FE73F053DB3E7J" TargetMode="External"/><Relationship Id="rId383" Type="http://schemas.openxmlformats.org/officeDocument/2006/relationships/hyperlink" Target="consultantplus://offline/ref=6505962CEE9FDA82318783350C2C4022F4CF41FA023BA887DFBA4FDA108BCA9E497B51AEA06B5CA6E1B344DFF63F04914D40F83C1B3D3544B7E0J" TargetMode="External"/><Relationship Id="rId418" Type="http://schemas.openxmlformats.org/officeDocument/2006/relationships/hyperlink" Target="consultantplus://offline/ref=6505962CEE9FDA82318783350C2C4022F3CF49FB0835A887DFBA4FDA108BCA9E497B51AEA06B5EA4E5B344DFF63F04914D40F83C1B3D3544B7E0J" TargetMode="External"/><Relationship Id="rId439" Type="http://schemas.openxmlformats.org/officeDocument/2006/relationships/hyperlink" Target="consultantplus://offline/ref=6505962CEE9FDA82318783350C2C4022F4CF41FA023BA887DFBA4FDA108BCA9E497B51AEA06B5CA5E3B344DFF63F04914D40F83C1B3D3544B7E0J" TargetMode="External"/><Relationship Id="rId201" Type="http://schemas.openxmlformats.org/officeDocument/2006/relationships/hyperlink" Target="consultantplus://offline/ref=6505962CEE9FDA82318783350C2C4022F4CF40F40437A887DFBA4FDA108BCA9E497B51AEA06B5EA3E4B344DFF63F04914D40F83C1B3D3544B7E0J" TargetMode="External"/><Relationship Id="rId222" Type="http://schemas.openxmlformats.org/officeDocument/2006/relationships/hyperlink" Target="consultantplus://offline/ref=6505962CEE9FDA82318783350C2C4022F4CF42F1003AA887DFBA4FDA108BCA9E497B51ADA06D55F6B5FC4583B26B17904D40FB3D07B3EDJ" TargetMode="External"/><Relationship Id="rId243" Type="http://schemas.openxmlformats.org/officeDocument/2006/relationships/hyperlink" Target="consultantplus://offline/ref=6505962CEE9FDA82318783350C2C4022F4CF42F1003AA887DFBA4FDA108BCA9E497B51ADA16255F6B5FC4583B26B17904D40FB3D07B3EDJ" TargetMode="External"/><Relationship Id="rId264" Type="http://schemas.openxmlformats.org/officeDocument/2006/relationships/hyperlink" Target="consultantplus://offline/ref=6505962CEE9FDA82318783350C2C4022F3C945FB023BA887DFBA4FDA108BCA9E497B51AEA06B5EA2ECB344DFF63F04914D40F83C1B3D3544B7E0J" TargetMode="External"/><Relationship Id="rId285" Type="http://schemas.openxmlformats.org/officeDocument/2006/relationships/hyperlink" Target="consultantplus://offline/ref=6505962CEE9FDA82318783350C2C4022F4CF42F1003AA887DFBA4FDA108BCA9E497B51ADA56A55F6B5FC4583B26B17904D40FB3D07B3EDJ" TargetMode="External"/><Relationship Id="rId450" Type="http://schemas.openxmlformats.org/officeDocument/2006/relationships/hyperlink" Target="consultantplus://offline/ref=6505962CEE9FDA82318783350C2C4022F4CF41FA023BA887DFBA4FDA108BCA9E497B51AEA06B5CAAE4B344DFF63F04914D40F83C1B3D3544B7E0J" TargetMode="External"/><Relationship Id="rId17" Type="http://schemas.openxmlformats.org/officeDocument/2006/relationships/hyperlink" Target="consultantplus://offline/ref=6505962CEE9FDA82318783350C2C4022F3C847F20434A887DFBA4FDA108BCA9E497B51AEA06B5EA5E1B344DFF63F04914D40F83C1B3D3544B7E0J" TargetMode="External"/><Relationship Id="rId38" Type="http://schemas.openxmlformats.org/officeDocument/2006/relationships/hyperlink" Target="consultantplus://offline/ref=6505962CEE9FDA82318783350C2C4022F4CF42F1003AA887DFBA4FDA108BCA9E497B51AEA06C55F6B5FC4583B26B17904D40FB3D07B3EDJ" TargetMode="External"/><Relationship Id="rId59" Type="http://schemas.openxmlformats.org/officeDocument/2006/relationships/hyperlink" Target="consultantplus://offline/ref=6505962CEE9FDA82318783350C2C4022F4CF41FA023BA887DFBA4FDA108BCA9E497B51AEA06B5EA0E1B344DFF63F04914D40F83C1B3D3544B7E0J" TargetMode="External"/><Relationship Id="rId103" Type="http://schemas.openxmlformats.org/officeDocument/2006/relationships/hyperlink" Target="consultantplus://offline/ref=6505962CEE9FDA82318783350C2C4022F4CF42F1003AA887DFBA4FDA108BCA9E497B51AEA36355F6B5FC4583B26B17904D40FB3D07B3EDJ" TargetMode="External"/><Relationship Id="rId124" Type="http://schemas.openxmlformats.org/officeDocument/2006/relationships/hyperlink" Target="consultantplus://offline/ref=6505962CEE9FDA82318783350C2C4022F4CF42F1003AA887DFBA4FDA108BCA9E497B51AEA46255F6B5FC4583B26B17904D40FB3D07B3EDJ" TargetMode="External"/><Relationship Id="rId310" Type="http://schemas.openxmlformats.org/officeDocument/2006/relationships/hyperlink" Target="consultantplus://offline/ref=6505962CEE9FDA82318783350C2C4022F4CF41FA023BA887DFBA4FDA108BCA9E497B51AEA06B5CA3E4B344DFF63F04914D40F83C1B3D3544B7E0J" TargetMode="External"/><Relationship Id="rId70" Type="http://schemas.openxmlformats.org/officeDocument/2006/relationships/hyperlink" Target="consultantplus://offline/ref=6505962CEE9FDA82318783350C2C4022F3CF49FB0835A887DFBA4FDA108BCA9E497B51AEA06B5EA0E6B344DFF63F04914D40F83C1B3D3544B7E0J" TargetMode="External"/><Relationship Id="rId91" Type="http://schemas.openxmlformats.org/officeDocument/2006/relationships/hyperlink" Target="consultantplus://offline/ref=6505962CEE9FDA82318783350C2C4022F4CF42F1003AA887DFBA4FDA108BCA9E497B51AEA36955F6B5FC4583B26B17904D40FB3D07B3EDJ" TargetMode="External"/><Relationship Id="rId145" Type="http://schemas.openxmlformats.org/officeDocument/2006/relationships/hyperlink" Target="consultantplus://offline/ref=6505962CEE9FDA82318783350C2C4022F3CF49FB0835A887DFBA4FDA108BCA9E497B51AEA06B5EA1EDB344DFF63F04914D40F83C1B3D3544B7E0J" TargetMode="External"/><Relationship Id="rId166" Type="http://schemas.openxmlformats.org/officeDocument/2006/relationships/hyperlink" Target="consultantplus://offline/ref=6505962CEE9FDA82318783350C2C4022F4CF42F1003AA887DFBA4FDA108BCA9E497B51AEA76A55F6B5FC4583B26B17904D40FB3D07B3EDJ" TargetMode="External"/><Relationship Id="rId187" Type="http://schemas.openxmlformats.org/officeDocument/2006/relationships/hyperlink" Target="consultantplus://offline/ref=6505962CEE9FDA82318783350C2C4022F4CF41FA023BA887DFBA4FDA108BCA9E497B51AEA06B5FA2E7B344DFF63F04914D40F83C1B3D3544B7E0J" TargetMode="External"/><Relationship Id="rId331" Type="http://schemas.openxmlformats.org/officeDocument/2006/relationships/hyperlink" Target="consultantplus://offline/ref=6505962CEE9FDA82318783350C2C4022F4CF42F1003AA887DFBA4FDA108BCA9E497B51ADA76F55F6B5FC4583B26B17904D40FB3D07B3EDJ" TargetMode="External"/><Relationship Id="rId352" Type="http://schemas.openxmlformats.org/officeDocument/2006/relationships/hyperlink" Target="consultantplus://offline/ref=6505962CEE9FDA82318783350C2C4022F1C544F10534A887DFBA4FDA108BCA9E497B51AEA06B5EA0ECB344DFF63F04914D40F83C1B3D3544B7E0J" TargetMode="External"/><Relationship Id="rId373" Type="http://schemas.openxmlformats.org/officeDocument/2006/relationships/hyperlink" Target="consultantplus://offline/ref=6505962CEE9FDA82318783350C2C4022F4CF41FA023BA887DFBA4FDA108BCA9E497B51AEA06B5CA1E1B344DFF63F04914D40F83C1B3D3544B7E0J" TargetMode="External"/><Relationship Id="rId394" Type="http://schemas.openxmlformats.org/officeDocument/2006/relationships/hyperlink" Target="consultantplus://offline/ref=6505962CEE9FDA82318783350C2C4022F4CF41FA023BA887DFBA4FDA108BCA9E497B51AEA06B5CA7E6B344DFF63F04914D40F83C1B3D3544B7E0J" TargetMode="External"/><Relationship Id="rId408" Type="http://schemas.openxmlformats.org/officeDocument/2006/relationships/hyperlink" Target="consultantplus://offline/ref=6505962CEE9FDA82318783350C2C4022F4CF42F10732A887DFBA4FDA108BCA9E497B51ADA16958A9B0E954DBBF6A088F4D5FE73F053DB3E7J" TargetMode="External"/><Relationship Id="rId429" Type="http://schemas.openxmlformats.org/officeDocument/2006/relationships/hyperlink" Target="consultantplus://offline/ref=6505962CEE9FDA82318783350C2C4022F4CF42F1003AA887DFBA4FDA108BCA9E497B51ACA06255F6B5FC4583B26B17904D40FB3D07B3EDJ" TargetMode="External"/><Relationship Id="rId1" Type="http://schemas.openxmlformats.org/officeDocument/2006/relationships/styles" Target="styles.xml"/><Relationship Id="rId212" Type="http://schemas.openxmlformats.org/officeDocument/2006/relationships/hyperlink" Target="consultantplus://offline/ref=6505962CEE9FDA82318783350C2C4022F4CF42F1003AA887DFBA4FDA108BCA9E497B51AEA96355F6B5FC4583B26B17904D40FB3D07B3EDJ" TargetMode="External"/><Relationship Id="rId233" Type="http://schemas.openxmlformats.org/officeDocument/2006/relationships/hyperlink" Target="consultantplus://offline/ref=6505962CEE9FDA82318783350C2C4022F4CF41FA023BA887DFBA4FDA108BCA9E497B51AEA06B5FA6E4B344DFF63F04914D40F83C1B3D3544B7E0J" TargetMode="External"/><Relationship Id="rId254" Type="http://schemas.openxmlformats.org/officeDocument/2006/relationships/hyperlink" Target="consultantplus://offline/ref=6505962CEE9FDA82318783350C2C4022F4CF42F1003AA887DFBA4FDA108BCA9E497B51ADA26F55F6B5FC4583B26B17904D40FB3D07B3EDJ" TargetMode="External"/><Relationship Id="rId440" Type="http://schemas.openxmlformats.org/officeDocument/2006/relationships/hyperlink" Target="consultantplus://offline/ref=6505962CEE9FDA82318783350C2C4022F4CF42F1003AA887DFBA4FDA108BCA9E497B51ACA16955F6B5FC4583B26B17904D40FB3D07B3EDJ" TargetMode="External"/><Relationship Id="rId28" Type="http://schemas.openxmlformats.org/officeDocument/2006/relationships/hyperlink" Target="consultantplus://offline/ref=6505962CEE9FDA82318783350C2C4022F4CF41FA023BA887DFBA4FDA108BCA9E497B51AEA06B5EA3E0B344DFF63F04914D40F83C1B3D3544B7E0J" TargetMode="External"/><Relationship Id="rId49" Type="http://schemas.openxmlformats.org/officeDocument/2006/relationships/hyperlink" Target="consultantplus://offline/ref=6505962CEE9FDA82318783350C2C4022F3C943F4003BA887DFBA4FDA108BCA9E497B51AEA06A5CA4EDB344DFF63F04914D40F83C1B3D3544B7E0J" TargetMode="External"/><Relationship Id="rId114" Type="http://schemas.openxmlformats.org/officeDocument/2006/relationships/hyperlink" Target="consultantplus://offline/ref=6505962CEE9FDA82318783350C2C4022F4CD45F60731A887DFBA4FDA108BCA9E497B51AEA06B5EA3E2B344DFF63F04914D40F83C1B3D3544B7E0J" TargetMode="External"/><Relationship Id="rId275" Type="http://schemas.openxmlformats.org/officeDocument/2006/relationships/hyperlink" Target="consultantplus://offline/ref=6505962CEE9FDA82318783350C2C4022F4CF41FA023BA887DFBA4FDA108BCA9E497B51AEA06B5FA5E6B344DFF63F04914D40F83C1B3D3544B7E0J" TargetMode="External"/><Relationship Id="rId296" Type="http://schemas.openxmlformats.org/officeDocument/2006/relationships/hyperlink" Target="consultantplus://offline/ref=6505962CEE9FDA82318783350C2C4022F4CC46F0043BA887DFBA4FDA108BCA9E5B7B09A2A06A40A3E5A6128EB0B6E8J" TargetMode="External"/><Relationship Id="rId300" Type="http://schemas.openxmlformats.org/officeDocument/2006/relationships/hyperlink" Target="consultantplus://offline/ref=6505962CEE9FDA82318783350C2C4022F4CF42F1003AA887DFBA4FDA108BCA9E497B51AEA06B5FABEDB344DFF63F04914D40F83C1B3D3544B7E0J" TargetMode="External"/><Relationship Id="rId461" Type="http://schemas.openxmlformats.org/officeDocument/2006/relationships/hyperlink" Target="consultantplus://offline/ref=6505962CEE9FDA82318783350C2C4022F2CD40F7013BA887DFBA4FDA108BCA9E497B51AEA06B5EA3EDB344DFF63F04914D40F83C1B3D3544B7E0J" TargetMode="External"/><Relationship Id="rId60" Type="http://schemas.openxmlformats.org/officeDocument/2006/relationships/hyperlink" Target="consultantplus://offline/ref=6505962CEE9FDA82318783350C2C4022F4CF42F1003AA887DFBA4FDA108BCA9E497B51AEA16F55F6B5FC4583B26B17904D40FB3D07B3EDJ" TargetMode="External"/><Relationship Id="rId81" Type="http://schemas.openxmlformats.org/officeDocument/2006/relationships/hyperlink" Target="consultantplus://offline/ref=6505962CEE9FDA82318783350C2C4022F4CF41FA023BA887DFBA4FDA108BCA9E497B51AEA06B5EA6E6B344DFF63F04914D40F83C1B3D3544B7E0J" TargetMode="External"/><Relationship Id="rId135" Type="http://schemas.openxmlformats.org/officeDocument/2006/relationships/hyperlink" Target="consultantplus://offline/ref=6505962CEE9FDA82318783350C2C4022F4CF41FA023BA887DFBA4FDA108BCA9E497B51AEA06B5EA5E1B344DFF63F04914D40F83C1B3D3544B7E0J" TargetMode="External"/><Relationship Id="rId156" Type="http://schemas.openxmlformats.org/officeDocument/2006/relationships/hyperlink" Target="consultantplus://offline/ref=6505962CEE9FDA82318783350C2C4022F4CD45F60731A887DFBA4FDA108BCA9E497B51AEA06B5EA0ECB344DFF63F04914D40F83C1B3D3544B7E0J" TargetMode="External"/><Relationship Id="rId177" Type="http://schemas.openxmlformats.org/officeDocument/2006/relationships/hyperlink" Target="consultantplus://offline/ref=6505962CEE9FDA82318783350C2C4022F4CF42F1003AA887DFBA4FDA108BCA9E497B51AEA76E55F6B5FC4583B26B17904D40FB3D07B3EDJ" TargetMode="External"/><Relationship Id="rId198" Type="http://schemas.openxmlformats.org/officeDocument/2006/relationships/hyperlink" Target="consultantplus://offline/ref=6505962CEE9FDA82318783350C2C4022F4CD45F50433A887DFBA4FDA108BCA9E497B51AEA06B5DA2E3B344DFF63F04914D40F83C1B3D3544B7E0J" TargetMode="External"/><Relationship Id="rId321" Type="http://schemas.openxmlformats.org/officeDocument/2006/relationships/hyperlink" Target="consultantplus://offline/ref=6505962CEE9FDA82318783350C2C4022F4CF42F1003AA887DFBA4FDA108BCA9E497B51ADA66355F6B5FC4583B26B17904D40FB3D07B3EDJ" TargetMode="External"/><Relationship Id="rId342" Type="http://schemas.openxmlformats.org/officeDocument/2006/relationships/hyperlink" Target="consultantplus://offline/ref=6505962CEE9FDA82318783350C2C4022F4CF42F1003AA887DFBA4FDA108BCA9E497B51ADA76355F6B5FC4583B26B17904D40FB3D07B3EDJ" TargetMode="External"/><Relationship Id="rId363" Type="http://schemas.openxmlformats.org/officeDocument/2006/relationships/hyperlink" Target="consultantplus://offline/ref=6505962CEE9FDA82318783350C2C4022F4CD45F60731A887DFBA4FDA108BCA9E497B51AEA06B5EA7E6B344DFF63F04914D40F83C1B3D3544B7E0J" TargetMode="External"/><Relationship Id="rId384" Type="http://schemas.openxmlformats.org/officeDocument/2006/relationships/hyperlink" Target="consultantplus://offline/ref=6505962CEE9FDA82318783350C2C4022F4CF42F1003AA887DFBA4FDA108BCA9E497B51ADA86355F6B5FC4583B26B17904D40FB3D07B3EDJ" TargetMode="External"/><Relationship Id="rId419" Type="http://schemas.openxmlformats.org/officeDocument/2006/relationships/hyperlink" Target="consultantplus://offline/ref=6505962CEE9FDA82318783350C2C4022F4CF41FA023BA887DFBA4FDA108BCA9E497B51AEA06B5CA4EDB344DFF63F04914D40F83C1B3D3544B7E0J" TargetMode="External"/><Relationship Id="rId202" Type="http://schemas.openxmlformats.org/officeDocument/2006/relationships/hyperlink" Target="consultantplus://offline/ref=6505962CEE9FDA82318783350C2C4022F4CF40F40437A887DFBA4FDA108BCA9E497B51AEA06B5EA1E3B344DFF63F04914D40F83C1B3D3544B7E0J" TargetMode="External"/><Relationship Id="rId223" Type="http://schemas.openxmlformats.org/officeDocument/2006/relationships/hyperlink" Target="consultantplus://offline/ref=6505962CEE9FDA82318783350C2C4022F4CF45F70135A887DFBA4FDA108BCA9E497B51AEA06B5EA3ECB344DFF63F04914D40F83C1B3D3544B7E0J" TargetMode="External"/><Relationship Id="rId244" Type="http://schemas.openxmlformats.org/officeDocument/2006/relationships/hyperlink" Target="consultantplus://offline/ref=6505962CEE9FDA82318783350C2C4022F4CF41FA023BA887DFBA4FDA108BCA9E497B51AEA06B5FA7E6B344DFF63F04914D40F83C1B3D3544B7E0J" TargetMode="External"/><Relationship Id="rId430" Type="http://schemas.openxmlformats.org/officeDocument/2006/relationships/hyperlink" Target="consultantplus://offline/ref=6505962CEE9FDA82318783350C2C4022F2C443FA0730A887DFBA4FDA108BCA9E497B51AEA06B5EA2E1B344DFF63F04914D40F83C1B3D3544B7E0J" TargetMode="External"/><Relationship Id="rId18" Type="http://schemas.openxmlformats.org/officeDocument/2006/relationships/hyperlink" Target="consultantplus://offline/ref=6505962CEE9FDA82318783350C2C4022F4CC42F5023BA887DFBA4FDA108BCA9E497B51AEA06B5AA3EDB344DFF63F04914D40F83C1B3D3544B7E0J" TargetMode="External"/><Relationship Id="rId39" Type="http://schemas.openxmlformats.org/officeDocument/2006/relationships/hyperlink" Target="consultantplus://offline/ref=6505962CEE9FDA82318783350C2C4022F4CF41FA023BA887DFBA4FDA108BCA9E497B51AEA06B5EA3ECB344DFF63F04914D40F83C1B3D3544B7E0J" TargetMode="External"/><Relationship Id="rId265" Type="http://schemas.openxmlformats.org/officeDocument/2006/relationships/hyperlink" Target="consultantplus://offline/ref=6505962CEE9FDA82318783350C2C4022F3CF49FB0835A887DFBA4FDA108BCA9E497B51AEA06B5EA6E2B344DFF63F04914D40F83C1B3D3544B7E0J" TargetMode="External"/><Relationship Id="rId286" Type="http://schemas.openxmlformats.org/officeDocument/2006/relationships/hyperlink" Target="consultantplus://offline/ref=6505962CEE9FDA82318783350C2C4022F3CF49FB0835A887DFBA4FDA108BCA9E497B51AEA06B5EA7E4B344DFF63F04914D40F83C1B3D3544B7E0J" TargetMode="External"/><Relationship Id="rId451" Type="http://schemas.openxmlformats.org/officeDocument/2006/relationships/hyperlink" Target="consultantplus://offline/ref=6505962CEE9FDA82318783350C2C4022F4CF42F1003AA887DFBA4FDA108BCA9E497B51ACA16E55F6B5FC4583B26B17904D40FB3D07B3EDJ" TargetMode="External"/><Relationship Id="rId50" Type="http://schemas.openxmlformats.org/officeDocument/2006/relationships/hyperlink" Target="consultantplus://offline/ref=6505962CEE9FDA82318783350C2C4022F2C544F30032A887DFBA4FDA108BCA9E497B51AEA06B5EA2EDB344DFF63F04914D40F83C1B3D3544B7E0J" TargetMode="External"/><Relationship Id="rId104" Type="http://schemas.openxmlformats.org/officeDocument/2006/relationships/hyperlink" Target="consultantplus://offline/ref=6505962CEE9FDA82318783350C2C4022F4CF41FA023BA887DFBA4FDA108BCA9E497B51AEA06B5EA7E0B344DFF63F04914D40F83C1B3D3544B7E0J" TargetMode="External"/><Relationship Id="rId125" Type="http://schemas.openxmlformats.org/officeDocument/2006/relationships/hyperlink" Target="consultantplus://offline/ref=6505962CEE9FDA82318783350C2C4022F4CF41FA023BA887DFBA4FDA108BCA9E497B51AEA06B5EA4E3B344DFF63F04914D40F83C1B3D3544B7E0J" TargetMode="External"/><Relationship Id="rId146" Type="http://schemas.openxmlformats.org/officeDocument/2006/relationships/hyperlink" Target="consultantplus://offline/ref=6505962CEE9FDA82318783350C2C4022F4CD45F60731A887DFBA4FDA108BCA9E497B51AEA06B5EA0E1B344DFF63F04914D40F83C1B3D3544B7E0J" TargetMode="External"/><Relationship Id="rId167" Type="http://schemas.openxmlformats.org/officeDocument/2006/relationships/hyperlink" Target="consultantplus://offline/ref=6505962CEE9FDA82318783350C2C4022F4CF41FA023BA887DFBA4FDA108BCA9E497B51AEA06B5EABE0B344DFF63F04914D40F83C1B3D3544B7E0J" TargetMode="External"/><Relationship Id="rId188" Type="http://schemas.openxmlformats.org/officeDocument/2006/relationships/hyperlink" Target="consultantplus://offline/ref=6505962CEE9FDA82318783350C2C4022F4CF42F1003AA887DFBA4FDA108BCA9E497B51AEA86B55F6B5FC4583B26B17904D40FB3D07B3EDJ" TargetMode="External"/><Relationship Id="rId311" Type="http://schemas.openxmlformats.org/officeDocument/2006/relationships/hyperlink" Target="consultantplus://offline/ref=6505962CEE9FDA82318783350C2C4022F4CF42F1003AA887DFBA4FDA108BCA9E497B51ADA66D55F6B5FC4583B26B17904D40FB3D07B3EDJ" TargetMode="External"/><Relationship Id="rId332" Type="http://schemas.openxmlformats.org/officeDocument/2006/relationships/hyperlink" Target="consultantplus://offline/ref=6505962CEE9FDA82318783350C2C4022F2C546FA0033A887DFBA4FDA108BCA9E497B51AEA06B5EA7E7B344DFF63F04914D40F83C1B3D3544B7E0J" TargetMode="External"/><Relationship Id="rId353" Type="http://schemas.openxmlformats.org/officeDocument/2006/relationships/hyperlink" Target="consultantplus://offline/ref=6505962CEE9FDA82318783350C2C4022F1C544F10534A887DFBA4FDA108BCA9E497B51AEA06B5FA6E2B344DFF63F04914D40F83C1B3D3544B7E0J" TargetMode="External"/><Relationship Id="rId374" Type="http://schemas.openxmlformats.org/officeDocument/2006/relationships/hyperlink" Target="consultantplus://offline/ref=6505962CEE9FDA82318783350C2C4022F4CF41FA023BA887DFBA4FDA108BCA9E497B51AEA06B5CA1E3B344DFF63F04914D40F83C1B3D3544B7E0J" TargetMode="External"/><Relationship Id="rId395" Type="http://schemas.openxmlformats.org/officeDocument/2006/relationships/hyperlink" Target="consultantplus://offline/ref=6505962CEE9FDA82318783350C2C4022F4CF42F1003AA887DFBA4FDA108BCA9E497B51AEA06B5CA4E7B344DFF63F04914D40F83C1B3D3544B7E0J" TargetMode="External"/><Relationship Id="rId409" Type="http://schemas.openxmlformats.org/officeDocument/2006/relationships/hyperlink" Target="consultantplus://offline/ref=6505962CEE9FDA82318783350C2C4022F4CD45F60731A887DFBA4FDA108BCA9E497B51AEA06B5EA4E7B344DFF63F04914D40F83C1B3D3544B7E0J" TargetMode="External"/><Relationship Id="rId71" Type="http://schemas.openxmlformats.org/officeDocument/2006/relationships/hyperlink" Target="consultantplus://offline/ref=6505962CEE9FDA82318783350C2C4022F4CF41FA023BA887DFBA4FDA108BCA9E497B51AEA06B5EA1E3B344DFF63F04914D40F83C1B3D3544B7E0J" TargetMode="External"/><Relationship Id="rId92" Type="http://schemas.openxmlformats.org/officeDocument/2006/relationships/hyperlink" Target="consultantplus://offline/ref=6505962CEE9FDA82318783350C2C4022F4CF41FA023BA887DFBA4FDA108BCA9E497B51AEA06B5EA6E3B344DFF63F04914D40F83C1B3D3544B7E0J" TargetMode="External"/><Relationship Id="rId213" Type="http://schemas.openxmlformats.org/officeDocument/2006/relationships/hyperlink" Target="consultantplus://offline/ref=6505962CEE9FDA82318783350C2C4022F4CC42FB083AA887DFBA4FDA108BCA9E497B51ADA7635EA9B0E954DBBF6A088F4D5FE73F053DB3E7J" TargetMode="External"/><Relationship Id="rId234" Type="http://schemas.openxmlformats.org/officeDocument/2006/relationships/hyperlink" Target="consultantplus://offline/ref=6505962CEE9FDA82318783350C2C4022F4CF42F1003AA887DFBA4FDA108BCA9E497B51ADA06255F6B5FC4583B26B17904D40FB3D07B3EDJ" TargetMode="External"/><Relationship Id="rId420" Type="http://schemas.openxmlformats.org/officeDocument/2006/relationships/hyperlink" Target="consultantplus://offline/ref=6505962CEE9FDA82318783350C2C4022F4CF42F1003AA887DFBA4FDA108BCA9E497B51ACA06D55F6B5FC4583B26B17904D40FB3D07B3EDJ" TargetMode="External"/><Relationship Id="rId2" Type="http://schemas.microsoft.com/office/2007/relationships/stylesWithEffects" Target="stylesWithEffects.xml"/><Relationship Id="rId29" Type="http://schemas.openxmlformats.org/officeDocument/2006/relationships/hyperlink" Target="consultantplus://offline/ref=6505962CEE9FDA82318783350C2C4022F4CF42F1003AA887DFBA4FDA108BCA9E497B51AEA06F55F6B5FC4583B26B17904D40FB3D07B3EDJ" TargetMode="External"/><Relationship Id="rId255" Type="http://schemas.openxmlformats.org/officeDocument/2006/relationships/hyperlink" Target="consultantplus://offline/ref=6505962CEE9FDA82318783350C2C4022F4CF41FA023BA887DFBA4FDA108BCA9E497B51AEA06B5FA4E5B344DFF63F04914D40F83C1B3D3544B7E0J" TargetMode="External"/><Relationship Id="rId276" Type="http://schemas.openxmlformats.org/officeDocument/2006/relationships/hyperlink" Target="consultantplus://offline/ref=6505962CEE9FDA82318783350C2C4022F4CF42F1003AA887DFBA4FDA108BCA9E497B51ADA36D55F6B5FC4583B26B17904D40FB3D07B3EDJ" TargetMode="External"/><Relationship Id="rId297" Type="http://schemas.openxmlformats.org/officeDocument/2006/relationships/hyperlink" Target="consultantplus://offline/ref=6505962CEE9FDA82318783350C2C4022F4CF41FA023BA887DFBA4FDA108BCA9E497B51AEA06B5CA2E6B344DFF63F04914D40F83C1B3D3544B7E0J" TargetMode="External"/><Relationship Id="rId441" Type="http://schemas.openxmlformats.org/officeDocument/2006/relationships/hyperlink" Target="consultantplus://offline/ref=6505962CEE9FDA82318783350C2C4022F4CC49F20932A887DFBA4FDA108BCA9E497B51AEA06B5EA3E5B344DFF63F04914D40F83C1B3D3544B7E0J" TargetMode="External"/><Relationship Id="rId462" Type="http://schemas.openxmlformats.org/officeDocument/2006/relationships/hyperlink" Target="consultantplus://offline/ref=6505962CEE9FDA82318783350C2C4022F2CD40F7013BA887DFBA4FDA108BCA9E497B51AEA06B5EA0E4B344DFF63F04914D40F83C1B3D3544B7E0J" TargetMode="External"/><Relationship Id="rId40" Type="http://schemas.openxmlformats.org/officeDocument/2006/relationships/hyperlink" Target="consultantplus://offline/ref=6505962CEE9FDA82318783350C2C4022F4CF42F1003AA887DFBA4FDA108BCA9E497B51AEA06355F6B5FC4583B26B17904D40FB3D07B3EDJ" TargetMode="External"/><Relationship Id="rId115" Type="http://schemas.openxmlformats.org/officeDocument/2006/relationships/hyperlink" Target="consultantplus://offline/ref=6505962CEE9FDA82318783350C2C4022F4CF41FA023BA887DFBA4FDA108BCA9E497B51AEA06B5EA7ECB344DFF63F04914D40F83C1B3D3544B7E0J" TargetMode="External"/><Relationship Id="rId136" Type="http://schemas.openxmlformats.org/officeDocument/2006/relationships/hyperlink" Target="consultantplus://offline/ref=6505962CEE9FDA82318783350C2C4022F4CF42F1003AA887DFBA4FDA108BCA9E497B51AEA56D55F6B5FC4583B26B17904D40FB3D07B3EDJ" TargetMode="External"/><Relationship Id="rId157" Type="http://schemas.openxmlformats.org/officeDocument/2006/relationships/hyperlink" Target="consultantplus://offline/ref=6505962CEE9FDA82318783350C2C4022F4CF41FA023BA887DFBA4FDA108BCA9E497B51AEA06B5EABE5B344DFF63F04914D40F83C1B3D3544B7E0J" TargetMode="External"/><Relationship Id="rId178" Type="http://schemas.openxmlformats.org/officeDocument/2006/relationships/hyperlink" Target="consultantplus://offline/ref=6505962CEE9FDA82318783350C2C4022F4CF41FA023BA887DFBA4FDA108BCA9E497B51AEA06B5EABEDB344DFF63F04914D40F83C1B3D3544B7E0J" TargetMode="External"/><Relationship Id="rId301" Type="http://schemas.openxmlformats.org/officeDocument/2006/relationships/hyperlink" Target="consultantplus://offline/ref=6505962CEE9FDA82318783350C2C4022F4CF41FA023BA887DFBA4FDA108BCA9E497B51AEA06B5CA2E2B344DFF63F04914D40F83C1B3D3544B7E0J" TargetMode="External"/><Relationship Id="rId322" Type="http://schemas.openxmlformats.org/officeDocument/2006/relationships/hyperlink" Target="consultantplus://offline/ref=6505962CEE9FDA82318783350C2C4022F4CF42F30533A887DFBA4FDA108BCA9E497B51AEA06B5EA7ECB344DFF63F04914D40F83C1B3D3544B7E0J" TargetMode="External"/><Relationship Id="rId343" Type="http://schemas.openxmlformats.org/officeDocument/2006/relationships/hyperlink" Target="consultantplus://offline/ref=6505962CEE9FDA82318783350C2C4022F3C441F4033BA887DFBA4FDA108BCA9E497B51AEA06A59A2E2B344DFF63F04914D40F83C1B3D3544B7E0J" TargetMode="External"/><Relationship Id="rId364" Type="http://schemas.openxmlformats.org/officeDocument/2006/relationships/hyperlink" Target="consultantplus://offline/ref=6505962CEE9FDA82318783350C2C4022F4CF41FA023BA887DFBA4FDA108BCA9E497B51AEA06B5CA1E6B344DFF63F04914D40F83C1B3D3544B7E0J" TargetMode="External"/><Relationship Id="rId61" Type="http://schemas.openxmlformats.org/officeDocument/2006/relationships/hyperlink" Target="consultantplus://offline/ref=6505962CEE9FDA82318783350C2C4022F4CD45F60731A887DFBA4FDA108BCA9E497B51AEA06B5FA0E3B344DFF63F04914D40F83C1B3D3544B7E0J" TargetMode="External"/><Relationship Id="rId82" Type="http://schemas.openxmlformats.org/officeDocument/2006/relationships/hyperlink" Target="consultantplus://offline/ref=6505962CEE9FDA82318783350C2C4022F4CF42F1003AA887DFBA4FDA108BCA9E497B51AEA26355F6B5FC4583B26B17904D40FB3D07B3EDJ" TargetMode="External"/><Relationship Id="rId199" Type="http://schemas.openxmlformats.org/officeDocument/2006/relationships/hyperlink" Target="consultantplus://offline/ref=6505962CEE9FDA82318783350C2C4022F4CF41FA023BA887DFBA4FDA108BCA9E497B51AEA06B5FA2E2B344DFF63F04914D40F83C1B3D3544B7E0J" TargetMode="External"/><Relationship Id="rId203" Type="http://schemas.openxmlformats.org/officeDocument/2006/relationships/hyperlink" Target="consultantplus://offline/ref=6505962CEE9FDA82318783350C2C4022F4CF41FA023BA887DFBA4FDA108BCA9E497B51AEA06B5FA3E6B344DFF63F04914D40F83C1B3D3544B7E0J" TargetMode="External"/><Relationship Id="rId385" Type="http://schemas.openxmlformats.org/officeDocument/2006/relationships/hyperlink" Target="consultantplus://offline/ref=6505962CEE9FDA82318783350C2C4022F4CC46F00636A887DFBA4FDA108BCA9E497B51AEA06B5FA3E1B344DFF63F04914D40F83C1B3D3544B7E0J" TargetMode="External"/><Relationship Id="rId19" Type="http://schemas.openxmlformats.org/officeDocument/2006/relationships/hyperlink" Target="consultantplus://offline/ref=6505962CEE9FDA82318783350C2C4022F3C546FB013BA887DFBA4FDA108BCA9E497B51AEA0685DABE2B344DFF63F04914D40F83C1B3D3544B7E0J" TargetMode="External"/><Relationship Id="rId224" Type="http://schemas.openxmlformats.org/officeDocument/2006/relationships/hyperlink" Target="consultantplus://offline/ref=6505962CEE9FDA82318783350C2C4022F4CF45F70135A887DFBA4FDA108BCA9E497B51AEA06B5EA3E5B344DFF63F04914D40F83C1B3D3544B7E0J" TargetMode="External"/><Relationship Id="rId245" Type="http://schemas.openxmlformats.org/officeDocument/2006/relationships/hyperlink" Target="consultantplus://offline/ref=6505962CEE9FDA82318783350C2C4022F4CF42F1003AA887DFBA4FDA108BCA9E497B51ADA26B55F6B5FC4583B26B17904D40FB3D07B3EDJ" TargetMode="External"/><Relationship Id="rId266" Type="http://schemas.openxmlformats.org/officeDocument/2006/relationships/hyperlink" Target="consultantplus://offline/ref=6505962CEE9FDA82318783350C2C4022F4CF41FA023BA887DFBA4FDA108BCA9E497B51AEA06B5FA4E1B344DFF63F04914D40F83C1B3D3544B7E0J" TargetMode="External"/><Relationship Id="rId287" Type="http://schemas.openxmlformats.org/officeDocument/2006/relationships/hyperlink" Target="consultantplus://offline/ref=6505962CEE9FDA82318783350C2C4022F4CF41FA023BA887DFBA4FDA108BCA9E497B51AEA06B5FABE5B344DFF63F04914D40F83C1B3D3544B7E0J" TargetMode="External"/><Relationship Id="rId410" Type="http://schemas.openxmlformats.org/officeDocument/2006/relationships/hyperlink" Target="consultantplus://offline/ref=6505962CEE9FDA82318783350C2C4022F4CF41FA023BA887DFBA4FDA108BCA9E497B51AEA06B5CA4E4B344DFF63F04914D40F83C1B3D3544B7E0J" TargetMode="External"/><Relationship Id="rId431" Type="http://schemas.openxmlformats.org/officeDocument/2006/relationships/hyperlink" Target="consultantplus://offline/ref=6505962CEE9FDA82318783350C2C4022F4CF45FA0434A887DFBA4FDA108BCA9E497B51AEA16F55F6B5FC4583B26B17904D40FB3D07B3EDJ" TargetMode="External"/><Relationship Id="rId452" Type="http://schemas.openxmlformats.org/officeDocument/2006/relationships/hyperlink" Target="consultantplus://offline/ref=6505962CEE9FDA82318783350C2C4022F4CF45FA0434A887DFBA4FDA108BCA9E497B51AEA06B5EA4E2B344DFF63F04914D40F83C1B3D3544B7E0J" TargetMode="External"/><Relationship Id="rId30" Type="http://schemas.openxmlformats.org/officeDocument/2006/relationships/hyperlink" Target="consultantplus://offline/ref=6505962CEE9FDA82318783350C2C4022F4CC42F5023BA887DFBA4FDA108BCA9E497B51AEA06B5AA0E4B344DFF63F04914D40F83C1B3D3544B7E0J" TargetMode="External"/><Relationship Id="rId105" Type="http://schemas.openxmlformats.org/officeDocument/2006/relationships/hyperlink" Target="consultantplus://offline/ref=6505962CEE9FDA82318783350C2C4022F4CF42F1003AA887DFBA4FDA108BCA9E497B51AEA36255F6B5FC4583B26B17904D40FB3D07B3EDJ" TargetMode="External"/><Relationship Id="rId126" Type="http://schemas.openxmlformats.org/officeDocument/2006/relationships/hyperlink" Target="consultantplus://offline/ref=6505962CEE9FDA82318783350C2C4022F4CF42F1003AA887DFBA4FDA108BCA9E497B51AEA56B55F6B5FC4583B26B17904D40FB3D07B3EDJ" TargetMode="External"/><Relationship Id="rId147" Type="http://schemas.openxmlformats.org/officeDocument/2006/relationships/hyperlink" Target="consultantplus://offline/ref=6505962CEE9FDA82318783350C2C4022F3CF49FB0835A887DFBA4FDA108BCA9E497B51AEA06B5EA6E4B344DFF63F04914D40F83C1B3D3544B7E0J" TargetMode="External"/><Relationship Id="rId168" Type="http://schemas.openxmlformats.org/officeDocument/2006/relationships/hyperlink" Target="consultantplus://offline/ref=6505962CEE9FDA82318783350C2C4022F4CF42F1003AA887DFBA4FDA108BCA9E497B51AEA76955F6B5FC4583B26B17904D40FB3D07B3EDJ" TargetMode="External"/><Relationship Id="rId312" Type="http://schemas.openxmlformats.org/officeDocument/2006/relationships/hyperlink" Target="consultantplus://offline/ref=6505962CEE9FDA82318783350C2C4022F3C543F7013AA887DFBA4FDA108BCA9E497B51AEA06B56A5EDB344DFF63F04914D40F83C1B3D3544B7E0J" TargetMode="External"/><Relationship Id="rId333" Type="http://schemas.openxmlformats.org/officeDocument/2006/relationships/hyperlink" Target="consultantplus://offline/ref=6505962CEE9FDA82318783350C2C4022F4CF41FA023BA887DFBA4FDA108BCA9E497B51AEA06B5CA0E6B344DFF63F04914D40F83C1B3D3544B7E0J" TargetMode="External"/><Relationship Id="rId354" Type="http://schemas.openxmlformats.org/officeDocument/2006/relationships/hyperlink" Target="consultantplus://offline/ref=6505962CEE9FDA82318783350C2C4022F1C544F10534A887DFBA4FDA108BCA9E497B51AEA06B5CA0EDB344DFF63F04914D40F83C1B3D3544B7E0J" TargetMode="External"/><Relationship Id="rId51" Type="http://schemas.openxmlformats.org/officeDocument/2006/relationships/hyperlink" Target="consultantplus://offline/ref=6505962CEE9FDA82318783350C2C4022F3CF49FB0835A887DFBA4FDA108BCA9E497B51AEA06B5EA3E0B344DFF63F04914D40F83C1B3D3544B7E0J" TargetMode="External"/><Relationship Id="rId72" Type="http://schemas.openxmlformats.org/officeDocument/2006/relationships/hyperlink" Target="consultantplus://offline/ref=6505962CEE9FDA82318783350C2C4022F4CF42F1003AA887DFBA4FDA108BCA9E497B51AEA26F55F6B5FC4583B26B17904D40FB3D07B3EDJ" TargetMode="External"/><Relationship Id="rId93" Type="http://schemas.openxmlformats.org/officeDocument/2006/relationships/hyperlink" Target="consultantplus://offline/ref=6505962CEE9FDA82318783350C2C4022F4CF42F1003AA887DFBA4FDA108BCA9E497B51AEA36855F6B5FC4583B26B17904D40FB3D07B3EDJ" TargetMode="External"/><Relationship Id="rId189" Type="http://schemas.openxmlformats.org/officeDocument/2006/relationships/hyperlink" Target="consultantplus://offline/ref=6505962CEE9FDA82318783350C2C4022F4CD45F60731A887DFBA4FDA108BCA9E497B51AEA06B5EA1ECB344DFF63F04914D40F83C1B3D3544B7E0J" TargetMode="External"/><Relationship Id="rId375" Type="http://schemas.openxmlformats.org/officeDocument/2006/relationships/hyperlink" Target="consultantplus://offline/ref=6505962CEE9FDA82318783350C2C4022F4CF42F1003AA887DFBA4FDA108BCA9E497B51ADA86C55F6B5FC4583B26B17904D40FB3D07B3EDJ" TargetMode="External"/><Relationship Id="rId396" Type="http://schemas.openxmlformats.org/officeDocument/2006/relationships/hyperlink" Target="consultantplus://offline/ref=6505962CEE9FDA82318783350C2C4022F4CF42F10732A887DFBA4FDA108BCA9E497B51AEA06A5EA4E0B344DFF63F04914D40F83C1B3D3544B7E0J" TargetMode="External"/><Relationship Id="rId3" Type="http://schemas.openxmlformats.org/officeDocument/2006/relationships/settings" Target="settings.xml"/><Relationship Id="rId214" Type="http://schemas.openxmlformats.org/officeDocument/2006/relationships/hyperlink" Target="consultantplus://offline/ref=6505962CEE9FDA82318783350C2C4022F4CC42F5023BA887DFBA4FDA108BCA9E497B51AEA06B5AA0E5B344DFF63F04914D40F83C1B3D3544B7E0J" TargetMode="External"/><Relationship Id="rId235" Type="http://schemas.openxmlformats.org/officeDocument/2006/relationships/hyperlink" Target="consultantplus://offline/ref=6505962CEE9FDA82318783350C2C4022F4CC42F5023BA887DFBA4FDA108BCA9E497B51AEA06B5AA0E6B344DFF63F04914D40F83C1B3D3544B7E0J" TargetMode="External"/><Relationship Id="rId256" Type="http://schemas.openxmlformats.org/officeDocument/2006/relationships/hyperlink" Target="consultantplus://offline/ref=6505962CEE9FDA82318783350C2C4022F4CF42F1003AA887DFBA4FDA108BCA9E497B51ADA26C55F6B5FC4583B26B17904D40FB3D07B3EDJ" TargetMode="External"/><Relationship Id="rId277" Type="http://schemas.openxmlformats.org/officeDocument/2006/relationships/hyperlink" Target="consultantplus://offline/ref=6505962CEE9FDA82318783350C2C4022F4CF41FA023BA887DFBA4FDA108BCA9E497B51AEA06B5FA5E7B344DFF63F04914D40F83C1B3D3544B7E0J" TargetMode="External"/><Relationship Id="rId298" Type="http://schemas.openxmlformats.org/officeDocument/2006/relationships/hyperlink" Target="consultantplus://offline/ref=6505962CEE9FDA82318783350C2C4022F4CF42F1003AA887DFBA4FDA108BCA9E497B51ADA66B55F6B5FC4583B26B17904D40FB3D07B3EDJ" TargetMode="External"/><Relationship Id="rId400" Type="http://schemas.openxmlformats.org/officeDocument/2006/relationships/hyperlink" Target="consultantplus://offline/ref=6505962CEE9FDA82318783350C2C4022F4CF42F10732A887DFBA4FDA108BCA9E497B51AEA96D58A9B0E954DBBF6A088F4D5FE73F053DB3E7J" TargetMode="External"/><Relationship Id="rId421" Type="http://schemas.openxmlformats.org/officeDocument/2006/relationships/hyperlink" Target="consultantplus://offline/ref=6505962CEE9FDA82318783350C2C4022F4CF41FA023BA887DFBA4FDA108BCA9E497B51AEA06B5CA5E5B344DFF63F04914D40F83C1B3D3544B7E0J" TargetMode="External"/><Relationship Id="rId442" Type="http://schemas.openxmlformats.org/officeDocument/2006/relationships/hyperlink" Target="consultantplus://offline/ref=6505962CEE9FDA82318783350C2C4022F4CC49F20932A887DFBA4FDA108BCA9E497B51AEA06B5EA3E7B344DFF63F04914D40F83C1B3D3544B7E0J" TargetMode="External"/><Relationship Id="rId463" Type="http://schemas.openxmlformats.org/officeDocument/2006/relationships/hyperlink" Target="consultantplus://offline/ref=6505962CEE9FDA82318783350C2C4022F2CD40F7013BA887DFBA4FDA108BCA9E497B51AEA06B5EA0E6B344DFF63F04914D40F83C1B3D3544B7E0J" TargetMode="External"/><Relationship Id="rId116" Type="http://schemas.openxmlformats.org/officeDocument/2006/relationships/hyperlink" Target="consultantplus://offline/ref=6505962CEE9FDA82318783350C2C4022F4CF42F1003AA887DFBA4FDA108BCA9E497B51AEA46855F6B5FC4583B26B17904D40FB3D07B3EDJ" TargetMode="External"/><Relationship Id="rId137" Type="http://schemas.openxmlformats.org/officeDocument/2006/relationships/hyperlink" Target="consultantplus://offline/ref=6505962CEE9FDA82318783350C2C4022F3C549F10233A887DFBA4FDA108BCA9E497B51AEA06B5EA0E5B344DFF63F04914D40F83C1B3D3544B7E0J" TargetMode="External"/><Relationship Id="rId158" Type="http://schemas.openxmlformats.org/officeDocument/2006/relationships/hyperlink" Target="consultantplus://offline/ref=6505962CEE9FDA82318783350C2C4022F4CF42F1003AA887DFBA4FDA108BCA9E497B51AEA66255F6B5FC4583B26B17904D40FB3D07B3EDJ" TargetMode="External"/><Relationship Id="rId302" Type="http://schemas.openxmlformats.org/officeDocument/2006/relationships/hyperlink" Target="consultantplus://offline/ref=6505962CEE9FDA82318783350C2C4022F4CF42F1003AA887DFBA4FDA108BCA9E497B51ADA66855F6B5FC4583B26B17904D40FB3D07B3EDJ" TargetMode="External"/><Relationship Id="rId323" Type="http://schemas.openxmlformats.org/officeDocument/2006/relationships/hyperlink" Target="consultantplus://offline/ref=6505962CEE9FDA82318783350C2C4022F4CF41FA023BA887DFBA4FDA108BCA9E497B51AEA06B5CA3E2B344DFF63F04914D40F83C1B3D3544B7E0J" TargetMode="External"/><Relationship Id="rId344" Type="http://schemas.openxmlformats.org/officeDocument/2006/relationships/hyperlink" Target="consultantplus://offline/ref=6505962CEE9FDA82318783350C2C4022F3C441F4033BA887DFBA4FDA108BCA9E497B51AEA06A59A2E3B344DFF63F04914D40F83C1B3D3544B7E0J" TargetMode="External"/><Relationship Id="rId20" Type="http://schemas.openxmlformats.org/officeDocument/2006/relationships/hyperlink" Target="consultantplus://offline/ref=6505962CEE9FDA82318783350C2C4022F4CD45F60731A887DFBA4FDA108BCA9E497B51AEA06B5EA2EDB344DFF63F04914D40F83C1B3D3544B7E0J" TargetMode="External"/><Relationship Id="rId41" Type="http://schemas.openxmlformats.org/officeDocument/2006/relationships/hyperlink" Target="consultantplus://offline/ref=6505962CEE9FDA82318783350C2C4022F4CF41FA023BA887DFBA4FDA108BCA9E497B51AEA06B5EA0E4B344DFF63F04914D40F83C1B3D3544B7E0J" TargetMode="External"/><Relationship Id="rId62" Type="http://schemas.openxmlformats.org/officeDocument/2006/relationships/hyperlink" Target="consultantplus://offline/ref=6505962CEE9FDA82318783350C2C4022F4CD45F60731A887DFBA4FDA108BCA9E497B51AEA06B5EA3E5B344DFF63F04914D40F83C1B3D3544B7E0J" TargetMode="External"/><Relationship Id="rId83" Type="http://schemas.openxmlformats.org/officeDocument/2006/relationships/hyperlink" Target="consultantplus://offline/ref=6505962CEE9FDA82318783350C2C4022F4CF41FA023BA887DFBA4FDA108BCA9E497B51AEA06B5EA6E7B344DFF63F04914D40F83C1B3D3544B7E0J" TargetMode="External"/><Relationship Id="rId179" Type="http://schemas.openxmlformats.org/officeDocument/2006/relationships/hyperlink" Target="consultantplus://offline/ref=6505962CEE9FDA82318783350C2C4022F4CF42F1003AA887DFBA4FDA108BCA9E497B51AEA76D55F6B5FC4583B26B17904D40FB3D07B3EDJ" TargetMode="External"/><Relationship Id="rId365" Type="http://schemas.openxmlformats.org/officeDocument/2006/relationships/hyperlink" Target="consultantplus://offline/ref=6505962CEE9FDA82318783350C2C4022F4CF42F1003AA887DFBA4FDA108BCA9E497B51ADA86F55F6B5FC4583B26B17904D40FB3D07B3EDJ" TargetMode="External"/><Relationship Id="rId386" Type="http://schemas.openxmlformats.org/officeDocument/2006/relationships/hyperlink" Target="consultantplus://offline/ref=6505962CEE9FDA82318783350C2C4022F4CD47F0013AA887DFBA4FDA108BCA9E5B7B09A2A06A40A3E5A6128EB0B6E8J" TargetMode="External"/><Relationship Id="rId190" Type="http://schemas.openxmlformats.org/officeDocument/2006/relationships/hyperlink" Target="consultantplus://offline/ref=6505962CEE9FDA82318783350C2C4022F4CF41FA023BA887DFBA4FDA108BCA9E497B51AEA06B5FA2E0B344DFF63F04914D40F83C1B3D3544B7E0J" TargetMode="External"/><Relationship Id="rId204" Type="http://schemas.openxmlformats.org/officeDocument/2006/relationships/hyperlink" Target="consultantplus://offline/ref=6505962CEE9FDA82318783350C2C4022F4CF42F1003AA887DFBA4FDA108BCA9E497B51AEA86C55F6B5FC4583B26B17904D40FB3D07B3EDJ" TargetMode="External"/><Relationship Id="rId225" Type="http://schemas.openxmlformats.org/officeDocument/2006/relationships/hyperlink" Target="consultantplus://offline/ref=6505962CEE9FDA82318783350C2C4022F4CD45F60731A887DFBA4FDA108BCA9E497B51AEA06B5EA6E7B344DFF63F04914D40F83C1B3D3544B7E0J" TargetMode="External"/><Relationship Id="rId246" Type="http://schemas.openxmlformats.org/officeDocument/2006/relationships/hyperlink" Target="consultantplus://offline/ref=6505962CEE9FDA82318783350C2C4022F4CF41FA023BA887DFBA4FDA108BCA9E497B51AEA06B5FA7E7B344DFF63F04914D40F83C1B3D3544B7E0J" TargetMode="External"/><Relationship Id="rId267" Type="http://schemas.openxmlformats.org/officeDocument/2006/relationships/hyperlink" Target="consultantplus://offline/ref=6505962CEE9FDA82318783350C2C4022F4CF42F1003AA887DFBA4FDA108BCA9E497B51ADA36A55F6B5FC4583B26B17904D40FB3D07B3EDJ" TargetMode="External"/><Relationship Id="rId288" Type="http://schemas.openxmlformats.org/officeDocument/2006/relationships/hyperlink" Target="consultantplus://offline/ref=6505962CEE9FDA82318783350C2C4022F4CF42F1003AA887DFBA4FDA108BCA9E497B51ADA56955F6B5FC4583B26B17904D40FB3D07B3EDJ" TargetMode="External"/><Relationship Id="rId411" Type="http://schemas.openxmlformats.org/officeDocument/2006/relationships/hyperlink" Target="consultantplus://offline/ref=6505962CEE9FDA82318783350C2C4022F4CF42F1003AA887DFBA4FDA108BCA9E497B51ADA96255F6B5FC4583B26B17904D40FB3D07B3EDJ" TargetMode="External"/><Relationship Id="rId432" Type="http://schemas.openxmlformats.org/officeDocument/2006/relationships/hyperlink" Target="consultantplus://offline/ref=6505962CEE9FDA82318783350C2C4022F2CD40F7013BA887DFBA4FDA108BCA9E497B51AEA06B5EA3E1B344DFF63F04914D40F83C1B3D3544B7E0J" TargetMode="External"/><Relationship Id="rId453" Type="http://schemas.openxmlformats.org/officeDocument/2006/relationships/hyperlink" Target="consultantplus://offline/ref=6505962CEE9FDA82318783350C2C4022F4CF41FA023BA887DFBA4FDA108BCA9E497B51AEA06B5CAAE5B344DFF63F04914D40F83C1B3D3544B7E0J" TargetMode="External"/><Relationship Id="rId106" Type="http://schemas.openxmlformats.org/officeDocument/2006/relationships/hyperlink" Target="consultantplus://offline/ref=6505962CEE9FDA82318783350C2C4022F4CD45F60731A887DFBA4FDA108BCA9E497B51AEA06B5EA3E6B344DFF63F04914D40F83C1B3D3544B7E0J" TargetMode="External"/><Relationship Id="rId127" Type="http://schemas.openxmlformats.org/officeDocument/2006/relationships/hyperlink" Target="consultantplus://offline/ref=6505962CEE9FDA82318783350C2C4022F4CF41FA023BA887DFBA4FDA108BCA9E497B51AEA06B5EA4ECB344DFF63F04914D40F83C1B3D3544B7E0J" TargetMode="External"/><Relationship Id="rId313" Type="http://schemas.openxmlformats.org/officeDocument/2006/relationships/hyperlink" Target="consultantplus://offline/ref=6505962CEE9FDA82318783350C2C4022F3CC44F40437A887DFBA4FDA108BCA9E497B51AEA06B5BA6E0B344DFF63F04914D40F83C1B3D3544B7E0J" TargetMode="External"/><Relationship Id="rId10" Type="http://schemas.openxmlformats.org/officeDocument/2006/relationships/hyperlink" Target="consultantplus://offline/ref=6505962CEE9FDA82318783350C2C4022F2CD40F7013BA887DFBA4FDA108BCA9E497B51AEA06B5EA2EDB344DFF63F04914D40F83C1B3D3544B7E0J" TargetMode="External"/><Relationship Id="rId31" Type="http://schemas.openxmlformats.org/officeDocument/2006/relationships/hyperlink" Target="consultantplus://offline/ref=6505962CEE9FDA82318783350C2C4022F4CF41FA023BA887DFBA4FDA108BCA9E497B51AEA06B5EA3E1B344DFF63F04914D40F83C1B3D3544B7E0J" TargetMode="External"/><Relationship Id="rId52" Type="http://schemas.openxmlformats.org/officeDocument/2006/relationships/hyperlink" Target="consultantplus://offline/ref=6505962CEE9FDA82318783350C2C4022F4CF41FA023BA887DFBA4FDA108BCA9E497B51AEA06B5EA0E7B344DFF63F04914D40F83C1B3D3544B7E0J" TargetMode="External"/><Relationship Id="rId73" Type="http://schemas.openxmlformats.org/officeDocument/2006/relationships/hyperlink" Target="consultantplus://offline/ref=6505962CEE9FDA82318783350C2C4022F3CF49FB0835A887DFBA4FDA108BCA9E497B51AEA06B5EA0E0B344DFF63F04914D40F83C1B3D3544B7E0J" TargetMode="External"/><Relationship Id="rId94" Type="http://schemas.openxmlformats.org/officeDocument/2006/relationships/hyperlink" Target="consultantplus://offline/ref=6505962CEE9FDA82318783350C2C4022F4CD45FA0231A887DFBA4FDA108BCA9E5B7B09A2A06A40A3E5A6128EB0B6E8J" TargetMode="External"/><Relationship Id="rId148" Type="http://schemas.openxmlformats.org/officeDocument/2006/relationships/hyperlink" Target="consultantplus://offline/ref=6505962CEE9FDA82318783350C2C4022F4CF41FA023BA887DFBA4FDA108BCA9E497B51AEA06B5EAAEDB344DFF63F04914D40F83C1B3D3544B7E0J" TargetMode="External"/><Relationship Id="rId169" Type="http://schemas.openxmlformats.org/officeDocument/2006/relationships/hyperlink" Target="consultantplus://offline/ref=6505962CEE9FDA82318783350C2C4022F4CD45F60731A887DFBA4FDA108BCA9E497B51AEA06B5EA1E6B344DFF63F04914D40F83C1B3D3544B7E0J" TargetMode="External"/><Relationship Id="rId334" Type="http://schemas.openxmlformats.org/officeDocument/2006/relationships/hyperlink" Target="consultantplus://offline/ref=6505962CEE9FDA82318783350C2C4022F4CF42F1003AA887DFBA4FDA108BCA9E497B51ADA76E55F6B5FC4583B26B17904D40FB3D07B3EDJ" TargetMode="External"/><Relationship Id="rId355" Type="http://schemas.openxmlformats.org/officeDocument/2006/relationships/hyperlink" Target="consultantplus://offline/ref=6505962CEE9FDA82318783350C2C4022F4CF41FA023BA887DFBA4FDA108BCA9E497B51AEA06B5CA0ECB344DFF63F04914D40F83C1B3D3544B7E0J" TargetMode="External"/><Relationship Id="rId376" Type="http://schemas.openxmlformats.org/officeDocument/2006/relationships/hyperlink" Target="consultantplus://offline/ref=6505962CEE9FDA82318783350C2C4022F1C942F0093AA887DFBA4FDA108BCA9E497B51AEA06B5EA3E5B344DFF63F04914D40F83C1B3D3544B7E0J" TargetMode="External"/><Relationship Id="rId397" Type="http://schemas.openxmlformats.org/officeDocument/2006/relationships/hyperlink" Target="consultantplus://offline/ref=6505962CEE9FDA82318783350C2C4022F4CD45F60731A887DFBA4FDA108BCA9E497B51AEA06B5EA7EDB344DFF63F04914D40F83C1B3D3544B7E0J" TargetMode="External"/><Relationship Id="rId4" Type="http://schemas.openxmlformats.org/officeDocument/2006/relationships/webSettings" Target="webSettings.xml"/><Relationship Id="rId180" Type="http://schemas.openxmlformats.org/officeDocument/2006/relationships/hyperlink" Target="consultantplus://offline/ref=6505962CEE9FDA82318783350C2C4022F4CF41FA023BA887DFBA4FDA108BCA9E497B51AEA06B5FA2E4B344DFF63F04914D40F83C1B3D3544B7E0J" TargetMode="External"/><Relationship Id="rId215" Type="http://schemas.openxmlformats.org/officeDocument/2006/relationships/hyperlink" Target="consultantplus://offline/ref=6505962CEE9FDA82318783350C2C4022F4CC46F00534A887DFBA4FDA108BCA9E5B7B09A2A06A40A3E5A6128EB0B6E8J" TargetMode="External"/><Relationship Id="rId236" Type="http://schemas.openxmlformats.org/officeDocument/2006/relationships/hyperlink" Target="consultantplus://offline/ref=6505962CEE9FDA82318783350C2C4022F4CF41FA023BA887DFBA4FDA108BCA9E497B51AEA06B5FA6E5B344DFF63F04914D40F83C1B3D3544B7E0J" TargetMode="External"/><Relationship Id="rId257" Type="http://schemas.openxmlformats.org/officeDocument/2006/relationships/hyperlink" Target="consultantplus://offline/ref=6505962CEE9FDA82318783350C2C4022F4CF41FA023BA887DFBA4FDA108BCA9E497B51AEA06B5FA4E6B344DFF63F04914D40F83C1B3D3544B7E0J" TargetMode="External"/><Relationship Id="rId278" Type="http://schemas.openxmlformats.org/officeDocument/2006/relationships/hyperlink" Target="consultantplus://offline/ref=6505962CEE9FDA82318783350C2C4022F4CF42F1003AA887DFBA4FDA108BCA9E497B51AEA06B5FA5E1B344DFF63F04914D40F83C1B3D3544B7E0J" TargetMode="External"/><Relationship Id="rId401" Type="http://schemas.openxmlformats.org/officeDocument/2006/relationships/hyperlink" Target="consultantplus://offline/ref=6505962CEE9FDA82318783350C2C4022F4CC40F50134A887DFBA4FDA108BCA9E497B51AEA06F5CA2EFEC41CAE7670990525FF823073F37B4E4J" TargetMode="External"/><Relationship Id="rId422" Type="http://schemas.openxmlformats.org/officeDocument/2006/relationships/hyperlink" Target="consultantplus://offline/ref=6505962CEE9FDA82318783350C2C4022F4CF42F1003AA887DFBA4FDA108BCA9E497B51ACA06C55F6B5FC4583B26B17904D40FB3D07B3EDJ" TargetMode="External"/><Relationship Id="rId443" Type="http://schemas.openxmlformats.org/officeDocument/2006/relationships/hyperlink" Target="consultantplus://offline/ref=6505962CEE9FDA82318783350C2C4022F3C943F4003BA887DFBA4FDA108BCA9E497B51AEA06A5CA4EDB344DFF63F04914D40F83C1B3D3544B7E0J" TargetMode="External"/><Relationship Id="rId464" Type="http://schemas.openxmlformats.org/officeDocument/2006/relationships/hyperlink" Target="consultantplus://offline/ref=6505962CEE9FDA82318783350C2C4022F3CF49FB0835A887DFBA4FDA108BCA9E497B51AEA06B5EA4E1B344DFF63F04914D40F83C1B3D3544B7E0J" TargetMode="External"/><Relationship Id="rId303" Type="http://schemas.openxmlformats.org/officeDocument/2006/relationships/hyperlink" Target="consultantplus://offline/ref=6505962CEE9FDA82318783350C2C4022F3C543F7013AA887DFBA4FDA108BCA9E497B51AEA06B56A5E0B344DFF63F04914D40F83C1B3D3544B7E0J" TargetMode="External"/><Relationship Id="rId42" Type="http://schemas.openxmlformats.org/officeDocument/2006/relationships/hyperlink" Target="consultantplus://offline/ref=6505962CEE9FDA82318783350C2C4022F4CF42F1003AA887DFBA4FDA108BCA9E497B51AEA06255F6B5FC4583B26B17904D40FB3D07B3EDJ" TargetMode="External"/><Relationship Id="rId84" Type="http://schemas.openxmlformats.org/officeDocument/2006/relationships/hyperlink" Target="consultantplus://offline/ref=6505962CEE9FDA82318783350C2C4022F4CF42F1003AA887DFBA4FDA108BCA9E497B51AEA26255F6B5FC4583B26B17904D40FB3D07B3EDJ" TargetMode="External"/><Relationship Id="rId138" Type="http://schemas.openxmlformats.org/officeDocument/2006/relationships/hyperlink" Target="consultantplus://offline/ref=6505962CEE9FDA82318783350C2C4022F3C847F20434A887DFBA4FDA108BCA9E497B51AEA06B5EA5E1B344DFF63F04914D40F83C1B3D3544B7E0J" TargetMode="External"/><Relationship Id="rId345" Type="http://schemas.openxmlformats.org/officeDocument/2006/relationships/hyperlink" Target="consultantplus://offline/ref=6505962CEE9FDA82318783350C2C4022F4CF41FA023BA887DFBA4FDA108BCA9E497B51AEA06B5CA0E2B344DFF63F04914D40F83C1B3D3544B7E0J" TargetMode="External"/><Relationship Id="rId387" Type="http://schemas.openxmlformats.org/officeDocument/2006/relationships/hyperlink" Target="consultantplus://offline/ref=6505962CEE9FDA82318783350C2C4022F4CC46F00636A887DFBA4FDA108BCA9E5B7B09A2A06A40A3E5A6128EB0B6E8J" TargetMode="External"/><Relationship Id="rId191" Type="http://schemas.openxmlformats.org/officeDocument/2006/relationships/hyperlink" Target="consultantplus://offline/ref=6505962CEE9FDA82318783350C2C4022F4CF42F1003AA887DFBA4FDA108BCA9E497B51AEA86A55F6B5FC4583B26B17904D40FB3D07B3EDJ" TargetMode="External"/><Relationship Id="rId205" Type="http://schemas.openxmlformats.org/officeDocument/2006/relationships/hyperlink" Target="consultantplus://offline/ref=6505962CEE9FDA82318783350C2C4022F4CF41FA023BA887DFBA4FDA108BCA9E497B51AEA06B5FA3E7B344DFF63F04914D40F83C1B3D3544B7E0J" TargetMode="External"/><Relationship Id="rId247" Type="http://schemas.openxmlformats.org/officeDocument/2006/relationships/hyperlink" Target="consultantplus://offline/ref=6505962CEE9FDA82318783350C2C4022F4CF42F1003AA887DFBA4FDA108BCA9E497B51ADA26A55F6B5FC4583B26B17904D40FB3D07B3EDJ" TargetMode="External"/><Relationship Id="rId412" Type="http://schemas.openxmlformats.org/officeDocument/2006/relationships/hyperlink" Target="consultantplus://offline/ref=6505962CEE9FDA82318783350C2C4022F3C444F30031A887DFBA4FDA108BCA9E5B7B09A2A06A40A3E5A6128EB0B6E8J" TargetMode="External"/><Relationship Id="rId107" Type="http://schemas.openxmlformats.org/officeDocument/2006/relationships/hyperlink" Target="consultantplus://offline/ref=6505962CEE9FDA82318783350C2C4022F4CF41FA023BA887DFBA4FDA108BCA9E497B51AEA06B5EA7E1B344DFF63F04914D40F83C1B3D3544B7E0J" TargetMode="External"/><Relationship Id="rId289" Type="http://schemas.openxmlformats.org/officeDocument/2006/relationships/hyperlink" Target="consultantplus://offline/ref=6505962CEE9FDA82318783350C2C4022F4CF41FA023BA887DFBA4FDA108BCA9E497B51AEA06B5FABE0B344DFF63F04914D40F83C1B3D3544B7E0J" TargetMode="External"/><Relationship Id="rId454" Type="http://schemas.openxmlformats.org/officeDocument/2006/relationships/hyperlink" Target="consultantplus://offline/ref=6505962CEE9FDA82318783350C2C4022F4CF42F1003AA887DFBA4FDA108BCA9E497B51ACA16D55F6B5FC4583B26B17904D40FB3D07B3EDJ" TargetMode="External"/><Relationship Id="rId11" Type="http://schemas.openxmlformats.org/officeDocument/2006/relationships/hyperlink" Target="consultantplus://offline/ref=6505962CEE9FDA82318783350C2C4022F2C544F30032A887DFBA4FDA108BCA9E497B51AEA06B5EA2ECB344DFF63F04914D40F83C1B3D3544B7E0J" TargetMode="External"/><Relationship Id="rId53" Type="http://schemas.openxmlformats.org/officeDocument/2006/relationships/hyperlink" Target="consultantplus://offline/ref=6505962CEE9FDA82318783350C2C4022F4CF42F1003AA887DFBA4FDA108BCA9E497B51AEA16955F6B5FC4583B26B17904D40FB3D07B3EDJ" TargetMode="External"/><Relationship Id="rId149" Type="http://schemas.openxmlformats.org/officeDocument/2006/relationships/hyperlink" Target="consultantplus://offline/ref=6505962CEE9FDA82318783350C2C4022F4CF42F1003AA887DFBA4FDA108BCA9E497B51AEA66C55F6B5FC4583B26B17904D40FB3D07B3EDJ" TargetMode="External"/><Relationship Id="rId314" Type="http://schemas.openxmlformats.org/officeDocument/2006/relationships/hyperlink" Target="consultantplus://offline/ref=6505962CEE9FDA82318783350C2C4022F3C543F7013AA887DFBA4FDA108BCA9E497B51AEA06B56AAE4B344DFF63F04914D40F83C1B3D3544B7E0J" TargetMode="External"/><Relationship Id="rId356" Type="http://schemas.openxmlformats.org/officeDocument/2006/relationships/hyperlink" Target="consultantplus://offline/ref=6505962CEE9FDA82318783350C2C4022F4CF42F1003AA887DFBA4FDA108BCA9E497B51ADA86A55F6B5FC4583B26B17904D40FB3D07B3EDJ" TargetMode="External"/><Relationship Id="rId398" Type="http://schemas.openxmlformats.org/officeDocument/2006/relationships/hyperlink" Target="consultantplus://offline/ref=6505962CEE9FDA82318783350C2C4022F4CF41FA023BA887DFBA4FDA108BCA9E497B51AEA06B5CA7E2B344DFF63F04914D40F83C1B3D3544B7E0J" TargetMode="External"/><Relationship Id="rId95" Type="http://schemas.openxmlformats.org/officeDocument/2006/relationships/hyperlink" Target="consultantplus://offline/ref=6505962CEE9FDA82318783350C2C4022F3CF49FB0835A887DFBA4FDA108BCA9E497B51AEA06B5EA0EDB344DFF63F04914D40F83C1B3D3544B7E0J" TargetMode="External"/><Relationship Id="rId160" Type="http://schemas.openxmlformats.org/officeDocument/2006/relationships/hyperlink" Target="consultantplus://offline/ref=6505962CEE9FDA82318783350C2C4022F4CF41FA023BA887DFBA4FDA108BCA9E497B51AEA06B5EABE6B344DFF63F04914D40F83C1B3D3544B7E0J" TargetMode="External"/><Relationship Id="rId216" Type="http://schemas.openxmlformats.org/officeDocument/2006/relationships/hyperlink" Target="consultantplus://offline/ref=6505962CEE9FDA82318783350C2C4022F3CF49FB0835A887DFBA4FDA108BCA9E497B51AEA06B5EA6E5B344DFF63F04914D40F83C1B3D3544B7E0J" TargetMode="External"/><Relationship Id="rId423" Type="http://schemas.openxmlformats.org/officeDocument/2006/relationships/hyperlink" Target="consultantplus://offline/ref=6505962CEE9FDA82318783350C2C4022F4CF41FA023BA887DFBA4FDA108BCA9E497B51AEA06B5CA5E6B344DFF63F04914D40F83C1B3D3544B7E0J" TargetMode="External"/><Relationship Id="rId258" Type="http://schemas.openxmlformats.org/officeDocument/2006/relationships/hyperlink" Target="consultantplus://offline/ref=6505962CEE9FDA82318783350C2C4022F4CF42F1003AA887DFBA4FDA108BCA9E497B51ADA26355F6B5FC4583B26B17904D40FB3D07B3EDJ" TargetMode="External"/><Relationship Id="rId465" Type="http://schemas.openxmlformats.org/officeDocument/2006/relationships/hyperlink" Target="consultantplus://offline/ref=6505962CEE9FDA82318783350C2C4022F3CF49FB0835A887DFBA4FDA108BCA9E497B51AEA06B5EA4E2B344DFF63F04914D40F83C1B3D3544B7E0J" TargetMode="External"/><Relationship Id="rId22" Type="http://schemas.openxmlformats.org/officeDocument/2006/relationships/hyperlink" Target="consultantplus://offline/ref=6505962CEE9FDA82318783350C2C4022F4CF41FA023BA887DFBA4FDA108BCA9E497B51AEA06B5EA2EDB344DFF63F04914D40F83C1B3D3544B7E0J" TargetMode="External"/><Relationship Id="rId64" Type="http://schemas.openxmlformats.org/officeDocument/2006/relationships/hyperlink" Target="consultantplus://offline/ref=6505962CEE9FDA82318783350C2C4022F3CF49FB0835A887DFBA4FDA108BCA9E497B51AEA06B5EA3EDB344DFF63F04914D40F83C1B3D3544B7E0J" TargetMode="External"/><Relationship Id="rId118" Type="http://schemas.openxmlformats.org/officeDocument/2006/relationships/hyperlink" Target="consultantplus://offline/ref=6505962CEE9FDA82318783350C2C4022F4CF41FA023BA887DFBA4FDA108BCA9E497B51AEA06B5EA4E7B344DFF63F04914D40F83C1B3D3544B7E0J" TargetMode="External"/><Relationship Id="rId325" Type="http://schemas.openxmlformats.org/officeDocument/2006/relationships/hyperlink" Target="consultantplus://offline/ref=6505962CEE9FDA82318783350C2C4022F3C546FB013BA887DFBA4FDA108BCA9E497B51AEA0685DABE2B344DFF63F04914D40F83C1B3D3544B7E0J" TargetMode="External"/><Relationship Id="rId367" Type="http://schemas.openxmlformats.org/officeDocument/2006/relationships/hyperlink" Target="consultantplus://offline/ref=6505962CEE9FDA82318783350C2C4022F4CD45F60731A887DFBA4FDA108BCA9E497B51AEA06B5EA7E7B344DFF63F04914D40F83C1B3D3544B7E0J" TargetMode="External"/><Relationship Id="rId171" Type="http://schemas.openxmlformats.org/officeDocument/2006/relationships/hyperlink" Target="consultantplus://offline/ref=6505962CEE9FDA82318783350C2C4022F4CF42F1003AA887DFBA4FDA108BCA9E497B51AEA76855F6B5FC4583B26B17904D40FB3D07B3EDJ" TargetMode="External"/><Relationship Id="rId227" Type="http://schemas.openxmlformats.org/officeDocument/2006/relationships/hyperlink" Target="consultantplus://offline/ref=6505962CEE9FDA82318783350C2C4022F4CD45F60731A887DFBA4FDA108BCA9E497B51AEA06B5FA0ECB344DFF63F04914D40F83C1B3D3544B7E0J" TargetMode="External"/><Relationship Id="rId269" Type="http://schemas.openxmlformats.org/officeDocument/2006/relationships/hyperlink" Target="consultantplus://offline/ref=6505962CEE9FDA82318783350C2C4022F4CF41FA023BA887DFBA4FDA108BCA9E497B51AEA06B5FA4E3B344DFF63F04914D40F83C1B3D3544B7E0J" TargetMode="External"/><Relationship Id="rId434" Type="http://schemas.openxmlformats.org/officeDocument/2006/relationships/hyperlink" Target="consultantplus://offline/ref=6505962CEE9FDA82318783350C2C4022F4CF42F1003AA887DFBA4FDA108BCA9E497B51ACA16B55F6B5FC4583B26B17904D40FB3D07B3EDJ" TargetMode="External"/><Relationship Id="rId33" Type="http://schemas.openxmlformats.org/officeDocument/2006/relationships/hyperlink" Target="consultantplus://offline/ref=6505962CEE9FDA82318783350C2C4022F4CF41FA023BA887DFBA4FDA108BCA9E497B51AEA06B5DAAE0B344DFF63F04914D40F83C1B3D3544B7E0J" TargetMode="External"/><Relationship Id="rId129" Type="http://schemas.openxmlformats.org/officeDocument/2006/relationships/hyperlink" Target="consultantplus://offline/ref=6505962CEE9FDA82318783350C2C4022F4CF41FA023BA887DFBA4FDA108BCA9E497B51AEA06B5EA4EDB344DFF63F04914D40F83C1B3D3544B7E0J" TargetMode="External"/><Relationship Id="rId280" Type="http://schemas.openxmlformats.org/officeDocument/2006/relationships/hyperlink" Target="consultantplus://offline/ref=6505962CEE9FDA82318783350C2C4022F4CF41FA023BA887DFBA4FDA108BCA9E497B51AEA06B5FA5EDB344DFF63F04914D40F83C1B3D3544B7E0J" TargetMode="External"/><Relationship Id="rId336" Type="http://schemas.openxmlformats.org/officeDocument/2006/relationships/hyperlink" Target="consultantplus://offline/ref=6505962CEE9FDA82318783350C2C4022F4CF42F1003AA887DFBA4FDA108BCA9E497B51ADA76D55F6B5FC4583B26B17904D40FB3D07B3EDJ" TargetMode="External"/><Relationship Id="rId75" Type="http://schemas.openxmlformats.org/officeDocument/2006/relationships/hyperlink" Target="consultantplus://offline/ref=6505962CEE9FDA82318783350C2C4022F4CF42F1003AA887DFBA4FDA108BCA9E497B51AEA26E55F6B5FC4583B26B17904D40FB3D07B3EDJ" TargetMode="External"/><Relationship Id="rId140" Type="http://schemas.openxmlformats.org/officeDocument/2006/relationships/hyperlink" Target="consultantplus://offline/ref=6505962CEE9FDA82318783350C2C4022F4CF41FA023BA887DFBA4FDA108BCA9E497B51AEA06B5EAAE5B344DFF63F04914D40F83C1B3D3544B7E0J" TargetMode="External"/><Relationship Id="rId182" Type="http://schemas.openxmlformats.org/officeDocument/2006/relationships/hyperlink" Target="consultantplus://offline/ref=6505962CEE9FDA82318783350C2C4022F4CF41FA023BA887DFBA4FDA108BCA9E497B51AEA06B5FA2E5B344DFF63F04914D40F83C1B3D3544B7E0J" TargetMode="External"/><Relationship Id="rId378" Type="http://schemas.openxmlformats.org/officeDocument/2006/relationships/hyperlink" Target="consultantplus://offline/ref=6505962CEE9FDA82318783350C2C4022F4CF41FA023BA887DFBA4FDA108BCA9E497B51AEA06B5CA1ECB344DFF63F04914D40F83C1B3D3544B7E0J" TargetMode="External"/><Relationship Id="rId403" Type="http://schemas.openxmlformats.org/officeDocument/2006/relationships/hyperlink" Target="consultantplus://offline/ref=6505962CEE9FDA82318783350C2C4022F4CF42F10732A887DFBA4FDA108BCA9E497B51A6A26E55F6B5FC4583B26B17904D40FB3D07B3EDJ" TargetMode="External"/><Relationship Id="rId6" Type="http://schemas.openxmlformats.org/officeDocument/2006/relationships/hyperlink" Target="consultantplus://offline/ref=5413537224590A8BB48D75BFB672682686E5C0A00A06F75D907F3D33962F283D34A26AC278D511A4A3F48CF0E3FECB35721D1564C500BDC3A8E5J" TargetMode="External"/><Relationship Id="rId238" Type="http://schemas.openxmlformats.org/officeDocument/2006/relationships/hyperlink" Target="consultantplus://offline/ref=6505962CEE9FDA82318783350C2C4022F4CF41FA023BA887DFBA4FDA108BCA9E497B51AEA06B5FA6EDB344DFF63F04914D40F83C1B3D3544B7E0J" TargetMode="External"/><Relationship Id="rId445" Type="http://schemas.openxmlformats.org/officeDocument/2006/relationships/hyperlink" Target="consultantplus://offline/ref=6505962CEE9FDA82318783350C2C4022F4CF42F1003AA887DFBA4FDA108BCA9E497B51ACA16855F6B5FC4583B26B17904D40FB3D07B3EDJ" TargetMode="External"/><Relationship Id="rId291" Type="http://schemas.openxmlformats.org/officeDocument/2006/relationships/hyperlink" Target="consultantplus://offline/ref=6505962CEE9FDA82318783350C2C4022F4CF41FA023BA887DFBA4FDA108BCA9E497B51AEA06B5FABE1B344DFF63F04914D40F83C1B3D3544B7E0J" TargetMode="External"/><Relationship Id="rId305" Type="http://schemas.openxmlformats.org/officeDocument/2006/relationships/hyperlink" Target="consultantplus://offline/ref=6505962CEE9FDA82318783350C2C4022F4CF42F1003AA887DFBA4FDA108BCA9E497B51ADA66F55F6B5FC4583B26B17904D40FB3D07B3EDJ" TargetMode="External"/><Relationship Id="rId347" Type="http://schemas.openxmlformats.org/officeDocument/2006/relationships/hyperlink" Target="consultantplus://offline/ref=6505962CEE9FDA82318783350C2C4022F3CB46F50233A887DFBA4FDA108BCA9E497B51AEA06B5EA3E4B344DFF63F04914D40F83C1B3D3544B7E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A2079193</Template>
  <TotalTime>1</TotalTime>
  <Pages>39</Pages>
  <Words>29115</Words>
  <Characters>165960</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Татарских</dc:creator>
  <cp:lastModifiedBy>Александра Татарских</cp:lastModifiedBy>
  <cp:revision>1</cp:revision>
  <dcterms:created xsi:type="dcterms:W3CDTF">2022-11-01T09:03:00Z</dcterms:created>
  <dcterms:modified xsi:type="dcterms:W3CDTF">2022-11-01T09:04:00Z</dcterms:modified>
</cp:coreProperties>
</file>