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E0" w:rsidRPr="00191CE0" w:rsidRDefault="00191CE0" w:rsidP="00191C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C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191CE0" w:rsidRPr="00191CE0" w:rsidRDefault="00191CE0" w:rsidP="00191C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C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по инвестиционному климату и развитию предпринимательства</w:t>
      </w:r>
    </w:p>
    <w:p w:rsidR="00191CE0" w:rsidRPr="00191CE0" w:rsidRDefault="00191CE0" w:rsidP="00191C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791"/>
        <w:gridCol w:w="56"/>
        <w:gridCol w:w="4984"/>
      </w:tblGrid>
      <w:tr w:rsidR="00191CE0" w:rsidRPr="00191CE0" w:rsidTr="00191CE0">
        <w:trPr>
          <w:trHeight w:val="335"/>
        </w:trPr>
        <w:tc>
          <w:tcPr>
            <w:tcW w:w="851" w:type="dxa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</w:tcPr>
          <w:p w:rsidR="00191CE0" w:rsidRPr="00191CE0" w:rsidRDefault="00191CE0" w:rsidP="00191CE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Совета:</w:t>
            </w:r>
          </w:p>
        </w:tc>
        <w:tc>
          <w:tcPr>
            <w:tcW w:w="5040" w:type="dxa"/>
            <w:gridSpan w:val="2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1CE0" w:rsidRPr="00191CE0" w:rsidTr="00191CE0">
        <w:trPr>
          <w:trHeight w:val="563"/>
        </w:trPr>
        <w:tc>
          <w:tcPr>
            <w:tcW w:w="851" w:type="dxa"/>
          </w:tcPr>
          <w:p w:rsidR="00191CE0" w:rsidRPr="00191CE0" w:rsidRDefault="00191CE0" w:rsidP="00191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3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Сарапула</w:t>
            </w:r>
          </w:p>
        </w:tc>
      </w:tr>
      <w:tr w:rsidR="00191CE0" w:rsidRPr="00191CE0" w:rsidTr="00191CE0">
        <w:trPr>
          <w:trHeight w:val="563"/>
        </w:trPr>
        <w:tc>
          <w:tcPr>
            <w:tcW w:w="851" w:type="dxa"/>
          </w:tcPr>
          <w:p w:rsidR="00191CE0" w:rsidRPr="00191CE0" w:rsidRDefault="00191CE0" w:rsidP="00191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Заместители председателя Совета:</w:t>
            </w:r>
          </w:p>
        </w:tc>
        <w:tc>
          <w:tcPr>
            <w:tcW w:w="5040" w:type="dxa"/>
            <w:gridSpan w:val="2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1CE0" w:rsidRPr="00191CE0" w:rsidTr="00191CE0">
        <w:trPr>
          <w:trHeight w:val="563"/>
        </w:trPr>
        <w:tc>
          <w:tcPr>
            <w:tcW w:w="851" w:type="dxa"/>
          </w:tcPr>
          <w:p w:rsidR="00191CE0" w:rsidRPr="00191CE0" w:rsidRDefault="00191CE0" w:rsidP="00191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3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 Главы Администрации города Сарапула по экономике и финансам </w:t>
            </w:r>
          </w:p>
        </w:tc>
      </w:tr>
      <w:tr w:rsidR="00191CE0" w:rsidRPr="00191CE0" w:rsidTr="00191CE0">
        <w:trPr>
          <w:trHeight w:val="609"/>
        </w:trPr>
        <w:tc>
          <w:tcPr>
            <w:tcW w:w="851" w:type="dxa"/>
          </w:tcPr>
          <w:p w:rsidR="00191CE0" w:rsidRPr="00191CE0" w:rsidRDefault="00191CE0" w:rsidP="00191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2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 Михаил Васильевич</w:t>
            </w:r>
          </w:p>
        </w:tc>
        <w:tc>
          <w:tcPr>
            <w:tcW w:w="4984" w:type="dxa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«Холод-Сервис»</w:t>
            </w:r>
          </w:p>
        </w:tc>
      </w:tr>
      <w:tr w:rsidR="00191CE0" w:rsidRPr="00191CE0" w:rsidTr="00191CE0">
        <w:trPr>
          <w:trHeight w:val="447"/>
        </w:trPr>
        <w:tc>
          <w:tcPr>
            <w:tcW w:w="851" w:type="dxa"/>
          </w:tcPr>
          <w:p w:rsidR="00191CE0" w:rsidRPr="00191CE0" w:rsidRDefault="00191CE0" w:rsidP="00191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2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Советы:</w:t>
            </w:r>
          </w:p>
        </w:tc>
        <w:tc>
          <w:tcPr>
            <w:tcW w:w="4984" w:type="dxa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1CE0" w:rsidRPr="00191CE0" w:rsidTr="00191CE0">
        <w:trPr>
          <w:trHeight w:val="393"/>
        </w:trPr>
        <w:tc>
          <w:tcPr>
            <w:tcW w:w="851" w:type="dxa"/>
          </w:tcPr>
          <w:p w:rsidR="00191CE0" w:rsidRPr="00191CE0" w:rsidRDefault="00191CE0" w:rsidP="00191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3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города Сарапула по социальной сфере</w:t>
            </w:r>
          </w:p>
        </w:tc>
      </w:tr>
      <w:tr w:rsidR="00191CE0" w:rsidRPr="00191CE0" w:rsidTr="00191CE0">
        <w:trPr>
          <w:trHeight w:val="652"/>
        </w:trPr>
        <w:tc>
          <w:tcPr>
            <w:tcW w:w="851" w:type="dxa"/>
          </w:tcPr>
          <w:p w:rsidR="00191CE0" w:rsidRPr="00191CE0" w:rsidRDefault="00191CE0" w:rsidP="00191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3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города Сарапула по строительству и жилищно-коммунальному хозяйству</w:t>
            </w:r>
          </w:p>
        </w:tc>
      </w:tr>
      <w:tr w:rsidR="00191CE0" w:rsidRPr="00191CE0" w:rsidTr="00191CE0">
        <w:trPr>
          <w:trHeight w:val="563"/>
        </w:trPr>
        <w:tc>
          <w:tcPr>
            <w:tcW w:w="851" w:type="dxa"/>
          </w:tcPr>
          <w:p w:rsidR="00191CE0" w:rsidRPr="00191CE0" w:rsidRDefault="00191CE0" w:rsidP="00191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3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экономики Администрации города Сарапула</w:t>
            </w:r>
          </w:p>
        </w:tc>
      </w:tr>
      <w:tr w:rsidR="00191CE0" w:rsidRPr="00191CE0" w:rsidTr="00191CE0">
        <w:trPr>
          <w:trHeight w:val="563"/>
        </w:trPr>
        <w:tc>
          <w:tcPr>
            <w:tcW w:w="851" w:type="dxa"/>
          </w:tcPr>
          <w:p w:rsidR="00191CE0" w:rsidRPr="00191CE0" w:rsidRDefault="00191CE0" w:rsidP="00191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3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развития предпринимательства и потребительского рынка управления экономики Администрации города Сарапула</w:t>
            </w:r>
          </w:p>
        </w:tc>
      </w:tr>
      <w:tr w:rsidR="00191CE0" w:rsidRPr="00191CE0" w:rsidTr="00191CE0">
        <w:trPr>
          <w:trHeight w:val="355"/>
        </w:trPr>
        <w:tc>
          <w:tcPr>
            <w:tcW w:w="851" w:type="dxa"/>
          </w:tcPr>
          <w:p w:rsidR="00191CE0" w:rsidRPr="00191CE0" w:rsidRDefault="00191CE0" w:rsidP="00191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3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Руководитель Обособленного подразделения </w:t>
            </w:r>
            <w:proofErr w:type="spellStart"/>
            <w:r w:rsidRPr="00191C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191C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компании Удмуртский фонд развития предпринимательства в городе Сарапуле</w:t>
            </w: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1CE0" w:rsidRPr="00191CE0" w:rsidTr="00191CE0">
        <w:trPr>
          <w:trHeight w:val="355"/>
        </w:trPr>
        <w:tc>
          <w:tcPr>
            <w:tcW w:w="851" w:type="dxa"/>
          </w:tcPr>
          <w:p w:rsidR="00191CE0" w:rsidRPr="00191CE0" w:rsidRDefault="00191CE0" w:rsidP="00191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3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191C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Сарапульской</w:t>
            </w:r>
            <w:proofErr w:type="spellEnd"/>
            <w:r w:rsidRPr="00191C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городской Думы</w:t>
            </w:r>
          </w:p>
        </w:tc>
      </w:tr>
      <w:tr w:rsidR="00191CE0" w:rsidRPr="00191CE0" w:rsidTr="00191CE0">
        <w:trPr>
          <w:trHeight w:val="345"/>
        </w:trPr>
        <w:tc>
          <w:tcPr>
            <w:tcW w:w="851" w:type="dxa"/>
          </w:tcPr>
          <w:p w:rsidR="00191CE0" w:rsidRPr="00191CE0" w:rsidRDefault="00191CE0" w:rsidP="00191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2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Артюхина</w:t>
            </w:r>
            <w:proofErr w:type="spellEnd"/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4984" w:type="dxa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E0" w:rsidRPr="00191CE0" w:rsidTr="00191CE0">
        <w:trPr>
          <w:trHeight w:val="345"/>
        </w:trPr>
        <w:tc>
          <w:tcPr>
            <w:tcW w:w="851" w:type="dxa"/>
          </w:tcPr>
          <w:p w:rsidR="00191CE0" w:rsidRPr="00191CE0" w:rsidRDefault="00191CE0" w:rsidP="00191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2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4984" w:type="dxa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91CE0" w:rsidRPr="00191CE0" w:rsidTr="00191CE0">
        <w:trPr>
          <w:trHeight w:val="345"/>
        </w:trPr>
        <w:tc>
          <w:tcPr>
            <w:tcW w:w="851" w:type="dxa"/>
          </w:tcPr>
          <w:p w:rsidR="00191CE0" w:rsidRPr="00191CE0" w:rsidRDefault="00191CE0" w:rsidP="00191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2"/>
          </w:tcPr>
          <w:p w:rsidR="00191CE0" w:rsidRPr="00191CE0" w:rsidRDefault="00191CE0" w:rsidP="00191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Аухадеев</w:t>
            </w:r>
            <w:proofErr w:type="spellEnd"/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Габдулхаевич</w:t>
            </w:r>
            <w:proofErr w:type="spellEnd"/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4" w:type="dxa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</w:t>
            </w:r>
            <w:proofErr w:type="gramStart"/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«Цветочная компания «Лилия»</w:t>
            </w:r>
          </w:p>
        </w:tc>
      </w:tr>
      <w:tr w:rsidR="00191CE0" w:rsidRPr="00191CE0" w:rsidTr="00191CE0">
        <w:trPr>
          <w:trHeight w:val="345"/>
        </w:trPr>
        <w:tc>
          <w:tcPr>
            <w:tcW w:w="851" w:type="dxa"/>
          </w:tcPr>
          <w:p w:rsidR="00191CE0" w:rsidRPr="00191CE0" w:rsidRDefault="00191CE0" w:rsidP="00191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2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Бурков Сергей Владимирович </w:t>
            </w:r>
          </w:p>
        </w:tc>
        <w:tc>
          <w:tcPr>
            <w:tcW w:w="4984" w:type="dxa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«Центральный рынок»</w:t>
            </w:r>
          </w:p>
        </w:tc>
      </w:tr>
      <w:tr w:rsidR="00191CE0" w:rsidRPr="00191CE0" w:rsidTr="00191CE0">
        <w:trPr>
          <w:trHeight w:val="345"/>
        </w:trPr>
        <w:tc>
          <w:tcPr>
            <w:tcW w:w="851" w:type="dxa"/>
          </w:tcPr>
          <w:p w:rsidR="00191CE0" w:rsidRPr="00191CE0" w:rsidRDefault="00191CE0" w:rsidP="00191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2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Каргашин</w:t>
            </w:r>
            <w:proofErr w:type="spellEnd"/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4984" w:type="dxa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«Цифра»</w:t>
            </w:r>
          </w:p>
        </w:tc>
      </w:tr>
      <w:tr w:rsidR="00191CE0" w:rsidRPr="00191CE0" w:rsidTr="00191CE0">
        <w:trPr>
          <w:trHeight w:val="345"/>
        </w:trPr>
        <w:tc>
          <w:tcPr>
            <w:tcW w:w="851" w:type="dxa"/>
          </w:tcPr>
          <w:p w:rsidR="00191CE0" w:rsidRPr="00191CE0" w:rsidRDefault="00191CE0" w:rsidP="00191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2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 Андрей Иванович</w:t>
            </w:r>
          </w:p>
        </w:tc>
        <w:tc>
          <w:tcPr>
            <w:tcW w:w="4984" w:type="dxa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91CE0" w:rsidRPr="00191CE0" w:rsidTr="00191CE0">
        <w:trPr>
          <w:trHeight w:val="345"/>
        </w:trPr>
        <w:tc>
          <w:tcPr>
            <w:tcW w:w="851" w:type="dxa"/>
          </w:tcPr>
          <w:p w:rsidR="00191CE0" w:rsidRPr="00191CE0" w:rsidRDefault="00191CE0" w:rsidP="00191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2"/>
            <w:vAlign w:val="center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 Александр Сергеевич</w:t>
            </w:r>
          </w:p>
        </w:tc>
        <w:tc>
          <w:tcPr>
            <w:tcW w:w="4984" w:type="dxa"/>
            <w:vAlign w:val="center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91CE0" w:rsidRPr="00191CE0" w:rsidTr="00191CE0">
        <w:trPr>
          <w:trHeight w:val="345"/>
        </w:trPr>
        <w:tc>
          <w:tcPr>
            <w:tcW w:w="851" w:type="dxa"/>
          </w:tcPr>
          <w:p w:rsidR="00191CE0" w:rsidRPr="00191CE0" w:rsidRDefault="00191CE0" w:rsidP="00191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2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Вячеслав Викторович</w:t>
            </w:r>
          </w:p>
        </w:tc>
        <w:tc>
          <w:tcPr>
            <w:tcW w:w="4984" w:type="dxa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E0" w:rsidRPr="00191CE0" w:rsidTr="00191CE0">
        <w:trPr>
          <w:trHeight w:val="345"/>
        </w:trPr>
        <w:tc>
          <w:tcPr>
            <w:tcW w:w="851" w:type="dxa"/>
          </w:tcPr>
          <w:p w:rsidR="00191CE0" w:rsidRPr="00191CE0" w:rsidRDefault="00191CE0" w:rsidP="00191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2"/>
            <w:vAlign w:val="center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191C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Мухамедшин</w:t>
            </w:r>
            <w:proofErr w:type="spellEnd"/>
            <w:r w:rsidRPr="00191C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191C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4984" w:type="dxa"/>
            <w:vAlign w:val="center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91CE0" w:rsidRPr="00191CE0" w:rsidTr="00191CE0">
        <w:trPr>
          <w:trHeight w:val="345"/>
        </w:trPr>
        <w:tc>
          <w:tcPr>
            <w:tcW w:w="851" w:type="dxa"/>
          </w:tcPr>
          <w:p w:rsidR="00191CE0" w:rsidRPr="00191CE0" w:rsidRDefault="00191CE0" w:rsidP="00191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2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Татьяна Михайловна</w:t>
            </w:r>
          </w:p>
        </w:tc>
        <w:tc>
          <w:tcPr>
            <w:tcW w:w="4984" w:type="dxa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91CE0" w:rsidRPr="00191CE0" w:rsidTr="00191CE0">
        <w:trPr>
          <w:trHeight w:val="345"/>
        </w:trPr>
        <w:tc>
          <w:tcPr>
            <w:tcW w:w="851" w:type="dxa"/>
          </w:tcPr>
          <w:p w:rsidR="00191CE0" w:rsidRPr="00191CE0" w:rsidRDefault="00191CE0" w:rsidP="00191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2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Шамшурина</w:t>
            </w:r>
            <w:proofErr w:type="spellEnd"/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Геннадьевна</w:t>
            </w:r>
          </w:p>
        </w:tc>
        <w:tc>
          <w:tcPr>
            <w:tcW w:w="4984" w:type="dxa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91CE0" w:rsidRPr="00191CE0" w:rsidTr="00191CE0">
        <w:trPr>
          <w:trHeight w:val="345"/>
        </w:trPr>
        <w:tc>
          <w:tcPr>
            <w:tcW w:w="851" w:type="dxa"/>
          </w:tcPr>
          <w:p w:rsidR="00191CE0" w:rsidRPr="00191CE0" w:rsidRDefault="00191CE0" w:rsidP="00191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2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Шевнин</w:t>
            </w:r>
            <w:proofErr w:type="spellEnd"/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 </w:t>
            </w:r>
          </w:p>
        </w:tc>
        <w:tc>
          <w:tcPr>
            <w:tcW w:w="4984" w:type="dxa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"</w:t>
            </w:r>
            <w:proofErr w:type="spellStart"/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</w:t>
            </w:r>
            <w:proofErr w:type="spellEnd"/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191CE0" w:rsidRPr="00191CE0" w:rsidTr="00191CE0">
        <w:trPr>
          <w:trHeight w:val="345"/>
        </w:trPr>
        <w:tc>
          <w:tcPr>
            <w:tcW w:w="851" w:type="dxa"/>
          </w:tcPr>
          <w:p w:rsidR="00191CE0" w:rsidRPr="00191CE0" w:rsidRDefault="00191CE0" w:rsidP="00191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2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Дмитрий Александрович</w:t>
            </w:r>
          </w:p>
        </w:tc>
        <w:tc>
          <w:tcPr>
            <w:tcW w:w="4984" w:type="dxa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«Социально-деловой центр «Эксперт»</w:t>
            </w:r>
          </w:p>
        </w:tc>
      </w:tr>
      <w:tr w:rsidR="00191CE0" w:rsidRPr="00191CE0" w:rsidTr="00191CE0">
        <w:trPr>
          <w:trHeight w:val="345"/>
        </w:trPr>
        <w:tc>
          <w:tcPr>
            <w:tcW w:w="851" w:type="dxa"/>
          </w:tcPr>
          <w:p w:rsidR="00191CE0" w:rsidRPr="00191CE0" w:rsidRDefault="00191CE0" w:rsidP="00191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2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Нина Сергеевна</w:t>
            </w:r>
          </w:p>
        </w:tc>
        <w:tc>
          <w:tcPr>
            <w:tcW w:w="4984" w:type="dxa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«Кураж»</w:t>
            </w:r>
          </w:p>
        </w:tc>
      </w:tr>
      <w:tr w:rsidR="00191CE0" w:rsidRPr="00191CE0" w:rsidTr="00191CE0">
        <w:trPr>
          <w:trHeight w:val="345"/>
        </w:trPr>
        <w:tc>
          <w:tcPr>
            <w:tcW w:w="851" w:type="dxa"/>
          </w:tcPr>
          <w:p w:rsidR="00191CE0" w:rsidRPr="00191CE0" w:rsidRDefault="00191CE0" w:rsidP="00191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2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Засухина Ирина Александровна</w:t>
            </w:r>
            <w:bookmarkStart w:id="0" w:name="_GoBack"/>
            <w:bookmarkEnd w:id="0"/>
          </w:p>
        </w:tc>
        <w:tc>
          <w:tcPr>
            <w:tcW w:w="4984" w:type="dxa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91CE0" w:rsidRPr="00191CE0" w:rsidTr="00191CE0">
        <w:trPr>
          <w:trHeight w:val="345"/>
        </w:trPr>
        <w:tc>
          <w:tcPr>
            <w:tcW w:w="851" w:type="dxa"/>
          </w:tcPr>
          <w:p w:rsidR="00191CE0" w:rsidRPr="00191CE0" w:rsidRDefault="00191CE0" w:rsidP="00191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2"/>
          </w:tcPr>
          <w:p w:rsid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Артем Владимирович</w:t>
            </w:r>
          </w:p>
          <w:p w:rsid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Концертно-творческое объединение «Театр «Точка»</w:t>
            </w:r>
          </w:p>
        </w:tc>
      </w:tr>
      <w:tr w:rsidR="00191CE0" w:rsidRPr="00191CE0" w:rsidTr="00191CE0">
        <w:trPr>
          <w:trHeight w:val="345"/>
        </w:trPr>
        <w:tc>
          <w:tcPr>
            <w:tcW w:w="851" w:type="dxa"/>
          </w:tcPr>
          <w:p w:rsidR="00191CE0" w:rsidRPr="00191CE0" w:rsidRDefault="00191CE0" w:rsidP="00191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2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Акмалетдинов</w:t>
            </w:r>
            <w:proofErr w:type="spellEnd"/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Шамильевич</w:t>
            </w:r>
          </w:p>
        </w:tc>
        <w:tc>
          <w:tcPr>
            <w:tcW w:w="4984" w:type="dxa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91CE0" w:rsidRPr="00191CE0" w:rsidTr="00191CE0">
        <w:trPr>
          <w:trHeight w:val="345"/>
        </w:trPr>
        <w:tc>
          <w:tcPr>
            <w:tcW w:w="851" w:type="dxa"/>
          </w:tcPr>
          <w:p w:rsidR="00191CE0" w:rsidRPr="00191CE0" w:rsidRDefault="00191CE0" w:rsidP="00191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2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Маршак Евгений Яковлевич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84" w:type="dxa"/>
          </w:tcPr>
          <w:p w:rsidR="00191CE0" w:rsidRPr="00191CE0" w:rsidRDefault="00191CE0" w:rsidP="0019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ООО «Главная туристическая компания»</w:t>
            </w:r>
          </w:p>
        </w:tc>
      </w:tr>
    </w:tbl>
    <w:p w:rsidR="00191CE0" w:rsidRPr="00191CE0" w:rsidRDefault="00191CE0" w:rsidP="00191C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CE0" w:rsidRPr="00191CE0" w:rsidRDefault="00191CE0" w:rsidP="00191C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E0" w:rsidRPr="00191CE0" w:rsidRDefault="00191CE0" w:rsidP="00191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CE0" w:rsidRPr="00191CE0" w:rsidRDefault="00191CE0" w:rsidP="00191C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E0" w:rsidRPr="00191CE0" w:rsidRDefault="00191CE0" w:rsidP="00191C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1D" w:rsidRDefault="00E4211D"/>
    <w:sectPr w:rsidR="00E4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7F1"/>
    <w:multiLevelType w:val="hybridMultilevel"/>
    <w:tmpl w:val="B6F2FD0E"/>
    <w:lvl w:ilvl="0" w:tplc="BD84E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E0"/>
    <w:rsid w:val="00191CE0"/>
    <w:rsid w:val="00362D5C"/>
    <w:rsid w:val="00703ABE"/>
    <w:rsid w:val="007450C9"/>
    <w:rsid w:val="00E4211D"/>
    <w:rsid w:val="00EB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FF82ABE5</Template>
  <TotalTime>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Перескокова</dc:creator>
  <cp:lastModifiedBy>Юлия А. Перескокова</cp:lastModifiedBy>
  <cp:revision>1</cp:revision>
  <dcterms:created xsi:type="dcterms:W3CDTF">2019-12-13T10:35:00Z</dcterms:created>
  <dcterms:modified xsi:type="dcterms:W3CDTF">2019-12-13T10:37:00Z</dcterms:modified>
</cp:coreProperties>
</file>