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F6" w:rsidRPr="007431F6" w:rsidRDefault="007431F6" w:rsidP="007431F6">
      <w:pPr>
        <w:ind w:firstLine="709"/>
        <w:jc w:val="both"/>
        <w:rPr>
          <w:b/>
          <w:smallCaps/>
          <w:sz w:val="20"/>
          <w:szCs w:val="20"/>
        </w:rPr>
      </w:pPr>
      <w:bookmarkStart w:id="0" w:name="_GoBack"/>
      <w:bookmarkEnd w:id="0"/>
      <w:r w:rsidRPr="007431F6">
        <w:rPr>
          <w:b/>
          <w:smallCaps/>
          <w:sz w:val="20"/>
          <w:szCs w:val="20"/>
        </w:rPr>
        <w:t>Развитие малого и среднего предпринимательства</w:t>
      </w:r>
      <w:r>
        <w:rPr>
          <w:b/>
          <w:smallCaps/>
          <w:sz w:val="20"/>
          <w:szCs w:val="20"/>
        </w:rPr>
        <w:t>, 2021 год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На территории МО «Город Сарапул» зарегистрировано 2 545 субъектов малого и среднего предпринимательства (далее – субъектов МСП), из них: 1 792 индивидуальных предпринимателей, 747 малых и 6 средних предприятий. </w:t>
      </w:r>
      <w:proofErr w:type="gramStart"/>
      <w:r w:rsidRPr="007431F6">
        <w:rPr>
          <w:sz w:val="20"/>
          <w:szCs w:val="20"/>
        </w:rPr>
        <w:t>Увеличение количества субъектов МСП по сравнению с 2020 годом составило 100,4%. Увеличилось  количество индивидуальных предпринимателей – на 3,2% или на 78 ед., средних предприятий – на 20% или на 1ед., однако сократилось количество малых предприятий – на 6 % или на 48 ед. Основные причины снижения малых предприятий: исключены налоговым органом из ЕГРЮЛ на основании п.2 ст.21.1 ФЗ от 08.08.2001 № 129-ФЗ недействующие</w:t>
      </w:r>
      <w:proofErr w:type="gramEnd"/>
      <w:r w:rsidRPr="007431F6">
        <w:rPr>
          <w:sz w:val="20"/>
          <w:szCs w:val="20"/>
        </w:rPr>
        <w:t xml:space="preserve"> предприятия;  наличие в ЕГРЮЛ сведений о недостоверности (фактическое местонахождение предприятия).</w:t>
      </w:r>
    </w:p>
    <w:p w:rsidR="007431F6" w:rsidRPr="007431F6" w:rsidRDefault="007431F6" w:rsidP="007431F6">
      <w:pPr>
        <w:ind w:firstLine="708"/>
        <w:jc w:val="both"/>
        <w:rPr>
          <w:sz w:val="20"/>
          <w:szCs w:val="20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592"/>
        <w:gridCol w:w="710"/>
        <w:gridCol w:w="710"/>
        <w:gridCol w:w="710"/>
        <w:gridCol w:w="710"/>
        <w:gridCol w:w="821"/>
        <w:gridCol w:w="1134"/>
      </w:tblGrid>
      <w:tr w:rsidR="007431F6" w:rsidRPr="007431F6" w:rsidTr="00035190">
        <w:trPr>
          <w:trHeight w:val="4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7431F6">
              <w:rPr>
                <w:bCs/>
                <w:sz w:val="20"/>
                <w:szCs w:val="20"/>
              </w:rPr>
              <w:t>п</w:t>
            </w:r>
            <w:proofErr w:type="gramEnd"/>
            <w:r w:rsidRPr="007431F6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2021г. к 2020г.</w:t>
            </w:r>
          </w:p>
        </w:tc>
      </w:tr>
      <w:tr w:rsidR="007431F6" w:rsidRPr="007431F6" w:rsidTr="00035190">
        <w:trPr>
          <w:trHeight w:val="4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6" w:rsidRPr="007431F6" w:rsidRDefault="007431F6" w:rsidP="000351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31F6" w:rsidRPr="007431F6" w:rsidTr="00035190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Субъектов малого  и среднего предпринимательства, в том числе: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2896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2867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2725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2536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2545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100,4%</w:t>
            </w:r>
          </w:p>
        </w:tc>
      </w:tr>
      <w:tr w:rsidR="007431F6" w:rsidRPr="007431F6" w:rsidTr="000351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средних предприятий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120%</w:t>
            </w:r>
          </w:p>
        </w:tc>
      </w:tr>
      <w:tr w:rsidR="007431F6" w:rsidRPr="007431F6" w:rsidTr="000351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 xml:space="preserve">малых предприятий, включая </w:t>
            </w:r>
            <w:proofErr w:type="spellStart"/>
            <w:r w:rsidRPr="007431F6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889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872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795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94,0%</w:t>
            </w:r>
          </w:p>
        </w:tc>
      </w:tr>
      <w:tr w:rsidR="007431F6" w:rsidRPr="007431F6" w:rsidTr="000351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индивидуальных предпринимателей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1909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1736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103,2%</w:t>
            </w:r>
          </w:p>
        </w:tc>
      </w:tr>
      <w:tr w:rsidR="007431F6" w:rsidRPr="007431F6" w:rsidTr="000351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Число самозанятых граждан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842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2 286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271,5%</w:t>
            </w:r>
          </w:p>
        </w:tc>
      </w:tr>
      <w:tr w:rsidR="007431F6" w:rsidRPr="007431F6" w:rsidTr="000351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 xml:space="preserve">Общее </w:t>
            </w:r>
            <w:proofErr w:type="spellStart"/>
            <w:r w:rsidRPr="007431F6">
              <w:rPr>
                <w:b/>
                <w:sz w:val="20"/>
                <w:szCs w:val="20"/>
              </w:rPr>
              <w:t>количествоо</w:t>
            </w:r>
            <w:proofErr w:type="spellEnd"/>
            <w:r w:rsidRPr="007431F6">
              <w:rPr>
                <w:b/>
                <w:sz w:val="20"/>
                <w:szCs w:val="20"/>
              </w:rPr>
              <w:t xml:space="preserve"> </w:t>
            </w:r>
            <w:r w:rsidRPr="007431F6">
              <w:rPr>
                <w:b/>
                <w:bCs/>
                <w:sz w:val="20"/>
                <w:szCs w:val="20"/>
              </w:rPr>
              <w:t xml:space="preserve">субъектов малого  и среднего предпринимательства и </w:t>
            </w:r>
            <w:r w:rsidRPr="007431F6">
              <w:rPr>
                <w:b/>
                <w:sz w:val="20"/>
                <w:szCs w:val="20"/>
              </w:rPr>
              <w:t xml:space="preserve">самозанятых граждан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2896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2867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2725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3378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4831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143%</w:t>
            </w:r>
          </w:p>
        </w:tc>
      </w:tr>
      <w:tr w:rsidR="007431F6" w:rsidRPr="007431F6" w:rsidTr="00035190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 xml:space="preserve">Число субъектов малого и среднего предпринимательства в расчете на 10 тыс. человек населения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296,7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296,1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284,3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267,1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100,8%</w:t>
            </w:r>
          </w:p>
        </w:tc>
      </w:tr>
      <w:tr w:rsidR="007431F6" w:rsidRPr="007431F6" w:rsidTr="00035190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Среднесписочная численность работников субъектов малого и среднего предпринимательства (включая ИП и самозанятых)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10 187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10 174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9 147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10 487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1F6">
              <w:rPr>
                <w:b/>
                <w:bCs/>
                <w:sz w:val="20"/>
                <w:szCs w:val="20"/>
              </w:rPr>
              <w:t>12 773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121,8%</w:t>
            </w:r>
          </w:p>
        </w:tc>
      </w:tr>
      <w:tr w:rsidR="007431F6" w:rsidRPr="007431F6" w:rsidTr="000351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5.1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на средних предприятиях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1 333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1 366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1 018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1 028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100,0%</w:t>
            </w:r>
          </w:p>
        </w:tc>
      </w:tr>
      <w:tr w:rsidR="007431F6" w:rsidRPr="007431F6" w:rsidTr="000351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5.2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 xml:space="preserve">на малых предприятиях, включая </w:t>
            </w:r>
            <w:proofErr w:type="spellStart"/>
            <w:r w:rsidRPr="007431F6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4 813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4 310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4 374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4 414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100,0%</w:t>
            </w:r>
          </w:p>
        </w:tc>
      </w:tr>
      <w:tr w:rsidR="007431F6" w:rsidRPr="007431F6" w:rsidTr="000351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5.3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у индивидуальных предпринимателей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2 041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2 511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1 846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3 309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100,0%</w:t>
            </w:r>
          </w:p>
        </w:tc>
      </w:tr>
      <w:tr w:rsidR="00731C30" w:rsidRPr="007431F6" w:rsidTr="00035190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C30" w:rsidRPr="007431F6" w:rsidRDefault="00731C30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C30" w:rsidRPr="007431F6" w:rsidRDefault="00731C30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C30" w:rsidRPr="007431F6" w:rsidRDefault="00731C30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C30" w:rsidRPr="007431F6" w:rsidRDefault="00731C30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31,89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C30" w:rsidRPr="007431F6" w:rsidRDefault="00731C30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32,62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C30" w:rsidRPr="007431F6" w:rsidRDefault="00731C30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30,55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C30" w:rsidRPr="007431F6" w:rsidRDefault="00731C30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34,18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C30" w:rsidRPr="00F71074" w:rsidRDefault="00731C30" w:rsidP="00731C30">
            <w:pPr>
              <w:jc w:val="center"/>
              <w:rPr>
                <w:sz w:val="20"/>
                <w:szCs w:val="20"/>
              </w:rPr>
            </w:pPr>
            <w:r w:rsidRPr="00F71074">
              <w:rPr>
                <w:sz w:val="20"/>
                <w:szCs w:val="20"/>
              </w:rPr>
              <w:t>39,22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C30" w:rsidRPr="00F71074" w:rsidRDefault="00731C30" w:rsidP="00731C30">
            <w:pPr>
              <w:jc w:val="center"/>
              <w:rPr>
                <w:sz w:val="20"/>
                <w:szCs w:val="20"/>
              </w:rPr>
            </w:pPr>
            <w:r w:rsidRPr="00F71074">
              <w:rPr>
                <w:sz w:val="20"/>
                <w:szCs w:val="20"/>
              </w:rPr>
              <w:t>+5,04%</w:t>
            </w:r>
          </w:p>
        </w:tc>
      </w:tr>
    </w:tbl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С 1 июля 2020 года на территории Удмуртской Республики введен налоговый режим для самозанятых граждан. </w:t>
      </w:r>
      <w:proofErr w:type="gramStart"/>
      <w:r w:rsidRPr="007431F6">
        <w:rPr>
          <w:sz w:val="20"/>
          <w:szCs w:val="20"/>
        </w:rPr>
        <w:t xml:space="preserve">По состоянию на 31.12.2021 г. в городе зарегистрированы в качестве самозанятых 2 286 чел. В разрезе городов Удмуртской Республики по числу зарегистрированных самозанятых, город Сарапул находится на втором месте. </w:t>
      </w:r>
      <w:proofErr w:type="gramEnd"/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Основные виды деятельности «самозанятых» граждан по УР: 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перевозка пассажиров (услуга такси) – 18,1%;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услуги водителя – 11,2%;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- перевозка грузов – 3,4%; 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парикмахерские услуги – 1,6%;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услуги репетитора – 1,1%.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proofErr w:type="gramStart"/>
      <w:r w:rsidRPr="007431F6">
        <w:rPr>
          <w:sz w:val="20"/>
          <w:szCs w:val="20"/>
        </w:rPr>
        <w:t>Менее 1% видов деятельности «самозанятых»  составляют – ремонт (строительство), маникюр, педикюр, маркетинг, реклама, автосервис, общественное питание.</w:t>
      </w:r>
      <w:proofErr w:type="gramEnd"/>
    </w:p>
    <w:p w:rsidR="007431F6" w:rsidRPr="007431F6" w:rsidRDefault="007431F6" w:rsidP="007431F6">
      <w:pPr>
        <w:ind w:firstLine="709"/>
        <w:jc w:val="right"/>
        <w:rPr>
          <w:sz w:val="20"/>
          <w:szCs w:val="20"/>
        </w:rPr>
      </w:pPr>
    </w:p>
    <w:tbl>
      <w:tblPr>
        <w:tblStyle w:val="a3"/>
        <w:tblW w:w="4944" w:type="pct"/>
        <w:jc w:val="right"/>
        <w:tblInd w:w="-7708" w:type="dxa"/>
        <w:tblLook w:val="04A0" w:firstRow="1" w:lastRow="0" w:firstColumn="1" w:lastColumn="0" w:noHBand="0" w:noVBand="1"/>
      </w:tblPr>
      <w:tblGrid>
        <w:gridCol w:w="5105"/>
        <w:gridCol w:w="4359"/>
      </w:tblGrid>
      <w:tr w:rsidR="007431F6" w:rsidRPr="007431F6" w:rsidTr="00035190">
        <w:trPr>
          <w:trHeight w:val="359"/>
          <w:jc w:val="right"/>
        </w:trPr>
        <w:tc>
          <w:tcPr>
            <w:tcW w:w="5000" w:type="pct"/>
            <w:gridSpan w:val="2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 xml:space="preserve">Сумма уплаченных налогов «самозанятых» граждан </w:t>
            </w:r>
          </w:p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 xml:space="preserve">по состоянию, тыс. руб. (по данным Межрайонной ИФНС России № 5 по УР) </w:t>
            </w:r>
          </w:p>
        </w:tc>
      </w:tr>
      <w:tr w:rsidR="007431F6" w:rsidRPr="007431F6" w:rsidTr="00035190">
        <w:trPr>
          <w:trHeight w:val="156"/>
          <w:jc w:val="right"/>
        </w:trPr>
        <w:tc>
          <w:tcPr>
            <w:tcW w:w="2697" w:type="pct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01.01.2021</w:t>
            </w:r>
          </w:p>
        </w:tc>
        <w:tc>
          <w:tcPr>
            <w:tcW w:w="2303" w:type="pct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01.07.2021</w:t>
            </w:r>
          </w:p>
        </w:tc>
      </w:tr>
      <w:tr w:rsidR="007431F6" w:rsidRPr="007431F6" w:rsidTr="00035190">
        <w:trPr>
          <w:jc w:val="right"/>
        </w:trPr>
        <w:tc>
          <w:tcPr>
            <w:tcW w:w="2697" w:type="pct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572</w:t>
            </w:r>
          </w:p>
        </w:tc>
        <w:tc>
          <w:tcPr>
            <w:tcW w:w="2303" w:type="pct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3 773</w:t>
            </w:r>
          </w:p>
        </w:tc>
      </w:tr>
    </w:tbl>
    <w:p w:rsidR="00CC003E" w:rsidRPr="007431F6" w:rsidRDefault="00CC003E" w:rsidP="00CC003E">
      <w:pPr>
        <w:spacing w:after="200" w:line="276" w:lineRule="auto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>Т</w:t>
      </w:r>
      <w:r w:rsidRPr="007431F6">
        <w:rPr>
          <w:b/>
          <w:smallCaps/>
          <w:sz w:val="20"/>
          <w:szCs w:val="20"/>
        </w:rPr>
        <w:t>емп роста объема налоговых доходов от МСП</w:t>
      </w:r>
    </w:p>
    <w:p w:rsidR="00CC003E" w:rsidRPr="007431F6" w:rsidRDefault="00CC003E" w:rsidP="00CC003E">
      <w:pPr>
        <w:ind w:firstLine="708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По итогам 2021 года в зоне риска расположился показатель «Темп роста объема налоговых доходов от МСП», значение которого составило 92,0% (в том числе объем налогов на совокупный доход (ЕНВД, ЕСХН, патент) на 01.01.2021 года – 48 512 тыс. рублей, на 01.01.2022 года – 40 868 тыс. рублей).</w:t>
      </w:r>
      <w:r w:rsidRPr="007431F6">
        <w:rPr>
          <w:i/>
          <w:sz w:val="20"/>
          <w:szCs w:val="20"/>
        </w:rPr>
        <w:t xml:space="preserve"> </w:t>
      </w:r>
      <w:r w:rsidRPr="007431F6">
        <w:rPr>
          <w:sz w:val="20"/>
          <w:szCs w:val="20"/>
        </w:rPr>
        <w:t>Снижение связано с переходом субъектов МСП с ЕНВД на УСН.</w:t>
      </w:r>
    </w:p>
    <w:p w:rsidR="00CC003E" w:rsidRPr="007431F6" w:rsidRDefault="00CC003E" w:rsidP="00CC003E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Сумма уплаченных налогов субъектами МСП в местный бюджет за 2021 г. составила 106,471 млн. руб. Доля в общей сумме уплаченных налогов в местный бюджет составила 24,1% . </w:t>
      </w:r>
    </w:p>
    <w:p w:rsidR="00CC003E" w:rsidRPr="007431F6" w:rsidRDefault="00CC003E" w:rsidP="00CC003E">
      <w:pPr>
        <w:rPr>
          <w:sz w:val="20"/>
          <w:szCs w:val="20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592"/>
        <w:gridCol w:w="968"/>
        <w:gridCol w:w="708"/>
        <w:gridCol w:w="709"/>
        <w:gridCol w:w="709"/>
        <w:gridCol w:w="709"/>
        <w:gridCol w:w="992"/>
      </w:tblGrid>
      <w:tr w:rsidR="00CC003E" w:rsidRPr="007431F6" w:rsidTr="00CC003E">
        <w:trPr>
          <w:trHeight w:val="5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7431F6">
              <w:rPr>
                <w:bCs/>
                <w:sz w:val="20"/>
                <w:szCs w:val="20"/>
              </w:rPr>
              <w:t>п</w:t>
            </w:r>
            <w:proofErr w:type="gramEnd"/>
            <w:r w:rsidRPr="007431F6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3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2021г. к 2020г.</w:t>
            </w:r>
          </w:p>
        </w:tc>
      </w:tr>
      <w:tr w:rsidR="00CC003E" w:rsidRPr="007431F6" w:rsidTr="00CC003E">
        <w:trPr>
          <w:trHeight w:val="2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3E" w:rsidRPr="007431F6" w:rsidRDefault="00CC003E" w:rsidP="00035190">
            <w:pPr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</w:tr>
      <w:tr w:rsidR="00CC003E" w:rsidRPr="007431F6" w:rsidTr="00CC003E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both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Объём налоговых поступлений в бюджет г. Сарапула от субъектов малого и среднего предпринимательства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млн. руб.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108,18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117,405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112,049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115,769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106,471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92,0%</w:t>
            </w:r>
          </w:p>
        </w:tc>
      </w:tr>
      <w:tr w:rsidR="00CC003E" w:rsidRPr="007431F6" w:rsidTr="00CC003E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both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млн. руб.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40,323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45,068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45,360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36,665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9,139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24,9%</w:t>
            </w:r>
          </w:p>
        </w:tc>
      </w:tr>
      <w:tr w:rsidR="00CC003E" w:rsidRPr="007431F6" w:rsidTr="00CC003E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both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УСН на основе патента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млн. руб.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2,298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2,625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2,767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3,401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19,990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587,8%</w:t>
            </w:r>
          </w:p>
        </w:tc>
      </w:tr>
      <w:tr w:rsidR="00CC003E" w:rsidRPr="007431F6" w:rsidTr="00CC003E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both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Сельскохозяйственный налог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млн. руб.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10,416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9,223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9,760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8,446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11,738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139,0%</w:t>
            </w:r>
          </w:p>
        </w:tc>
      </w:tr>
      <w:tr w:rsidR="00CC003E" w:rsidRPr="007431F6" w:rsidTr="00CC003E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both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Доля налоговых поступлений в бюджет г. Сарапула от субъектов малого и среднего предпринимательства в общем объёме налоговых поступлений в бюджет г. Сарапула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31,1%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30,4%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28,1%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03E" w:rsidRPr="007431F6" w:rsidRDefault="00CC003E" w:rsidP="00035190">
            <w:pPr>
              <w:jc w:val="center"/>
              <w:outlineLvl w:val="1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24,1%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E" w:rsidRPr="007431F6" w:rsidRDefault="00CC003E" w:rsidP="0003519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 xml:space="preserve">-6,7 </w:t>
            </w:r>
            <w:proofErr w:type="spellStart"/>
            <w:r w:rsidRPr="007431F6">
              <w:rPr>
                <w:bCs/>
                <w:sz w:val="20"/>
                <w:szCs w:val="20"/>
              </w:rPr>
              <w:t>п.п</w:t>
            </w:r>
            <w:proofErr w:type="spellEnd"/>
            <w:r w:rsidRPr="007431F6">
              <w:rPr>
                <w:bCs/>
                <w:sz w:val="20"/>
                <w:szCs w:val="20"/>
              </w:rPr>
              <w:t>.</w:t>
            </w:r>
          </w:p>
        </w:tc>
      </w:tr>
    </w:tbl>
    <w:p w:rsidR="00CC003E" w:rsidRPr="007431F6" w:rsidRDefault="00CC003E" w:rsidP="00CC003E">
      <w:pPr>
        <w:outlineLvl w:val="1"/>
        <w:rPr>
          <w:sz w:val="20"/>
          <w:szCs w:val="20"/>
        </w:rPr>
      </w:pPr>
    </w:p>
    <w:p w:rsidR="00CC003E" w:rsidRPr="007431F6" w:rsidRDefault="00CC003E" w:rsidP="00CC003E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Стоит отметить, что 2 резидента ТОСЭР «Сарапул» по итогам 2021 года вошли в десятку крупнейших налогоплательщиков в бюджет МО «Город Сарапул» среди субъектов МСП (ООО «Сарапульский электромеханический завод», 2,5 млн. руб.,  - 3 место и ООО «Сарапульское предприятие «Алькор», 1,3 млн. руб. - 6 место).</w:t>
      </w:r>
    </w:p>
    <w:p w:rsidR="00CC003E" w:rsidRPr="007431F6" w:rsidRDefault="00CC003E" w:rsidP="00CC003E">
      <w:pPr>
        <w:pStyle w:val="a5"/>
        <w:shd w:val="clear" w:color="auto" w:fill="FEFEFE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003E" w:rsidRPr="007431F6" w:rsidRDefault="00CC003E" w:rsidP="00CC003E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По состоянию на 10.01.2022 года субъектов МСП из пострадавших отраслей экономики составило 852 ед., из них число индивидуальных предпринимателей – 706, малых предприятий – 146 ед. Что составляет 33,5 % от общего количества МСП.</w:t>
      </w:r>
    </w:p>
    <w:p w:rsidR="00CC003E" w:rsidRPr="007431F6" w:rsidRDefault="00CC003E" w:rsidP="00CC003E">
      <w:pPr>
        <w:jc w:val="center"/>
        <w:rPr>
          <w:sz w:val="20"/>
          <w:szCs w:val="20"/>
        </w:rPr>
      </w:pPr>
    </w:p>
    <w:p w:rsidR="00CC003E" w:rsidRPr="007431F6" w:rsidRDefault="00CC003E" w:rsidP="00CC003E">
      <w:pPr>
        <w:ind w:firstLine="709"/>
        <w:rPr>
          <w:sz w:val="20"/>
          <w:szCs w:val="20"/>
        </w:rPr>
      </w:pPr>
      <w:r w:rsidRPr="007431F6">
        <w:rPr>
          <w:b/>
          <w:smallCaps/>
          <w:sz w:val="20"/>
          <w:szCs w:val="20"/>
        </w:rPr>
        <w:t>Экспортная деятельность</w:t>
      </w:r>
      <w:r w:rsidRPr="007431F6">
        <w:rPr>
          <w:sz w:val="20"/>
          <w:szCs w:val="20"/>
        </w:rPr>
        <w:t xml:space="preserve"> </w:t>
      </w:r>
    </w:p>
    <w:p w:rsidR="00CC003E" w:rsidRPr="007431F6" w:rsidRDefault="00CC003E" w:rsidP="00CC003E">
      <w:pPr>
        <w:ind w:firstLine="708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Экспортную деятельность в г. </w:t>
      </w:r>
      <w:proofErr w:type="gramStart"/>
      <w:r w:rsidRPr="007431F6">
        <w:rPr>
          <w:sz w:val="20"/>
          <w:szCs w:val="20"/>
        </w:rPr>
        <w:t>Сарапуле</w:t>
      </w:r>
      <w:proofErr w:type="gramEnd"/>
      <w:r w:rsidRPr="007431F6">
        <w:rPr>
          <w:sz w:val="20"/>
          <w:szCs w:val="20"/>
        </w:rPr>
        <w:t xml:space="preserve"> </w:t>
      </w:r>
      <w:r w:rsidRPr="007431F6">
        <w:rPr>
          <w:b/>
          <w:sz w:val="20"/>
          <w:szCs w:val="20"/>
        </w:rPr>
        <w:t>в 2020 году</w:t>
      </w:r>
      <w:r w:rsidRPr="007431F6">
        <w:rPr>
          <w:sz w:val="20"/>
          <w:szCs w:val="20"/>
        </w:rPr>
        <w:t xml:space="preserve"> осуществляли </w:t>
      </w:r>
      <w:r w:rsidRPr="007431F6">
        <w:rPr>
          <w:b/>
          <w:sz w:val="20"/>
          <w:szCs w:val="20"/>
        </w:rPr>
        <w:t>20 предприятий</w:t>
      </w:r>
      <w:r w:rsidRPr="007431F6">
        <w:rPr>
          <w:sz w:val="20"/>
          <w:szCs w:val="20"/>
        </w:rPr>
        <w:t xml:space="preserve"> (14 из них субъекты МСП): АО "САРАПУЛЬСКИЙ ЭЛЕКТРОГЕНЕРАТОРНЫЙ ЗАВОД", ООО "АГРО ТРЕЙД", ИП КОРОТАЕВ СТАНИСЛАВ ЕВГЕНЬЕВИЧ, ГКФХ КОКИН МИХАИЛ ВЛАДИМИРОВИЧ, ОАО "САРАПУЛЬСКИЙ ЛВЗ", АО "ЭЛЕКОНД", ООО "Впрок", ООО "ИМПУЛЬС ТРЕЙД"</w:t>
      </w:r>
      <w:proofErr w:type="gramStart"/>
      <w:r w:rsidRPr="007431F6">
        <w:rPr>
          <w:sz w:val="20"/>
          <w:szCs w:val="20"/>
        </w:rPr>
        <w:t>,А</w:t>
      </w:r>
      <w:proofErr w:type="gramEnd"/>
      <w:r w:rsidRPr="007431F6">
        <w:rPr>
          <w:sz w:val="20"/>
          <w:szCs w:val="20"/>
        </w:rPr>
        <w:t xml:space="preserve">КЦИОНЕРНОЕ ОБЩЕСТВО "САРАПУЛЬСКИЙ РАДИОЗАВОД",ООО "САРАПУЛЬСКИЕ СИСТЕМЫ" и др. </w:t>
      </w:r>
    </w:p>
    <w:p w:rsidR="00CC003E" w:rsidRPr="007431F6" w:rsidRDefault="00CC003E" w:rsidP="00CC003E">
      <w:pPr>
        <w:ind w:firstLine="708"/>
        <w:jc w:val="both"/>
        <w:rPr>
          <w:sz w:val="20"/>
          <w:szCs w:val="20"/>
        </w:rPr>
      </w:pPr>
      <w:r w:rsidRPr="007431F6">
        <w:rPr>
          <w:b/>
          <w:sz w:val="20"/>
          <w:szCs w:val="20"/>
        </w:rPr>
        <w:t>За период январь-сентябрь 2021 года</w:t>
      </w:r>
      <w:r w:rsidRPr="007431F6">
        <w:rPr>
          <w:sz w:val="20"/>
          <w:szCs w:val="20"/>
        </w:rPr>
        <w:t xml:space="preserve"> количество предприятий, осуществляющих экспортную деятельность в г. Сарапуле </w:t>
      </w:r>
      <w:r w:rsidRPr="007431F6">
        <w:rPr>
          <w:b/>
          <w:sz w:val="20"/>
          <w:szCs w:val="20"/>
        </w:rPr>
        <w:t>выросло до 22 предприятий</w:t>
      </w:r>
      <w:r w:rsidRPr="007431F6">
        <w:rPr>
          <w:sz w:val="20"/>
          <w:szCs w:val="20"/>
        </w:rPr>
        <w:t xml:space="preserve">, 17 из которых СМСП: ООО "ВПРОК", ИП КОРОТАЕВ СТАНИСЛАВ ЕВГЕНЬЕВИЧ, ООО "АГРО ТРЕЙД", ООО "ИМПУЛЬС ТРЕЙД", ГКФХ КОКИН МИХАИЛ ВЛАДИМИРОВИЧ, ООО "ВАКУУММАШЭЛЕКТРО", СТАРАЯ КРЕПОСТЬ, ООО "САРАПУЛЬСКИЕ СИСТЕМЫ", ТОРГОВО-ПРОИЗВОДСТВЕННОЕ ПРЕДПРИЯТИЕ &lt;ЗАВОД ЭЛЕКТРОТРАНСПОРТА&gt;, ООО "ГРАНАТАВТО", ИП КИРИЛЛОВА АЛЬБИНА МУДАРИСОВНА, ПРОСВИРНОВ АНДРЕЙ АЛЕКСАНДРОВИЧ, "АРТ-СТУДИЯ ПРОСВЕТ", ООО "ТОРГОВЫЙ ДОМ БЛИК", КАРГАШИН ЕВГЕНИЙ НИКОЛАЕВИЧ, ЭКОЛЮМЕН, </w:t>
      </w:r>
      <w:proofErr w:type="spellStart"/>
      <w:r w:rsidRPr="007431F6">
        <w:rPr>
          <w:sz w:val="20"/>
          <w:szCs w:val="20"/>
        </w:rPr>
        <w:t>Мечёв</w:t>
      </w:r>
      <w:proofErr w:type="spellEnd"/>
      <w:r w:rsidRPr="007431F6">
        <w:rPr>
          <w:sz w:val="20"/>
          <w:szCs w:val="20"/>
        </w:rPr>
        <w:t xml:space="preserve"> Александр Евгеньевич. </w:t>
      </w:r>
    </w:p>
    <w:p w:rsidR="00CC003E" w:rsidRPr="007431F6" w:rsidRDefault="00CC003E" w:rsidP="00CC003E">
      <w:pPr>
        <w:ind w:firstLine="708"/>
        <w:rPr>
          <w:b/>
          <w:smallCaps/>
          <w:sz w:val="20"/>
          <w:szCs w:val="20"/>
        </w:rPr>
      </w:pPr>
    </w:p>
    <w:p w:rsidR="00CC003E" w:rsidRPr="007431F6" w:rsidRDefault="00CC003E" w:rsidP="00CC003E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Доля субъектов МСП в общем количестве экспортеров города Сарапула по итогам 2021 года составила более 77% (17 ед.).</w:t>
      </w:r>
    </w:p>
    <w:p w:rsidR="00CC003E" w:rsidRPr="007431F6" w:rsidRDefault="00CC003E" w:rsidP="00CC003E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Количество субъектов МСП, которые разместили свою продукцию на маркетплейсах – 11 ед. (ООО "Сарапульская кондитерская фабрика", ООО "</w:t>
      </w:r>
      <w:proofErr w:type="spellStart"/>
      <w:r w:rsidRPr="007431F6">
        <w:rPr>
          <w:sz w:val="20"/>
          <w:szCs w:val="20"/>
        </w:rPr>
        <w:t>Эколюмен</w:t>
      </w:r>
      <w:proofErr w:type="spellEnd"/>
      <w:r w:rsidRPr="007431F6">
        <w:rPr>
          <w:sz w:val="20"/>
          <w:szCs w:val="20"/>
        </w:rPr>
        <w:t>", ООО "Благолепие", Студия декора и флористики "</w:t>
      </w:r>
      <w:proofErr w:type="spellStart"/>
      <w:r w:rsidRPr="007431F6">
        <w:rPr>
          <w:sz w:val="20"/>
          <w:szCs w:val="20"/>
        </w:rPr>
        <w:t>Юляша</w:t>
      </w:r>
      <w:proofErr w:type="spellEnd"/>
      <w:r w:rsidRPr="007431F6">
        <w:rPr>
          <w:sz w:val="20"/>
          <w:szCs w:val="20"/>
        </w:rPr>
        <w:t>", ИП Башков Е.А., ООО "</w:t>
      </w:r>
      <w:proofErr w:type="spellStart"/>
      <w:r w:rsidRPr="007431F6">
        <w:rPr>
          <w:sz w:val="20"/>
          <w:szCs w:val="20"/>
        </w:rPr>
        <w:t>Рустрак</w:t>
      </w:r>
      <w:proofErr w:type="spellEnd"/>
      <w:r w:rsidRPr="007431F6">
        <w:rPr>
          <w:sz w:val="20"/>
          <w:szCs w:val="20"/>
        </w:rPr>
        <w:t>", ООО "СП "</w:t>
      </w:r>
      <w:proofErr w:type="spellStart"/>
      <w:r w:rsidRPr="007431F6">
        <w:rPr>
          <w:sz w:val="20"/>
          <w:szCs w:val="20"/>
        </w:rPr>
        <w:t>Алькор</w:t>
      </w:r>
      <w:proofErr w:type="spellEnd"/>
      <w:r w:rsidRPr="007431F6">
        <w:rPr>
          <w:sz w:val="20"/>
          <w:szCs w:val="20"/>
        </w:rPr>
        <w:t>", ООО "СП "Техника", ООО "</w:t>
      </w:r>
      <w:proofErr w:type="spellStart"/>
      <w:r w:rsidRPr="007431F6">
        <w:rPr>
          <w:sz w:val="20"/>
          <w:szCs w:val="20"/>
        </w:rPr>
        <w:t>Рослана</w:t>
      </w:r>
      <w:proofErr w:type="spellEnd"/>
      <w:r w:rsidRPr="007431F6">
        <w:rPr>
          <w:sz w:val="20"/>
          <w:szCs w:val="20"/>
        </w:rPr>
        <w:t xml:space="preserve">", </w:t>
      </w:r>
      <w:proofErr w:type="spellStart"/>
      <w:r w:rsidRPr="007431F6">
        <w:rPr>
          <w:sz w:val="20"/>
          <w:szCs w:val="20"/>
        </w:rPr>
        <w:t>физ</w:t>
      </w:r>
      <w:proofErr w:type="gramStart"/>
      <w:r w:rsidRPr="007431F6">
        <w:rPr>
          <w:sz w:val="20"/>
          <w:szCs w:val="20"/>
        </w:rPr>
        <w:t>.л</w:t>
      </w:r>
      <w:proofErr w:type="gramEnd"/>
      <w:r w:rsidRPr="007431F6">
        <w:rPr>
          <w:sz w:val="20"/>
          <w:szCs w:val="20"/>
        </w:rPr>
        <w:t>ицо</w:t>
      </w:r>
      <w:proofErr w:type="spellEnd"/>
      <w:r w:rsidRPr="007431F6">
        <w:rPr>
          <w:sz w:val="20"/>
          <w:szCs w:val="20"/>
        </w:rPr>
        <w:t>, ИП Черепанов В.В.).</w:t>
      </w:r>
    </w:p>
    <w:p w:rsidR="00CC003E" w:rsidRPr="007431F6" w:rsidRDefault="00CC003E" w:rsidP="00CC003E">
      <w:pPr>
        <w:ind w:firstLine="709"/>
        <w:jc w:val="both"/>
        <w:rPr>
          <w:sz w:val="20"/>
          <w:szCs w:val="20"/>
        </w:rPr>
      </w:pPr>
      <w:r w:rsidRPr="007431F6">
        <w:rPr>
          <w:b/>
          <w:sz w:val="20"/>
          <w:szCs w:val="20"/>
        </w:rPr>
        <w:lastRenderedPageBreak/>
        <w:t>За период январь-декабрь 2021 года</w:t>
      </w:r>
      <w:r w:rsidRPr="007431F6">
        <w:rPr>
          <w:sz w:val="20"/>
          <w:szCs w:val="20"/>
        </w:rPr>
        <w:t xml:space="preserve"> количество предприятий СМСП, осуществляющих экспортную деятельность в г. Сарапуле </w:t>
      </w:r>
      <w:r w:rsidRPr="007431F6">
        <w:rPr>
          <w:b/>
          <w:sz w:val="20"/>
          <w:szCs w:val="20"/>
        </w:rPr>
        <w:t>выросло до 19 предприятий</w:t>
      </w:r>
      <w:r w:rsidRPr="007431F6">
        <w:rPr>
          <w:sz w:val="20"/>
          <w:szCs w:val="20"/>
        </w:rPr>
        <w:t xml:space="preserve"> (+5 СМСП).</w:t>
      </w:r>
    </w:p>
    <w:p w:rsidR="00CC003E" w:rsidRPr="007431F6" w:rsidRDefault="00CC003E" w:rsidP="00CC003E">
      <w:pPr>
        <w:ind w:firstLine="709"/>
        <w:jc w:val="both"/>
        <w:rPr>
          <w:sz w:val="20"/>
          <w:szCs w:val="20"/>
        </w:rPr>
      </w:pPr>
    </w:p>
    <w:p w:rsidR="00CC003E" w:rsidRPr="007431F6" w:rsidRDefault="00CC003E" w:rsidP="00CC003E">
      <w:pPr>
        <w:shd w:val="clear" w:color="auto" w:fill="FFFFFF"/>
        <w:ind w:firstLine="709"/>
        <w:jc w:val="both"/>
        <w:rPr>
          <w:smallCaps/>
          <w:sz w:val="20"/>
          <w:szCs w:val="20"/>
        </w:rPr>
      </w:pPr>
      <w:r w:rsidRPr="007431F6">
        <w:rPr>
          <w:b/>
          <w:smallCaps/>
          <w:sz w:val="20"/>
          <w:szCs w:val="20"/>
        </w:rPr>
        <w:t>Социальные предприниматели</w:t>
      </w:r>
    </w:p>
    <w:p w:rsidR="00CC003E" w:rsidRPr="007431F6" w:rsidRDefault="00CC003E" w:rsidP="00CC003E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В 2021 году в городе получили статус социальных предпринимателей  8 социальных предприятий (план - 8, выполнено 100 %), в том числе:</w:t>
      </w:r>
    </w:p>
    <w:p w:rsidR="00CC003E" w:rsidRPr="007431F6" w:rsidRDefault="00CC003E" w:rsidP="00CC003E">
      <w:pPr>
        <w:pStyle w:val="a4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CC003E" w:rsidRPr="007431F6" w:rsidTr="00035190">
        <w:tc>
          <w:tcPr>
            <w:tcW w:w="534" w:type="dxa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Наименование субъекта МСП</w:t>
            </w:r>
          </w:p>
        </w:tc>
        <w:tc>
          <w:tcPr>
            <w:tcW w:w="4536" w:type="dxa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Наименование объекта, адрес</w:t>
            </w:r>
          </w:p>
        </w:tc>
      </w:tr>
      <w:tr w:rsidR="00CC003E" w:rsidRPr="007431F6" w:rsidTr="00035190">
        <w:tc>
          <w:tcPr>
            <w:tcW w:w="534" w:type="dxa"/>
          </w:tcPr>
          <w:p w:rsidR="00CC003E" w:rsidRPr="007431F6" w:rsidRDefault="00CC003E" w:rsidP="0003519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  <w:shd w:val="clear" w:color="auto" w:fill="FFFFFF"/>
              </w:rPr>
              <w:t>ООО «Концертно-творческое объединение «Театр «Точка»</w:t>
            </w:r>
          </w:p>
        </w:tc>
        <w:tc>
          <w:tcPr>
            <w:tcW w:w="4536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Театр «Точка» (Мельникова, 3)</w:t>
            </w:r>
          </w:p>
        </w:tc>
      </w:tr>
      <w:tr w:rsidR="00CC003E" w:rsidRPr="007431F6" w:rsidTr="00035190">
        <w:tc>
          <w:tcPr>
            <w:tcW w:w="534" w:type="dxa"/>
          </w:tcPr>
          <w:p w:rsidR="00CC003E" w:rsidRPr="007431F6" w:rsidRDefault="00CC003E" w:rsidP="0003519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 xml:space="preserve">ИП </w:t>
            </w:r>
            <w:proofErr w:type="spellStart"/>
            <w:r w:rsidRPr="007431F6">
              <w:rPr>
                <w:sz w:val="20"/>
                <w:szCs w:val="20"/>
              </w:rPr>
              <w:t>Мухамедшин</w:t>
            </w:r>
            <w:proofErr w:type="spellEnd"/>
            <w:r w:rsidRPr="007431F6">
              <w:rPr>
                <w:sz w:val="20"/>
                <w:szCs w:val="20"/>
              </w:rPr>
              <w:t xml:space="preserve"> Вячеслав </w:t>
            </w:r>
            <w:proofErr w:type="spellStart"/>
            <w:r w:rsidRPr="007431F6">
              <w:rPr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4536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Центр развития личности «Уникум» (ул. Дубровская, 34)</w:t>
            </w:r>
          </w:p>
        </w:tc>
      </w:tr>
      <w:tr w:rsidR="00CC003E" w:rsidRPr="007431F6" w:rsidTr="00035190">
        <w:tc>
          <w:tcPr>
            <w:tcW w:w="534" w:type="dxa"/>
          </w:tcPr>
          <w:p w:rsidR="00CC003E" w:rsidRPr="007431F6" w:rsidRDefault="00CC003E" w:rsidP="0003519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ИП Самарина Наталья Владимировна</w:t>
            </w:r>
          </w:p>
        </w:tc>
        <w:tc>
          <w:tcPr>
            <w:tcW w:w="4536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Языковая школа английского языка «</w:t>
            </w:r>
            <w:proofErr w:type="spellStart"/>
            <w:r w:rsidRPr="007431F6">
              <w:rPr>
                <w:sz w:val="20"/>
                <w:szCs w:val="20"/>
              </w:rPr>
              <w:t>Лингва</w:t>
            </w:r>
            <w:proofErr w:type="spellEnd"/>
            <w:r w:rsidRPr="007431F6">
              <w:rPr>
                <w:sz w:val="20"/>
                <w:szCs w:val="20"/>
              </w:rPr>
              <w:t xml:space="preserve"> мастер» (ул</w:t>
            </w:r>
            <w:proofErr w:type="gramStart"/>
            <w:r w:rsidRPr="007431F6">
              <w:rPr>
                <w:sz w:val="20"/>
                <w:szCs w:val="20"/>
              </w:rPr>
              <w:t>.Ф</w:t>
            </w:r>
            <w:proofErr w:type="gramEnd"/>
            <w:r w:rsidRPr="007431F6">
              <w:rPr>
                <w:sz w:val="20"/>
                <w:szCs w:val="20"/>
              </w:rPr>
              <w:t>рунзе,8)</w:t>
            </w:r>
          </w:p>
        </w:tc>
      </w:tr>
      <w:tr w:rsidR="00CC003E" w:rsidRPr="007431F6" w:rsidTr="00035190">
        <w:tc>
          <w:tcPr>
            <w:tcW w:w="534" w:type="dxa"/>
          </w:tcPr>
          <w:p w:rsidR="00CC003E" w:rsidRPr="007431F6" w:rsidRDefault="00CC003E" w:rsidP="0003519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 xml:space="preserve">ИП </w:t>
            </w:r>
            <w:proofErr w:type="spellStart"/>
            <w:r w:rsidRPr="007431F6">
              <w:rPr>
                <w:sz w:val="20"/>
                <w:szCs w:val="20"/>
              </w:rPr>
              <w:t>Буторина</w:t>
            </w:r>
            <w:proofErr w:type="spellEnd"/>
            <w:r w:rsidRPr="007431F6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4536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Школа парикмахерского искусства (ул. Степана Разина, 35б)</w:t>
            </w:r>
          </w:p>
        </w:tc>
      </w:tr>
      <w:tr w:rsidR="00CC003E" w:rsidRPr="007431F6" w:rsidTr="00035190">
        <w:tc>
          <w:tcPr>
            <w:tcW w:w="534" w:type="dxa"/>
          </w:tcPr>
          <w:p w:rsidR="00CC003E" w:rsidRPr="007431F6" w:rsidRDefault="00CC003E" w:rsidP="0003519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ИП Ген Алина Игоревна</w:t>
            </w:r>
          </w:p>
        </w:tc>
        <w:tc>
          <w:tcPr>
            <w:tcW w:w="4536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Футбольная школа «Чемпион»</w:t>
            </w:r>
          </w:p>
        </w:tc>
      </w:tr>
      <w:tr w:rsidR="00CC003E" w:rsidRPr="007431F6" w:rsidTr="00035190">
        <w:tc>
          <w:tcPr>
            <w:tcW w:w="534" w:type="dxa"/>
          </w:tcPr>
          <w:p w:rsidR="00CC003E" w:rsidRPr="007431F6" w:rsidRDefault="00CC003E" w:rsidP="0003519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ИП Коваленко Галина Валерьевна</w:t>
            </w:r>
          </w:p>
        </w:tc>
        <w:tc>
          <w:tcPr>
            <w:tcW w:w="4536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Языковая школа английского языка (ул. Гончарова, 46)</w:t>
            </w:r>
          </w:p>
        </w:tc>
      </w:tr>
      <w:tr w:rsidR="00CC003E" w:rsidRPr="007431F6" w:rsidTr="00035190">
        <w:tc>
          <w:tcPr>
            <w:tcW w:w="534" w:type="dxa"/>
          </w:tcPr>
          <w:p w:rsidR="00CC003E" w:rsidRPr="007431F6" w:rsidRDefault="00CC003E" w:rsidP="0003519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ООО "Сарапульское предприятие "Техника"</w:t>
            </w:r>
          </w:p>
        </w:tc>
        <w:tc>
          <w:tcPr>
            <w:tcW w:w="4536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Производство (ул. Некрасова, 16б)</w:t>
            </w:r>
          </w:p>
        </w:tc>
      </w:tr>
      <w:tr w:rsidR="00CC003E" w:rsidRPr="007431F6" w:rsidTr="00035190">
        <w:tc>
          <w:tcPr>
            <w:tcW w:w="534" w:type="dxa"/>
          </w:tcPr>
          <w:p w:rsidR="00CC003E" w:rsidRPr="007431F6" w:rsidRDefault="00CC003E" w:rsidP="0003519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ИП Ключникова Дарья Андреевна</w:t>
            </w:r>
          </w:p>
        </w:tc>
        <w:tc>
          <w:tcPr>
            <w:tcW w:w="4536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Модельная школа  «</w:t>
            </w:r>
            <w:r w:rsidRPr="007431F6">
              <w:rPr>
                <w:sz w:val="20"/>
                <w:szCs w:val="20"/>
                <w:lang w:val="en-US"/>
              </w:rPr>
              <w:t>JESS</w:t>
            </w:r>
            <w:r w:rsidRPr="007431F6">
              <w:rPr>
                <w:sz w:val="20"/>
                <w:szCs w:val="20"/>
              </w:rPr>
              <w:t xml:space="preserve"> </w:t>
            </w:r>
            <w:r w:rsidRPr="007431F6">
              <w:rPr>
                <w:sz w:val="20"/>
                <w:szCs w:val="20"/>
                <w:lang w:val="en-US"/>
              </w:rPr>
              <w:t>MODELS</w:t>
            </w:r>
            <w:r w:rsidRPr="007431F6">
              <w:rPr>
                <w:sz w:val="20"/>
                <w:szCs w:val="20"/>
              </w:rPr>
              <w:t xml:space="preserve">» (ул. Гагарина, д.55) </w:t>
            </w:r>
          </w:p>
        </w:tc>
      </w:tr>
    </w:tbl>
    <w:p w:rsidR="00CC003E" w:rsidRPr="007431F6" w:rsidRDefault="00CC003E" w:rsidP="00CC003E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CC003E" w:rsidRPr="007431F6" w:rsidRDefault="00CC003E" w:rsidP="00CC003E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В конкурсном отборе на предоставление грантов «социальным предпринимателям», проводимом Министерством экономики Удмуртской Республики, поддержку получили 4 субъекта на общую сумму 1,659 млн. руб. </w:t>
      </w:r>
    </w:p>
    <w:p w:rsidR="00CC003E" w:rsidRPr="007431F6" w:rsidRDefault="00CC003E" w:rsidP="00CC003E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431F6">
        <w:rPr>
          <w:rFonts w:ascii="Times New Roman" w:hAnsi="Times New Roman" w:cs="Times New Roman"/>
          <w:color w:val="auto"/>
        </w:rPr>
        <w:t>Общая сумма расходов на реализацию проектов составила  3,32 млн. руб., из них средства грантов – 1,659 млн. руб.</w:t>
      </w:r>
    </w:p>
    <w:p w:rsidR="00CC003E" w:rsidRPr="007431F6" w:rsidRDefault="00CC003E" w:rsidP="00CC003E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CC003E" w:rsidRPr="007431F6" w:rsidRDefault="00CC003E" w:rsidP="00CC003E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3260"/>
        <w:gridCol w:w="1701"/>
        <w:gridCol w:w="1418"/>
      </w:tblGrid>
      <w:tr w:rsidR="00CC003E" w:rsidRPr="007431F6" w:rsidTr="00035190">
        <w:tc>
          <w:tcPr>
            <w:tcW w:w="426" w:type="dxa"/>
            <w:vMerge w:val="restart"/>
            <w:vAlign w:val="center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Наименование субъекта МСП</w:t>
            </w:r>
          </w:p>
        </w:tc>
        <w:tc>
          <w:tcPr>
            <w:tcW w:w="3260" w:type="dxa"/>
            <w:vMerge w:val="restart"/>
            <w:vAlign w:val="center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3119" w:type="dxa"/>
            <w:gridSpan w:val="2"/>
            <w:vAlign w:val="center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Общая сумма расходов на реализацию проекта, руб.</w:t>
            </w:r>
          </w:p>
        </w:tc>
      </w:tr>
      <w:tr w:rsidR="00CC003E" w:rsidRPr="007431F6" w:rsidTr="00035190">
        <w:tc>
          <w:tcPr>
            <w:tcW w:w="426" w:type="dxa"/>
            <w:vMerge/>
            <w:vAlign w:val="center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418" w:type="dxa"/>
            <w:vAlign w:val="center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средства гранта</w:t>
            </w:r>
          </w:p>
        </w:tc>
      </w:tr>
      <w:tr w:rsidR="00CC003E" w:rsidRPr="007431F6" w:rsidTr="00035190">
        <w:tc>
          <w:tcPr>
            <w:tcW w:w="426" w:type="dxa"/>
          </w:tcPr>
          <w:p w:rsidR="00CC003E" w:rsidRPr="007431F6" w:rsidRDefault="00CC003E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 xml:space="preserve">ИП </w:t>
            </w:r>
            <w:proofErr w:type="spellStart"/>
            <w:r w:rsidRPr="007431F6">
              <w:rPr>
                <w:sz w:val="20"/>
                <w:szCs w:val="20"/>
              </w:rPr>
              <w:t>Мухамедшин</w:t>
            </w:r>
            <w:proofErr w:type="spellEnd"/>
            <w:r w:rsidRPr="007431F6">
              <w:rPr>
                <w:sz w:val="20"/>
                <w:szCs w:val="20"/>
              </w:rPr>
              <w:t xml:space="preserve"> В.Р.</w:t>
            </w:r>
          </w:p>
        </w:tc>
        <w:tc>
          <w:tcPr>
            <w:tcW w:w="3260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Доступное программирование (покупка оргтехники, возмещение затрат на аренду помещения)</w:t>
            </w:r>
          </w:p>
        </w:tc>
        <w:tc>
          <w:tcPr>
            <w:tcW w:w="1701" w:type="dxa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300 120</w:t>
            </w:r>
          </w:p>
        </w:tc>
        <w:tc>
          <w:tcPr>
            <w:tcW w:w="1418" w:type="dxa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300 000</w:t>
            </w:r>
          </w:p>
        </w:tc>
      </w:tr>
      <w:tr w:rsidR="00CC003E" w:rsidRPr="007431F6" w:rsidTr="00035190">
        <w:tc>
          <w:tcPr>
            <w:tcW w:w="426" w:type="dxa"/>
          </w:tcPr>
          <w:p w:rsidR="00CC003E" w:rsidRPr="007431F6" w:rsidRDefault="00CC003E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ИП Самарина Н.В.</w:t>
            </w:r>
          </w:p>
        </w:tc>
        <w:tc>
          <w:tcPr>
            <w:tcW w:w="3260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Апгрейд языкового центра (в связи с открытием нового офиса по ул. Интернациональная, д. 64 -приобретение мебели, оргтехники, оплата коммунальных услуг)</w:t>
            </w:r>
          </w:p>
        </w:tc>
        <w:tc>
          <w:tcPr>
            <w:tcW w:w="1701" w:type="dxa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459 000</w:t>
            </w:r>
          </w:p>
        </w:tc>
        <w:tc>
          <w:tcPr>
            <w:tcW w:w="1418" w:type="dxa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459 000</w:t>
            </w:r>
          </w:p>
        </w:tc>
      </w:tr>
      <w:tr w:rsidR="00CC003E" w:rsidRPr="007431F6" w:rsidTr="00035190">
        <w:tc>
          <w:tcPr>
            <w:tcW w:w="426" w:type="dxa"/>
          </w:tcPr>
          <w:p w:rsidR="00CC003E" w:rsidRPr="007431F6" w:rsidRDefault="00CC003E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ООО "Сарапульское предприятие "Техника"</w:t>
            </w:r>
          </w:p>
        </w:tc>
        <w:tc>
          <w:tcPr>
            <w:tcW w:w="3260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Сохранение рабочих мест для инвалидов (приобретение основных средств и сырья)</w:t>
            </w:r>
          </w:p>
        </w:tc>
        <w:tc>
          <w:tcPr>
            <w:tcW w:w="1701" w:type="dxa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500 000</w:t>
            </w:r>
          </w:p>
        </w:tc>
      </w:tr>
      <w:tr w:rsidR="00CC003E" w:rsidRPr="007431F6" w:rsidTr="00035190">
        <w:tc>
          <w:tcPr>
            <w:tcW w:w="426" w:type="dxa"/>
          </w:tcPr>
          <w:p w:rsidR="00CC003E" w:rsidRPr="007431F6" w:rsidRDefault="00CC003E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ИП Ключникова Д.А.</w:t>
            </w:r>
          </w:p>
        </w:tc>
        <w:tc>
          <w:tcPr>
            <w:tcW w:w="3260" w:type="dxa"/>
          </w:tcPr>
          <w:p w:rsidR="00CC003E" w:rsidRPr="007431F6" w:rsidRDefault="00CC003E" w:rsidP="00035190">
            <w:pPr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Улучшение условий для проведения занятий с детьми (ремонт помещения, закупка мебели)</w:t>
            </w:r>
          </w:p>
        </w:tc>
        <w:tc>
          <w:tcPr>
            <w:tcW w:w="1701" w:type="dxa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400 353</w:t>
            </w:r>
          </w:p>
        </w:tc>
        <w:tc>
          <w:tcPr>
            <w:tcW w:w="1418" w:type="dxa"/>
          </w:tcPr>
          <w:p w:rsidR="00CC003E" w:rsidRPr="007431F6" w:rsidRDefault="00CC003E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400 000</w:t>
            </w:r>
          </w:p>
        </w:tc>
      </w:tr>
      <w:tr w:rsidR="00CC003E" w:rsidRPr="007431F6" w:rsidTr="00035190">
        <w:tc>
          <w:tcPr>
            <w:tcW w:w="426" w:type="dxa"/>
          </w:tcPr>
          <w:p w:rsidR="00CC003E" w:rsidRPr="007431F6" w:rsidRDefault="00CC003E" w:rsidP="00035190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C003E" w:rsidRPr="007431F6" w:rsidRDefault="00CC003E" w:rsidP="00035190">
            <w:pPr>
              <w:jc w:val="both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260" w:type="dxa"/>
          </w:tcPr>
          <w:p w:rsidR="00CC003E" w:rsidRPr="007431F6" w:rsidRDefault="00CC003E" w:rsidP="0003519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003E" w:rsidRPr="007431F6" w:rsidRDefault="00CC003E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1 659 473</w:t>
            </w:r>
          </w:p>
        </w:tc>
        <w:tc>
          <w:tcPr>
            <w:tcW w:w="1418" w:type="dxa"/>
          </w:tcPr>
          <w:p w:rsidR="00CC003E" w:rsidRPr="007431F6" w:rsidRDefault="00CC003E" w:rsidP="00035190">
            <w:pPr>
              <w:jc w:val="center"/>
              <w:rPr>
                <w:b/>
                <w:sz w:val="20"/>
                <w:szCs w:val="20"/>
              </w:rPr>
            </w:pPr>
            <w:r w:rsidRPr="007431F6">
              <w:rPr>
                <w:b/>
                <w:sz w:val="20"/>
                <w:szCs w:val="20"/>
              </w:rPr>
              <w:t>1 659 000</w:t>
            </w:r>
          </w:p>
        </w:tc>
      </w:tr>
    </w:tbl>
    <w:p w:rsidR="00CC003E" w:rsidRDefault="00CC003E" w:rsidP="00CC003E">
      <w:pPr>
        <w:ind w:firstLine="709"/>
        <w:jc w:val="both"/>
        <w:rPr>
          <w:sz w:val="20"/>
          <w:szCs w:val="20"/>
        </w:rPr>
      </w:pPr>
    </w:p>
    <w:p w:rsidR="00CC003E" w:rsidRDefault="00CC003E" w:rsidP="007431F6">
      <w:pPr>
        <w:ind w:firstLine="708"/>
        <w:jc w:val="both"/>
        <w:rPr>
          <w:b/>
          <w:sz w:val="20"/>
          <w:szCs w:val="20"/>
        </w:rPr>
      </w:pPr>
    </w:p>
    <w:p w:rsidR="007431F6" w:rsidRPr="007431F6" w:rsidRDefault="007431F6" w:rsidP="007431F6">
      <w:pPr>
        <w:ind w:firstLine="708"/>
        <w:jc w:val="both"/>
        <w:rPr>
          <w:b/>
          <w:sz w:val="20"/>
          <w:szCs w:val="20"/>
        </w:rPr>
      </w:pPr>
      <w:r w:rsidRPr="007431F6">
        <w:rPr>
          <w:b/>
          <w:sz w:val="20"/>
          <w:szCs w:val="20"/>
        </w:rPr>
        <w:t>Финансовая поддержка субъектов МСП: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bCs/>
          <w:sz w:val="20"/>
          <w:szCs w:val="20"/>
        </w:rPr>
        <w:t xml:space="preserve">В целях поддержки субъектов МСП </w:t>
      </w:r>
      <w:r w:rsidRPr="007431F6">
        <w:rPr>
          <w:sz w:val="20"/>
          <w:szCs w:val="20"/>
        </w:rPr>
        <w:t>в городе действует подпрограмма «Создание условий для развития малого и среднего предпринимательства» муниципальной программы города Сарапула «Создание условий для устойчивого экономического развития» на 2015-2024 годы, утвержденная постановлением Администрации города Сарапула от 03.10.2014 года № 2805 (последняя редакция от 30.12.2020 г. № 2966).</w:t>
      </w:r>
      <w:r w:rsidRPr="007431F6">
        <w:rPr>
          <w:rFonts w:eastAsia="Arial Unicode MS"/>
          <w:sz w:val="20"/>
          <w:szCs w:val="20"/>
        </w:rPr>
        <w:t xml:space="preserve"> 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Развитие системы микрофинансирования для поддержки субъектов малого и среднего предпринимательства осуществляется в рамках деятельности </w:t>
      </w:r>
      <w:r w:rsidRPr="007431F6">
        <w:rPr>
          <w:bCs/>
          <w:sz w:val="20"/>
          <w:szCs w:val="20"/>
        </w:rPr>
        <w:t>Обособленного подразделения Микрокредитной компании Удмуртский фонд развития предпринимательства г. Сарапул</w:t>
      </w:r>
      <w:r w:rsidRPr="007431F6">
        <w:rPr>
          <w:sz w:val="20"/>
          <w:szCs w:val="20"/>
        </w:rPr>
        <w:t xml:space="preserve"> (далее – Фонд). Одним из основных направлений Фонда является предоставление </w:t>
      </w:r>
      <w:proofErr w:type="spellStart"/>
      <w:r w:rsidRPr="007431F6">
        <w:rPr>
          <w:sz w:val="20"/>
          <w:szCs w:val="20"/>
        </w:rPr>
        <w:t>микрозаймов</w:t>
      </w:r>
      <w:proofErr w:type="spellEnd"/>
      <w:r w:rsidRPr="007431F6">
        <w:rPr>
          <w:sz w:val="20"/>
          <w:szCs w:val="20"/>
        </w:rPr>
        <w:t xml:space="preserve"> (до 5 млн. руб., до 24 месяцев, от 0,1%):</w:t>
      </w:r>
    </w:p>
    <w:p w:rsidR="007431F6" w:rsidRPr="007431F6" w:rsidRDefault="007431F6" w:rsidP="007431F6">
      <w:pPr>
        <w:ind w:firstLine="708"/>
        <w:jc w:val="both"/>
        <w:rPr>
          <w:sz w:val="20"/>
          <w:szCs w:val="20"/>
        </w:rPr>
      </w:pPr>
    </w:p>
    <w:p w:rsidR="007431F6" w:rsidRPr="007431F6" w:rsidRDefault="007431F6" w:rsidP="007431F6">
      <w:pPr>
        <w:ind w:firstLine="708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Информация о финансовой поддержке МК Удмуртский фонд развития предпринимательства в г. Сарапул, 2021г.</w:t>
      </w:r>
    </w:p>
    <w:p w:rsidR="007431F6" w:rsidRPr="007431F6" w:rsidRDefault="007431F6" w:rsidP="007431F6">
      <w:pPr>
        <w:ind w:firstLine="708"/>
        <w:jc w:val="both"/>
        <w:rPr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992"/>
        <w:gridCol w:w="1559"/>
        <w:gridCol w:w="1276"/>
        <w:gridCol w:w="1276"/>
      </w:tblGrid>
      <w:tr w:rsidR="007431F6" w:rsidRPr="007431F6" w:rsidTr="00035190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2021</w:t>
            </w:r>
          </w:p>
        </w:tc>
      </w:tr>
      <w:tr w:rsidR="007431F6" w:rsidRPr="007431F6" w:rsidTr="00035190">
        <w:trPr>
          <w:trHeight w:val="2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7431F6">
              <w:rPr>
                <w:sz w:val="20"/>
                <w:szCs w:val="20"/>
              </w:rPr>
              <w:t>выданных</w:t>
            </w:r>
            <w:proofErr w:type="gramEnd"/>
            <w:r w:rsidRPr="007431F6">
              <w:rPr>
                <w:sz w:val="20"/>
                <w:szCs w:val="20"/>
              </w:rPr>
              <w:t xml:space="preserve"> </w:t>
            </w:r>
            <w:proofErr w:type="spellStart"/>
            <w:r w:rsidRPr="007431F6">
              <w:rPr>
                <w:sz w:val="20"/>
                <w:szCs w:val="20"/>
              </w:rPr>
              <w:t>микрозаймов</w:t>
            </w:r>
            <w:proofErr w:type="spellEnd"/>
            <w:r w:rsidRPr="007431F6">
              <w:rPr>
                <w:sz w:val="20"/>
                <w:szCs w:val="20"/>
              </w:rPr>
              <w:t>,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55</w:t>
            </w:r>
          </w:p>
        </w:tc>
      </w:tr>
      <w:tr w:rsidR="007431F6" w:rsidRPr="007431F6" w:rsidTr="00035190">
        <w:trPr>
          <w:trHeight w:val="4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Количество субъектов МСП,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45</w:t>
            </w:r>
          </w:p>
        </w:tc>
      </w:tr>
      <w:tr w:rsidR="007431F6" w:rsidRPr="007431F6" w:rsidTr="00035190">
        <w:trPr>
          <w:trHeight w:val="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 xml:space="preserve">Сумма выданных </w:t>
            </w:r>
            <w:proofErr w:type="spellStart"/>
            <w:r w:rsidRPr="007431F6">
              <w:rPr>
                <w:sz w:val="20"/>
                <w:szCs w:val="20"/>
              </w:rPr>
              <w:t>микрозаймов</w:t>
            </w:r>
            <w:proofErr w:type="spellEnd"/>
            <w:r w:rsidRPr="007431F6">
              <w:rPr>
                <w:sz w:val="20"/>
                <w:szCs w:val="20"/>
              </w:rPr>
              <w:t>, 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39,763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44,338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53,715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59,396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84,426</w:t>
            </w:r>
          </w:p>
        </w:tc>
      </w:tr>
    </w:tbl>
    <w:p w:rsidR="007431F6" w:rsidRPr="007431F6" w:rsidRDefault="007431F6" w:rsidP="007431F6">
      <w:pPr>
        <w:rPr>
          <w:sz w:val="20"/>
          <w:szCs w:val="20"/>
        </w:rPr>
      </w:pPr>
    </w:p>
    <w:p w:rsidR="007431F6" w:rsidRPr="007431F6" w:rsidRDefault="007431F6" w:rsidP="007431F6">
      <w:pPr>
        <w:ind w:firstLine="708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За 2021 год </w:t>
      </w:r>
      <w:r w:rsidRPr="007431F6">
        <w:rPr>
          <w:bCs/>
          <w:sz w:val="20"/>
          <w:szCs w:val="20"/>
        </w:rPr>
        <w:t>Удмуртским фондом развития предпринимательства г. Сарапул</w:t>
      </w:r>
      <w:r w:rsidRPr="007431F6">
        <w:rPr>
          <w:sz w:val="20"/>
          <w:szCs w:val="20"/>
        </w:rPr>
        <w:t xml:space="preserve"> выдано 55 </w:t>
      </w:r>
      <w:proofErr w:type="spellStart"/>
      <w:r w:rsidRPr="007431F6">
        <w:rPr>
          <w:sz w:val="20"/>
          <w:szCs w:val="20"/>
        </w:rPr>
        <w:t>микрозаймов</w:t>
      </w:r>
      <w:proofErr w:type="spellEnd"/>
      <w:r w:rsidRPr="007431F6">
        <w:rPr>
          <w:sz w:val="20"/>
          <w:szCs w:val="20"/>
        </w:rPr>
        <w:t xml:space="preserve"> на общую сумму 84,426  млн. рублей.  Большая часть поддержки направлена на текущие нужды предпринимателей (пополнение оборотных средств). Также Фондом оказываются консультации по вопросам получения различных мер поддержки в рамках деятельности.</w:t>
      </w:r>
    </w:p>
    <w:p w:rsidR="007431F6" w:rsidRPr="007431F6" w:rsidRDefault="007431F6" w:rsidP="007431F6">
      <w:pPr>
        <w:ind w:firstLine="708"/>
        <w:jc w:val="both"/>
        <w:rPr>
          <w:sz w:val="20"/>
          <w:szCs w:val="20"/>
        </w:rPr>
      </w:pPr>
    </w:p>
    <w:p w:rsidR="007431F6" w:rsidRPr="007431F6" w:rsidRDefault="007431F6" w:rsidP="007431F6">
      <w:pPr>
        <w:ind w:firstLine="708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Льготная кредитная программа «ФОТ 3.0»  (срок действия  с 9 марта 2021 года по 1 июля 2021 года; с 1 ноября 2021 года по 31 декабря 2021 года) согласно  Постановлению Правительства РФ от 27 февраля 2021 года № 279 «Об утверждении Правил предоставления из федерального бюджета российским кредитным организациям на возмещение недополученных ими доходов по кредитам, выданных в 2021 году юридическим лицами и индивидуальным предпринимателям на восстановление предпринимательской деятельности».  Льготная программа была  направлена на поддержание занятости и восстановление бизнеса субъектами предпринимательства города Сарапула, ведущими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  Срок кредитования – 12 месяцев, размер кредита – до 500 млн. руб. Ставка кредита - 3%.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</w:p>
    <w:p w:rsidR="007431F6" w:rsidRPr="007431F6" w:rsidRDefault="007431F6" w:rsidP="007431F6">
      <w:pPr>
        <w:jc w:val="center"/>
        <w:rPr>
          <w:sz w:val="20"/>
          <w:szCs w:val="20"/>
        </w:rPr>
      </w:pPr>
      <w:r w:rsidRPr="007431F6">
        <w:rPr>
          <w:sz w:val="20"/>
          <w:szCs w:val="20"/>
        </w:rPr>
        <w:t>Информация о предоставлении льготного кредитования субъектам МСП города Сарапула через филиалы и отделения банков в Удмуртской Республике</w:t>
      </w:r>
    </w:p>
    <w:p w:rsidR="007431F6" w:rsidRPr="007431F6" w:rsidRDefault="007431F6" w:rsidP="007431F6">
      <w:pPr>
        <w:jc w:val="center"/>
        <w:rPr>
          <w:sz w:val="20"/>
          <w:szCs w:val="20"/>
        </w:rPr>
      </w:pPr>
      <w:r w:rsidRPr="007431F6">
        <w:rPr>
          <w:sz w:val="20"/>
          <w:szCs w:val="20"/>
        </w:rPr>
        <w:t xml:space="preserve">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544"/>
      </w:tblGrid>
      <w:tr w:rsidR="007431F6" w:rsidRPr="007431F6" w:rsidTr="00035190">
        <w:tc>
          <w:tcPr>
            <w:tcW w:w="2943" w:type="dxa"/>
            <w:vMerge w:val="restart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521" w:type="dxa"/>
            <w:gridSpan w:val="2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 xml:space="preserve">Льготный кредит по ставке 3 % </w:t>
            </w:r>
            <w:proofErr w:type="gramStart"/>
            <w:r w:rsidRPr="007431F6">
              <w:rPr>
                <w:sz w:val="20"/>
                <w:szCs w:val="20"/>
              </w:rPr>
              <w:t>годовых</w:t>
            </w:r>
            <w:proofErr w:type="gramEnd"/>
          </w:p>
        </w:tc>
      </w:tr>
      <w:tr w:rsidR="007431F6" w:rsidRPr="007431F6" w:rsidTr="00035190">
        <w:tc>
          <w:tcPr>
            <w:tcW w:w="2943" w:type="dxa"/>
            <w:vMerge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Количество, ед.</w:t>
            </w:r>
          </w:p>
        </w:tc>
        <w:tc>
          <w:tcPr>
            <w:tcW w:w="3544" w:type="dxa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Сумма, тыс. руб.</w:t>
            </w:r>
          </w:p>
        </w:tc>
      </w:tr>
      <w:tr w:rsidR="007431F6" w:rsidRPr="007431F6" w:rsidTr="00035190">
        <w:tc>
          <w:tcPr>
            <w:tcW w:w="2943" w:type="dxa"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ПАО «Сбербанк»</w:t>
            </w:r>
          </w:p>
        </w:tc>
        <w:tc>
          <w:tcPr>
            <w:tcW w:w="2977" w:type="dxa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74 045</w:t>
            </w:r>
          </w:p>
        </w:tc>
      </w:tr>
      <w:tr w:rsidR="007431F6" w:rsidRPr="007431F6" w:rsidTr="00035190">
        <w:tc>
          <w:tcPr>
            <w:tcW w:w="2943" w:type="dxa"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АО «Дата Банк»</w:t>
            </w:r>
          </w:p>
        </w:tc>
        <w:tc>
          <w:tcPr>
            <w:tcW w:w="2977" w:type="dxa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3 838</w:t>
            </w:r>
          </w:p>
        </w:tc>
      </w:tr>
      <w:tr w:rsidR="007431F6" w:rsidRPr="007431F6" w:rsidTr="00035190">
        <w:tc>
          <w:tcPr>
            <w:tcW w:w="2943" w:type="dxa"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ИТОГО:</w:t>
            </w:r>
          </w:p>
        </w:tc>
        <w:tc>
          <w:tcPr>
            <w:tcW w:w="2977" w:type="dxa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77 883</w:t>
            </w:r>
          </w:p>
        </w:tc>
      </w:tr>
    </w:tbl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Всего кредитной программой «ФОТ 3.0»  воспользовались 21 субъект МСП города Сарапула на общую сумму 77,88 млн. руб.</w:t>
      </w:r>
    </w:p>
    <w:p w:rsidR="007431F6" w:rsidRPr="007431F6" w:rsidRDefault="007431F6" w:rsidP="007431F6">
      <w:pPr>
        <w:jc w:val="both"/>
        <w:rPr>
          <w:sz w:val="20"/>
          <w:szCs w:val="20"/>
        </w:rPr>
      </w:pP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proofErr w:type="gramStart"/>
      <w:r w:rsidRPr="007431F6">
        <w:rPr>
          <w:sz w:val="20"/>
          <w:szCs w:val="20"/>
        </w:rPr>
        <w:t>В соответствии с пунктом 7 </w:t>
      </w:r>
      <w:r w:rsidRPr="007431F6">
        <w:rPr>
          <w:bCs/>
          <w:sz w:val="20"/>
          <w:szCs w:val="20"/>
        </w:rPr>
        <w:t>Положения о предоставления субсидий на возмещение части затрат субъектов малого и среднего предпринимательства на аренду нежилых помещений и оплату коммунальных услуг в 2021 году</w:t>
      </w:r>
      <w:r w:rsidRPr="007431F6">
        <w:rPr>
          <w:sz w:val="20"/>
          <w:szCs w:val="20"/>
        </w:rPr>
        <w:t>, утвержденного Постановлением Правительства Удмуртской Республики от 03.11.2021 г. № 603,  Министерство экономики Удмуртской Республики в 2021 году проводило конкурсный отбор на получение субсидий - субъектам малого и среднего предпринимательства на возмещение части затрат</w:t>
      </w:r>
      <w:proofErr w:type="gramEnd"/>
      <w:r w:rsidRPr="007431F6">
        <w:rPr>
          <w:sz w:val="20"/>
          <w:szCs w:val="20"/>
        </w:rPr>
        <w:t xml:space="preserve">, </w:t>
      </w:r>
      <w:proofErr w:type="gramStart"/>
      <w:r w:rsidRPr="007431F6">
        <w:rPr>
          <w:sz w:val="20"/>
          <w:szCs w:val="20"/>
        </w:rPr>
        <w:t>понесённых ими в текущем финансовом году на оплату аренды нежилых помещений и (или) коммунальных услуг, предоставленных в нежилые помещения (в том числе арендованные), используемые в целях осуществления следующих видов деятельности: </w:t>
      </w:r>
      <w:proofErr w:type="gramEnd"/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деятельность в области демонстрации кинофильмов; 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деятельность ночных клубов (дискотек) и иных аналогичных объектов, детских игровых комнат, детских развлекательных центров, детских игровых зон и танцевальных площадок, осуществляемая в предприятиях общественного питания, торгово-офисных центрах, а также объектах массового отдыха, развлекательных и досуговых заведений; </w:t>
      </w:r>
    </w:p>
    <w:p w:rsidR="007431F6" w:rsidRPr="007431F6" w:rsidRDefault="007431F6" w:rsidP="007431F6">
      <w:pPr>
        <w:ind w:firstLine="709"/>
        <w:jc w:val="both"/>
        <w:rPr>
          <w:rFonts w:eastAsia="PT Sans"/>
          <w:bCs/>
          <w:kern w:val="24"/>
          <w:sz w:val="20"/>
          <w:szCs w:val="20"/>
        </w:rPr>
      </w:pPr>
      <w:proofErr w:type="gramStart"/>
      <w:r w:rsidRPr="007431F6">
        <w:rPr>
          <w:sz w:val="20"/>
          <w:szCs w:val="20"/>
        </w:rPr>
        <w:t>- деятельность предприятий (объектов) общественного питания в торговых, торгово-развлекательных центрах (комплексах), не имеющих отдельного входа в зал обслуживания посетителей предприятий (объектов) общественного питания с территории общего пользования (в том числе улиц, проездов, площадей) и имеющих возможность прохода посетителей предприятий (объектов) общественного питания из залов обслуживания в иные помещения торговых, торгово-развлекательных центров (комплексов) (места общего пользования, объекты торговли).</w:t>
      </w:r>
      <w:proofErr w:type="gramEnd"/>
      <w:r w:rsidRPr="007431F6">
        <w:rPr>
          <w:sz w:val="20"/>
          <w:szCs w:val="20"/>
        </w:rPr>
        <w:t xml:space="preserve"> Прием заявок проводился  </w:t>
      </w:r>
      <w:r w:rsidRPr="007431F6">
        <w:rPr>
          <w:rFonts w:eastAsia="PT Sans"/>
          <w:bCs/>
          <w:kern w:val="24"/>
          <w:sz w:val="20"/>
          <w:szCs w:val="20"/>
        </w:rPr>
        <w:t>до 07.12.2021г.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В конкурсе на предоставление субсидий участвовали 6 субъектов МСП: </w:t>
      </w:r>
    </w:p>
    <w:p w:rsidR="007431F6" w:rsidRPr="007431F6" w:rsidRDefault="007431F6" w:rsidP="007431F6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ООО «Киноцентр КБ» (киноцентр «КБ»);</w:t>
      </w:r>
    </w:p>
    <w:p w:rsidR="007431F6" w:rsidRPr="007431F6" w:rsidRDefault="007431F6" w:rsidP="007431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431F6">
        <w:rPr>
          <w:rFonts w:ascii="Times New Roman" w:hAnsi="Times New Roman"/>
          <w:sz w:val="20"/>
          <w:szCs w:val="20"/>
        </w:rPr>
        <w:t>ИП Федоренко Ирина Вадимовна (кафе «</w:t>
      </w:r>
      <w:proofErr w:type="spellStart"/>
      <w:r w:rsidRPr="007431F6">
        <w:rPr>
          <w:rFonts w:ascii="Times New Roman" w:hAnsi="Times New Roman"/>
          <w:sz w:val="20"/>
          <w:szCs w:val="20"/>
        </w:rPr>
        <w:t>Селфи</w:t>
      </w:r>
      <w:proofErr w:type="spellEnd"/>
      <w:r w:rsidRPr="007431F6">
        <w:rPr>
          <w:rFonts w:ascii="Times New Roman" w:hAnsi="Times New Roman"/>
          <w:sz w:val="20"/>
          <w:szCs w:val="20"/>
        </w:rPr>
        <w:t>»);</w:t>
      </w:r>
    </w:p>
    <w:p w:rsidR="007431F6" w:rsidRPr="007431F6" w:rsidRDefault="007431F6" w:rsidP="007431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431F6">
        <w:rPr>
          <w:rFonts w:ascii="Times New Roman" w:hAnsi="Times New Roman"/>
          <w:sz w:val="20"/>
          <w:szCs w:val="20"/>
        </w:rPr>
        <w:lastRenderedPageBreak/>
        <w:t>ИП Фарафонов Илья Игоревич (кафе «</w:t>
      </w:r>
      <w:proofErr w:type="spellStart"/>
      <w:r w:rsidRPr="007431F6">
        <w:rPr>
          <w:rFonts w:ascii="Times New Roman" w:hAnsi="Times New Roman"/>
          <w:sz w:val="20"/>
          <w:szCs w:val="20"/>
        </w:rPr>
        <w:t>Додо</w:t>
      </w:r>
      <w:proofErr w:type="spellEnd"/>
      <w:r w:rsidRPr="007431F6">
        <w:rPr>
          <w:rFonts w:ascii="Times New Roman" w:hAnsi="Times New Roman"/>
          <w:sz w:val="20"/>
          <w:szCs w:val="20"/>
        </w:rPr>
        <w:t>-Пицца»);</w:t>
      </w:r>
    </w:p>
    <w:p w:rsidR="007431F6" w:rsidRPr="007431F6" w:rsidRDefault="007431F6" w:rsidP="007431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431F6">
        <w:rPr>
          <w:rFonts w:ascii="Times New Roman" w:eastAsia="Times New Roman" w:hAnsi="Times New Roman"/>
          <w:sz w:val="20"/>
          <w:szCs w:val="20"/>
          <w:lang w:eastAsia="ru-RU"/>
        </w:rPr>
        <w:t>ИП Коренев Константин Владимирович (Меренга парк);</w:t>
      </w:r>
    </w:p>
    <w:p w:rsidR="007431F6" w:rsidRPr="007431F6" w:rsidRDefault="007431F6" w:rsidP="007431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431F6">
        <w:rPr>
          <w:rFonts w:ascii="Times New Roman" w:eastAsia="Times New Roman" w:hAnsi="Times New Roman"/>
          <w:sz w:val="20"/>
          <w:szCs w:val="20"/>
          <w:lang w:eastAsia="ru-RU"/>
        </w:rPr>
        <w:t xml:space="preserve">ИП </w:t>
      </w:r>
      <w:proofErr w:type="spellStart"/>
      <w:r w:rsidRPr="007431F6">
        <w:rPr>
          <w:rFonts w:ascii="Times New Roman" w:eastAsia="Times New Roman" w:hAnsi="Times New Roman"/>
          <w:sz w:val="20"/>
          <w:szCs w:val="20"/>
          <w:lang w:eastAsia="ru-RU"/>
        </w:rPr>
        <w:t>Шилько</w:t>
      </w:r>
      <w:proofErr w:type="spellEnd"/>
      <w:r w:rsidRPr="007431F6">
        <w:rPr>
          <w:rFonts w:ascii="Times New Roman" w:eastAsia="Times New Roman" w:hAnsi="Times New Roman"/>
          <w:sz w:val="20"/>
          <w:szCs w:val="20"/>
          <w:lang w:eastAsia="ru-RU"/>
        </w:rPr>
        <w:t xml:space="preserve"> Елена Владимировна</w:t>
      </w:r>
      <w:r w:rsidRPr="007431F6">
        <w:rPr>
          <w:rFonts w:ascii="Times New Roman" w:hAnsi="Times New Roman"/>
          <w:sz w:val="20"/>
          <w:szCs w:val="20"/>
        </w:rPr>
        <w:t xml:space="preserve"> (батутный парк «Небо»);</w:t>
      </w:r>
    </w:p>
    <w:p w:rsidR="007431F6" w:rsidRPr="007431F6" w:rsidRDefault="007431F6" w:rsidP="007431F6">
      <w:pPr>
        <w:pStyle w:val="a5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431F6">
        <w:rPr>
          <w:rFonts w:ascii="Times New Roman" w:eastAsia="Times New Roman" w:hAnsi="Times New Roman"/>
          <w:sz w:val="20"/>
          <w:szCs w:val="20"/>
          <w:lang w:eastAsia="ru-RU"/>
        </w:rPr>
        <w:t xml:space="preserve">      ИП Шакирова </w:t>
      </w:r>
      <w:proofErr w:type="spellStart"/>
      <w:r w:rsidRPr="007431F6">
        <w:rPr>
          <w:rFonts w:ascii="Times New Roman" w:eastAsia="Times New Roman" w:hAnsi="Times New Roman"/>
          <w:sz w:val="20"/>
          <w:szCs w:val="20"/>
          <w:lang w:eastAsia="ru-RU"/>
        </w:rPr>
        <w:t>Гузаль</w:t>
      </w:r>
      <w:proofErr w:type="spellEnd"/>
      <w:r w:rsidRPr="007431F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7431F6">
        <w:rPr>
          <w:rFonts w:ascii="Times New Roman" w:eastAsia="Times New Roman" w:hAnsi="Times New Roman"/>
          <w:sz w:val="20"/>
          <w:szCs w:val="20"/>
          <w:lang w:eastAsia="ru-RU"/>
        </w:rPr>
        <w:t>Ильшатовна</w:t>
      </w:r>
      <w:proofErr w:type="spellEnd"/>
      <w:r w:rsidRPr="007431F6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7431F6">
        <w:rPr>
          <w:rFonts w:ascii="Times New Roman" w:hAnsi="Times New Roman"/>
          <w:sz w:val="20"/>
          <w:szCs w:val="20"/>
        </w:rPr>
        <w:t>игровая комната «Радужный мир»).</w:t>
      </w:r>
    </w:p>
    <w:p w:rsidR="007431F6" w:rsidRPr="007431F6" w:rsidRDefault="007431F6" w:rsidP="007431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431F6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7431F6">
        <w:rPr>
          <w:rFonts w:ascii="Times New Roman" w:hAnsi="Times New Roman"/>
          <w:sz w:val="20"/>
          <w:szCs w:val="20"/>
        </w:rPr>
        <w:t>о итогам конкурсного отбора 5-ти участникам предоставлены субсидии на общую сумму  525 193,94 руб.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</w:p>
    <w:p w:rsidR="007431F6" w:rsidRPr="007431F6" w:rsidRDefault="007431F6" w:rsidP="007431F6">
      <w:pPr>
        <w:ind w:firstLine="709"/>
        <w:jc w:val="both"/>
        <w:rPr>
          <w:b/>
          <w:sz w:val="20"/>
          <w:szCs w:val="20"/>
        </w:rPr>
      </w:pPr>
      <w:r w:rsidRPr="007431F6">
        <w:rPr>
          <w:b/>
          <w:sz w:val="20"/>
          <w:szCs w:val="20"/>
        </w:rPr>
        <w:t>Имущественная поддержка: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proofErr w:type="gramStart"/>
      <w:r w:rsidRPr="007431F6">
        <w:rPr>
          <w:sz w:val="20"/>
          <w:szCs w:val="20"/>
        </w:rPr>
        <w:t>Постановлением Администрации города Сарапула №  1727 от 16.06.2021 утвержден Перечень муниципального имущества (зданий, строений, сооружений и нежилых помещений), предназначенного для предоставления во владение и (или) пользование субъектам МСП и организациям, образующим инфраструктуру поддержки субъектам МСП,  который включает 25 объектов: 19 помещений общей площадью  924,4 кв. м., 4 земельных участков общей площадью 31 585 кв. м., 1 сооружение (протяженность 143 п. м</w:t>
      </w:r>
      <w:proofErr w:type="gramEnd"/>
      <w:r w:rsidRPr="007431F6">
        <w:rPr>
          <w:sz w:val="20"/>
          <w:szCs w:val="20"/>
        </w:rPr>
        <w:t>., ширина 1,7 м.). Субъектам МСП устанавливается льготная арендная плата (размер арендной платы на первые три года аренды муниципального имущества уменьшается на 10% от рыночного размера годовой арендной платы). Также субъекты МСП могут воспользоваться возможностью уменьшения арендной платы в случае проведения ремонта или реконструкции арендуемого помещения объекта муниципальной собственности. Разница между размером арендной платы может достигать до 75% суммы затрат арендатора на проведение ремонта.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</w:p>
    <w:p w:rsidR="007431F6" w:rsidRPr="007431F6" w:rsidRDefault="007431F6" w:rsidP="007431F6">
      <w:pPr>
        <w:ind w:firstLine="709"/>
        <w:jc w:val="both"/>
        <w:rPr>
          <w:b/>
          <w:bCs/>
          <w:sz w:val="20"/>
          <w:szCs w:val="20"/>
        </w:rPr>
      </w:pPr>
      <w:r w:rsidRPr="007431F6">
        <w:rPr>
          <w:b/>
          <w:bCs/>
          <w:sz w:val="20"/>
          <w:szCs w:val="20"/>
        </w:rPr>
        <w:t>Содействие развитию предпринимательства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В 2021 году для субъектов МСП реализован целый ряд мероприятий:</w:t>
      </w:r>
    </w:p>
    <w:p w:rsidR="007431F6" w:rsidRPr="007431F6" w:rsidRDefault="007431F6" w:rsidP="007431F6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431F6">
        <w:rPr>
          <w:rFonts w:ascii="Times New Roman" w:hAnsi="Times New Roman" w:cs="Times New Roman"/>
          <w:color w:val="auto"/>
        </w:rPr>
        <w:t xml:space="preserve">Проведено 4 заседания Совета по инвестиционному климату и развитию предпринимательства при Главе города </w:t>
      </w:r>
      <w:proofErr w:type="spellStart"/>
      <w:r w:rsidRPr="007431F6">
        <w:rPr>
          <w:rFonts w:ascii="Times New Roman" w:hAnsi="Times New Roman" w:cs="Times New Roman"/>
          <w:color w:val="auto"/>
        </w:rPr>
        <w:t>Сарапула</w:t>
      </w:r>
      <w:proofErr w:type="gramStart"/>
      <w:r w:rsidRPr="007431F6">
        <w:rPr>
          <w:rFonts w:ascii="Times New Roman" w:hAnsi="Times New Roman" w:cs="Times New Roman"/>
          <w:color w:val="auto"/>
        </w:rPr>
        <w:t>,в</w:t>
      </w:r>
      <w:proofErr w:type="spellEnd"/>
      <w:proofErr w:type="gramEnd"/>
      <w:r w:rsidRPr="007431F6">
        <w:rPr>
          <w:rFonts w:ascii="Times New Roman" w:hAnsi="Times New Roman" w:cs="Times New Roman"/>
          <w:color w:val="auto"/>
        </w:rPr>
        <w:t xml:space="preserve"> том числе 1 заседание в режиме </w:t>
      </w:r>
      <w:proofErr w:type="spellStart"/>
      <w:r w:rsidRPr="007431F6">
        <w:rPr>
          <w:rFonts w:ascii="Times New Roman" w:hAnsi="Times New Roman" w:cs="Times New Roman"/>
          <w:color w:val="auto"/>
        </w:rPr>
        <w:t>ондайн</w:t>
      </w:r>
      <w:proofErr w:type="spellEnd"/>
      <w:r w:rsidRPr="007431F6">
        <w:rPr>
          <w:rFonts w:ascii="Times New Roman" w:hAnsi="Times New Roman" w:cs="Times New Roman"/>
          <w:color w:val="auto"/>
        </w:rPr>
        <w:t xml:space="preserve"> с участием представителей различных министерств, ведомств республики и города. </w:t>
      </w:r>
      <w:proofErr w:type="gramStart"/>
      <w:r w:rsidRPr="007431F6">
        <w:rPr>
          <w:rFonts w:ascii="Times New Roman" w:hAnsi="Times New Roman" w:cs="Times New Roman"/>
          <w:color w:val="auto"/>
        </w:rPr>
        <w:t>Основные вопросы, рассмотренные на Совете: актуальные проблемы предпринимателей и изменения в налоговом законодательстве в 2021 году, касающиеся субъектов МСП, новый порядок организации и осуществления государственного и муниципального контроля, работа субъектов МСП  в сфере обращения с твердыми коммунальными отходами, о государственной поддержке в 2021 году юридических лиц и индивидуальных предпринимателей при трудоустройстве безработных граждан, требования к размещению и внешнему виду нестационарных</w:t>
      </w:r>
      <w:proofErr w:type="gramEnd"/>
      <w:r w:rsidRPr="007431F6">
        <w:rPr>
          <w:rFonts w:ascii="Times New Roman" w:hAnsi="Times New Roman" w:cs="Times New Roman"/>
          <w:color w:val="auto"/>
        </w:rPr>
        <w:t xml:space="preserve"> торговых объектов на территории города Сарапула и др. </w:t>
      </w:r>
      <w:r w:rsidRPr="007431F6">
        <w:rPr>
          <w:rFonts w:ascii="Times New Roman" w:hAnsi="Times New Roman" w:cs="Times New Roman"/>
          <w:bCs/>
          <w:color w:val="auto"/>
          <w:spacing w:val="16"/>
        </w:rPr>
        <w:t>В заседании приняли участие 170 с</w:t>
      </w:r>
      <w:r w:rsidRPr="007431F6">
        <w:rPr>
          <w:rFonts w:ascii="Times New Roman" w:hAnsi="Times New Roman" w:cs="Times New Roman"/>
          <w:color w:val="auto"/>
        </w:rPr>
        <w:t>убъектов МСП города.</w:t>
      </w:r>
    </w:p>
    <w:p w:rsidR="007431F6" w:rsidRPr="007431F6" w:rsidRDefault="007431F6" w:rsidP="007431F6">
      <w:pPr>
        <w:pStyle w:val="a7"/>
        <w:ind w:firstLine="709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7431F6" w:rsidRPr="007431F6" w:rsidRDefault="007431F6" w:rsidP="007431F6">
      <w:pPr>
        <w:pStyle w:val="a7"/>
        <w:ind w:firstLine="709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7431F6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В рамках цикла мероприятий для студентов и школьников «Открытый диалог»  и в целях </w:t>
      </w:r>
      <w:r w:rsidRPr="007431F6">
        <w:rPr>
          <w:rFonts w:ascii="Times New Roman" w:hAnsi="Times New Roman" w:cs="Times New Roman"/>
          <w:i w:val="0"/>
          <w:color w:val="auto"/>
          <w:sz w:val="20"/>
          <w:szCs w:val="20"/>
          <w:shd w:val="clear" w:color="auto" w:fill="FAFAFA"/>
        </w:rPr>
        <w:t>вовлечения молодежи в предпринимательскую деятельность на территории города Сарапула,</w:t>
      </w:r>
      <w:r w:rsidRPr="007431F6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популяризации бизнеса проведены:</w:t>
      </w:r>
    </w:p>
    <w:p w:rsidR="007431F6" w:rsidRPr="007431F6" w:rsidRDefault="007431F6" w:rsidP="007431F6">
      <w:pPr>
        <w:pStyle w:val="a7"/>
        <w:ind w:firstLine="709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7431F6" w:rsidRPr="007431F6" w:rsidRDefault="007431F6" w:rsidP="007431F6">
      <w:pPr>
        <w:pStyle w:val="a7"/>
        <w:ind w:firstLine="709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7431F6">
        <w:rPr>
          <w:rFonts w:ascii="Times New Roman" w:hAnsi="Times New Roman" w:cs="Times New Roman"/>
          <w:i w:val="0"/>
          <w:color w:val="auto"/>
          <w:sz w:val="20"/>
          <w:szCs w:val="20"/>
        </w:rPr>
        <w:t>Экскурсии для студентов БПОУ УР «Сарапульский индустриальный техникум» на малые предприятия города: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b/>
          <w:sz w:val="20"/>
          <w:szCs w:val="20"/>
        </w:rPr>
        <w:t xml:space="preserve">- </w:t>
      </w:r>
      <w:r w:rsidRPr="007431F6">
        <w:rPr>
          <w:sz w:val="20"/>
          <w:szCs w:val="20"/>
        </w:rPr>
        <w:t>18 марта 2021 года студенты курса «Монтаж и техническая эксплуатация промышленного оборудования» познакомились с ООО "</w:t>
      </w:r>
      <w:proofErr w:type="spellStart"/>
      <w:r w:rsidRPr="007431F6">
        <w:rPr>
          <w:sz w:val="20"/>
          <w:szCs w:val="20"/>
        </w:rPr>
        <w:t>ВакууммашЭлектро</w:t>
      </w:r>
      <w:proofErr w:type="spellEnd"/>
      <w:r w:rsidRPr="007431F6">
        <w:rPr>
          <w:sz w:val="20"/>
          <w:szCs w:val="20"/>
        </w:rPr>
        <w:t xml:space="preserve">", резидентом ТОСЭР "Сарапул", организатором производства интеллектуальных импортозамещающих датчиков давления VMP, датчиков температуры, преобразователей измерительных и прочих видов продукции.  Директор </w:t>
      </w:r>
      <w:proofErr w:type="spellStart"/>
      <w:r w:rsidRPr="007431F6">
        <w:rPr>
          <w:sz w:val="20"/>
          <w:szCs w:val="20"/>
        </w:rPr>
        <w:t>Шляпин</w:t>
      </w:r>
      <w:proofErr w:type="spellEnd"/>
      <w:r w:rsidRPr="007431F6">
        <w:rPr>
          <w:sz w:val="20"/>
          <w:szCs w:val="20"/>
        </w:rPr>
        <w:t xml:space="preserve"> Андрей Владимирович познакомил студентов с организацией серийного производства продукции, рассказал о перспективах работы предприятия; </w:t>
      </w:r>
    </w:p>
    <w:p w:rsidR="007431F6" w:rsidRPr="007431F6" w:rsidRDefault="007431F6" w:rsidP="007431F6">
      <w:pPr>
        <w:pStyle w:val="21"/>
        <w:spacing w:after="0" w:line="240" w:lineRule="auto"/>
        <w:ind w:left="0" w:firstLine="709"/>
        <w:jc w:val="both"/>
        <w:rPr>
          <w:u w:val="single"/>
        </w:rPr>
      </w:pPr>
      <w:r w:rsidRPr="007431F6">
        <w:rPr>
          <w:b/>
        </w:rPr>
        <w:t xml:space="preserve">-  </w:t>
      </w:r>
      <w:r w:rsidRPr="007431F6">
        <w:t>22 марта 2021 года студенты курса</w:t>
      </w:r>
      <w:r w:rsidRPr="007431F6">
        <w:rPr>
          <w:b/>
        </w:rPr>
        <w:t xml:space="preserve"> «</w:t>
      </w:r>
      <w:r w:rsidRPr="007431F6">
        <w:t xml:space="preserve">Товароведение и экспертиза качества потребительских товаров» посетили магазин «Мегаполис». Индивидуальный предприниматель </w:t>
      </w:r>
      <w:proofErr w:type="spellStart"/>
      <w:r w:rsidRPr="007431F6">
        <w:t>Курамшина</w:t>
      </w:r>
      <w:proofErr w:type="spellEnd"/>
      <w:r w:rsidRPr="007431F6">
        <w:t xml:space="preserve"> Наталья Вячеславовна поделилась опытом розничной продажи обуви, рассказала об участии в российских выставках обуви и о долгосрочных связях с фабриками по производству обуви;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b/>
          <w:sz w:val="20"/>
          <w:szCs w:val="20"/>
        </w:rPr>
        <w:t xml:space="preserve">- </w:t>
      </w:r>
      <w:r w:rsidRPr="007431F6">
        <w:rPr>
          <w:sz w:val="20"/>
          <w:szCs w:val="20"/>
        </w:rPr>
        <w:t xml:space="preserve">23 марта 2021 года студенты курса «Технология продукции общественного питания, технология хлеба кондитерских и макаронных изделий» </w:t>
      </w:r>
      <w:r w:rsidRPr="007431F6">
        <w:rPr>
          <w:sz w:val="20"/>
          <w:szCs w:val="20"/>
          <w:shd w:val="clear" w:color="auto" w:fill="FFFFFF"/>
        </w:rPr>
        <w:t>ознакомились с производственным процессом  кафе «</w:t>
      </w:r>
      <w:proofErr w:type="spellStart"/>
      <w:r w:rsidRPr="007431F6">
        <w:rPr>
          <w:sz w:val="20"/>
          <w:szCs w:val="20"/>
          <w:shd w:val="clear" w:color="auto" w:fill="FFFFFF"/>
        </w:rPr>
        <w:t>Пилли-Елли</w:t>
      </w:r>
      <w:proofErr w:type="spellEnd"/>
      <w:r w:rsidRPr="007431F6">
        <w:rPr>
          <w:sz w:val="20"/>
          <w:szCs w:val="20"/>
          <w:shd w:val="clear" w:color="auto" w:fill="FFFFFF"/>
        </w:rPr>
        <w:t>», уровнем сервиса,  техническим оснащением.</w:t>
      </w:r>
      <w:r w:rsidRPr="007431F6">
        <w:rPr>
          <w:sz w:val="20"/>
          <w:szCs w:val="20"/>
        </w:rPr>
        <w:t xml:space="preserve"> Индивидуальный предприниматель Артющенко Ирина Николаевна познакомила с работой горячего цеха, кондитерского цеха, провела обзорную экскурсию по кафе.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Встречи с успешными предпринимателями на темы: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- «Женское предпринимательство» (31 марта). Секретами своего успеха в предпринимательской деятельности в разных областях поделились женщины руководители: </w:t>
      </w:r>
      <w:proofErr w:type="spellStart"/>
      <w:proofErr w:type="gramStart"/>
      <w:r w:rsidRPr="007431F6">
        <w:rPr>
          <w:sz w:val="20"/>
          <w:szCs w:val="20"/>
        </w:rPr>
        <w:t>Ахметзянова</w:t>
      </w:r>
      <w:proofErr w:type="spellEnd"/>
      <w:r w:rsidRPr="007431F6">
        <w:rPr>
          <w:sz w:val="20"/>
          <w:szCs w:val="20"/>
        </w:rPr>
        <w:t xml:space="preserve"> Галина, салон красоты «Камелия»; </w:t>
      </w:r>
      <w:proofErr w:type="spellStart"/>
      <w:r w:rsidRPr="007431F6">
        <w:rPr>
          <w:sz w:val="20"/>
          <w:szCs w:val="20"/>
        </w:rPr>
        <w:t>Гараева</w:t>
      </w:r>
      <w:proofErr w:type="spellEnd"/>
      <w:r w:rsidRPr="007431F6">
        <w:rPr>
          <w:sz w:val="20"/>
          <w:szCs w:val="20"/>
        </w:rPr>
        <w:t xml:space="preserve"> Светлана, турагентство «С-тур»; </w:t>
      </w:r>
      <w:proofErr w:type="spellStart"/>
      <w:r w:rsidRPr="007431F6">
        <w:rPr>
          <w:sz w:val="20"/>
          <w:szCs w:val="20"/>
        </w:rPr>
        <w:t>Замилова</w:t>
      </w:r>
      <w:proofErr w:type="spellEnd"/>
      <w:r w:rsidRPr="007431F6">
        <w:rPr>
          <w:sz w:val="20"/>
          <w:szCs w:val="20"/>
        </w:rPr>
        <w:t xml:space="preserve"> Ольга, сеть бутиков «Воздух </w:t>
      </w:r>
      <w:proofErr w:type="spellStart"/>
      <w:r w:rsidRPr="007431F6">
        <w:rPr>
          <w:sz w:val="20"/>
          <w:szCs w:val="20"/>
        </w:rPr>
        <w:t>Граса</w:t>
      </w:r>
      <w:proofErr w:type="spellEnd"/>
      <w:r w:rsidRPr="007431F6">
        <w:rPr>
          <w:sz w:val="20"/>
          <w:szCs w:val="20"/>
        </w:rPr>
        <w:t xml:space="preserve">»; </w:t>
      </w:r>
      <w:proofErr w:type="spellStart"/>
      <w:r w:rsidRPr="007431F6">
        <w:rPr>
          <w:sz w:val="20"/>
          <w:szCs w:val="20"/>
        </w:rPr>
        <w:t>Камашева</w:t>
      </w:r>
      <w:proofErr w:type="spellEnd"/>
      <w:r w:rsidRPr="007431F6">
        <w:rPr>
          <w:sz w:val="20"/>
          <w:szCs w:val="20"/>
        </w:rPr>
        <w:t xml:space="preserve"> Екатерина, кондитерская студия «</w:t>
      </w:r>
      <w:r w:rsidRPr="007431F6">
        <w:rPr>
          <w:sz w:val="20"/>
          <w:szCs w:val="20"/>
          <w:lang w:val="en-US"/>
        </w:rPr>
        <w:t>Dessert</w:t>
      </w:r>
      <w:r w:rsidRPr="007431F6">
        <w:rPr>
          <w:sz w:val="20"/>
          <w:szCs w:val="20"/>
        </w:rPr>
        <w:t>»; Сарычева Татьяна, ООО «</w:t>
      </w:r>
      <w:proofErr w:type="spellStart"/>
      <w:r w:rsidRPr="007431F6">
        <w:rPr>
          <w:sz w:val="20"/>
          <w:szCs w:val="20"/>
        </w:rPr>
        <w:t>Джотто</w:t>
      </w:r>
      <w:proofErr w:type="spellEnd"/>
      <w:r w:rsidRPr="007431F6">
        <w:rPr>
          <w:sz w:val="20"/>
          <w:szCs w:val="20"/>
        </w:rPr>
        <w:t>», производство обуви и одежды из овечьей шерсти;</w:t>
      </w:r>
      <w:proofErr w:type="gramEnd"/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proofErr w:type="gramStart"/>
      <w:r w:rsidRPr="007431F6">
        <w:rPr>
          <w:sz w:val="20"/>
          <w:szCs w:val="20"/>
        </w:rPr>
        <w:t xml:space="preserve">- Туризм» (15 апреля) с участием Железняк Юлии, проектный офис по внутреннему туризму «Мастерская гостеприимства»; Полищук Нины, досуговый центр «Кураж»; Колесниковой Марии, </w:t>
      </w:r>
      <w:r w:rsidRPr="007431F6">
        <w:rPr>
          <w:sz w:val="20"/>
          <w:szCs w:val="20"/>
        </w:rPr>
        <w:lastRenderedPageBreak/>
        <w:t xml:space="preserve">турагентство «География»; </w:t>
      </w:r>
      <w:proofErr w:type="spellStart"/>
      <w:r w:rsidRPr="007431F6">
        <w:rPr>
          <w:sz w:val="20"/>
          <w:szCs w:val="20"/>
        </w:rPr>
        <w:t>Билоус</w:t>
      </w:r>
      <w:proofErr w:type="spellEnd"/>
      <w:r w:rsidRPr="007431F6">
        <w:rPr>
          <w:sz w:val="20"/>
          <w:szCs w:val="20"/>
        </w:rPr>
        <w:t xml:space="preserve"> Игоря, ООО «Сарапульский электромеханический завод»; Шадриной Светланы, Сарапульский музей-заповедник;</w:t>
      </w:r>
      <w:proofErr w:type="gramEnd"/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«Социальное предприятие» (15 мая) на базе Центра театрального искусства «</w:t>
      </w:r>
      <w:proofErr w:type="spellStart"/>
      <w:r w:rsidRPr="007431F6">
        <w:rPr>
          <w:sz w:val="20"/>
          <w:szCs w:val="20"/>
        </w:rPr>
        <w:t>Точкин</w:t>
      </w:r>
      <w:proofErr w:type="spellEnd"/>
      <w:r w:rsidRPr="007431F6">
        <w:rPr>
          <w:sz w:val="20"/>
          <w:szCs w:val="20"/>
        </w:rPr>
        <w:t xml:space="preserve"> Дом». Своими практиками поделились предприниматели, которые в 2021 году получили статус «социального предприятия»: </w:t>
      </w:r>
      <w:r w:rsidRPr="007431F6">
        <w:rPr>
          <w:noProof/>
          <w:sz w:val="20"/>
          <w:szCs w:val="20"/>
        </w:rPr>
        <w:t xml:space="preserve"> Вячеслав Мухамедшин – индивидуальный предприниматель,  директор центра развития личности «Уникум; Ольга Буторина  - индивидуальный предприниматель, руководитель школы парикмахерского искусства;  Артем Сергеев – директор ООО «Концертно-творческое объединение «Театр «Точка».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В мероприятиях приняли участие 145 студентов.</w:t>
      </w:r>
    </w:p>
    <w:p w:rsidR="007431F6" w:rsidRPr="007431F6" w:rsidRDefault="007431F6" w:rsidP="007431F6">
      <w:pPr>
        <w:pStyle w:val="20"/>
        <w:shd w:val="clear" w:color="auto" w:fill="auto"/>
        <w:spacing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7431F6" w:rsidRPr="007431F6" w:rsidRDefault="007431F6" w:rsidP="007431F6">
      <w:pPr>
        <w:pStyle w:val="20"/>
        <w:shd w:val="clear" w:color="auto" w:fill="auto"/>
        <w:spacing w:line="240" w:lineRule="auto"/>
        <w:ind w:firstLine="709"/>
        <w:jc w:val="both"/>
        <w:rPr>
          <w:rFonts w:cs="Times New Roman"/>
          <w:sz w:val="20"/>
          <w:szCs w:val="20"/>
        </w:rPr>
      </w:pPr>
      <w:r w:rsidRPr="007431F6">
        <w:rPr>
          <w:rFonts w:cs="Times New Roman"/>
          <w:sz w:val="20"/>
          <w:szCs w:val="20"/>
        </w:rPr>
        <w:t>В проекте «Открытый диалог» с представителями власти в рамках предпринимательского часа для субъектов МСП  организованы встречи:</w:t>
      </w:r>
    </w:p>
    <w:p w:rsidR="007431F6" w:rsidRPr="007431F6" w:rsidRDefault="007431F6" w:rsidP="007431F6">
      <w:pPr>
        <w:pStyle w:val="20"/>
        <w:shd w:val="clear" w:color="auto" w:fill="auto"/>
        <w:spacing w:line="240" w:lineRule="auto"/>
        <w:ind w:firstLine="709"/>
        <w:jc w:val="both"/>
        <w:rPr>
          <w:rFonts w:cs="Times New Roman"/>
          <w:sz w:val="20"/>
          <w:szCs w:val="20"/>
        </w:rPr>
      </w:pPr>
      <w:r w:rsidRPr="007431F6">
        <w:rPr>
          <w:rFonts w:cs="Times New Roman"/>
          <w:sz w:val="20"/>
          <w:szCs w:val="20"/>
        </w:rPr>
        <w:t xml:space="preserve">- 26 февраля с заместителем Главы Администрации города Сарапула по строительству и ЖКХ </w:t>
      </w:r>
      <w:proofErr w:type="spellStart"/>
      <w:r w:rsidRPr="007431F6">
        <w:rPr>
          <w:rFonts w:cs="Times New Roman"/>
          <w:sz w:val="20"/>
          <w:szCs w:val="20"/>
        </w:rPr>
        <w:t>Граховым</w:t>
      </w:r>
      <w:proofErr w:type="spellEnd"/>
      <w:r w:rsidRPr="007431F6">
        <w:rPr>
          <w:rFonts w:cs="Times New Roman"/>
          <w:sz w:val="20"/>
          <w:szCs w:val="20"/>
        </w:rPr>
        <w:t xml:space="preserve"> А.В.</w:t>
      </w:r>
    </w:p>
    <w:p w:rsidR="007431F6" w:rsidRPr="007431F6" w:rsidRDefault="007431F6" w:rsidP="007431F6">
      <w:pPr>
        <w:pStyle w:val="20"/>
        <w:shd w:val="clear" w:color="auto" w:fill="auto"/>
        <w:spacing w:line="240" w:lineRule="auto"/>
        <w:ind w:firstLine="709"/>
        <w:jc w:val="both"/>
        <w:rPr>
          <w:rFonts w:cs="Times New Roman"/>
          <w:sz w:val="20"/>
          <w:szCs w:val="20"/>
        </w:rPr>
      </w:pPr>
      <w:r w:rsidRPr="007431F6">
        <w:rPr>
          <w:rFonts w:cs="Times New Roman"/>
          <w:sz w:val="20"/>
          <w:szCs w:val="20"/>
        </w:rPr>
        <w:t>- 30 марта с заместителем директора по инвестиционной деятельности АНО «Центр развития бизнеса Удмуртской Республики» Смирновым А.</w:t>
      </w:r>
    </w:p>
    <w:p w:rsidR="007431F6" w:rsidRPr="007431F6" w:rsidRDefault="007431F6" w:rsidP="007431F6">
      <w:pPr>
        <w:pStyle w:val="20"/>
        <w:shd w:val="clear" w:color="auto" w:fill="auto"/>
        <w:spacing w:line="24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7431F6">
        <w:rPr>
          <w:rFonts w:cs="Times New Roman"/>
          <w:sz w:val="20"/>
          <w:szCs w:val="20"/>
        </w:rPr>
        <w:t xml:space="preserve">- 20 апреля с </w:t>
      </w:r>
      <w:r w:rsidRPr="007431F6">
        <w:rPr>
          <w:rFonts w:cs="Times New Roman"/>
          <w:sz w:val="20"/>
          <w:szCs w:val="20"/>
          <w:lang w:eastAsia="ru-RU"/>
        </w:rPr>
        <w:t xml:space="preserve"> начальником  филиала Республиканского центра занятости «Центр занятости населения города Сарапула и Сарапульского района» Л.В. Букиной</w:t>
      </w:r>
    </w:p>
    <w:p w:rsidR="007431F6" w:rsidRPr="007431F6" w:rsidRDefault="007431F6" w:rsidP="007431F6">
      <w:pPr>
        <w:pStyle w:val="20"/>
        <w:shd w:val="clear" w:color="auto" w:fill="auto"/>
        <w:spacing w:line="240" w:lineRule="auto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7431F6">
        <w:rPr>
          <w:rFonts w:cs="Times New Roman"/>
          <w:sz w:val="20"/>
          <w:szCs w:val="20"/>
          <w:lang w:eastAsia="ru-RU"/>
        </w:rPr>
        <w:t>- 24 мая с Главой города Сарапула.</w:t>
      </w:r>
    </w:p>
    <w:p w:rsidR="007431F6" w:rsidRPr="007431F6" w:rsidRDefault="007431F6" w:rsidP="007431F6">
      <w:pPr>
        <w:pStyle w:val="20"/>
        <w:shd w:val="clear" w:color="auto" w:fill="auto"/>
        <w:spacing w:line="240" w:lineRule="auto"/>
        <w:ind w:firstLine="709"/>
        <w:jc w:val="both"/>
        <w:rPr>
          <w:rFonts w:cs="Times New Roman"/>
          <w:sz w:val="20"/>
          <w:szCs w:val="20"/>
        </w:rPr>
      </w:pPr>
      <w:r w:rsidRPr="007431F6">
        <w:rPr>
          <w:rFonts w:cs="Times New Roman"/>
          <w:sz w:val="20"/>
          <w:szCs w:val="20"/>
        </w:rPr>
        <w:t>Участие во встречах приняли 16 субъектов малого предпринимательства с 19 обращениями.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28 апреля 2021 года в Центре театрального искусства «</w:t>
      </w:r>
      <w:proofErr w:type="spellStart"/>
      <w:r w:rsidRPr="007431F6">
        <w:rPr>
          <w:sz w:val="20"/>
          <w:szCs w:val="20"/>
        </w:rPr>
        <w:t>Точкин</w:t>
      </w:r>
      <w:proofErr w:type="spellEnd"/>
      <w:r w:rsidRPr="007431F6">
        <w:rPr>
          <w:sz w:val="20"/>
          <w:szCs w:val="20"/>
        </w:rPr>
        <w:t xml:space="preserve"> Дом» </w:t>
      </w:r>
      <w:proofErr w:type="gramStart"/>
      <w:r w:rsidRPr="007431F6">
        <w:rPr>
          <w:sz w:val="20"/>
          <w:szCs w:val="20"/>
        </w:rPr>
        <w:t>состоялась</w:t>
      </w:r>
      <w:proofErr w:type="gramEnd"/>
      <w:r w:rsidRPr="007431F6">
        <w:rPr>
          <w:sz w:val="20"/>
          <w:szCs w:val="20"/>
        </w:rPr>
        <w:t xml:space="preserve"> бизнес-встреча на тему «Социальное предприятие», в рамках которой был организован  благотворительный спектакль «Открываем второй фронт» с целью знакомства с деятельностью социально-ориентированной организации – театра «Точка». 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В ходе бизнес - встречи были освещены вопросы социального предприятия. Своими практиками в этом направлении поделились предприниматели, которые получили статус «социального предприятия»: </w:t>
      </w:r>
      <w:r w:rsidRPr="007431F6">
        <w:rPr>
          <w:noProof/>
          <w:sz w:val="20"/>
          <w:szCs w:val="20"/>
        </w:rPr>
        <w:t xml:space="preserve">Наталья Лазукова – руководитель пансионатов для пожилых людей «Золотая осень», Вячеслав Мухамедшин – директор центра развития личности «Уникум»; Алина Ген - руководитель футбольной школы «Чемпион». </w:t>
      </w:r>
      <w:r w:rsidRPr="007431F6">
        <w:rPr>
          <w:sz w:val="20"/>
          <w:szCs w:val="20"/>
        </w:rPr>
        <w:t xml:space="preserve">В </w:t>
      </w:r>
      <w:proofErr w:type="gramStart"/>
      <w:r w:rsidRPr="007431F6">
        <w:rPr>
          <w:sz w:val="20"/>
          <w:szCs w:val="20"/>
        </w:rPr>
        <w:t>бизнес-встрече</w:t>
      </w:r>
      <w:proofErr w:type="gramEnd"/>
      <w:r w:rsidRPr="007431F6">
        <w:rPr>
          <w:sz w:val="20"/>
          <w:szCs w:val="20"/>
        </w:rPr>
        <w:t xml:space="preserve"> приняли участие 25 предпринимателей. 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  <w:shd w:val="clear" w:color="auto" w:fill="FFFFFF"/>
        </w:rPr>
      </w:pP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  <w:shd w:val="clear" w:color="auto" w:fill="FFFFFF"/>
        </w:rPr>
        <w:t>Совместно с АНО «Центр развития бизнеса» проведено 7 образовательных мероприятий, в которых приняло участие около 185 субъектов малого и среднего предпринимательства:</w:t>
      </w:r>
    </w:p>
    <w:p w:rsidR="007431F6" w:rsidRPr="007431F6" w:rsidRDefault="007431F6" w:rsidP="007431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431F6">
        <w:rPr>
          <w:rFonts w:ascii="Times New Roman" w:hAnsi="Times New Roman"/>
          <w:sz w:val="20"/>
          <w:szCs w:val="20"/>
        </w:rPr>
        <w:t>- 18 марта обучающий семинар «Особенности маркировки молочной продукции»;</w:t>
      </w:r>
    </w:p>
    <w:p w:rsidR="007431F6" w:rsidRPr="007431F6" w:rsidRDefault="007431F6" w:rsidP="007431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431F6">
        <w:rPr>
          <w:rFonts w:ascii="Times New Roman" w:hAnsi="Times New Roman"/>
          <w:sz w:val="20"/>
          <w:szCs w:val="20"/>
        </w:rPr>
        <w:t>- 13 апреля семинар «Работа на международной торговой площадке «</w:t>
      </w:r>
      <w:r w:rsidRPr="007431F6">
        <w:rPr>
          <w:rFonts w:ascii="Times New Roman" w:hAnsi="Times New Roman"/>
          <w:sz w:val="20"/>
          <w:szCs w:val="20"/>
          <w:lang w:val="en-US"/>
        </w:rPr>
        <w:t>UDM</w:t>
      </w:r>
      <w:r w:rsidRPr="007431F6">
        <w:rPr>
          <w:rFonts w:ascii="Times New Roman" w:hAnsi="Times New Roman"/>
          <w:sz w:val="20"/>
          <w:szCs w:val="20"/>
        </w:rPr>
        <w:t>.</w:t>
      </w:r>
      <w:r w:rsidRPr="007431F6">
        <w:rPr>
          <w:rFonts w:ascii="Times New Roman" w:hAnsi="Times New Roman"/>
          <w:sz w:val="20"/>
          <w:szCs w:val="20"/>
          <w:lang w:val="en-US"/>
        </w:rPr>
        <w:t>MARKET</w:t>
      </w:r>
      <w:r w:rsidRPr="007431F6">
        <w:rPr>
          <w:rFonts w:ascii="Times New Roman" w:hAnsi="Times New Roman"/>
          <w:sz w:val="20"/>
          <w:szCs w:val="20"/>
        </w:rPr>
        <w:t>»;</w:t>
      </w:r>
    </w:p>
    <w:p w:rsidR="007431F6" w:rsidRPr="007431F6" w:rsidRDefault="007431F6" w:rsidP="007431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431F6">
        <w:rPr>
          <w:rFonts w:ascii="Times New Roman" w:hAnsi="Times New Roman"/>
          <w:sz w:val="20"/>
          <w:szCs w:val="20"/>
        </w:rPr>
        <w:t>- 22 апреля семинар «Основы экспортной деятельности»;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- 27 апреля круглый стол «Самозанятые. Новые возможности в бизнесе» с участием представителей АНО «Центр развития бизнеса Удмуртской Республики», Администрации города Сарапула, Межрайонной ИФНС России № 5 по Удмуртской Республике,  комитетов по развитию института самозанятых и «ПЯТЬДЕСЯТ ПЛЮС» (поддержка </w:t>
      </w:r>
      <w:proofErr w:type="spellStart"/>
      <w:r w:rsidRPr="007431F6">
        <w:rPr>
          <w:sz w:val="20"/>
          <w:szCs w:val="20"/>
        </w:rPr>
        <w:t>предпенсионного</w:t>
      </w:r>
      <w:proofErr w:type="spellEnd"/>
      <w:r w:rsidRPr="007431F6">
        <w:rPr>
          <w:sz w:val="20"/>
          <w:szCs w:val="20"/>
        </w:rPr>
        <w:t xml:space="preserve"> возраста и 50+) при Удмуртском региональном отделении от «ОПОРЫ РОССИИ»;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- 12 августа круглый стол для самозанятых «Алгоритм эффективных продаж»;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- 16  ноября </w:t>
      </w:r>
      <w:proofErr w:type="spellStart"/>
      <w:r w:rsidRPr="007431F6">
        <w:rPr>
          <w:sz w:val="20"/>
          <w:szCs w:val="20"/>
        </w:rPr>
        <w:t>вебинар</w:t>
      </w:r>
      <w:proofErr w:type="spellEnd"/>
      <w:r w:rsidRPr="007431F6">
        <w:rPr>
          <w:sz w:val="20"/>
          <w:szCs w:val="20"/>
        </w:rPr>
        <w:t xml:space="preserve"> «Стратегическое лидерство: технология усиления личного влияния предпринимателей»;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- 17 ноября </w:t>
      </w:r>
      <w:proofErr w:type="spellStart"/>
      <w:r w:rsidRPr="007431F6">
        <w:rPr>
          <w:sz w:val="20"/>
          <w:szCs w:val="20"/>
        </w:rPr>
        <w:t>вебинар</w:t>
      </w:r>
      <w:proofErr w:type="spellEnd"/>
      <w:r w:rsidRPr="007431F6">
        <w:rPr>
          <w:sz w:val="20"/>
          <w:szCs w:val="20"/>
        </w:rPr>
        <w:t xml:space="preserve"> «Личные и социальные компетенции лидера 21 века»;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-  30 ноября </w:t>
      </w:r>
      <w:proofErr w:type="spellStart"/>
      <w:r w:rsidRPr="007431F6">
        <w:rPr>
          <w:sz w:val="20"/>
          <w:szCs w:val="20"/>
        </w:rPr>
        <w:t>вебинар</w:t>
      </w:r>
      <w:proofErr w:type="spellEnd"/>
      <w:r w:rsidRPr="007431F6">
        <w:rPr>
          <w:sz w:val="20"/>
          <w:szCs w:val="20"/>
        </w:rPr>
        <w:t xml:space="preserve"> «Как продвигать бизнес в поисковиках и </w:t>
      </w:r>
      <w:proofErr w:type="spellStart"/>
      <w:r w:rsidRPr="007431F6">
        <w:rPr>
          <w:sz w:val="20"/>
          <w:szCs w:val="20"/>
        </w:rPr>
        <w:t>соцсетях</w:t>
      </w:r>
      <w:proofErr w:type="spellEnd"/>
      <w:r w:rsidRPr="007431F6">
        <w:rPr>
          <w:sz w:val="20"/>
          <w:szCs w:val="20"/>
        </w:rPr>
        <w:t>»;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- 3 декабря  индивидуальные консультации эксперта бухгалтера Корпорации развития УР </w:t>
      </w:r>
      <w:proofErr w:type="spellStart"/>
      <w:r w:rsidRPr="007431F6">
        <w:rPr>
          <w:sz w:val="20"/>
          <w:szCs w:val="20"/>
        </w:rPr>
        <w:t>И.Гараевой</w:t>
      </w:r>
      <w:proofErr w:type="spellEnd"/>
      <w:r w:rsidRPr="007431F6">
        <w:rPr>
          <w:sz w:val="20"/>
          <w:szCs w:val="20"/>
        </w:rPr>
        <w:t>.</w:t>
      </w:r>
    </w:p>
    <w:p w:rsidR="007431F6" w:rsidRPr="007431F6" w:rsidRDefault="007431F6" w:rsidP="007431F6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7431F6" w:rsidRPr="007431F6" w:rsidRDefault="007431F6" w:rsidP="007431F6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431F6">
        <w:rPr>
          <w:rFonts w:ascii="Times New Roman" w:hAnsi="Times New Roman" w:cs="Times New Roman"/>
          <w:color w:val="auto"/>
        </w:rPr>
        <w:t>В рамках Дня российского предпринимательства проведены: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- 26 мая городской конкурс профессионального мастерства среди флористов «Цветочная гармония». В конкурсе приняли участие 4 предприятия (9 человек): сеть магазинов «Лилия»; сеть магазинов «Мир цветов»; магазин «Цветы Удмуртии; цветочный салон «Букет»;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- 21 мая 2021 года на базе отдыха «Чайка» физкультурно - спортивный фестиваль «Здоровый бизнес – успешный бизнес». В физкультурно – спортивном фестивале приняли участие 6 команд (36 человек);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- подведены итоги городского конкурса среди субъектов малого и среднего предпринимательства «Предприниматель </w:t>
      </w:r>
      <w:proofErr w:type="spellStart"/>
      <w:r w:rsidRPr="007431F6">
        <w:rPr>
          <w:sz w:val="20"/>
          <w:szCs w:val="20"/>
        </w:rPr>
        <w:t>ГОроДА</w:t>
      </w:r>
      <w:proofErr w:type="spellEnd"/>
      <w:r w:rsidRPr="007431F6">
        <w:rPr>
          <w:sz w:val="20"/>
          <w:szCs w:val="20"/>
        </w:rPr>
        <w:t xml:space="preserve">». Основными целями конкурса являются популяризация и пропаганда предпринимательства, формирование благоприятных условий для предпринимательской деятельности, обеспечивающих стимулирование деловой активности населения. 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Дипломами и кубками победителей городского конкурса  «Предприниматель </w:t>
      </w:r>
      <w:proofErr w:type="spellStart"/>
      <w:r w:rsidRPr="007431F6">
        <w:rPr>
          <w:sz w:val="20"/>
          <w:szCs w:val="20"/>
        </w:rPr>
        <w:t>ГОроДА</w:t>
      </w:r>
      <w:proofErr w:type="spellEnd"/>
      <w:r w:rsidRPr="007431F6">
        <w:rPr>
          <w:sz w:val="20"/>
          <w:szCs w:val="20"/>
        </w:rPr>
        <w:t xml:space="preserve">» </w:t>
      </w:r>
      <w:proofErr w:type="gramStart"/>
      <w:r w:rsidRPr="007431F6">
        <w:rPr>
          <w:sz w:val="20"/>
          <w:szCs w:val="20"/>
        </w:rPr>
        <w:t>отмечены</w:t>
      </w:r>
      <w:proofErr w:type="gramEnd"/>
      <w:r w:rsidRPr="007431F6">
        <w:rPr>
          <w:sz w:val="20"/>
          <w:szCs w:val="20"/>
        </w:rPr>
        <w:t>: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- в номинации «Лучший предприниматель года в сфере потребительского рынка» - индивидуальный предприниматель </w:t>
      </w:r>
      <w:proofErr w:type="spellStart"/>
      <w:r w:rsidRPr="007431F6">
        <w:rPr>
          <w:sz w:val="20"/>
          <w:szCs w:val="20"/>
        </w:rPr>
        <w:t>Камашева</w:t>
      </w:r>
      <w:proofErr w:type="spellEnd"/>
      <w:r w:rsidRPr="007431F6">
        <w:rPr>
          <w:sz w:val="20"/>
          <w:szCs w:val="20"/>
        </w:rPr>
        <w:t xml:space="preserve"> Е.А. (кондитерская-студия </w:t>
      </w:r>
      <w:r w:rsidRPr="007431F6">
        <w:rPr>
          <w:sz w:val="20"/>
          <w:szCs w:val="20"/>
          <w:lang w:val="en-US"/>
        </w:rPr>
        <w:t>Dessert</w:t>
      </w:r>
      <w:r w:rsidRPr="007431F6">
        <w:rPr>
          <w:sz w:val="20"/>
          <w:szCs w:val="20"/>
        </w:rPr>
        <w:t>);</w:t>
      </w:r>
    </w:p>
    <w:p w:rsidR="007431F6" w:rsidRPr="007431F6" w:rsidRDefault="007431F6" w:rsidP="007431F6">
      <w:pPr>
        <w:tabs>
          <w:tab w:val="num" w:pos="644"/>
          <w:tab w:val="num" w:pos="720"/>
          <w:tab w:val="left" w:pos="1134"/>
        </w:tabs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«Лучший предприниматель года в сфере производства» - индивидуальный предприниматель Султанов О.Г. (</w:t>
      </w:r>
      <w:proofErr w:type="spellStart"/>
      <w:r w:rsidRPr="007431F6">
        <w:rPr>
          <w:sz w:val="20"/>
          <w:szCs w:val="20"/>
        </w:rPr>
        <w:t>рыбоперерабатывающий</w:t>
      </w:r>
      <w:proofErr w:type="spellEnd"/>
      <w:r w:rsidRPr="007431F6">
        <w:rPr>
          <w:sz w:val="20"/>
          <w:szCs w:val="20"/>
        </w:rPr>
        <w:t xml:space="preserve"> цех);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lastRenderedPageBreak/>
        <w:t>- «</w:t>
      </w:r>
      <w:r w:rsidRPr="007431F6">
        <w:rPr>
          <w:sz w:val="20"/>
          <w:szCs w:val="20"/>
          <w:shd w:val="clear" w:color="auto" w:fill="FFFFFF"/>
        </w:rPr>
        <w:t xml:space="preserve">Лучший предприниматель года в социальной сфере» </w:t>
      </w:r>
      <w:r w:rsidRPr="007431F6">
        <w:rPr>
          <w:sz w:val="20"/>
          <w:szCs w:val="20"/>
        </w:rPr>
        <w:t xml:space="preserve">- ООО «Концертно-творческое объединение «ТЕАТР «ТОЧКА» директор Сергеев А.В. 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В мероприятиях ко Дню российского предпринимательства  приняли участие 65 субъектов малого и среднего предпринимательства. 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В течение 2021 года проведены городские конкурсы с участием 35 субъектов МСП: 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"Лучшее предприятие потребительского рынка города Сарапула";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«Лучшее комплексное благоустройство предприятий потребительского рынка г. Сарапула";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Огни Сарапула» на лучшее новогоднее оформление объектов.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С </w:t>
      </w:r>
      <w:r w:rsidRPr="007431F6">
        <w:rPr>
          <w:sz w:val="20"/>
          <w:szCs w:val="20"/>
          <w:shd w:val="clear" w:color="auto" w:fill="FFFFFF"/>
        </w:rPr>
        <w:t>9 ноября 2020 года в Сарапуле работает отделение центра «Мой бизнес».</w:t>
      </w:r>
      <w:r w:rsidRPr="007431F6">
        <w:rPr>
          <w:sz w:val="20"/>
          <w:szCs w:val="20"/>
        </w:rPr>
        <w:t xml:space="preserve"> </w:t>
      </w:r>
      <w:r w:rsidRPr="007431F6">
        <w:rPr>
          <w:sz w:val="20"/>
          <w:szCs w:val="20"/>
          <w:shd w:val="clear" w:color="auto" w:fill="FFFFFF"/>
        </w:rPr>
        <w:t xml:space="preserve">Оно обеспечивает оказание комплекса услуг и мер поддержки   предпринимателям, в том числе: финансовых, консультационных и образовательных. 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  <w:shd w:val="clear" w:color="auto" w:fill="FFFFFF"/>
        </w:rPr>
      </w:pPr>
      <w:r w:rsidRPr="007431F6">
        <w:rPr>
          <w:sz w:val="20"/>
          <w:szCs w:val="20"/>
          <w:shd w:val="clear" w:color="auto" w:fill="FFFFFF"/>
        </w:rPr>
        <w:t xml:space="preserve">Сарапульское отделение оказывает услуги действующим предпринимателям, а также тем, кто только думает об открытии своего дела на территории Сарапула, </w:t>
      </w:r>
      <w:proofErr w:type="spellStart"/>
      <w:r w:rsidRPr="007431F6">
        <w:rPr>
          <w:sz w:val="20"/>
          <w:szCs w:val="20"/>
          <w:shd w:val="clear" w:color="auto" w:fill="FFFFFF"/>
        </w:rPr>
        <w:t>Камбарского</w:t>
      </w:r>
      <w:proofErr w:type="spellEnd"/>
      <w:r w:rsidRPr="007431F6">
        <w:rPr>
          <w:sz w:val="20"/>
          <w:szCs w:val="20"/>
          <w:shd w:val="clear" w:color="auto" w:fill="FFFFFF"/>
        </w:rPr>
        <w:t xml:space="preserve"> и  Сарапульского, </w:t>
      </w:r>
      <w:proofErr w:type="spellStart"/>
      <w:r w:rsidRPr="007431F6">
        <w:rPr>
          <w:sz w:val="20"/>
          <w:szCs w:val="20"/>
          <w:shd w:val="clear" w:color="auto" w:fill="FFFFFF"/>
        </w:rPr>
        <w:t>Каракулинского</w:t>
      </w:r>
      <w:proofErr w:type="spellEnd"/>
      <w:r w:rsidRPr="007431F6">
        <w:rPr>
          <w:sz w:val="20"/>
          <w:szCs w:val="20"/>
          <w:shd w:val="clear" w:color="auto" w:fill="FFFFFF"/>
        </w:rPr>
        <w:t xml:space="preserve"> и </w:t>
      </w:r>
      <w:proofErr w:type="spellStart"/>
      <w:r w:rsidRPr="007431F6">
        <w:rPr>
          <w:sz w:val="20"/>
          <w:szCs w:val="20"/>
          <w:shd w:val="clear" w:color="auto" w:fill="FFFFFF"/>
        </w:rPr>
        <w:t>Киясовского</w:t>
      </w:r>
      <w:proofErr w:type="spellEnd"/>
      <w:r w:rsidRPr="007431F6">
        <w:rPr>
          <w:sz w:val="20"/>
          <w:szCs w:val="20"/>
          <w:shd w:val="clear" w:color="auto" w:fill="FFFFFF"/>
        </w:rPr>
        <w:t xml:space="preserve"> районов.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  <w:shd w:val="clear" w:color="auto" w:fill="FFFFFF"/>
        </w:rPr>
      </w:pPr>
    </w:p>
    <w:p w:rsidR="007431F6" w:rsidRPr="007431F6" w:rsidRDefault="007431F6" w:rsidP="007431F6">
      <w:pPr>
        <w:ind w:firstLine="708"/>
        <w:jc w:val="center"/>
        <w:rPr>
          <w:sz w:val="20"/>
          <w:szCs w:val="20"/>
        </w:rPr>
      </w:pPr>
      <w:r w:rsidRPr="007431F6">
        <w:rPr>
          <w:sz w:val="20"/>
          <w:szCs w:val="20"/>
        </w:rPr>
        <w:t>Информация о поддержке Центра «Мой бизнес», 2021г.</w:t>
      </w:r>
    </w:p>
    <w:p w:rsidR="007431F6" w:rsidRPr="007431F6" w:rsidRDefault="007431F6" w:rsidP="007431F6">
      <w:pPr>
        <w:ind w:firstLine="708"/>
        <w:jc w:val="right"/>
        <w:rPr>
          <w:sz w:val="20"/>
          <w:szCs w:val="20"/>
        </w:rPr>
      </w:pPr>
    </w:p>
    <w:tbl>
      <w:tblPr>
        <w:tblStyle w:val="a3"/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9"/>
        <w:gridCol w:w="3261"/>
      </w:tblGrid>
      <w:tr w:rsidR="007431F6" w:rsidRPr="007431F6" w:rsidTr="00035190">
        <w:trPr>
          <w:trHeight w:val="3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F6" w:rsidRPr="007431F6" w:rsidRDefault="007431F6" w:rsidP="00035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6" w:rsidRPr="007431F6" w:rsidRDefault="007431F6" w:rsidP="00035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2021</w:t>
            </w:r>
          </w:p>
        </w:tc>
      </w:tr>
      <w:tr w:rsidR="007431F6" w:rsidRPr="007431F6" w:rsidTr="00035190">
        <w:trPr>
          <w:trHeight w:val="3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F6" w:rsidRPr="007431F6" w:rsidRDefault="007431F6" w:rsidP="00035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Количество субъектов МСП, получивших поддержку, ед.,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6" w:rsidRPr="007431F6" w:rsidRDefault="007431F6" w:rsidP="00035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230</w:t>
            </w:r>
          </w:p>
        </w:tc>
      </w:tr>
      <w:tr w:rsidR="007431F6" w:rsidRPr="007431F6" w:rsidTr="00035190">
        <w:trPr>
          <w:trHeight w:val="40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F6" w:rsidRPr="007431F6" w:rsidRDefault="007431F6" w:rsidP="00035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 xml:space="preserve">в том числе самозанятых, </w:t>
            </w:r>
            <w:proofErr w:type="gramStart"/>
            <w:r w:rsidRPr="007431F6">
              <w:rPr>
                <w:sz w:val="20"/>
                <w:szCs w:val="20"/>
              </w:rPr>
              <w:t>получивших</w:t>
            </w:r>
            <w:proofErr w:type="gramEnd"/>
            <w:r w:rsidRPr="007431F6">
              <w:rPr>
                <w:sz w:val="20"/>
                <w:szCs w:val="20"/>
              </w:rPr>
              <w:t xml:space="preserve"> поддержку,  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F6" w:rsidRPr="007431F6" w:rsidRDefault="007431F6" w:rsidP="00035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30</w:t>
            </w:r>
          </w:p>
        </w:tc>
      </w:tr>
      <w:tr w:rsidR="007431F6" w:rsidRPr="007431F6" w:rsidTr="00035190">
        <w:trPr>
          <w:trHeight w:val="3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F6" w:rsidRPr="007431F6" w:rsidRDefault="007431F6" w:rsidP="00035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 xml:space="preserve">Количество услуг, оказанных субъектам МСП и </w:t>
            </w:r>
            <w:proofErr w:type="spellStart"/>
            <w:r w:rsidRPr="007431F6">
              <w:rPr>
                <w:sz w:val="20"/>
                <w:szCs w:val="20"/>
              </w:rPr>
              <w:t>самозанятым</w:t>
            </w:r>
            <w:proofErr w:type="spellEnd"/>
            <w:r w:rsidRPr="007431F6">
              <w:rPr>
                <w:sz w:val="20"/>
                <w:szCs w:val="20"/>
              </w:rPr>
              <w:t>, 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F6" w:rsidRPr="007431F6" w:rsidRDefault="007431F6" w:rsidP="00035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290</w:t>
            </w:r>
          </w:p>
        </w:tc>
      </w:tr>
    </w:tbl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</w:p>
    <w:p w:rsidR="007431F6" w:rsidRPr="007431F6" w:rsidRDefault="007431F6" w:rsidP="007431F6">
      <w:pPr>
        <w:ind w:firstLine="709"/>
        <w:jc w:val="both"/>
        <w:rPr>
          <w:sz w:val="20"/>
          <w:szCs w:val="20"/>
          <w:shd w:val="clear" w:color="auto" w:fill="FFFFFF"/>
        </w:rPr>
      </w:pPr>
      <w:r w:rsidRPr="007431F6">
        <w:rPr>
          <w:sz w:val="20"/>
          <w:szCs w:val="20"/>
          <w:shd w:val="clear" w:color="auto" w:fill="FFFFFF"/>
        </w:rPr>
        <w:t xml:space="preserve"> За 2021 год  230 субъектов МСП, в том числе 30 самозанятых и 16 экспортно-ориентированных субъектов МСП получили 290 услуг, из них: 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  <w:shd w:val="clear" w:color="auto" w:fill="FFFFFF"/>
        </w:rPr>
      </w:pPr>
      <w:r w:rsidRPr="007431F6">
        <w:rPr>
          <w:sz w:val="20"/>
          <w:szCs w:val="20"/>
          <w:shd w:val="clear" w:color="auto" w:fill="FFFFFF"/>
        </w:rPr>
        <w:t>- зарегистрировано 22 новых субъектов МСП,   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  <w:shd w:val="clear" w:color="auto" w:fill="FFFFFF"/>
        </w:rPr>
      </w:pPr>
      <w:r w:rsidRPr="007431F6">
        <w:rPr>
          <w:sz w:val="20"/>
          <w:szCs w:val="20"/>
          <w:shd w:val="clear" w:color="auto" w:fill="FFFFFF"/>
        </w:rPr>
        <w:t xml:space="preserve">- 103 субъекта МСП участвовали в круглых столах и семинарах, 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  <w:shd w:val="clear" w:color="auto" w:fill="FFFFFF"/>
        </w:rPr>
        <w:t xml:space="preserve">- 165 субъектов МСП получили консультации по мерам государственной поддержки. </w:t>
      </w:r>
      <w:r w:rsidRPr="007431F6">
        <w:rPr>
          <w:sz w:val="20"/>
          <w:szCs w:val="20"/>
        </w:rPr>
        <w:t> 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Кроме этого,  3 субъекта МСП  приняли участие в международных выставках: ООО «</w:t>
      </w:r>
      <w:proofErr w:type="spellStart"/>
      <w:r w:rsidRPr="007431F6">
        <w:rPr>
          <w:sz w:val="20"/>
          <w:szCs w:val="20"/>
        </w:rPr>
        <w:t>Рустрак</w:t>
      </w:r>
      <w:proofErr w:type="spellEnd"/>
      <w:r w:rsidRPr="007431F6">
        <w:rPr>
          <w:sz w:val="20"/>
          <w:szCs w:val="20"/>
        </w:rPr>
        <w:t xml:space="preserve">» - Международная выставка «Сельское хозяйство – </w:t>
      </w:r>
      <w:proofErr w:type="spellStart"/>
      <w:r w:rsidRPr="007431F6">
        <w:rPr>
          <w:sz w:val="20"/>
          <w:szCs w:val="20"/>
        </w:rPr>
        <w:t>AgroWorld</w:t>
      </w:r>
      <w:proofErr w:type="spellEnd"/>
      <w:r w:rsidRPr="007431F6">
        <w:rPr>
          <w:sz w:val="20"/>
          <w:szCs w:val="20"/>
        </w:rPr>
        <w:t xml:space="preserve"> </w:t>
      </w:r>
      <w:proofErr w:type="spellStart"/>
      <w:r w:rsidRPr="007431F6">
        <w:rPr>
          <w:sz w:val="20"/>
          <w:szCs w:val="20"/>
        </w:rPr>
        <w:t>Uzbekistan</w:t>
      </w:r>
      <w:proofErr w:type="spellEnd"/>
      <w:r w:rsidRPr="007431F6">
        <w:rPr>
          <w:sz w:val="20"/>
          <w:szCs w:val="20"/>
        </w:rPr>
        <w:t xml:space="preserve"> 2021» (Узбекистан); ООО «</w:t>
      </w:r>
      <w:proofErr w:type="spellStart"/>
      <w:r w:rsidRPr="007431F6">
        <w:rPr>
          <w:sz w:val="20"/>
          <w:szCs w:val="20"/>
        </w:rPr>
        <w:t>Эколюмен</w:t>
      </w:r>
      <w:proofErr w:type="spellEnd"/>
      <w:r w:rsidRPr="007431F6">
        <w:rPr>
          <w:sz w:val="20"/>
          <w:szCs w:val="20"/>
        </w:rPr>
        <w:t xml:space="preserve">» - Международная строительная и интерьерная выставка </w:t>
      </w:r>
      <w:proofErr w:type="spellStart"/>
      <w:r w:rsidRPr="007431F6">
        <w:rPr>
          <w:sz w:val="20"/>
          <w:szCs w:val="20"/>
        </w:rPr>
        <w:t>KazBuild</w:t>
      </w:r>
      <w:proofErr w:type="spellEnd"/>
      <w:r w:rsidRPr="007431F6">
        <w:rPr>
          <w:sz w:val="20"/>
          <w:szCs w:val="20"/>
        </w:rPr>
        <w:t xml:space="preserve"> 2021 (Казахстан); ООО "Сириус" -  Международная выставка "CJF. Детская мода-2021. Осень" (Москва).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</w:p>
    <w:p w:rsidR="007431F6" w:rsidRPr="007431F6" w:rsidRDefault="007431F6" w:rsidP="007431F6">
      <w:pPr>
        <w:ind w:firstLine="709"/>
        <w:jc w:val="both"/>
        <w:rPr>
          <w:b/>
          <w:sz w:val="20"/>
          <w:szCs w:val="20"/>
        </w:rPr>
      </w:pPr>
      <w:r w:rsidRPr="007431F6">
        <w:rPr>
          <w:b/>
          <w:sz w:val="20"/>
          <w:szCs w:val="20"/>
        </w:rPr>
        <w:t>Информационная поддержка: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Консультации по вопросам получения различных мер поддержки в рамках деятельности институтов развития в сфере МСП. На официальном сайте МО «Город Сарапул»: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в разделе «Бизнесу, инвестору» размещена информация по финансовой, имущественной, образовательной и консультационной поддержке субъектов малого и среднего предпринимательства по адресу: http://www.adm-sarapul.ru/city/biznesu-investoru/reestr-mer-podderzhki/;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proofErr w:type="gramStart"/>
      <w:r w:rsidRPr="007431F6">
        <w:rPr>
          <w:sz w:val="20"/>
          <w:szCs w:val="20"/>
        </w:rPr>
        <w:t xml:space="preserve">- в  социальной сети </w:t>
      </w:r>
      <w:proofErr w:type="spellStart"/>
      <w:r w:rsidRPr="007431F6">
        <w:rPr>
          <w:sz w:val="20"/>
          <w:szCs w:val="20"/>
        </w:rPr>
        <w:t>ВКонтакте</w:t>
      </w:r>
      <w:proofErr w:type="spellEnd"/>
      <w:r w:rsidRPr="007431F6">
        <w:rPr>
          <w:sz w:val="20"/>
          <w:szCs w:val="20"/>
        </w:rPr>
        <w:t xml:space="preserve">, </w:t>
      </w:r>
      <w:proofErr w:type="spellStart"/>
      <w:r w:rsidRPr="007431F6">
        <w:rPr>
          <w:sz w:val="20"/>
          <w:szCs w:val="20"/>
        </w:rPr>
        <w:t>Viber</w:t>
      </w:r>
      <w:proofErr w:type="spellEnd"/>
      <w:r w:rsidRPr="007431F6">
        <w:rPr>
          <w:sz w:val="20"/>
          <w:szCs w:val="20"/>
        </w:rPr>
        <w:t xml:space="preserve"> созданы страницы «Сообщество предпринимателей», на сайте МО «Город Сарапул» раздел «</w:t>
      </w:r>
      <w:proofErr w:type="spellStart"/>
      <w:r w:rsidRPr="007431F6">
        <w:rPr>
          <w:sz w:val="20"/>
          <w:szCs w:val="20"/>
        </w:rPr>
        <w:t>Стопкоронавирус</w:t>
      </w:r>
      <w:proofErr w:type="spellEnd"/>
      <w:r w:rsidRPr="007431F6">
        <w:rPr>
          <w:sz w:val="20"/>
          <w:szCs w:val="20"/>
        </w:rPr>
        <w:t>», где субъекты малого и среднего предпринимательства получают информационный доступ к финансовым ресурсам и программам обучения, консультирование по вопросам коммерческой деятельности, кроме этого 2 раза в неделю размещаются меры поддержки для бизнеса, попавшего в сложную экономическую ситуацию из-за распространения коронавирусной инфекции.</w:t>
      </w:r>
      <w:proofErr w:type="gramEnd"/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 xml:space="preserve">В целях реализации мер, направленных на популяризацию и пропаганду роли предпринимательства подготовлены и размещены в социальных сетях 16 сюжетов  по телевизионным проектам: 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«</w:t>
      </w:r>
      <w:proofErr w:type="spellStart"/>
      <w:r w:rsidRPr="007431F6">
        <w:rPr>
          <w:sz w:val="20"/>
          <w:szCs w:val="20"/>
        </w:rPr>
        <w:t>СделаноВМоно</w:t>
      </w:r>
      <w:proofErr w:type="spellEnd"/>
      <w:r w:rsidRPr="007431F6">
        <w:rPr>
          <w:sz w:val="20"/>
          <w:szCs w:val="20"/>
        </w:rPr>
        <w:t>» (ООО "Сириус");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proofErr w:type="gramStart"/>
      <w:r w:rsidRPr="007431F6">
        <w:rPr>
          <w:sz w:val="20"/>
          <w:szCs w:val="20"/>
        </w:rPr>
        <w:t xml:space="preserve">- «Шаги малого бизнеса» (ООО «Семейный доктор плюс» (стоматология); ИП </w:t>
      </w:r>
      <w:proofErr w:type="spellStart"/>
      <w:r w:rsidRPr="007431F6">
        <w:rPr>
          <w:sz w:val="20"/>
          <w:szCs w:val="20"/>
        </w:rPr>
        <w:t>Камашева</w:t>
      </w:r>
      <w:proofErr w:type="spellEnd"/>
      <w:r w:rsidRPr="007431F6">
        <w:rPr>
          <w:sz w:val="20"/>
          <w:szCs w:val="20"/>
        </w:rPr>
        <w:t xml:space="preserve"> Е.А. (услуги общественного питания); ИП </w:t>
      </w:r>
      <w:proofErr w:type="spellStart"/>
      <w:r w:rsidRPr="007431F6">
        <w:rPr>
          <w:sz w:val="20"/>
          <w:szCs w:val="20"/>
        </w:rPr>
        <w:t>Рассамагин</w:t>
      </w:r>
      <w:proofErr w:type="spellEnd"/>
      <w:r w:rsidRPr="007431F6">
        <w:rPr>
          <w:sz w:val="20"/>
          <w:szCs w:val="20"/>
        </w:rPr>
        <w:t xml:space="preserve"> Н. (транспортные перевозки); ИП </w:t>
      </w:r>
      <w:proofErr w:type="spellStart"/>
      <w:r w:rsidRPr="007431F6">
        <w:rPr>
          <w:sz w:val="20"/>
          <w:szCs w:val="20"/>
        </w:rPr>
        <w:t>Лылова</w:t>
      </w:r>
      <w:proofErr w:type="spellEnd"/>
      <w:r w:rsidRPr="007431F6">
        <w:rPr>
          <w:sz w:val="20"/>
          <w:szCs w:val="20"/>
        </w:rPr>
        <w:t xml:space="preserve"> Э.Н. (сеть цветочных магазинов «Лилия»); ООО «Кураж» (досуговый центр); ИП </w:t>
      </w:r>
      <w:proofErr w:type="spellStart"/>
      <w:r w:rsidRPr="007431F6">
        <w:rPr>
          <w:sz w:val="20"/>
          <w:szCs w:val="20"/>
        </w:rPr>
        <w:t>Гараева</w:t>
      </w:r>
      <w:proofErr w:type="spellEnd"/>
      <w:r w:rsidRPr="007431F6">
        <w:rPr>
          <w:sz w:val="20"/>
          <w:szCs w:val="20"/>
        </w:rPr>
        <w:t xml:space="preserve"> С.В. (туристическое агентство С-Тур);  ИП Ген А.И. (футбольная школа «Чемпион»); </w:t>
      </w:r>
      <w:proofErr w:type="spellStart"/>
      <w:r w:rsidRPr="007431F6">
        <w:rPr>
          <w:sz w:val="20"/>
          <w:szCs w:val="20"/>
        </w:rPr>
        <w:t>Замилова</w:t>
      </w:r>
      <w:proofErr w:type="spellEnd"/>
      <w:r w:rsidRPr="007431F6">
        <w:rPr>
          <w:sz w:val="20"/>
          <w:szCs w:val="20"/>
        </w:rPr>
        <w:t xml:space="preserve"> О.В. (сеть бутиков Воздух </w:t>
      </w:r>
      <w:proofErr w:type="spellStart"/>
      <w:r w:rsidRPr="007431F6">
        <w:rPr>
          <w:sz w:val="20"/>
          <w:szCs w:val="20"/>
        </w:rPr>
        <w:t>Граса</w:t>
      </w:r>
      <w:proofErr w:type="spellEnd"/>
      <w:r w:rsidRPr="007431F6">
        <w:rPr>
          <w:sz w:val="20"/>
          <w:szCs w:val="20"/>
        </w:rPr>
        <w:t>);</w:t>
      </w:r>
      <w:proofErr w:type="gramEnd"/>
      <w:r w:rsidRPr="007431F6">
        <w:rPr>
          <w:sz w:val="20"/>
          <w:szCs w:val="20"/>
        </w:rPr>
        <w:t xml:space="preserve"> ИП </w:t>
      </w:r>
      <w:proofErr w:type="spellStart"/>
      <w:r w:rsidRPr="007431F6">
        <w:rPr>
          <w:sz w:val="20"/>
          <w:szCs w:val="20"/>
        </w:rPr>
        <w:t>Башкова</w:t>
      </w:r>
      <w:proofErr w:type="spellEnd"/>
      <w:r w:rsidRPr="007431F6">
        <w:rPr>
          <w:sz w:val="20"/>
          <w:szCs w:val="20"/>
        </w:rPr>
        <w:t xml:space="preserve"> Л.Л. (сеть магазинов «Мир цветов»); ИП Иванова И.В. (магазин «Цветы для тебя»); ИП </w:t>
      </w:r>
      <w:proofErr w:type="spellStart"/>
      <w:r w:rsidRPr="007431F6">
        <w:rPr>
          <w:sz w:val="20"/>
          <w:szCs w:val="20"/>
        </w:rPr>
        <w:t>Буторина</w:t>
      </w:r>
      <w:proofErr w:type="spellEnd"/>
      <w:r w:rsidRPr="007431F6">
        <w:rPr>
          <w:sz w:val="20"/>
          <w:szCs w:val="20"/>
        </w:rPr>
        <w:t xml:space="preserve"> О.А. (школа парикмахерского искусства); ИП Глухов И.В. (магазин «Иномарка»); ООО «Здоровье» (МДЦ «Здоровье»); ИП Самарина Н.В. (школа английского языка);  ИП Чепуров П.А. (РА «Грин Медиа»).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proofErr w:type="gramStart"/>
      <w:r w:rsidRPr="007431F6">
        <w:rPr>
          <w:sz w:val="20"/>
          <w:szCs w:val="20"/>
        </w:rPr>
        <w:t xml:space="preserve">Проводится система оценки регулирующего воздействия проектов нормативных правовых актов (далее – НПА) и экспертизы действующих НПА, регулирующих вопросы, связанные с осуществлением предпринимательской деятельности (далее - ОРВ) на  основании постановления Администрации города </w:t>
      </w:r>
      <w:r w:rsidRPr="007431F6">
        <w:rPr>
          <w:sz w:val="20"/>
          <w:szCs w:val="20"/>
        </w:rPr>
        <w:lastRenderedPageBreak/>
        <w:t>Сарапула от 25.03.2020 г. № 591 «Об утверждении порядка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актов».</w:t>
      </w:r>
      <w:proofErr w:type="gramEnd"/>
      <w:r w:rsidRPr="007431F6">
        <w:rPr>
          <w:sz w:val="20"/>
          <w:szCs w:val="20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процедуру ОРВ прошло 2</w:t>
      </w:r>
      <w:r>
        <w:rPr>
          <w:sz w:val="20"/>
          <w:szCs w:val="20"/>
        </w:rPr>
        <w:t>1</w:t>
      </w:r>
      <w:r w:rsidRPr="007431F6">
        <w:rPr>
          <w:sz w:val="20"/>
          <w:szCs w:val="20"/>
        </w:rPr>
        <w:t xml:space="preserve"> НПА. Результаты проведения публичных консультаций, а также заключения к проектам НПА размещены на </w:t>
      </w:r>
      <w:proofErr w:type="gramStart"/>
      <w:r w:rsidRPr="007431F6">
        <w:rPr>
          <w:sz w:val="20"/>
          <w:szCs w:val="20"/>
        </w:rPr>
        <w:t>официальном</w:t>
      </w:r>
      <w:proofErr w:type="gramEnd"/>
      <w:r w:rsidRPr="007431F6">
        <w:rPr>
          <w:sz w:val="20"/>
          <w:szCs w:val="20"/>
        </w:rPr>
        <w:t xml:space="preserve"> интернет-портале для публичного обсуждения проектов и действующих НПА УР.      </w:t>
      </w:r>
    </w:p>
    <w:p w:rsidR="007431F6" w:rsidRDefault="007431F6" w:rsidP="007431F6">
      <w:pPr>
        <w:ind w:firstLine="709"/>
        <w:jc w:val="both"/>
        <w:rPr>
          <w:sz w:val="20"/>
          <w:szCs w:val="20"/>
        </w:rPr>
      </w:pPr>
    </w:p>
    <w:p w:rsidR="007431F6" w:rsidRDefault="007431F6" w:rsidP="007431F6">
      <w:pPr>
        <w:ind w:firstLine="709"/>
        <w:jc w:val="both"/>
        <w:rPr>
          <w:sz w:val="20"/>
          <w:szCs w:val="20"/>
        </w:rPr>
      </w:pP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proofErr w:type="gramStart"/>
      <w:r w:rsidRPr="007431F6">
        <w:rPr>
          <w:sz w:val="20"/>
          <w:szCs w:val="20"/>
        </w:rPr>
        <w:t>С целью формирования благоприятного климата для ведения предпринимательской деятельности в городе Сарапуле в 2022 году продолжится реализация подпрограммы «Развитие малого и среднего предпринимательства» муниципальной программы города Сарапула «Создание условий для устойчивого экономического развития» на 2015-2024 годы, в рамках которой разработана дорожная карта (план мероприятий) по улучшению условий ведения предпринимательской деятельности в городе Сарапуле и предусмотрены мероприятия:</w:t>
      </w:r>
      <w:proofErr w:type="gramEnd"/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цикл мероприятий для студентов и школьников «Открытый диалог» с успешными действующими предпринимателями города, в том числе с посещением предприятий субъектов МСП;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 проведение Совета по инвестиционному климату и развитию предпринимательства при Главе города Сарапула;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- организация  конкурсов профессионального мастерства  среди флористов «Лучший флорист», среди поваров гастро-премии «Золотая рыбка»;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организация Форума предпринимателей «Бизнес – национальный проект» в рамках празднования Дня российского предпринимательства;</w:t>
      </w:r>
    </w:p>
    <w:p w:rsidR="007431F6" w:rsidRPr="007431F6" w:rsidRDefault="007431F6" w:rsidP="007431F6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431F6">
        <w:rPr>
          <w:color w:val="auto"/>
          <w:sz w:val="20"/>
          <w:szCs w:val="20"/>
        </w:rPr>
        <w:t>-  организация Объединенной летней Спартакиады субъектов малого и среднего предпринимательства, осуществляющих деятельность на территории Удмуртской Республики;</w:t>
      </w:r>
    </w:p>
    <w:p w:rsidR="007431F6" w:rsidRPr="007431F6" w:rsidRDefault="007431F6" w:rsidP="007431F6">
      <w:pPr>
        <w:pStyle w:val="Default"/>
        <w:ind w:firstLine="709"/>
        <w:jc w:val="both"/>
        <w:rPr>
          <w:rStyle w:val="itemtext1"/>
          <w:rFonts w:ascii="Times New Roman" w:hAnsi="Times New Roman" w:cs="Times New Roman"/>
          <w:color w:val="auto"/>
        </w:rPr>
      </w:pPr>
      <w:r w:rsidRPr="007431F6">
        <w:rPr>
          <w:color w:val="auto"/>
          <w:sz w:val="20"/>
          <w:szCs w:val="20"/>
        </w:rPr>
        <w:t>- внедрение дизайн</w:t>
      </w:r>
      <w:r w:rsidRPr="007431F6">
        <w:rPr>
          <w:rStyle w:val="itemtext1"/>
          <w:rFonts w:ascii="Times New Roman" w:hAnsi="Times New Roman" w:cs="Times New Roman"/>
          <w:color w:val="auto"/>
        </w:rPr>
        <w:t>-кода исторического центра города  Сарапула;</w:t>
      </w:r>
    </w:p>
    <w:p w:rsidR="007431F6" w:rsidRPr="007431F6" w:rsidRDefault="007431F6" w:rsidP="007431F6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431F6">
        <w:rPr>
          <w:rStyle w:val="itemtext1"/>
          <w:rFonts w:ascii="Times New Roman" w:hAnsi="Times New Roman" w:cs="Times New Roman"/>
          <w:color w:val="auto"/>
        </w:rPr>
        <w:t xml:space="preserve">- работа по </w:t>
      </w:r>
      <w:r w:rsidRPr="007431F6">
        <w:rPr>
          <w:color w:val="auto"/>
          <w:sz w:val="20"/>
          <w:szCs w:val="20"/>
        </w:rPr>
        <w:t>упорядочению размещения нестационарных торговых объектов на территории города Сарапула в соответствии с требованиями действующего законодательства (утверждены Требования к размещению и внешнему виду НТО);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оказание имущественной поддержки в виде расширения перечня предоставления муниципального имущества субъектам МСП, в том числе и «</w:t>
      </w:r>
      <w:proofErr w:type="spellStart"/>
      <w:r w:rsidRPr="007431F6">
        <w:rPr>
          <w:sz w:val="20"/>
          <w:szCs w:val="20"/>
        </w:rPr>
        <w:t>самозанятым</w:t>
      </w:r>
      <w:proofErr w:type="spellEnd"/>
      <w:r w:rsidRPr="007431F6">
        <w:rPr>
          <w:sz w:val="20"/>
          <w:szCs w:val="20"/>
        </w:rPr>
        <w:t>» гражданам;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организация образовательных тренингов для начинающих и действующих предпринимателей по обучающим программам, направленных на формирование предпринимательских компетенций и развитие предпринимательского мышления, в том числе по основам экспортной деятельности;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  <w:r w:rsidRPr="007431F6">
        <w:rPr>
          <w:sz w:val="20"/>
          <w:szCs w:val="20"/>
        </w:rPr>
        <w:t>- организация освещения в СМИ успешного опыта работы субъектов МСП, лучших практик выстраивания системы кооперационных связей субъектов малого и среднего предпринимательства с крупным бизнесом (в рамках  рубрики «Шаги малого бизнеса», «</w:t>
      </w:r>
      <w:proofErr w:type="spellStart"/>
      <w:r w:rsidRPr="007431F6">
        <w:rPr>
          <w:sz w:val="20"/>
          <w:szCs w:val="20"/>
        </w:rPr>
        <w:t>СделановМоно</w:t>
      </w:r>
      <w:proofErr w:type="spellEnd"/>
      <w:r w:rsidRPr="007431F6">
        <w:rPr>
          <w:sz w:val="20"/>
          <w:szCs w:val="20"/>
        </w:rPr>
        <w:t>»).</w:t>
      </w:r>
    </w:p>
    <w:p w:rsidR="007431F6" w:rsidRPr="007431F6" w:rsidRDefault="007431F6" w:rsidP="007431F6">
      <w:pPr>
        <w:ind w:firstLine="709"/>
        <w:jc w:val="both"/>
        <w:rPr>
          <w:sz w:val="20"/>
          <w:szCs w:val="20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992"/>
        <w:gridCol w:w="850"/>
        <w:gridCol w:w="851"/>
        <w:gridCol w:w="850"/>
        <w:gridCol w:w="993"/>
        <w:gridCol w:w="992"/>
      </w:tblGrid>
      <w:tr w:rsidR="007431F6" w:rsidRPr="007431F6" w:rsidTr="00035190">
        <w:trPr>
          <w:trHeight w:val="4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7431F6">
              <w:rPr>
                <w:bCs/>
                <w:sz w:val="20"/>
                <w:szCs w:val="20"/>
              </w:rPr>
              <w:t>п</w:t>
            </w:r>
            <w:proofErr w:type="gramEnd"/>
            <w:r w:rsidRPr="007431F6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Оценка 2021 года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Темп роста к 2021г., в %</w:t>
            </w:r>
          </w:p>
        </w:tc>
      </w:tr>
      <w:tr w:rsidR="007431F6" w:rsidRPr="007431F6" w:rsidTr="0003519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</w:p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2025</w:t>
            </w:r>
          </w:p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1F6" w:rsidRPr="007431F6" w:rsidTr="00035190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1F6" w:rsidRPr="007431F6" w:rsidRDefault="007431F6" w:rsidP="00035190">
            <w:pPr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Число субъектов малого  и среднего предпринимательства (с учетом самозанятых граждан),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4831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4976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5122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5268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5414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112,1%</w:t>
            </w:r>
          </w:p>
        </w:tc>
      </w:tr>
      <w:tr w:rsidR="007431F6" w:rsidRPr="007431F6" w:rsidTr="000351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средних предприятий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100%</w:t>
            </w:r>
          </w:p>
        </w:tc>
      </w:tr>
      <w:tr w:rsidR="007431F6" w:rsidRPr="007431F6" w:rsidTr="000351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 xml:space="preserve">малых предприятий, включая </w:t>
            </w:r>
            <w:proofErr w:type="spellStart"/>
            <w:r w:rsidRPr="007431F6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104,1%</w:t>
            </w:r>
          </w:p>
        </w:tc>
      </w:tr>
      <w:tr w:rsidR="007431F6" w:rsidRPr="007431F6" w:rsidTr="000351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индивидуальных предпринимателей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104,0%</w:t>
            </w:r>
          </w:p>
        </w:tc>
      </w:tr>
      <w:tr w:rsidR="007431F6" w:rsidRPr="007431F6" w:rsidTr="000351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1.4.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1F6" w:rsidRPr="007431F6" w:rsidRDefault="007431F6" w:rsidP="00035190">
            <w:pPr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Число самозанятых граждан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sz w:val="20"/>
                <w:szCs w:val="20"/>
              </w:rPr>
            </w:pPr>
            <w:r w:rsidRPr="007431F6">
              <w:rPr>
                <w:sz w:val="20"/>
                <w:szCs w:val="20"/>
              </w:rPr>
              <w:t>2286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2766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1F6" w:rsidRPr="007431F6" w:rsidRDefault="007431F6" w:rsidP="00035190">
            <w:pPr>
              <w:jc w:val="center"/>
              <w:rPr>
                <w:bCs/>
                <w:sz w:val="20"/>
                <w:szCs w:val="20"/>
              </w:rPr>
            </w:pPr>
            <w:r w:rsidRPr="007431F6">
              <w:rPr>
                <w:bCs/>
                <w:sz w:val="20"/>
                <w:szCs w:val="20"/>
              </w:rPr>
              <w:t>121%</w:t>
            </w:r>
          </w:p>
        </w:tc>
      </w:tr>
    </w:tbl>
    <w:p w:rsidR="007431F6" w:rsidRPr="007431F6" w:rsidRDefault="007431F6" w:rsidP="007A216D">
      <w:pPr>
        <w:ind w:firstLine="709"/>
        <w:jc w:val="both"/>
        <w:rPr>
          <w:sz w:val="20"/>
          <w:szCs w:val="20"/>
        </w:rPr>
      </w:pPr>
    </w:p>
    <w:sectPr w:rsidR="007431F6" w:rsidRPr="0074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8F6"/>
    <w:multiLevelType w:val="hybridMultilevel"/>
    <w:tmpl w:val="2440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47CE"/>
    <w:multiLevelType w:val="hybridMultilevel"/>
    <w:tmpl w:val="D9AAFFDC"/>
    <w:lvl w:ilvl="0" w:tplc="E80E1160">
      <w:start w:val="1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F6"/>
    <w:rsid w:val="0000066E"/>
    <w:rsid w:val="00001A14"/>
    <w:rsid w:val="00002DBB"/>
    <w:rsid w:val="00003325"/>
    <w:rsid w:val="0000482B"/>
    <w:rsid w:val="0000682F"/>
    <w:rsid w:val="00012365"/>
    <w:rsid w:val="000143BB"/>
    <w:rsid w:val="0001546F"/>
    <w:rsid w:val="000155D7"/>
    <w:rsid w:val="000157EB"/>
    <w:rsid w:val="00015A20"/>
    <w:rsid w:val="00017003"/>
    <w:rsid w:val="000174ED"/>
    <w:rsid w:val="00020771"/>
    <w:rsid w:val="0002229E"/>
    <w:rsid w:val="00022DAA"/>
    <w:rsid w:val="00024DE9"/>
    <w:rsid w:val="000250BB"/>
    <w:rsid w:val="00026E25"/>
    <w:rsid w:val="00027C6B"/>
    <w:rsid w:val="0003240C"/>
    <w:rsid w:val="00034B41"/>
    <w:rsid w:val="00035243"/>
    <w:rsid w:val="0003553C"/>
    <w:rsid w:val="000358D4"/>
    <w:rsid w:val="000359B1"/>
    <w:rsid w:val="00036300"/>
    <w:rsid w:val="00040EA5"/>
    <w:rsid w:val="0004329A"/>
    <w:rsid w:val="000462CF"/>
    <w:rsid w:val="00046D71"/>
    <w:rsid w:val="000472CE"/>
    <w:rsid w:val="00054846"/>
    <w:rsid w:val="0005505D"/>
    <w:rsid w:val="000613B0"/>
    <w:rsid w:val="0006234C"/>
    <w:rsid w:val="000654CF"/>
    <w:rsid w:val="000658B3"/>
    <w:rsid w:val="00066BDC"/>
    <w:rsid w:val="00070D6D"/>
    <w:rsid w:val="0007200C"/>
    <w:rsid w:val="00072B64"/>
    <w:rsid w:val="00072FAE"/>
    <w:rsid w:val="0007318C"/>
    <w:rsid w:val="00074343"/>
    <w:rsid w:val="00076959"/>
    <w:rsid w:val="00077582"/>
    <w:rsid w:val="000808A7"/>
    <w:rsid w:val="00081A5E"/>
    <w:rsid w:val="00081B6E"/>
    <w:rsid w:val="0008498A"/>
    <w:rsid w:val="00085029"/>
    <w:rsid w:val="000853D7"/>
    <w:rsid w:val="000855EE"/>
    <w:rsid w:val="00085EC4"/>
    <w:rsid w:val="0008738C"/>
    <w:rsid w:val="0008788C"/>
    <w:rsid w:val="00087B01"/>
    <w:rsid w:val="0009268C"/>
    <w:rsid w:val="00095613"/>
    <w:rsid w:val="00096107"/>
    <w:rsid w:val="00097291"/>
    <w:rsid w:val="00097D12"/>
    <w:rsid w:val="000A1D85"/>
    <w:rsid w:val="000A2B7B"/>
    <w:rsid w:val="000A3A7A"/>
    <w:rsid w:val="000A573E"/>
    <w:rsid w:val="000A5FA8"/>
    <w:rsid w:val="000B36A2"/>
    <w:rsid w:val="000B58CF"/>
    <w:rsid w:val="000B59AC"/>
    <w:rsid w:val="000B7714"/>
    <w:rsid w:val="000C3AA9"/>
    <w:rsid w:val="000C42DA"/>
    <w:rsid w:val="000C490A"/>
    <w:rsid w:val="000C6E4A"/>
    <w:rsid w:val="000D1271"/>
    <w:rsid w:val="000D17B9"/>
    <w:rsid w:val="000D5A32"/>
    <w:rsid w:val="000D6FD2"/>
    <w:rsid w:val="000E48B9"/>
    <w:rsid w:val="000E52F7"/>
    <w:rsid w:val="000E6355"/>
    <w:rsid w:val="000E722C"/>
    <w:rsid w:val="000F0CB3"/>
    <w:rsid w:val="000F1949"/>
    <w:rsid w:val="000F4017"/>
    <w:rsid w:val="000F4EC6"/>
    <w:rsid w:val="001020E5"/>
    <w:rsid w:val="0011053A"/>
    <w:rsid w:val="00111E9D"/>
    <w:rsid w:val="0011215D"/>
    <w:rsid w:val="001154FB"/>
    <w:rsid w:val="0012177A"/>
    <w:rsid w:val="001256C4"/>
    <w:rsid w:val="0012631C"/>
    <w:rsid w:val="00131230"/>
    <w:rsid w:val="00131628"/>
    <w:rsid w:val="00132BB0"/>
    <w:rsid w:val="0013322A"/>
    <w:rsid w:val="00133F11"/>
    <w:rsid w:val="0013430F"/>
    <w:rsid w:val="001352B6"/>
    <w:rsid w:val="00136D88"/>
    <w:rsid w:val="00136F5D"/>
    <w:rsid w:val="00140D9F"/>
    <w:rsid w:val="00144545"/>
    <w:rsid w:val="00144B7B"/>
    <w:rsid w:val="001452AE"/>
    <w:rsid w:val="001507D2"/>
    <w:rsid w:val="00150BC4"/>
    <w:rsid w:val="00150DBD"/>
    <w:rsid w:val="00152858"/>
    <w:rsid w:val="00157615"/>
    <w:rsid w:val="001577C0"/>
    <w:rsid w:val="001602F3"/>
    <w:rsid w:val="00160A09"/>
    <w:rsid w:val="001610E2"/>
    <w:rsid w:val="001646B6"/>
    <w:rsid w:val="00164FFA"/>
    <w:rsid w:val="0017213D"/>
    <w:rsid w:val="00172168"/>
    <w:rsid w:val="00172BC4"/>
    <w:rsid w:val="001739EE"/>
    <w:rsid w:val="001760DA"/>
    <w:rsid w:val="001808DB"/>
    <w:rsid w:val="00182563"/>
    <w:rsid w:val="00182ADE"/>
    <w:rsid w:val="00184EDA"/>
    <w:rsid w:val="001855FD"/>
    <w:rsid w:val="001860DE"/>
    <w:rsid w:val="00187051"/>
    <w:rsid w:val="0019072B"/>
    <w:rsid w:val="0019177D"/>
    <w:rsid w:val="001931A6"/>
    <w:rsid w:val="00193992"/>
    <w:rsid w:val="00193DA7"/>
    <w:rsid w:val="00194180"/>
    <w:rsid w:val="00196113"/>
    <w:rsid w:val="001A1A7D"/>
    <w:rsid w:val="001A31D6"/>
    <w:rsid w:val="001A3FD4"/>
    <w:rsid w:val="001A52B6"/>
    <w:rsid w:val="001B11FC"/>
    <w:rsid w:val="001B125F"/>
    <w:rsid w:val="001B1372"/>
    <w:rsid w:val="001B23F4"/>
    <w:rsid w:val="001B6CE2"/>
    <w:rsid w:val="001C0E2F"/>
    <w:rsid w:val="001C2C27"/>
    <w:rsid w:val="001C7D7A"/>
    <w:rsid w:val="001D34DD"/>
    <w:rsid w:val="001D36BB"/>
    <w:rsid w:val="001D48F3"/>
    <w:rsid w:val="001D55E7"/>
    <w:rsid w:val="001E03F6"/>
    <w:rsid w:val="001E17DA"/>
    <w:rsid w:val="001E2EFD"/>
    <w:rsid w:val="001E35CF"/>
    <w:rsid w:val="001F13B6"/>
    <w:rsid w:val="001F7998"/>
    <w:rsid w:val="001F7DEA"/>
    <w:rsid w:val="00201F7A"/>
    <w:rsid w:val="00204E11"/>
    <w:rsid w:val="00206DAE"/>
    <w:rsid w:val="00206EBA"/>
    <w:rsid w:val="0020711C"/>
    <w:rsid w:val="00214DA3"/>
    <w:rsid w:val="00215A34"/>
    <w:rsid w:val="002168EA"/>
    <w:rsid w:val="0022033F"/>
    <w:rsid w:val="002231C4"/>
    <w:rsid w:val="00223E0B"/>
    <w:rsid w:val="002243F2"/>
    <w:rsid w:val="00224F21"/>
    <w:rsid w:val="0022767E"/>
    <w:rsid w:val="00232344"/>
    <w:rsid w:val="00233F66"/>
    <w:rsid w:val="002371A2"/>
    <w:rsid w:val="00240123"/>
    <w:rsid w:val="002422A5"/>
    <w:rsid w:val="0024306F"/>
    <w:rsid w:val="00246974"/>
    <w:rsid w:val="0024771D"/>
    <w:rsid w:val="00250A4A"/>
    <w:rsid w:val="00257C60"/>
    <w:rsid w:val="0026055A"/>
    <w:rsid w:val="00263BD2"/>
    <w:rsid w:val="00266653"/>
    <w:rsid w:val="00266FC6"/>
    <w:rsid w:val="00270989"/>
    <w:rsid w:val="00271D09"/>
    <w:rsid w:val="00271EF6"/>
    <w:rsid w:val="002720A4"/>
    <w:rsid w:val="00272209"/>
    <w:rsid w:val="00273352"/>
    <w:rsid w:val="00273CE2"/>
    <w:rsid w:val="002742F1"/>
    <w:rsid w:val="002804D3"/>
    <w:rsid w:val="00284DF0"/>
    <w:rsid w:val="00285808"/>
    <w:rsid w:val="00287D04"/>
    <w:rsid w:val="00290D0A"/>
    <w:rsid w:val="00292BCE"/>
    <w:rsid w:val="002932E0"/>
    <w:rsid w:val="00293861"/>
    <w:rsid w:val="00295BDB"/>
    <w:rsid w:val="002967BC"/>
    <w:rsid w:val="002A0777"/>
    <w:rsid w:val="002A3387"/>
    <w:rsid w:val="002A4BDB"/>
    <w:rsid w:val="002A5EC4"/>
    <w:rsid w:val="002A66E0"/>
    <w:rsid w:val="002A759F"/>
    <w:rsid w:val="002B0EE5"/>
    <w:rsid w:val="002B267B"/>
    <w:rsid w:val="002B36FC"/>
    <w:rsid w:val="002B3FF4"/>
    <w:rsid w:val="002B4253"/>
    <w:rsid w:val="002B4500"/>
    <w:rsid w:val="002B46F2"/>
    <w:rsid w:val="002B71A9"/>
    <w:rsid w:val="002C053C"/>
    <w:rsid w:val="002C185A"/>
    <w:rsid w:val="002C3B4A"/>
    <w:rsid w:val="002C55AF"/>
    <w:rsid w:val="002C6684"/>
    <w:rsid w:val="002D17F0"/>
    <w:rsid w:val="002E04A1"/>
    <w:rsid w:val="002E241C"/>
    <w:rsid w:val="002E3126"/>
    <w:rsid w:val="002E36D7"/>
    <w:rsid w:val="002E44AB"/>
    <w:rsid w:val="002E44EC"/>
    <w:rsid w:val="002E6163"/>
    <w:rsid w:val="002F5739"/>
    <w:rsid w:val="002F67EB"/>
    <w:rsid w:val="00300F4D"/>
    <w:rsid w:val="00302927"/>
    <w:rsid w:val="00302AD4"/>
    <w:rsid w:val="0030479B"/>
    <w:rsid w:val="003054F5"/>
    <w:rsid w:val="003056CA"/>
    <w:rsid w:val="00307E65"/>
    <w:rsid w:val="00311912"/>
    <w:rsid w:val="00312E60"/>
    <w:rsid w:val="00313023"/>
    <w:rsid w:val="00313B06"/>
    <w:rsid w:val="003144D8"/>
    <w:rsid w:val="003157B3"/>
    <w:rsid w:val="00315C57"/>
    <w:rsid w:val="00315F04"/>
    <w:rsid w:val="00315F9B"/>
    <w:rsid w:val="00316697"/>
    <w:rsid w:val="00321914"/>
    <w:rsid w:val="00322C03"/>
    <w:rsid w:val="00322D9C"/>
    <w:rsid w:val="00324E42"/>
    <w:rsid w:val="00331226"/>
    <w:rsid w:val="00331592"/>
    <w:rsid w:val="0033331D"/>
    <w:rsid w:val="00333F8D"/>
    <w:rsid w:val="00334C31"/>
    <w:rsid w:val="0033689C"/>
    <w:rsid w:val="003379F7"/>
    <w:rsid w:val="00337C3C"/>
    <w:rsid w:val="003405DC"/>
    <w:rsid w:val="00341E3F"/>
    <w:rsid w:val="00342D2F"/>
    <w:rsid w:val="00343762"/>
    <w:rsid w:val="00351F0C"/>
    <w:rsid w:val="00352207"/>
    <w:rsid w:val="00352B7C"/>
    <w:rsid w:val="003547A1"/>
    <w:rsid w:val="00354EDD"/>
    <w:rsid w:val="0035506F"/>
    <w:rsid w:val="00355373"/>
    <w:rsid w:val="00355806"/>
    <w:rsid w:val="00355C2F"/>
    <w:rsid w:val="00357EEE"/>
    <w:rsid w:val="0036334F"/>
    <w:rsid w:val="003642C6"/>
    <w:rsid w:val="00370F6A"/>
    <w:rsid w:val="00372169"/>
    <w:rsid w:val="00372301"/>
    <w:rsid w:val="00372BF9"/>
    <w:rsid w:val="00375A93"/>
    <w:rsid w:val="00376DB1"/>
    <w:rsid w:val="00377819"/>
    <w:rsid w:val="00377CA3"/>
    <w:rsid w:val="00381B64"/>
    <w:rsid w:val="003837D5"/>
    <w:rsid w:val="003847B8"/>
    <w:rsid w:val="00384FA1"/>
    <w:rsid w:val="00385744"/>
    <w:rsid w:val="00392030"/>
    <w:rsid w:val="00393D09"/>
    <w:rsid w:val="00396D1E"/>
    <w:rsid w:val="003A08A5"/>
    <w:rsid w:val="003A38AE"/>
    <w:rsid w:val="003A3CC8"/>
    <w:rsid w:val="003A4CF8"/>
    <w:rsid w:val="003A53A6"/>
    <w:rsid w:val="003A64E7"/>
    <w:rsid w:val="003A66AA"/>
    <w:rsid w:val="003B1757"/>
    <w:rsid w:val="003B1A11"/>
    <w:rsid w:val="003B6472"/>
    <w:rsid w:val="003B7815"/>
    <w:rsid w:val="003C1C1E"/>
    <w:rsid w:val="003C264A"/>
    <w:rsid w:val="003C30F6"/>
    <w:rsid w:val="003C5929"/>
    <w:rsid w:val="003C7BFC"/>
    <w:rsid w:val="003D2F85"/>
    <w:rsid w:val="003D64B8"/>
    <w:rsid w:val="003D6830"/>
    <w:rsid w:val="003E1DBD"/>
    <w:rsid w:val="003E23D5"/>
    <w:rsid w:val="003E26AF"/>
    <w:rsid w:val="003E4ABC"/>
    <w:rsid w:val="003F1C51"/>
    <w:rsid w:val="003F53B4"/>
    <w:rsid w:val="003F56ED"/>
    <w:rsid w:val="00400A13"/>
    <w:rsid w:val="00404889"/>
    <w:rsid w:val="0040622A"/>
    <w:rsid w:val="00407130"/>
    <w:rsid w:val="00410BAA"/>
    <w:rsid w:val="00413650"/>
    <w:rsid w:val="00416EDC"/>
    <w:rsid w:val="00417B79"/>
    <w:rsid w:val="00417F8A"/>
    <w:rsid w:val="00424C24"/>
    <w:rsid w:val="004255F8"/>
    <w:rsid w:val="00426555"/>
    <w:rsid w:val="00426E59"/>
    <w:rsid w:val="00427088"/>
    <w:rsid w:val="004278AE"/>
    <w:rsid w:val="00431FB7"/>
    <w:rsid w:val="00433731"/>
    <w:rsid w:val="004348C6"/>
    <w:rsid w:val="00434C1C"/>
    <w:rsid w:val="004360F1"/>
    <w:rsid w:val="00440EE6"/>
    <w:rsid w:val="004416D8"/>
    <w:rsid w:val="00442406"/>
    <w:rsid w:val="00442E47"/>
    <w:rsid w:val="00444103"/>
    <w:rsid w:val="00445D8C"/>
    <w:rsid w:val="00446B78"/>
    <w:rsid w:val="00451DD5"/>
    <w:rsid w:val="0045261A"/>
    <w:rsid w:val="00453ED2"/>
    <w:rsid w:val="004549FB"/>
    <w:rsid w:val="00454EE4"/>
    <w:rsid w:val="004563F1"/>
    <w:rsid w:val="00457572"/>
    <w:rsid w:val="0046164E"/>
    <w:rsid w:val="00462040"/>
    <w:rsid w:val="00462121"/>
    <w:rsid w:val="00466EB1"/>
    <w:rsid w:val="00467D61"/>
    <w:rsid w:val="00470C63"/>
    <w:rsid w:val="00470D1F"/>
    <w:rsid w:val="00471300"/>
    <w:rsid w:val="00471A56"/>
    <w:rsid w:val="00480B45"/>
    <w:rsid w:val="00491885"/>
    <w:rsid w:val="004932B4"/>
    <w:rsid w:val="00496D1F"/>
    <w:rsid w:val="004972C9"/>
    <w:rsid w:val="004A1F43"/>
    <w:rsid w:val="004A322C"/>
    <w:rsid w:val="004A5189"/>
    <w:rsid w:val="004A65E7"/>
    <w:rsid w:val="004A6924"/>
    <w:rsid w:val="004A7FB8"/>
    <w:rsid w:val="004B02B2"/>
    <w:rsid w:val="004B165B"/>
    <w:rsid w:val="004B231A"/>
    <w:rsid w:val="004B3E87"/>
    <w:rsid w:val="004B5937"/>
    <w:rsid w:val="004C1B33"/>
    <w:rsid w:val="004C1DE5"/>
    <w:rsid w:val="004C4C5A"/>
    <w:rsid w:val="004D14C2"/>
    <w:rsid w:val="004D1F21"/>
    <w:rsid w:val="004D592D"/>
    <w:rsid w:val="004E0101"/>
    <w:rsid w:val="004E1CB7"/>
    <w:rsid w:val="004E20E6"/>
    <w:rsid w:val="004E4640"/>
    <w:rsid w:val="004E5054"/>
    <w:rsid w:val="004F0D1D"/>
    <w:rsid w:val="004F225B"/>
    <w:rsid w:val="004F3374"/>
    <w:rsid w:val="004F429C"/>
    <w:rsid w:val="004F459B"/>
    <w:rsid w:val="004F4D5C"/>
    <w:rsid w:val="004F5C8A"/>
    <w:rsid w:val="004F5D97"/>
    <w:rsid w:val="004F5DFE"/>
    <w:rsid w:val="004F665C"/>
    <w:rsid w:val="004F7CFE"/>
    <w:rsid w:val="00502241"/>
    <w:rsid w:val="0050337B"/>
    <w:rsid w:val="005041BA"/>
    <w:rsid w:val="005050CF"/>
    <w:rsid w:val="005056DF"/>
    <w:rsid w:val="00511218"/>
    <w:rsid w:val="0051131A"/>
    <w:rsid w:val="00512F5A"/>
    <w:rsid w:val="005157A4"/>
    <w:rsid w:val="00521846"/>
    <w:rsid w:val="005219F9"/>
    <w:rsid w:val="00522315"/>
    <w:rsid w:val="005302E0"/>
    <w:rsid w:val="0053279B"/>
    <w:rsid w:val="0053312E"/>
    <w:rsid w:val="00534CCE"/>
    <w:rsid w:val="00535A37"/>
    <w:rsid w:val="005362EB"/>
    <w:rsid w:val="005378AF"/>
    <w:rsid w:val="00540309"/>
    <w:rsid w:val="00544EA4"/>
    <w:rsid w:val="005526B3"/>
    <w:rsid w:val="00554E71"/>
    <w:rsid w:val="00555AD2"/>
    <w:rsid w:val="00560C33"/>
    <w:rsid w:val="005610A0"/>
    <w:rsid w:val="00561A0D"/>
    <w:rsid w:val="0056252C"/>
    <w:rsid w:val="00562609"/>
    <w:rsid w:val="00563795"/>
    <w:rsid w:val="00566A80"/>
    <w:rsid w:val="00567366"/>
    <w:rsid w:val="00567A9C"/>
    <w:rsid w:val="00576092"/>
    <w:rsid w:val="005766BA"/>
    <w:rsid w:val="0057763A"/>
    <w:rsid w:val="005778B4"/>
    <w:rsid w:val="0058348D"/>
    <w:rsid w:val="00584480"/>
    <w:rsid w:val="00585742"/>
    <w:rsid w:val="0058698B"/>
    <w:rsid w:val="00590404"/>
    <w:rsid w:val="005927D0"/>
    <w:rsid w:val="00594701"/>
    <w:rsid w:val="00597F28"/>
    <w:rsid w:val="005A2122"/>
    <w:rsid w:val="005A2256"/>
    <w:rsid w:val="005A246B"/>
    <w:rsid w:val="005A39F4"/>
    <w:rsid w:val="005A4C07"/>
    <w:rsid w:val="005A589C"/>
    <w:rsid w:val="005B28E8"/>
    <w:rsid w:val="005B290E"/>
    <w:rsid w:val="005B2B2D"/>
    <w:rsid w:val="005B4FC1"/>
    <w:rsid w:val="005B7DB4"/>
    <w:rsid w:val="005C0161"/>
    <w:rsid w:val="005C1401"/>
    <w:rsid w:val="005C1AD0"/>
    <w:rsid w:val="005C3A98"/>
    <w:rsid w:val="005C3D57"/>
    <w:rsid w:val="005C5E74"/>
    <w:rsid w:val="005C5FE8"/>
    <w:rsid w:val="005C6826"/>
    <w:rsid w:val="005C73D2"/>
    <w:rsid w:val="005C7402"/>
    <w:rsid w:val="005C7D95"/>
    <w:rsid w:val="005D2AF9"/>
    <w:rsid w:val="005D355E"/>
    <w:rsid w:val="005D39F3"/>
    <w:rsid w:val="005D5F67"/>
    <w:rsid w:val="005D6F6A"/>
    <w:rsid w:val="005E188F"/>
    <w:rsid w:val="005E2C83"/>
    <w:rsid w:val="005E2E82"/>
    <w:rsid w:val="005E3FC6"/>
    <w:rsid w:val="005E49B4"/>
    <w:rsid w:val="005E6DCD"/>
    <w:rsid w:val="005F41F5"/>
    <w:rsid w:val="005F478C"/>
    <w:rsid w:val="005F4F83"/>
    <w:rsid w:val="005F58DE"/>
    <w:rsid w:val="005F621D"/>
    <w:rsid w:val="00600B4C"/>
    <w:rsid w:val="0060188C"/>
    <w:rsid w:val="00601F46"/>
    <w:rsid w:val="006038F9"/>
    <w:rsid w:val="00603BF9"/>
    <w:rsid w:val="00603FF2"/>
    <w:rsid w:val="00610DAC"/>
    <w:rsid w:val="006114A5"/>
    <w:rsid w:val="00611F98"/>
    <w:rsid w:val="00612044"/>
    <w:rsid w:val="00612472"/>
    <w:rsid w:val="00612B80"/>
    <w:rsid w:val="006165FA"/>
    <w:rsid w:val="006207E6"/>
    <w:rsid w:val="00621141"/>
    <w:rsid w:val="00621928"/>
    <w:rsid w:val="006222B2"/>
    <w:rsid w:val="00631621"/>
    <w:rsid w:val="006316F1"/>
    <w:rsid w:val="00631D06"/>
    <w:rsid w:val="00633279"/>
    <w:rsid w:val="00635565"/>
    <w:rsid w:val="00642FD5"/>
    <w:rsid w:val="006448E1"/>
    <w:rsid w:val="00646693"/>
    <w:rsid w:val="006475C1"/>
    <w:rsid w:val="0065083F"/>
    <w:rsid w:val="00651378"/>
    <w:rsid w:val="00654446"/>
    <w:rsid w:val="006560E6"/>
    <w:rsid w:val="00656317"/>
    <w:rsid w:val="0065660A"/>
    <w:rsid w:val="00656C5F"/>
    <w:rsid w:val="00657763"/>
    <w:rsid w:val="00657FDB"/>
    <w:rsid w:val="00660078"/>
    <w:rsid w:val="00664361"/>
    <w:rsid w:val="006649BA"/>
    <w:rsid w:val="00665E28"/>
    <w:rsid w:val="0066703A"/>
    <w:rsid w:val="00672F9C"/>
    <w:rsid w:val="00673453"/>
    <w:rsid w:val="006740A6"/>
    <w:rsid w:val="00674F77"/>
    <w:rsid w:val="00675850"/>
    <w:rsid w:val="00675B52"/>
    <w:rsid w:val="00677DA8"/>
    <w:rsid w:val="006811E0"/>
    <w:rsid w:val="0068275C"/>
    <w:rsid w:val="00684642"/>
    <w:rsid w:val="006869C3"/>
    <w:rsid w:val="006879B3"/>
    <w:rsid w:val="006913D3"/>
    <w:rsid w:val="00693189"/>
    <w:rsid w:val="00693A07"/>
    <w:rsid w:val="006A210C"/>
    <w:rsid w:val="006A3BF2"/>
    <w:rsid w:val="006A417E"/>
    <w:rsid w:val="006A6048"/>
    <w:rsid w:val="006B1BA7"/>
    <w:rsid w:val="006B2AD7"/>
    <w:rsid w:val="006B2ADC"/>
    <w:rsid w:val="006B5F28"/>
    <w:rsid w:val="006B6337"/>
    <w:rsid w:val="006C11A9"/>
    <w:rsid w:val="006C2D89"/>
    <w:rsid w:val="006D1757"/>
    <w:rsid w:val="006D1EDE"/>
    <w:rsid w:val="006D2FF1"/>
    <w:rsid w:val="006D51F8"/>
    <w:rsid w:val="006D6FEF"/>
    <w:rsid w:val="006D7228"/>
    <w:rsid w:val="006E2CD7"/>
    <w:rsid w:val="006E4B8C"/>
    <w:rsid w:val="006E550E"/>
    <w:rsid w:val="006E748E"/>
    <w:rsid w:val="006F0623"/>
    <w:rsid w:val="006F52A5"/>
    <w:rsid w:val="006F5631"/>
    <w:rsid w:val="006F6BD4"/>
    <w:rsid w:val="006F6F1E"/>
    <w:rsid w:val="00700454"/>
    <w:rsid w:val="00700B1C"/>
    <w:rsid w:val="00701DB1"/>
    <w:rsid w:val="0070231B"/>
    <w:rsid w:val="00704084"/>
    <w:rsid w:val="0071385C"/>
    <w:rsid w:val="0071436A"/>
    <w:rsid w:val="0071613A"/>
    <w:rsid w:val="0072052A"/>
    <w:rsid w:val="0072089C"/>
    <w:rsid w:val="00720DC4"/>
    <w:rsid w:val="00723666"/>
    <w:rsid w:val="007242F1"/>
    <w:rsid w:val="007244B1"/>
    <w:rsid w:val="00724523"/>
    <w:rsid w:val="0072492A"/>
    <w:rsid w:val="00724D80"/>
    <w:rsid w:val="007260F2"/>
    <w:rsid w:val="00726A09"/>
    <w:rsid w:val="00727A1D"/>
    <w:rsid w:val="007307A0"/>
    <w:rsid w:val="00731AD1"/>
    <w:rsid w:val="00731C30"/>
    <w:rsid w:val="00733D59"/>
    <w:rsid w:val="00735DBE"/>
    <w:rsid w:val="007379A0"/>
    <w:rsid w:val="00741699"/>
    <w:rsid w:val="00741DFE"/>
    <w:rsid w:val="00742E36"/>
    <w:rsid w:val="00742FC4"/>
    <w:rsid w:val="007431F6"/>
    <w:rsid w:val="00743616"/>
    <w:rsid w:val="007459ED"/>
    <w:rsid w:val="00747D36"/>
    <w:rsid w:val="007534B4"/>
    <w:rsid w:val="0075482B"/>
    <w:rsid w:val="00756620"/>
    <w:rsid w:val="007578B6"/>
    <w:rsid w:val="00761F90"/>
    <w:rsid w:val="00763D18"/>
    <w:rsid w:val="007679A6"/>
    <w:rsid w:val="00770060"/>
    <w:rsid w:val="00771534"/>
    <w:rsid w:val="0077396F"/>
    <w:rsid w:val="007758D2"/>
    <w:rsid w:val="007759F1"/>
    <w:rsid w:val="00777402"/>
    <w:rsid w:val="007774E9"/>
    <w:rsid w:val="00777C16"/>
    <w:rsid w:val="00784763"/>
    <w:rsid w:val="007861F0"/>
    <w:rsid w:val="007864C1"/>
    <w:rsid w:val="007922C7"/>
    <w:rsid w:val="007936EB"/>
    <w:rsid w:val="00794D66"/>
    <w:rsid w:val="00795457"/>
    <w:rsid w:val="007973A3"/>
    <w:rsid w:val="007A1798"/>
    <w:rsid w:val="007A216D"/>
    <w:rsid w:val="007A31B7"/>
    <w:rsid w:val="007A4D2F"/>
    <w:rsid w:val="007B1E92"/>
    <w:rsid w:val="007B2324"/>
    <w:rsid w:val="007B66F0"/>
    <w:rsid w:val="007B7D06"/>
    <w:rsid w:val="007B7E74"/>
    <w:rsid w:val="007C0216"/>
    <w:rsid w:val="007C2BDF"/>
    <w:rsid w:val="007C5538"/>
    <w:rsid w:val="007C6481"/>
    <w:rsid w:val="007C68DC"/>
    <w:rsid w:val="007C7B45"/>
    <w:rsid w:val="007C7FE4"/>
    <w:rsid w:val="007D0AE7"/>
    <w:rsid w:val="007D1C54"/>
    <w:rsid w:val="007D27FD"/>
    <w:rsid w:val="007D287E"/>
    <w:rsid w:val="007D3927"/>
    <w:rsid w:val="007D3DE7"/>
    <w:rsid w:val="007D4AE5"/>
    <w:rsid w:val="007D548D"/>
    <w:rsid w:val="007D73BC"/>
    <w:rsid w:val="007E074D"/>
    <w:rsid w:val="007E1885"/>
    <w:rsid w:val="007E3F13"/>
    <w:rsid w:val="007E4AB6"/>
    <w:rsid w:val="007E4C51"/>
    <w:rsid w:val="007E4D4F"/>
    <w:rsid w:val="007E720A"/>
    <w:rsid w:val="007E7218"/>
    <w:rsid w:val="007F3C09"/>
    <w:rsid w:val="007F4752"/>
    <w:rsid w:val="007F5392"/>
    <w:rsid w:val="007F56DF"/>
    <w:rsid w:val="00801472"/>
    <w:rsid w:val="0080280F"/>
    <w:rsid w:val="00802CD9"/>
    <w:rsid w:val="0080336A"/>
    <w:rsid w:val="00803773"/>
    <w:rsid w:val="008052F5"/>
    <w:rsid w:val="00810039"/>
    <w:rsid w:val="00811AEB"/>
    <w:rsid w:val="00812961"/>
    <w:rsid w:val="00813E21"/>
    <w:rsid w:val="00815EE3"/>
    <w:rsid w:val="00816117"/>
    <w:rsid w:val="008219D5"/>
    <w:rsid w:val="00821F72"/>
    <w:rsid w:val="0082339A"/>
    <w:rsid w:val="00823DB4"/>
    <w:rsid w:val="00833B9F"/>
    <w:rsid w:val="008342CF"/>
    <w:rsid w:val="00835509"/>
    <w:rsid w:val="00835780"/>
    <w:rsid w:val="008370E1"/>
    <w:rsid w:val="00837526"/>
    <w:rsid w:val="00837C01"/>
    <w:rsid w:val="00842F75"/>
    <w:rsid w:val="0084530D"/>
    <w:rsid w:val="00851817"/>
    <w:rsid w:val="008524B1"/>
    <w:rsid w:val="00853985"/>
    <w:rsid w:val="0085432A"/>
    <w:rsid w:val="008567F2"/>
    <w:rsid w:val="00856965"/>
    <w:rsid w:val="00857C13"/>
    <w:rsid w:val="00862DC0"/>
    <w:rsid w:val="00863EFF"/>
    <w:rsid w:val="008656D5"/>
    <w:rsid w:val="008661A8"/>
    <w:rsid w:val="0087056C"/>
    <w:rsid w:val="00871810"/>
    <w:rsid w:val="00872328"/>
    <w:rsid w:val="00873FF1"/>
    <w:rsid w:val="008744C1"/>
    <w:rsid w:val="00875944"/>
    <w:rsid w:val="00875952"/>
    <w:rsid w:val="00881BFF"/>
    <w:rsid w:val="00882D34"/>
    <w:rsid w:val="008840A5"/>
    <w:rsid w:val="008864C1"/>
    <w:rsid w:val="00886EEA"/>
    <w:rsid w:val="00887D6A"/>
    <w:rsid w:val="00891797"/>
    <w:rsid w:val="008940A2"/>
    <w:rsid w:val="0089467F"/>
    <w:rsid w:val="008961FF"/>
    <w:rsid w:val="00897658"/>
    <w:rsid w:val="008A07D7"/>
    <w:rsid w:val="008A11DA"/>
    <w:rsid w:val="008A50F8"/>
    <w:rsid w:val="008A6004"/>
    <w:rsid w:val="008A79A4"/>
    <w:rsid w:val="008B3CCD"/>
    <w:rsid w:val="008B608C"/>
    <w:rsid w:val="008B6745"/>
    <w:rsid w:val="008B6B56"/>
    <w:rsid w:val="008B6DD3"/>
    <w:rsid w:val="008B7C35"/>
    <w:rsid w:val="008C10FF"/>
    <w:rsid w:val="008C192B"/>
    <w:rsid w:val="008C3C16"/>
    <w:rsid w:val="008C445B"/>
    <w:rsid w:val="008C52BE"/>
    <w:rsid w:val="008C5D69"/>
    <w:rsid w:val="008C5DA1"/>
    <w:rsid w:val="008D0380"/>
    <w:rsid w:val="008D2085"/>
    <w:rsid w:val="008D4FCD"/>
    <w:rsid w:val="008D6903"/>
    <w:rsid w:val="008E301B"/>
    <w:rsid w:val="008E4D17"/>
    <w:rsid w:val="008E6EAD"/>
    <w:rsid w:val="008F4A82"/>
    <w:rsid w:val="008F600B"/>
    <w:rsid w:val="008F7E4A"/>
    <w:rsid w:val="00903BF3"/>
    <w:rsid w:val="00904497"/>
    <w:rsid w:val="0091054F"/>
    <w:rsid w:val="00910D4C"/>
    <w:rsid w:val="009110B0"/>
    <w:rsid w:val="009122EF"/>
    <w:rsid w:val="0091343B"/>
    <w:rsid w:val="00914884"/>
    <w:rsid w:val="00915FC0"/>
    <w:rsid w:val="00916B78"/>
    <w:rsid w:val="0091702D"/>
    <w:rsid w:val="009224F9"/>
    <w:rsid w:val="00922FB9"/>
    <w:rsid w:val="009240DC"/>
    <w:rsid w:val="009240E0"/>
    <w:rsid w:val="00924A81"/>
    <w:rsid w:val="00924BA4"/>
    <w:rsid w:val="009253B9"/>
    <w:rsid w:val="0092586E"/>
    <w:rsid w:val="009270D7"/>
    <w:rsid w:val="00932D3A"/>
    <w:rsid w:val="00937490"/>
    <w:rsid w:val="009376BA"/>
    <w:rsid w:val="009428D8"/>
    <w:rsid w:val="00945ADC"/>
    <w:rsid w:val="0094677C"/>
    <w:rsid w:val="00946EEF"/>
    <w:rsid w:val="00950531"/>
    <w:rsid w:val="00950E41"/>
    <w:rsid w:val="00951ACE"/>
    <w:rsid w:val="0095217B"/>
    <w:rsid w:val="00952856"/>
    <w:rsid w:val="00952C3C"/>
    <w:rsid w:val="00952E7E"/>
    <w:rsid w:val="00953EBC"/>
    <w:rsid w:val="00956DE6"/>
    <w:rsid w:val="0095761A"/>
    <w:rsid w:val="00961506"/>
    <w:rsid w:val="00963225"/>
    <w:rsid w:val="009668AA"/>
    <w:rsid w:val="009668DD"/>
    <w:rsid w:val="00967135"/>
    <w:rsid w:val="009729BC"/>
    <w:rsid w:val="00972FF4"/>
    <w:rsid w:val="00973DE5"/>
    <w:rsid w:val="00974DBE"/>
    <w:rsid w:val="009751C6"/>
    <w:rsid w:val="00977618"/>
    <w:rsid w:val="00977E09"/>
    <w:rsid w:val="00981B38"/>
    <w:rsid w:val="00983D60"/>
    <w:rsid w:val="00984538"/>
    <w:rsid w:val="00987005"/>
    <w:rsid w:val="00992ED9"/>
    <w:rsid w:val="00993874"/>
    <w:rsid w:val="009950C1"/>
    <w:rsid w:val="009A18A0"/>
    <w:rsid w:val="009A1A90"/>
    <w:rsid w:val="009A24A6"/>
    <w:rsid w:val="009A24B4"/>
    <w:rsid w:val="009A332B"/>
    <w:rsid w:val="009A3901"/>
    <w:rsid w:val="009B13C2"/>
    <w:rsid w:val="009B354D"/>
    <w:rsid w:val="009B3739"/>
    <w:rsid w:val="009B4F01"/>
    <w:rsid w:val="009B58CA"/>
    <w:rsid w:val="009B5CF2"/>
    <w:rsid w:val="009B792F"/>
    <w:rsid w:val="009C1E5E"/>
    <w:rsid w:val="009D0516"/>
    <w:rsid w:val="009D0D09"/>
    <w:rsid w:val="009D2572"/>
    <w:rsid w:val="009D2808"/>
    <w:rsid w:val="009D3696"/>
    <w:rsid w:val="009D740F"/>
    <w:rsid w:val="009E2EB6"/>
    <w:rsid w:val="009E35B4"/>
    <w:rsid w:val="009E49C8"/>
    <w:rsid w:val="009E4E1B"/>
    <w:rsid w:val="009F1D78"/>
    <w:rsid w:val="009F418B"/>
    <w:rsid w:val="009F4738"/>
    <w:rsid w:val="00A0023F"/>
    <w:rsid w:val="00A0287B"/>
    <w:rsid w:val="00A04218"/>
    <w:rsid w:val="00A059C5"/>
    <w:rsid w:val="00A05EA2"/>
    <w:rsid w:val="00A066C2"/>
    <w:rsid w:val="00A070CB"/>
    <w:rsid w:val="00A078ED"/>
    <w:rsid w:val="00A1055A"/>
    <w:rsid w:val="00A14058"/>
    <w:rsid w:val="00A1462A"/>
    <w:rsid w:val="00A14C0B"/>
    <w:rsid w:val="00A15FCA"/>
    <w:rsid w:val="00A2072C"/>
    <w:rsid w:val="00A23314"/>
    <w:rsid w:val="00A24F3D"/>
    <w:rsid w:val="00A26111"/>
    <w:rsid w:val="00A261E3"/>
    <w:rsid w:val="00A264CC"/>
    <w:rsid w:val="00A270E0"/>
    <w:rsid w:val="00A30E70"/>
    <w:rsid w:val="00A30EAE"/>
    <w:rsid w:val="00A31202"/>
    <w:rsid w:val="00A31814"/>
    <w:rsid w:val="00A359AF"/>
    <w:rsid w:val="00A3735B"/>
    <w:rsid w:val="00A378EB"/>
    <w:rsid w:val="00A41E01"/>
    <w:rsid w:val="00A42521"/>
    <w:rsid w:val="00A43E2B"/>
    <w:rsid w:val="00A46D5C"/>
    <w:rsid w:val="00A530A7"/>
    <w:rsid w:val="00A5482B"/>
    <w:rsid w:val="00A554F9"/>
    <w:rsid w:val="00A570CA"/>
    <w:rsid w:val="00A57892"/>
    <w:rsid w:val="00A606CD"/>
    <w:rsid w:val="00A61011"/>
    <w:rsid w:val="00A6421E"/>
    <w:rsid w:val="00A652F9"/>
    <w:rsid w:val="00A65D46"/>
    <w:rsid w:val="00A667C3"/>
    <w:rsid w:val="00A70FF2"/>
    <w:rsid w:val="00A75719"/>
    <w:rsid w:val="00A762DD"/>
    <w:rsid w:val="00A772D6"/>
    <w:rsid w:val="00A8139A"/>
    <w:rsid w:val="00A835D1"/>
    <w:rsid w:val="00A8519D"/>
    <w:rsid w:val="00A86ABC"/>
    <w:rsid w:val="00A87C4A"/>
    <w:rsid w:val="00A92610"/>
    <w:rsid w:val="00A9505C"/>
    <w:rsid w:val="00A96861"/>
    <w:rsid w:val="00AA045E"/>
    <w:rsid w:val="00AA0AE2"/>
    <w:rsid w:val="00AA2F13"/>
    <w:rsid w:val="00AA4E9E"/>
    <w:rsid w:val="00AA5111"/>
    <w:rsid w:val="00AA5A3E"/>
    <w:rsid w:val="00AA5E95"/>
    <w:rsid w:val="00AA7020"/>
    <w:rsid w:val="00AA7765"/>
    <w:rsid w:val="00AB5B5A"/>
    <w:rsid w:val="00AB5DCB"/>
    <w:rsid w:val="00AB6A07"/>
    <w:rsid w:val="00AB7830"/>
    <w:rsid w:val="00AB7DF8"/>
    <w:rsid w:val="00AC073D"/>
    <w:rsid w:val="00AC0F33"/>
    <w:rsid w:val="00AC3CA7"/>
    <w:rsid w:val="00AC62D2"/>
    <w:rsid w:val="00AD0314"/>
    <w:rsid w:val="00AD0C83"/>
    <w:rsid w:val="00AD0CB2"/>
    <w:rsid w:val="00AD1AEE"/>
    <w:rsid w:val="00AD5767"/>
    <w:rsid w:val="00AD6CCA"/>
    <w:rsid w:val="00AD7200"/>
    <w:rsid w:val="00AE1237"/>
    <w:rsid w:val="00AE16FE"/>
    <w:rsid w:val="00AE2054"/>
    <w:rsid w:val="00AE3E17"/>
    <w:rsid w:val="00AE659F"/>
    <w:rsid w:val="00AE72ED"/>
    <w:rsid w:val="00AF3A17"/>
    <w:rsid w:val="00AF4A46"/>
    <w:rsid w:val="00AF719E"/>
    <w:rsid w:val="00B032AB"/>
    <w:rsid w:val="00B03AFE"/>
    <w:rsid w:val="00B04FF2"/>
    <w:rsid w:val="00B0501E"/>
    <w:rsid w:val="00B07C09"/>
    <w:rsid w:val="00B1089B"/>
    <w:rsid w:val="00B10D16"/>
    <w:rsid w:val="00B11A14"/>
    <w:rsid w:val="00B12716"/>
    <w:rsid w:val="00B141CD"/>
    <w:rsid w:val="00B152CF"/>
    <w:rsid w:val="00B15EEB"/>
    <w:rsid w:val="00B17058"/>
    <w:rsid w:val="00B17586"/>
    <w:rsid w:val="00B20821"/>
    <w:rsid w:val="00B23116"/>
    <w:rsid w:val="00B25189"/>
    <w:rsid w:val="00B262C4"/>
    <w:rsid w:val="00B307C9"/>
    <w:rsid w:val="00B31794"/>
    <w:rsid w:val="00B335B7"/>
    <w:rsid w:val="00B33B38"/>
    <w:rsid w:val="00B350C9"/>
    <w:rsid w:val="00B409D1"/>
    <w:rsid w:val="00B43AD9"/>
    <w:rsid w:val="00B51165"/>
    <w:rsid w:val="00B54EF6"/>
    <w:rsid w:val="00B54F0C"/>
    <w:rsid w:val="00B57D7A"/>
    <w:rsid w:val="00B57F49"/>
    <w:rsid w:val="00B61646"/>
    <w:rsid w:val="00B65F0E"/>
    <w:rsid w:val="00B673D0"/>
    <w:rsid w:val="00B7116F"/>
    <w:rsid w:val="00B7161E"/>
    <w:rsid w:val="00B73543"/>
    <w:rsid w:val="00B73D33"/>
    <w:rsid w:val="00B73EE8"/>
    <w:rsid w:val="00B752B4"/>
    <w:rsid w:val="00B754AC"/>
    <w:rsid w:val="00B755EF"/>
    <w:rsid w:val="00B75F06"/>
    <w:rsid w:val="00B80376"/>
    <w:rsid w:val="00B844AD"/>
    <w:rsid w:val="00B84CFC"/>
    <w:rsid w:val="00B866E8"/>
    <w:rsid w:val="00B87BFA"/>
    <w:rsid w:val="00B91A2E"/>
    <w:rsid w:val="00B91AAD"/>
    <w:rsid w:val="00B91CDB"/>
    <w:rsid w:val="00B96553"/>
    <w:rsid w:val="00BA0BF0"/>
    <w:rsid w:val="00BA1FDD"/>
    <w:rsid w:val="00BA2ED0"/>
    <w:rsid w:val="00BA367D"/>
    <w:rsid w:val="00BA42E9"/>
    <w:rsid w:val="00BA4E93"/>
    <w:rsid w:val="00BA63CD"/>
    <w:rsid w:val="00BB0632"/>
    <w:rsid w:val="00BB07EF"/>
    <w:rsid w:val="00BB0DD2"/>
    <w:rsid w:val="00BB3ACB"/>
    <w:rsid w:val="00BB5389"/>
    <w:rsid w:val="00BB6151"/>
    <w:rsid w:val="00BB75B5"/>
    <w:rsid w:val="00BC384B"/>
    <w:rsid w:val="00BC61AD"/>
    <w:rsid w:val="00BD343A"/>
    <w:rsid w:val="00BD4B16"/>
    <w:rsid w:val="00BD5273"/>
    <w:rsid w:val="00BD55BC"/>
    <w:rsid w:val="00BD6869"/>
    <w:rsid w:val="00BD7ADF"/>
    <w:rsid w:val="00BE1281"/>
    <w:rsid w:val="00BE185E"/>
    <w:rsid w:val="00BE4C44"/>
    <w:rsid w:val="00BE7BBC"/>
    <w:rsid w:val="00BF13AC"/>
    <w:rsid w:val="00BF36AB"/>
    <w:rsid w:val="00BF7E83"/>
    <w:rsid w:val="00C01383"/>
    <w:rsid w:val="00C018DB"/>
    <w:rsid w:val="00C02414"/>
    <w:rsid w:val="00C045E4"/>
    <w:rsid w:val="00C050C2"/>
    <w:rsid w:val="00C13077"/>
    <w:rsid w:val="00C14121"/>
    <w:rsid w:val="00C14600"/>
    <w:rsid w:val="00C14693"/>
    <w:rsid w:val="00C16527"/>
    <w:rsid w:val="00C2394E"/>
    <w:rsid w:val="00C24CE6"/>
    <w:rsid w:val="00C255B2"/>
    <w:rsid w:val="00C37ABF"/>
    <w:rsid w:val="00C4030A"/>
    <w:rsid w:val="00C403EC"/>
    <w:rsid w:val="00C407B1"/>
    <w:rsid w:val="00C436DC"/>
    <w:rsid w:val="00C43C56"/>
    <w:rsid w:val="00C44EBD"/>
    <w:rsid w:val="00C533EC"/>
    <w:rsid w:val="00C53650"/>
    <w:rsid w:val="00C55AB8"/>
    <w:rsid w:val="00C562A1"/>
    <w:rsid w:val="00C63B0B"/>
    <w:rsid w:val="00C651EF"/>
    <w:rsid w:val="00C65CCD"/>
    <w:rsid w:val="00C665C8"/>
    <w:rsid w:val="00C67A1F"/>
    <w:rsid w:val="00C71082"/>
    <w:rsid w:val="00C72615"/>
    <w:rsid w:val="00C746A3"/>
    <w:rsid w:val="00C75903"/>
    <w:rsid w:val="00C80559"/>
    <w:rsid w:val="00C808E0"/>
    <w:rsid w:val="00C8336E"/>
    <w:rsid w:val="00C845A3"/>
    <w:rsid w:val="00C84FD3"/>
    <w:rsid w:val="00C851AE"/>
    <w:rsid w:val="00C852C4"/>
    <w:rsid w:val="00C870D3"/>
    <w:rsid w:val="00C87EA8"/>
    <w:rsid w:val="00C90315"/>
    <w:rsid w:val="00C90FC8"/>
    <w:rsid w:val="00C91044"/>
    <w:rsid w:val="00C91235"/>
    <w:rsid w:val="00C92B03"/>
    <w:rsid w:val="00C932A7"/>
    <w:rsid w:val="00C9402F"/>
    <w:rsid w:val="00C9413C"/>
    <w:rsid w:val="00C945E2"/>
    <w:rsid w:val="00C971C5"/>
    <w:rsid w:val="00C97490"/>
    <w:rsid w:val="00CA13FE"/>
    <w:rsid w:val="00CA18C6"/>
    <w:rsid w:val="00CA1FC1"/>
    <w:rsid w:val="00CA25E3"/>
    <w:rsid w:val="00CA61FF"/>
    <w:rsid w:val="00CA65C1"/>
    <w:rsid w:val="00CA7D2E"/>
    <w:rsid w:val="00CB05EE"/>
    <w:rsid w:val="00CB0779"/>
    <w:rsid w:val="00CB0F36"/>
    <w:rsid w:val="00CB6502"/>
    <w:rsid w:val="00CC003E"/>
    <w:rsid w:val="00CC2745"/>
    <w:rsid w:val="00CC2DF9"/>
    <w:rsid w:val="00CC4188"/>
    <w:rsid w:val="00CC464F"/>
    <w:rsid w:val="00CC62F1"/>
    <w:rsid w:val="00CC7E2D"/>
    <w:rsid w:val="00CD096B"/>
    <w:rsid w:val="00CD27A4"/>
    <w:rsid w:val="00CD5986"/>
    <w:rsid w:val="00CD65A6"/>
    <w:rsid w:val="00CD7683"/>
    <w:rsid w:val="00CE018F"/>
    <w:rsid w:val="00CE12E1"/>
    <w:rsid w:val="00CE2429"/>
    <w:rsid w:val="00CE3106"/>
    <w:rsid w:val="00CE4BDA"/>
    <w:rsid w:val="00CE5614"/>
    <w:rsid w:val="00CE6DD6"/>
    <w:rsid w:val="00CF130F"/>
    <w:rsid w:val="00CF2D74"/>
    <w:rsid w:val="00CF33E0"/>
    <w:rsid w:val="00CF35A5"/>
    <w:rsid w:val="00CF427B"/>
    <w:rsid w:val="00CF6531"/>
    <w:rsid w:val="00D003CA"/>
    <w:rsid w:val="00D0134E"/>
    <w:rsid w:val="00D022CD"/>
    <w:rsid w:val="00D0351F"/>
    <w:rsid w:val="00D0458B"/>
    <w:rsid w:val="00D04629"/>
    <w:rsid w:val="00D13C1E"/>
    <w:rsid w:val="00D215EE"/>
    <w:rsid w:val="00D220A1"/>
    <w:rsid w:val="00D226E4"/>
    <w:rsid w:val="00D23EE8"/>
    <w:rsid w:val="00D23FF6"/>
    <w:rsid w:val="00D266D1"/>
    <w:rsid w:val="00D26AE6"/>
    <w:rsid w:val="00D31D6F"/>
    <w:rsid w:val="00D36724"/>
    <w:rsid w:val="00D40390"/>
    <w:rsid w:val="00D41746"/>
    <w:rsid w:val="00D4682C"/>
    <w:rsid w:val="00D50BF9"/>
    <w:rsid w:val="00D514D8"/>
    <w:rsid w:val="00D5210A"/>
    <w:rsid w:val="00D54FBA"/>
    <w:rsid w:val="00D55B04"/>
    <w:rsid w:val="00D620DF"/>
    <w:rsid w:val="00D62C42"/>
    <w:rsid w:val="00D630F8"/>
    <w:rsid w:val="00D64775"/>
    <w:rsid w:val="00D651F2"/>
    <w:rsid w:val="00D66EA7"/>
    <w:rsid w:val="00D674F7"/>
    <w:rsid w:val="00D7069F"/>
    <w:rsid w:val="00D72F86"/>
    <w:rsid w:val="00D730F8"/>
    <w:rsid w:val="00D7408C"/>
    <w:rsid w:val="00D77BA2"/>
    <w:rsid w:val="00D8000F"/>
    <w:rsid w:val="00D8212D"/>
    <w:rsid w:val="00D8302D"/>
    <w:rsid w:val="00D84C01"/>
    <w:rsid w:val="00D86565"/>
    <w:rsid w:val="00D8660E"/>
    <w:rsid w:val="00D86C78"/>
    <w:rsid w:val="00D871B5"/>
    <w:rsid w:val="00D90723"/>
    <w:rsid w:val="00D936B2"/>
    <w:rsid w:val="00D93E62"/>
    <w:rsid w:val="00D94827"/>
    <w:rsid w:val="00D95A6F"/>
    <w:rsid w:val="00D95BCD"/>
    <w:rsid w:val="00D96E0B"/>
    <w:rsid w:val="00DA0A40"/>
    <w:rsid w:val="00DA6779"/>
    <w:rsid w:val="00DB2A70"/>
    <w:rsid w:val="00DB3D33"/>
    <w:rsid w:val="00DB4817"/>
    <w:rsid w:val="00DB67A1"/>
    <w:rsid w:val="00DB71ED"/>
    <w:rsid w:val="00DC2F2D"/>
    <w:rsid w:val="00DC561F"/>
    <w:rsid w:val="00DC71E8"/>
    <w:rsid w:val="00DC73DF"/>
    <w:rsid w:val="00DD05B9"/>
    <w:rsid w:val="00DD1762"/>
    <w:rsid w:val="00DD32FD"/>
    <w:rsid w:val="00DD4924"/>
    <w:rsid w:val="00DD566E"/>
    <w:rsid w:val="00DD654C"/>
    <w:rsid w:val="00DD782D"/>
    <w:rsid w:val="00DD7C5A"/>
    <w:rsid w:val="00DE2155"/>
    <w:rsid w:val="00DE23A2"/>
    <w:rsid w:val="00DE423B"/>
    <w:rsid w:val="00DE5095"/>
    <w:rsid w:val="00DF174C"/>
    <w:rsid w:val="00DF1B6F"/>
    <w:rsid w:val="00DF1CBD"/>
    <w:rsid w:val="00DF20AE"/>
    <w:rsid w:val="00DF26CE"/>
    <w:rsid w:val="00DF4334"/>
    <w:rsid w:val="00DF44FE"/>
    <w:rsid w:val="00DF47F3"/>
    <w:rsid w:val="00DF5DE0"/>
    <w:rsid w:val="00E0063B"/>
    <w:rsid w:val="00E0148C"/>
    <w:rsid w:val="00E01EE5"/>
    <w:rsid w:val="00E021A2"/>
    <w:rsid w:val="00E02B05"/>
    <w:rsid w:val="00E04DCE"/>
    <w:rsid w:val="00E059E6"/>
    <w:rsid w:val="00E06AA4"/>
    <w:rsid w:val="00E0786A"/>
    <w:rsid w:val="00E07B60"/>
    <w:rsid w:val="00E07CF2"/>
    <w:rsid w:val="00E07FD5"/>
    <w:rsid w:val="00E11F66"/>
    <w:rsid w:val="00E121A5"/>
    <w:rsid w:val="00E15C67"/>
    <w:rsid w:val="00E232AC"/>
    <w:rsid w:val="00E24AF3"/>
    <w:rsid w:val="00E27CCB"/>
    <w:rsid w:val="00E31A3C"/>
    <w:rsid w:val="00E33265"/>
    <w:rsid w:val="00E36D2D"/>
    <w:rsid w:val="00E37FEA"/>
    <w:rsid w:val="00E400E8"/>
    <w:rsid w:val="00E4578F"/>
    <w:rsid w:val="00E45E13"/>
    <w:rsid w:val="00E473BD"/>
    <w:rsid w:val="00E47580"/>
    <w:rsid w:val="00E517C4"/>
    <w:rsid w:val="00E552B1"/>
    <w:rsid w:val="00E55C01"/>
    <w:rsid w:val="00E55FBA"/>
    <w:rsid w:val="00E60C38"/>
    <w:rsid w:val="00E62001"/>
    <w:rsid w:val="00E63A2F"/>
    <w:rsid w:val="00E662C3"/>
    <w:rsid w:val="00E670E7"/>
    <w:rsid w:val="00E71BAA"/>
    <w:rsid w:val="00E7219C"/>
    <w:rsid w:val="00E72621"/>
    <w:rsid w:val="00E73365"/>
    <w:rsid w:val="00E74569"/>
    <w:rsid w:val="00E75BFF"/>
    <w:rsid w:val="00E80BE7"/>
    <w:rsid w:val="00E8120F"/>
    <w:rsid w:val="00E85F90"/>
    <w:rsid w:val="00E8788F"/>
    <w:rsid w:val="00E9798E"/>
    <w:rsid w:val="00EA0D39"/>
    <w:rsid w:val="00EA0F54"/>
    <w:rsid w:val="00EA2CCA"/>
    <w:rsid w:val="00EA2EF7"/>
    <w:rsid w:val="00EA456D"/>
    <w:rsid w:val="00EB3C9E"/>
    <w:rsid w:val="00EB6297"/>
    <w:rsid w:val="00EB721B"/>
    <w:rsid w:val="00EB73C9"/>
    <w:rsid w:val="00EC2D9A"/>
    <w:rsid w:val="00EC6CB6"/>
    <w:rsid w:val="00ED1BDE"/>
    <w:rsid w:val="00ED38C0"/>
    <w:rsid w:val="00ED5C9F"/>
    <w:rsid w:val="00EE0764"/>
    <w:rsid w:val="00EE3BCC"/>
    <w:rsid w:val="00EE4010"/>
    <w:rsid w:val="00EE6BE8"/>
    <w:rsid w:val="00EE6E87"/>
    <w:rsid w:val="00EF1CAA"/>
    <w:rsid w:val="00EF1FF1"/>
    <w:rsid w:val="00EF28DB"/>
    <w:rsid w:val="00EF3724"/>
    <w:rsid w:val="00EF3E60"/>
    <w:rsid w:val="00EF6102"/>
    <w:rsid w:val="00EF7C2B"/>
    <w:rsid w:val="00F030D9"/>
    <w:rsid w:val="00F035BC"/>
    <w:rsid w:val="00F038BC"/>
    <w:rsid w:val="00F043E2"/>
    <w:rsid w:val="00F05912"/>
    <w:rsid w:val="00F074C0"/>
    <w:rsid w:val="00F07DD2"/>
    <w:rsid w:val="00F135CC"/>
    <w:rsid w:val="00F17025"/>
    <w:rsid w:val="00F17790"/>
    <w:rsid w:val="00F20ADC"/>
    <w:rsid w:val="00F21393"/>
    <w:rsid w:val="00F24211"/>
    <w:rsid w:val="00F25425"/>
    <w:rsid w:val="00F2650C"/>
    <w:rsid w:val="00F26854"/>
    <w:rsid w:val="00F31E19"/>
    <w:rsid w:val="00F33295"/>
    <w:rsid w:val="00F34EA4"/>
    <w:rsid w:val="00F35148"/>
    <w:rsid w:val="00F35B73"/>
    <w:rsid w:val="00F37B8C"/>
    <w:rsid w:val="00F42B87"/>
    <w:rsid w:val="00F4378E"/>
    <w:rsid w:val="00F45579"/>
    <w:rsid w:val="00F45FAD"/>
    <w:rsid w:val="00F46EA1"/>
    <w:rsid w:val="00F520A9"/>
    <w:rsid w:val="00F52486"/>
    <w:rsid w:val="00F54C6E"/>
    <w:rsid w:val="00F565B1"/>
    <w:rsid w:val="00F6125B"/>
    <w:rsid w:val="00F618AF"/>
    <w:rsid w:val="00F66977"/>
    <w:rsid w:val="00F66F8B"/>
    <w:rsid w:val="00F703E0"/>
    <w:rsid w:val="00F71035"/>
    <w:rsid w:val="00F71074"/>
    <w:rsid w:val="00F747B8"/>
    <w:rsid w:val="00F77BB5"/>
    <w:rsid w:val="00F809D2"/>
    <w:rsid w:val="00F80A7B"/>
    <w:rsid w:val="00F8499A"/>
    <w:rsid w:val="00F84CFC"/>
    <w:rsid w:val="00F85078"/>
    <w:rsid w:val="00F9227D"/>
    <w:rsid w:val="00F93873"/>
    <w:rsid w:val="00F94C06"/>
    <w:rsid w:val="00F94F0D"/>
    <w:rsid w:val="00F962D0"/>
    <w:rsid w:val="00FA07C7"/>
    <w:rsid w:val="00FA0A0C"/>
    <w:rsid w:val="00FA237E"/>
    <w:rsid w:val="00FA25E4"/>
    <w:rsid w:val="00FA4362"/>
    <w:rsid w:val="00FA5FC3"/>
    <w:rsid w:val="00FB0EF3"/>
    <w:rsid w:val="00FB0FD0"/>
    <w:rsid w:val="00FB2036"/>
    <w:rsid w:val="00FB2B35"/>
    <w:rsid w:val="00FB3435"/>
    <w:rsid w:val="00FB52CF"/>
    <w:rsid w:val="00FB6516"/>
    <w:rsid w:val="00FC1956"/>
    <w:rsid w:val="00FC48B9"/>
    <w:rsid w:val="00FC7221"/>
    <w:rsid w:val="00FC7B49"/>
    <w:rsid w:val="00FC7C18"/>
    <w:rsid w:val="00FD087D"/>
    <w:rsid w:val="00FD0EF4"/>
    <w:rsid w:val="00FD54E7"/>
    <w:rsid w:val="00FD750E"/>
    <w:rsid w:val="00FD7A2B"/>
    <w:rsid w:val="00FE1200"/>
    <w:rsid w:val="00FE2950"/>
    <w:rsid w:val="00FE4868"/>
    <w:rsid w:val="00FE52D4"/>
    <w:rsid w:val="00FE5A21"/>
    <w:rsid w:val="00FE62BF"/>
    <w:rsid w:val="00FE67FC"/>
    <w:rsid w:val="00FE7B53"/>
    <w:rsid w:val="00FF1EBD"/>
    <w:rsid w:val="00FF27A7"/>
    <w:rsid w:val="00FF27DF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F6"/>
    <w:pPr>
      <w:spacing w:after="0" w:line="240" w:lineRule="auto"/>
    </w:pPr>
    <w:rPr>
      <w:rFonts w:ascii="Times New Roman" w:hAnsi="Times New Roman" w:cs="Times New Roman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F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431F6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43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7431F6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7431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31F6"/>
    <w:pPr>
      <w:widowControl w:val="0"/>
      <w:shd w:val="clear" w:color="auto" w:fill="FFFFFF"/>
      <w:spacing w:line="367" w:lineRule="exact"/>
      <w:jc w:val="center"/>
    </w:pPr>
    <w:rPr>
      <w:rFonts w:eastAsia="Times New Roman" w:cstheme="minorBidi"/>
      <w:sz w:val="28"/>
    </w:rPr>
  </w:style>
  <w:style w:type="paragraph" w:styleId="21">
    <w:name w:val="Body Text Indent 2"/>
    <w:basedOn w:val="a"/>
    <w:link w:val="22"/>
    <w:rsid w:val="007431F6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3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431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7431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7431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temtext1">
    <w:name w:val="itemtext1"/>
    <w:basedOn w:val="a0"/>
    <w:rsid w:val="007431F6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F6"/>
    <w:pPr>
      <w:spacing w:after="0" w:line="240" w:lineRule="auto"/>
    </w:pPr>
    <w:rPr>
      <w:rFonts w:ascii="Times New Roman" w:hAnsi="Times New Roman" w:cs="Times New Roman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F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431F6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43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7431F6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7431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31F6"/>
    <w:pPr>
      <w:widowControl w:val="0"/>
      <w:shd w:val="clear" w:color="auto" w:fill="FFFFFF"/>
      <w:spacing w:line="367" w:lineRule="exact"/>
      <w:jc w:val="center"/>
    </w:pPr>
    <w:rPr>
      <w:rFonts w:eastAsia="Times New Roman" w:cstheme="minorBidi"/>
      <w:sz w:val="28"/>
    </w:rPr>
  </w:style>
  <w:style w:type="paragraph" w:styleId="21">
    <w:name w:val="Body Text Indent 2"/>
    <w:basedOn w:val="a"/>
    <w:link w:val="22"/>
    <w:rsid w:val="007431F6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3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431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7431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7431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temtext1">
    <w:name w:val="itemtext1"/>
    <w:basedOn w:val="a0"/>
    <w:rsid w:val="007431F6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3659B58D.dotm</Template>
  <TotalTime>1</TotalTime>
  <Pages>8</Pages>
  <Words>4325</Words>
  <Characters>24657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Алабужева Ольга Ю.</dc:creator>
  <cp:lastModifiedBy>Юлия А. Перескокова</cp:lastModifiedBy>
  <cp:revision>2</cp:revision>
  <dcterms:created xsi:type="dcterms:W3CDTF">2022-05-31T10:40:00Z</dcterms:created>
  <dcterms:modified xsi:type="dcterms:W3CDTF">2022-05-31T10:40:00Z</dcterms:modified>
</cp:coreProperties>
</file>