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7" w:rsidRPr="008108F0" w:rsidRDefault="00241157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>Форма № 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5070"/>
        <w:gridCol w:w="5244"/>
      </w:tblGrid>
      <w:tr w:rsidR="00241157" w:rsidRPr="008108F0">
        <w:trPr>
          <w:trHeight w:val="2489"/>
        </w:trPr>
        <w:tc>
          <w:tcPr>
            <w:tcW w:w="5070" w:type="dxa"/>
          </w:tcPr>
          <w:p w:rsidR="00241157" w:rsidRPr="008108F0" w:rsidRDefault="00241157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41157" w:rsidRPr="008108F0" w:rsidRDefault="00241157" w:rsidP="00E47560">
            <w:pPr>
              <w:ind w:left="-108" w:right="-250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</w:t>
            </w:r>
            <w:r w:rsidRPr="005B7871">
              <w:rPr>
                <w:sz w:val="24"/>
                <w:szCs w:val="24"/>
                <w:u w:val="single"/>
              </w:rPr>
              <w:t>В управление ЗАГС Администрации города Сарапула Удмуртской Республики</w:t>
            </w:r>
            <w:r>
              <w:rPr>
                <w:sz w:val="24"/>
                <w:szCs w:val="24"/>
              </w:rPr>
              <w:t>_____________</w:t>
            </w:r>
          </w:p>
          <w:p w:rsidR="00241157" w:rsidRPr="008108F0" w:rsidRDefault="00241157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241157" w:rsidRPr="008108F0" w:rsidRDefault="00241157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32"/>
                <w:szCs w:val="32"/>
              </w:rPr>
            </w:pPr>
          </w:p>
          <w:p w:rsidR="00241157" w:rsidRPr="008108F0" w:rsidRDefault="00241157" w:rsidP="005B7871">
            <w:pPr>
              <w:ind w:left="-108" w:right="-250"/>
              <w:rPr>
                <w:sz w:val="24"/>
                <w:szCs w:val="24"/>
              </w:rPr>
            </w:pPr>
            <w:r w:rsidRPr="005B7871">
              <w:rPr>
                <w:spacing w:val="-4"/>
                <w:sz w:val="24"/>
                <w:szCs w:val="24"/>
                <w:u w:val="single"/>
              </w:rPr>
              <w:t>___</w:t>
            </w:r>
            <w:r w:rsidRPr="005B7871">
              <w:rPr>
                <w:sz w:val="24"/>
                <w:szCs w:val="24"/>
                <w:u w:val="single"/>
              </w:rPr>
              <w:t>_______Петров</w:t>
            </w:r>
            <w:r>
              <w:rPr>
                <w:sz w:val="24"/>
                <w:szCs w:val="24"/>
                <w:u w:val="single"/>
              </w:rPr>
              <w:t>а</w:t>
            </w:r>
            <w:r w:rsidRPr="005B7871">
              <w:rPr>
                <w:sz w:val="24"/>
                <w:szCs w:val="24"/>
                <w:u w:val="single"/>
              </w:rPr>
              <w:t xml:space="preserve"> Л</w:t>
            </w:r>
            <w:r>
              <w:rPr>
                <w:sz w:val="24"/>
                <w:szCs w:val="24"/>
                <w:u w:val="single"/>
              </w:rPr>
              <w:t>ьва</w:t>
            </w:r>
            <w:r w:rsidRPr="005B7871">
              <w:rPr>
                <w:sz w:val="24"/>
                <w:szCs w:val="24"/>
                <w:u w:val="single"/>
              </w:rPr>
              <w:t xml:space="preserve"> Николаевич</w:t>
            </w:r>
            <w:r>
              <w:rPr>
                <w:sz w:val="24"/>
                <w:szCs w:val="24"/>
                <w:u w:val="single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108F0">
              <w:rPr>
                <w:sz w:val="24"/>
                <w:szCs w:val="24"/>
              </w:rPr>
              <w:t>______</w:t>
            </w:r>
          </w:p>
          <w:p w:rsidR="00241157" w:rsidRPr="008108F0" w:rsidRDefault="00241157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241157" w:rsidRPr="005B7871" w:rsidRDefault="00241157" w:rsidP="00E47560">
            <w:pPr>
              <w:ind w:left="-108" w:right="-108"/>
              <w:rPr>
                <w:sz w:val="24"/>
                <w:szCs w:val="24"/>
                <w:u w:val="single"/>
              </w:rPr>
            </w:pPr>
            <w:r w:rsidRPr="005B7871">
              <w:rPr>
                <w:spacing w:val="2"/>
                <w:sz w:val="24"/>
                <w:szCs w:val="24"/>
                <w:u w:val="single"/>
              </w:rPr>
              <w:t>_ул. Лесная, д.1, г.Сарапул, Удмуртская</w:t>
            </w:r>
            <w:r>
              <w:rPr>
                <w:spacing w:val="2"/>
                <w:sz w:val="24"/>
                <w:szCs w:val="24"/>
                <w:u w:val="single"/>
              </w:rPr>
              <w:t>________</w:t>
            </w:r>
            <w:r w:rsidRPr="005B7871">
              <w:rPr>
                <w:spacing w:val="2"/>
                <w:sz w:val="24"/>
                <w:szCs w:val="24"/>
                <w:u w:val="single"/>
              </w:rPr>
              <w:t xml:space="preserve"> Республика</w:t>
            </w:r>
            <w:r>
              <w:rPr>
                <w:spacing w:val="-9"/>
                <w:sz w:val="24"/>
                <w:szCs w:val="24"/>
                <w:u w:val="single"/>
              </w:rPr>
              <w:t xml:space="preserve">   </w:t>
            </w:r>
            <w:r w:rsidRPr="005B7871">
              <w:rPr>
                <w:spacing w:val="-9"/>
                <w:sz w:val="24"/>
                <w:szCs w:val="24"/>
                <w:u w:val="single"/>
              </w:rPr>
              <w:t>_______________</w:t>
            </w:r>
            <w:r w:rsidRPr="005B7871">
              <w:rPr>
                <w:sz w:val="24"/>
                <w:szCs w:val="24"/>
                <w:u w:val="single"/>
              </w:rPr>
              <w:t>__________________</w:t>
            </w:r>
          </w:p>
          <w:p w:rsidR="00241157" w:rsidRPr="008108F0" w:rsidRDefault="00241157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18"/>
              </w:rPr>
            </w:pPr>
            <w:r w:rsidRPr="008108F0">
              <w:rPr>
                <w:spacing w:val="2"/>
                <w:sz w:val="18"/>
                <w:szCs w:val="18"/>
              </w:rPr>
              <w:t>(место жительства)</w:t>
            </w:r>
          </w:p>
          <w:p w:rsidR="00241157" w:rsidRPr="008108F0" w:rsidRDefault="002411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241157" w:rsidRPr="008108F0" w:rsidRDefault="00241157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</w:t>
            </w:r>
            <w:r w:rsidRPr="00E47560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</w:t>
            </w:r>
          </w:p>
          <w:p w:rsidR="00241157" w:rsidRPr="008108F0" w:rsidRDefault="00241157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241157" w:rsidRPr="008108F0" w:rsidRDefault="00241157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_____</w:t>
            </w:r>
            <w:r w:rsidRPr="005B7871">
              <w:rPr>
                <w:sz w:val="24"/>
                <w:szCs w:val="24"/>
                <w:u w:val="single"/>
              </w:rPr>
              <w:t>0011__ № _131313__________,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241157" w:rsidRPr="005B7871" w:rsidRDefault="00241157" w:rsidP="00E47560">
            <w:pPr>
              <w:ind w:left="-108" w:right="-250"/>
              <w:rPr>
                <w:sz w:val="24"/>
                <w:szCs w:val="24"/>
                <w:u w:val="single"/>
              </w:rPr>
            </w:pPr>
            <w:r w:rsidRPr="005B7871">
              <w:rPr>
                <w:sz w:val="24"/>
                <w:szCs w:val="24"/>
                <w:u w:val="single"/>
              </w:rPr>
              <w:t>________ОВД г.Сарапула Удмуртской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5B7871">
              <w:rPr>
                <w:sz w:val="24"/>
                <w:szCs w:val="24"/>
                <w:u w:val="single"/>
              </w:rPr>
              <w:t xml:space="preserve"> Республики_______________________________</w:t>
            </w:r>
          </w:p>
          <w:p w:rsidR="00241157" w:rsidRPr="008108F0" w:rsidRDefault="00241157" w:rsidP="006A5430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241157" w:rsidRPr="008108F0" w:rsidRDefault="00241157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5B7871">
              <w:rPr>
                <w:sz w:val="24"/>
                <w:szCs w:val="24"/>
                <w:u w:val="single"/>
              </w:rPr>
              <w:t>___________________15.07.2017</w:t>
            </w:r>
            <w:r>
              <w:rPr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>______________</w:t>
            </w:r>
          </w:p>
          <w:p w:rsidR="00241157" w:rsidRPr="008108F0" w:rsidRDefault="00241157" w:rsidP="00C06594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(дата выдачи)</w:t>
            </w:r>
          </w:p>
          <w:p w:rsidR="00241157" w:rsidRPr="008108F0" w:rsidRDefault="00241157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</w:t>
            </w:r>
            <w:r w:rsidRPr="005B7871">
              <w:rPr>
                <w:sz w:val="24"/>
                <w:szCs w:val="24"/>
                <w:u w:val="single"/>
              </w:rPr>
              <w:t>3-13-13</w:t>
            </w:r>
            <w:r>
              <w:rPr>
                <w:sz w:val="24"/>
                <w:szCs w:val="24"/>
              </w:rPr>
              <w:t>_______________</w:t>
            </w:r>
          </w:p>
          <w:p w:rsidR="00241157" w:rsidRPr="008108F0" w:rsidRDefault="00241157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(контактный телефон)</w:t>
            </w:r>
          </w:p>
          <w:p w:rsidR="00241157" w:rsidRPr="008108F0" w:rsidRDefault="00241157" w:rsidP="009A33E4">
            <w:pPr>
              <w:ind w:left="-108"/>
              <w:jc w:val="center"/>
              <w:rPr>
                <w:i/>
                <w:iCs/>
              </w:rPr>
            </w:pPr>
          </w:p>
        </w:tc>
      </w:tr>
    </w:tbl>
    <w:p w:rsidR="00241157" w:rsidRPr="008108F0" w:rsidRDefault="00241157" w:rsidP="00003CDF">
      <w:pPr>
        <w:rPr>
          <w:sz w:val="16"/>
          <w:szCs w:val="16"/>
        </w:rPr>
      </w:pPr>
    </w:p>
    <w:p w:rsidR="00241157" w:rsidRPr="008108F0" w:rsidRDefault="00241157" w:rsidP="00003CDF">
      <w:pPr>
        <w:rPr>
          <w:sz w:val="24"/>
          <w:szCs w:val="24"/>
        </w:rPr>
      </w:pPr>
    </w:p>
    <w:p w:rsidR="00241157" w:rsidRPr="008108F0" w:rsidRDefault="00241157" w:rsidP="00E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08F0">
        <w:rPr>
          <w:b/>
          <w:bCs/>
          <w:sz w:val="24"/>
          <w:szCs w:val="24"/>
        </w:rPr>
        <w:t>ЗАЯВЛЕНИЕ О РОЖДЕНИИ</w:t>
      </w:r>
    </w:p>
    <w:p w:rsidR="00241157" w:rsidRPr="008108F0" w:rsidRDefault="00241157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>(заполняется лицом, присутствовавшим во время родов – при родах вне медицинской организации и без оказания медицинской помощи)</w:t>
      </w:r>
    </w:p>
    <w:p w:rsidR="00241157" w:rsidRPr="008108F0" w:rsidRDefault="00241157" w:rsidP="00605A10">
      <w:pPr>
        <w:jc w:val="both"/>
        <w:rPr>
          <w:sz w:val="32"/>
          <w:szCs w:val="32"/>
        </w:rPr>
      </w:pPr>
    </w:p>
    <w:p w:rsidR="00241157" w:rsidRPr="008108F0" w:rsidRDefault="00241157" w:rsidP="000724F4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Pr="00E47560">
        <w:rPr>
          <w:sz w:val="24"/>
          <w:szCs w:val="24"/>
          <w:u w:val="single"/>
        </w:rPr>
        <w:t xml:space="preserve">Петрова </w:t>
      </w:r>
      <w:r>
        <w:rPr>
          <w:sz w:val="24"/>
          <w:szCs w:val="24"/>
          <w:u w:val="single"/>
        </w:rPr>
        <w:t xml:space="preserve">Татьяна Михайловна </w:t>
      </w:r>
      <w:r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</w:t>
      </w:r>
    </w:p>
    <w:p w:rsidR="00241157" w:rsidRPr="008108F0" w:rsidRDefault="00241157" w:rsidP="00F65D2F">
      <w:pPr>
        <w:spacing w:line="204" w:lineRule="auto"/>
        <w:rPr>
          <w:sz w:val="2"/>
          <w:szCs w:val="2"/>
        </w:rPr>
      </w:pPr>
    </w:p>
    <w:p w:rsidR="00241157" w:rsidRPr="008108F0" w:rsidRDefault="00241157" w:rsidP="00F65D2F">
      <w:pPr>
        <w:spacing w:line="192" w:lineRule="auto"/>
        <w:jc w:val="center"/>
        <w:rPr>
          <w:sz w:val="18"/>
          <w:szCs w:val="18"/>
        </w:rPr>
      </w:pPr>
      <w:r w:rsidRPr="008108F0">
        <w:rPr>
          <w:sz w:val="18"/>
          <w:szCs w:val="18"/>
        </w:rPr>
        <w:t>(фамилия, имя, отчество (при наличии) матери)</w:t>
      </w:r>
    </w:p>
    <w:p w:rsidR="00241157" w:rsidRPr="008108F0" w:rsidRDefault="00241157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241157" w:rsidRPr="008108F0" w:rsidRDefault="00241157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:rsidR="00241157" w:rsidRPr="008108F0" w:rsidRDefault="00241157" w:rsidP="00F554BA">
      <w:pPr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 xml:space="preserve">пол (отметить знаком </w:t>
      </w:r>
      <w:r w:rsidRPr="008108F0">
        <w:rPr>
          <w:sz w:val="24"/>
          <w:szCs w:val="24"/>
          <w:lang w:val="en-US"/>
        </w:rPr>
        <w:t>V</w:t>
      </w:r>
      <w:r w:rsidRPr="008108F0">
        <w:rPr>
          <w:sz w:val="24"/>
          <w:szCs w:val="24"/>
        </w:rPr>
        <w:t xml:space="preserve">): </w:t>
      </w:r>
      <w:r>
        <w:sym w:font="Wingdings" w:char="F0FE"/>
      </w:r>
      <w:r w:rsidRPr="008108F0">
        <w:rPr>
          <w:sz w:val="24"/>
          <w:szCs w:val="24"/>
        </w:rPr>
        <w:t>мужской</w:t>
      </w:r>
    </w:p>
    <w:p w:rsidR="00241157" w:rsidRPr="008108F0" w:rsidRDefault="00241157" w:rsidP="00F554BA">
      <w:pPr>
        <w:ind w:firstLine="3261"/>
        <w:jc w:val="both"/>
        <w:rPr>
          <w:sz w:val="24"/>
          <w:szCs w:val="24"/>
        </w:rPr>
      </w:pPr>
      <w:r w:rsidRPr="008108F0">
        <w:rPr>
          <w:sz w:val="18"/>
          <w:szCs w:val="18"/>
        </w:rPr>
        <w:t xml:space="preserve">  </w:t>
      </w:r>
      <w:r>
        <w:rPr>
          <w:noProof/>
        </w:rPr>
      </w:r>
      <w:r w:rsidRPr="00550787">
        <w:pict>
          <v:rect id="Прямоугольник 2" o:sp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108F0">
        <w:rPr>
          <w:color w:val="FFFFFF"/>
          <w:sz w:val="24"/>
          <w:szCs w:val="24"/>
        </w:rPr>
        <w:t> </w:t>
      </w:r>
      <w:r w:rsidRPr="008108F0">
        <w:rPr>
          <w:sz w:val="24"/>
          <w:szCs w:val="24"/>
        </w:rPr>
        <w:t>женский</w:t>
      </w:r>
    </w:p>
    <w:p w:rsidR="00241157" w:rsidRPr="008108F0" w:rsidRDefault="00241157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>дата и время рождения «___</w:t>
      </w:r>
      <w:r w:rsidRPr="000724F4">
        <w:rPr>
          <w:sz w:val="24"/>
          <w:szCs w:val="24"/>
          <w:u w:val="single"/>
        </w:rPr>
        <w:t>10__» нояб</w:t>
      </w:r>
      <w:r>
        <w:rPr>
          <w:sz w:val="24"/>
          <w:szCs w:val="24"/>
          <w:u w:val="single"/>
        </w:rPr>
        <w:t>ря</w:t>
      </w:r>
      <w:r w:rsidRPr="000724F4">
        <w:rPr>
          <w:sz w:val="24"/>
          <w:szCs w:val="24"/>
          <w:u w:val="single"/>
        </w:rPr>
        <w:t>__2018г., _</w:t>
      </w:r>
      <w:r>
        <w:rPr>
          <w:sz w:val="24"/>
          <w:szCs w:val="24"/>
          <w:u w:val="single"/>
        </w:rPr>
        <w:t>0</w:t>
      </w:r>
      <w:r w:rsidRPr="000724F4">
        <w:rPr>
          <w:sz w:val="24"/>
          <w:szCs w:val="24"/>
          <w:u w:val="single"/>
        </w:rPr>
        <w:t>9-00___ часов</w:t>
      </w:r>
      <w:r w:rsidRPr="008108F0">
        <w:rPr>
          <w:sz w:val="24"/>
          <w:szCs w:val="24"/>
        </w:rPr>
        <w:t>,</w:t>
      </w:r>
    </w:p>
    <w:p w:rsidR="00241157" w:rsidRPr="000724F4" w:rsidRDefault="00241157" w:rsidP="00F554BA">
      <w:pPr>
        <w:ind w:firstLine="709"/>
        <w:jc w:val="both"/>
        <w:rPr>
          <w:sz w:val="16"/>
          <w:szCs w:val="16"/>
          <w:u w:val="single"/>
        </w:rPr>
      </w:pPr>
      <w:r w:rsidRPr="008108F0">
        <w:rPr>
          <w:sz w:val="24"/>
          <w:szCs w:val="24"/>
        </w:rPr>
        <w:t>адрес (название местности) _</w:t>
      </w:r>
      <w:r w:rsidRPr="000724F4">
        <w:rPr>
          <w:sz w:val="24"/>
          <w:szCs w:val="24"/>
          <w:u w:val="single"/>
        </w:rPr>
        <w:t>Российская Федерация, Удмуртская Республика, г.Сарапул, ул. Новикова, д.14_____________________________________________________</w:t>
      </w:r>
      <w:r>
        <w:rPr>
          <w:sz w:val="24"/>
          <w:szCs w:val="24"/>
          <w:u w:val="single"/>
        </w:rPr>
        <w:t>___________________</w:t>
      </w:r>
    </w:p>
    <w:p w:rsidR="00241157" w:rsidRPr="008108F0" w:rsidRDefault="00241157" w:rsidP="00FF3E5E">
      <w:pPr>
        <w:spacing w:line="204" w:lineRule="auto"/>
        <w:jc w:val="center"/>
        <w:rPr>
          <w:sz w:val="2"/>
          <w:szCs w:val="2"/>
        </w:rPr>
      </w:pPr>
    </w:p>
    <w:p w:rsidR="00241157" w:rsidRPr="008108F0" w:rsidRDefault="00241157" w:rsidP="00FF3E5E">
      <w:pPr>
        <w:jc w:val="both"/>
        <w:rPr>
          <w:sz w:val="2"/>
          <w:szCs w:val="2"/>
        </w:rPr>
      </w:pPr>
    </w:p>
    <w:p w:rsidR="00241157" w:rsidRPr="008108F0" w:rsidRDefault="00241157" w:rsidP="00400731">
      <w:pPr>
        <w:jc w:val="both"/>
        <w:rPr>
          <w:sz w:val="2"/>
          <w:szCs w:val="2"/>
        </w:rPr>
      </w:pPr>
    </w:p>
    <w:p w:rsidR="00241157" w:rsidRPr="008108F0" w:rsidRDefault="00241157" w:rsidP="007E1962">
      <w:pPr>
        <w:ind w:firstLine="700"/>
        <w:rPr>
          <w:sz w:val="16"/>
          <w:szCs w:val="16"/>
        </w:rPr>
      </w:pPr>
    </w:p>
    <w:p w:rsidR="00241157" w:rsidRPr="008108F0" w:rsidRDefault="00241157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Количество родившихся детей __</w:t>
      </w:r>
      <w:r w:rsidRPr="000724F4">
        <w:rPr>
          <w:sz w:val="24"/>
          <w:szCs w:val="24"/>
          <w:u w:val="single"/>
        </w:rPr>
        <w:t>один_</w:t>
      </w:r>
      <w:r w:rsidRPr="008108F0">
        <w:rPr>
          <w:sz w:val="24"/>
          <w:szCs w:val="24"/>
        </w:rPr>
        <w:t>_______________________________.</w:t>
      </w:r>
    </w:p>
    <w:p w:rsidR="00241157" w:rsidRPr="008108F0" w:rsidRDefault="00241157" w:rsidP="007E1962">
      <w:pPr>
        <w:ind w:firstLine="700"/>
      </w:pPr>
    </w:p>
    <w:p w:rsidR="00241157" w:rsidRPr="008108F0" w:rsidRDefault="00241157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последовательность рождения детей</w:t>
      </w:r>
      <w:r w:rsidRPr="008108F0">
        <w:rPr>
          <w:sz w:val="24"/>
          <w:szCs w:val="24"/>
        </w:rPr>
        <w:br/>
        <w:t>(первый, второй, третий и т.д.)  _________________.</w:t>
      </w:r>
    </w:p>
    <w:p w:rsidR="00241157" w:rsidRPr="008108F0" w:rsidRDefault="00241157" w:rsidP="007E1962">
      <w:pPr>
        <w:ind w:firstLine="700"/>
        <w:jc w:val="both"/>
        <w:rPr>
          <w:sz w:val="16"/>
          <w:szCs w:val="16"/>
        </w:rPr>
      </w:pPr>
    </w:p>
    <w:p w:rsidR="00241157" w:rsidRPr="008108F0" w:rsidRDefault="00241157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 от 15.11.1997 № 143-ФЗ «Об актах</w:t>
      </w:r>
      <w:r w:rsidRPr="008108F0">
        <w:rPr>
          <w:sz w:val="24"/>
          <w:szCs w:val="24"/>
        </w:rPr>
        <w:br/>
        <w:t>гражданского состояния» о том, что настоящее заявление является основанием</w:t>
      </w:r>
      <w:r w:rsidRPr="008108F0">
        <w:rPr>
          <w:sz w:val="24"/>
          <w:szCs w:val="24"/>
        </w:rPr>
        <w:br/>
        <w:t>для государственной регистрации рождения ребенка, ознакомлен(а).</w:t>
      </w:r>
    </w:p>
    <w:p w:rsidR="00241157" w:rsidRPr="008108F0" w:rsidRDefault="00241157" w:rsidP="00003CDF">
      <w:pPr>
        <w:rPr>
          <w:sz w:val="24"/>
          <w:szCs w:val="24"/>
        </w:rPr>
      </w:pPr>
    </w:p>
    <w:p w:rsidR="00241157" w:rsidRPr="008108F0" w:rsidRDefault="00241157" w:rsidP="00003CDF">
      <w:pPr>
        <w:rPr>
          <w:sz w:val="24"/>
          <w:szCs w:val="24"/>
        </w:rPr>
      </w:pPr>
    </w:p>
    <w:p w:rsidR="00241157" w:rsidRPr="008108F0" w:rsidRDefault="00241157" w:rsidP="00003CDF">
      <w:pPr>
        <w:rPr>
          <w:sz w:val="24"/>
          <w:szCs w:val="24"/>
        </w:rPr>
      </w:pPr>
    </w:p>
    <w:p w:rsidR="00241157" w:rsidRPr="008108F0" w:rsidRDefault="00241157" w:rsidP="00FF3E5E">
      <w:pPr>
        <w:spacing w:line="192" w:lineRule="auto"/>
        <w:jc w:val="both"/>
        <w:rPr>
          <w:sz w:val="2"/>
          <w:szCs w:val="2"/>
        </w:rPr>
      </w:pPr>
      <w:r w:rsidRPr="000724F4">
        <w:rPr>
          <w:sz w:val="24"/>
          <w:szCs w:val="24"/>
          <w:u w:val="single"/>
        </w:rPr>
        <w:t>«__11 » ноября__ 2018_ г.</w:t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  <w:t xml:space="preserve">        _____________________</w:t>
      </w:r>
      <w:r w:rsidRPr="008108F0">
        <w:rPr>
          <w:sz w:val="24"/>
          <w:szCs w:val="24"/>
        </w:rPr>
        <w:br/>
      </w:r>
    </w:p>
    <w:p w:rsidR="00241157" w:rsidRPr="00A31CE1" w:rsidRDefault="00241157" w:rsidP="00FF3E5E">
      <w:pPr>
        <w:spacing w:line="204" w:lineRule="auto"/>
        <w:ind w:left="7655"/>
        <w:jc w:val="center"/>
        <w:rPr>
          <w:sz w:val="22"/>
          <w:szCs w:val="22"/>
        </w:rPr>
      </w:pPr>
      <w:r w:rsidRPr="008108F0">
        <w:rPr>
          <w:sz w:val="18"/>
          <w:szCs w:val="18"/>
        </w:rPr>
        <w:t>(подпись)</w:t>
      </w:r>
    </w:p>
    <w:sectPr w:rsidR="00241157" w:rsidRPr="00A31CE1" w:rsidSect="00FF3E5E">
      <w:headerReference w:type="default" r:id="rId7"/>
      <w:footerReference w:type="default" r:id="rId8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57" w:rsidRDefault="00241157">
      <w:r>
        <w:separator/>
      </w:r>
    </w:p>
  </w:endnote>
  <w:endnote w:type="continuationSeparator" w:id="0">
    <w:p w:rsidR="00241157" w:rsidRDefault="0024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7" w:rsidRDefault="00241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57" w:rsidRDefault="00241157">
      <w:r>
        <w:separator/>
      </w:r>
    </w:p>
  </w:footnote>
  <w:footnote w:type="continuationSeparator" w:id="0">
    <w:p w:rsidR="00241157" w:rsidRDefault="0024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7" w:rsidRPr="009A33E4" w:rsidRDefault="00241157">
    <w:pPr>
      <w:pStyle w:val="Header"/>
      <w:jc w:val="center"/>
      <w:rPr>
        <w:sz w:val="28"/>
        <w:szCs w:val="28"/>
      </w:rPr>
    </w:pPr>
    <w:r w:rsidRPr="009A33E4">
      <w:rPr>
        <w:sz w:val="28"/>
        <w:szCs w:val="28"/>
      </w:rPr>
      <w:t>12</w:t>
    </w:r>
  </w:p>
  <w:p w:rsidR="00241157" w:rsidRDefault="00241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724F4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1157"/>
    <w:rsid w:val="00242612"/>
    <w:rsid w:val="002454F7"/>
    <w:rsid w:val="00245F39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2F104F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50787"/>
    <w:rsid w:val="005638BD"/>
    <w:rsid w:val="00574CE9"/>
    <w:rsid w:val="005A0837"/>
    <w:rsid w:val="005B1B90"/>
    <w:rsid w:val="005B515B"/>
    <w:rsid w:val="005B6CC0"/>
    <w:rsid w:val="005B7871"/>
    <w:rsid w:val="005C4620"/>
    <w:rsid w:val="005C5CBA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55942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46596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C7D99"/>
    <w:rsid w:val="00DF2694"/>
    <w:rsid w:val="00DF7A8E"/>
    <w:rsid w:val="00E064AA"/>
    <w:rsid w:val="00E10680"/>
    <w:rsid w:val="00E16357"/>
    <w:rsid w:val="00E26F84"/>
    <w:rsid w:val="00E27486"/>
    <w:rsid w:val="00E32325"/>
    <w:rsid w:val="00E47560"/>
    <w:rsid w:val="00E532E5"/>
    <w:rsid w:val="00E551CC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34C56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57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7B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7B1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7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7B1"/>
    <w:rPr>
      <w:sz w:val="20"/>
      <w:szCs w:val="20"/>
    </w:rPr>
  </w:style>
  <w:style w:type="character" w:customStyle="1" w:styleId="a">
    <w:name w:val="Нормальный (прав. подпись)"/>
    <w:uiPriority w:val="99"/>
    <w:rsid w:val="009217B1"/>
    <w:rPr>
      <w:sz w:val="24"/>
      <w:szCs w:val="24"/>
    </w:rPr>
  </w:style>
  <w:style w:type="paragraph" w:styleId="BlockText">
    <w:name w:val="Block Text"/>
    <w:basedOn w:val="Normal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9217B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9217B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17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7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7B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217B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17B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17B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17B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217B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17B1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7E196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7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7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332</Words>
  <Characters>1897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9</cp:revision>
  <cp:lastPrinted>2017-08-07T07:23:00Z</cp:lastPrinted>
  <dcterms:created xsi:type="dcterms:W3CDTF">2018-05-29T08:43:00Z</dcterms:created>
  <dcterms:modified xsi:type="dcterms:W3CDTF">2018-11-14T08:59:00Z</dcterms:modified>
</cp:coreProperties>
</file>