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42" w:rsidRPr="00F26E1F" w:rsidRDefault="00C97342" w:rsidP="00597034">
      <w:pPr>
        <w:pStyle w:val="Quote"/>
        <w:jc w:val="right"/>
        <w:rPr>
          <w:i w:val="0"/>
          <w:iCs w:val="0"/>
          <w:sz w:val="24"/>
          <w:szCs w:val="24"/>
        </w:rPr>
      </w:pPr>
      <w:r w:rsidRPr="00F26E1F">
        <w:rPr>
          <w:i w:val="0"/>
          <w:iCs w:val="0"/>
          <w:sz w:val="24"/>
          <w:szCs w:val="24"/>
        </w:rPr>
        <w:t>Форма № 16</w:t>
      </w:r>
    </w:p>
    <w:p w:rsidR="00C97342" w:rsidRPr="00F26E1F" w:rsidRDefault="00C97342" w:rsidP="009E75FB">
      <w:pPr>
        <w:jc w:val="right"/>
        <w:rPr>
          <w:sz w:val="10"/>
          <w:szCs w:val="10"/>
        </w:rPr>
      </w:pPr>
    </w:p>
    <w:tbl>
      <w:tblPr>
        <w:tblpPr w:leftFromText="180" w:rightFromText="180" w:vertAnchor="text" w:horzAnchor="margin" w:tblpY="21"/>
        <w:tblW w:w="10314" w:type="dxa"/>
        <w:tblLayout w:type="fixed"/>
        <w:tblLook w:val="00A0"/>
      </w:tblPr>
      <w:tblGrid>
        <w:gridCol w:w="4928"/>
        <w:gridCol w:w="5386"/>
      </w:tblGrid>
      <w:tr w:rsidR="00C97342" w:rsidRPr="00F26E1F">
        <w:trPr>
          <w:trHeight w:val="2976"/>
        </w:trPr>
        <w:tc>
          <w:tcPr>
            <w:tcW w:w="4928" w:type="dxa"/>
          </w:tcPr>
          <w:p w:rsidR="00C97342" w:rsidRPr="00F26E1F" w:rsidRDefault="00C97342" w:rsidP="00002AD1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Заявление принято «____»</w:t>
            </w:r>
            <w:r w:rsidRPr="00F26E1F">
              <w:rPr>
                <w:spacing w:val="-4"/>
                <w:sz w:val="24"/>
                <w:szCs w:val="24"/>
              </w:rPr>
              <w:t>__________</w:t>
            </w:r>
            <w:r w:rsidRPr="00F26E1F">
              <w:rPr>
                <w:sz w:val="24"/>
                <w:szCs w:val="24"/>
              </w:rPr>
              <w:t xml:space="preserve"> 20___ г.,</w:t>
            </w:r>
          </w:p>
          <w:p w:rsidR="00C97342" w:rsidRPr="00F26E1F" w:rsidRDefault="00C97342" w:rsidP="00002AD1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рег. № ___________________________________</w:t>
            </w:r>
          </w:p>
          <w:p w:rsidR="00C97342" w:rsidRPr="00F26E1F" w:rsidRDefault="00C97342" w:rsidP="00155845">
            <w:pPr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Pr="00F26E1F">
              <w:rPr>
                <w:spacing w:val="-6"/>
                <w:sz w:val="24"/>
                <w:szCs w:val="24"/>
              </w:rPr>
              <w:t>______________</w:t>
            </w:r>
          </w:p>
          <w:p w:rsidR="00C97342" w:rsidRPr="00F26E1F" w:rsidRDefault="00C97342" w:rsidP="00573DAE">
            <w:pPr>
              <w:tabs>
                <w:tab w:val="left" w:pos="4820"/>
              </w:tabs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F26E1F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C97342" w:rsidRPr="00F26E1F" w:rsidRDefault="00C97342" w:rsidP="00155845">
            <w:pPr>
              <w:spacing w:line="360" w:lineRule="auto"/>
              <w:ind w:left="-102" w:right="-183"/>
              <w:jc w:val="both"/>
              <w:rPr>
                <w:sz w:val="10"/>
                <w:szCs w:val="10"/>
              </w:rPr>
            </w:pPr>
          </w:p>
          <w:p w:rsidR="00C97342" w:rsidRPr="00F26E1F" w:rsidRDefault="00C97342" w:rsidP="00155845">
            <w:pPr>
              <w:tabs>
                <w:tab w:val="left" w:pos="720"/>
                <w:tab w:val="left" w:pos="1440"/>
              </w:tabs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Запись акта об установлении отцовства</w:t>
            </w:r>
          </w:p>
          <w:p w:rsidR="00C97342" w:rsidRPr="00F26E1F" w:rsidRDefault="00C97342" w:rsidP="00155845">
            <w:pPr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№ ______________________________________</w:t>
            </w:r>
          </w:p>
          <w:p w:rsidR="00C97342" w:rsidRPr="00F26E1F" w:rsidRDefault="00C97342" w:rsidP="00155845">
            <w:pPr>
              <w:spacing w:line="360" w:lineRule="auto"/>
              <w:ind w:right="-183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 «____»</w:t>
            </w:r>
            <w:r w:rsidRPr="00F26E1F">
              <w:rPr>
                <w:spacing w:val="-4"/>
                <w:sz w:val="24"/>
                <w:szCs w:val="24"/>
              </w:rPr>
              <w:t xml:space="preserve">___________ </w:t>
            </w:r>
            <w:r w:rsidRPr="00F26E1F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386" w:type="dxa"/>
          </w:tcPr>
          <w:p w:rsidR="00C97342" w:rsidRPr="00B56190" w:rsidRDefault="00C97342" w:rsidP="00B56190">
            <w:pPr>
              <w:ind w:left="317" w:right="-250"/>
              <w:rPr>
                <w:sz w:val="24"/>
                <w:szCs w:val="24"/>
                <w:u w:val="single"/>
              </w:rPr>
            </w:pPr>
            <w:r w:rsidRPr="00B56190">
              <w:rPr>
                <w:sz w:val="24"/>
                <w:szCs w:val="24"/>
                <w:u w:val="single"/>
              </w:rPr>
              <w:t>В управление ЗАГС Администрации города Сарапула  Удмуртской Республики</w:t>
            </w:r>
          </w:p>
          <w:p w:rsidR="00C97342" w:rsidRPr="00F26E1F" w:rsidRDefault="00C97342" w:rsidP="00B56190">
            <w:pPr>
              <w:ind w:left="317" w:right="-250"/>
              <w:rPr>
                <w:sz w:val="24"/>
                <w:szCs w:val="24"/>
              </w:rPr>
            </w:pPr>
          </w:p>
          <w:p w:rsidR="00C97342" w:rsidRPr="00F26E1F" w:rsidRDefault="00C97342" w:rsidP="007E013A">
            <w:pPr>
              <w:spacing w:line="204" w:lineRule="auto"/>
              <w:ind w:left="317" w:right="-250"/>
              <w:jc w:val="center"/>
              <w:rPr>
                <w:sz w:val="18"/>
                <w:szCs w:val="18"/>
              </w:rPr>
            </w:pPr>
            <w:r w:rsidRPr="00F26E1F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C97342" w:rsidRPr="00F26E1F" w:rsidRDefault="00C97342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</w:t>
            </w:r>
          </w:p>
          <w:p w:rsidR="00C97342" w:rsidRPr="00F26E1F" w:rsidRDefault="00C97342" w:rsidP="007E013A">
            <w:pPr>
              <w:ind w:left="317" w:right="-250"/>
              <w:rPr>
                <w:sz w:val="10"/>
                <w:szCs w:val="10"/>
              </w:rPr>
            </w:pPr>
          </w:p>
          <w:p w:rsidR="00C97342" w:rsidRPr="00F26E1F" w:rsidRDefault="00C97342" w:rsidP="00B56190">
            <w:pPr>
              <w:ind w:left="317" w:right="-250"/>
              <w:rPr>
                <w:sz w:val="24"/>
                <w:szCs w:val="24"/>
              </w:rPr>
            </w:pPr>
            <w:r w:rsidRPr="00B56190">
              <w:rPr>
                <w:sz w:val="24"/>
                <w:szCs w:val="24"/>
                <w:u w:val="single"/>
              </w:rPr>
              <w:t>__Петрова Ивана Никифоровича</w:t>
            </w:r>
            <w:r>
              <w:rPr>
                <w:sz w:val="24"/>
                <w:szCs w:val="24"/>
              </w:rPr>
              <w:t>_________</w:t>
            </w:r>
          </w:p>
          <w:p w:rsidR="00C97342" w:rsidRPr="00F26E1F" w:rsidRDefault="00C97342" w:rsidP="007E013A">
            <w:pPr>
              <w:ind w:left="317" w:right="-250"/>
              <w:jc w:val="center"/>
              <w:rPr>
                <w:sz w:val="18"/>
                <w:szCs w:val="18"/>
              </w:rPr>
            </w:pPr>
            <w:r w:rsidRPr="00F26E1F">
              <w:rPr>
                <w:sz w:val="18"/>
                <w:szCs w:val="18"/>
              </w:rPr>
              <w:t xml:space="preserve"> (фамилия, имя, отчество (при наличии) отца)</w:t>
            </w:r>
          </w:p>
          <w:p w:rsidR="00C97342" w:rsidRPr="00F26E1F" w:rsidRDefault="00C97342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</w:t>
            </w:r>
          </w:p>
          <w:p w:rsidR="00C97342" w:rsidRPr="00F26E1F" w:rsidRDefault="00C97342" w:rsidP="007E013A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C97342" w:rsidRPr="00F26E1F" w:rsidRDefault="00C97342" w:rsidP="007E013A">
            <w:pPr>
              <w:spacing w:before="40"/>
              <w:ind w:left="317" w:right="-250"/>
              <w:jc w:val="both"/>
              <w:rPr>
                <w:i/>
                <w:iCs/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</w:t>
            </w:r>
            <w:r w:rsidRPr="00BA39A4">
              <w:rPr>
                <w:sz w:val="24"/>
                <w:szCs w:val="24"/>
                <w:u w:val="single"/>
              </w:rPr>
              <w:t>8912225562222</w:t>
            </w:r>
            <w:r w:rsidRPr="00F26E1F">
              <w:rPr>
                <w:sz w:val="24"/>
                <w:szCs w:val="24"/>
              </w:rPr>
              <w:t>_______________</w:t>
            </w:r>
          </w:p>
          <w:p w:rsidR="00C97342" w:rsidRPr="00F26E1F" w:rsidRDefault="00C97342" w:rsidP="00841949">
            <w:pPr>
              <w:spacing w:line="204" w:lineRule="auto"/>
              <w:ind w:left="318" w:right="-108"/>
              <w:jc w:val="center"/>
            </w:pPr>
            <w:r w:rsidRPr="00F26E1F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C97342" w:rsidRPr="00F26E1F" w:rsidRDefault="00C97342" w:rsidP="007E013A">
      <w:pPr>
        <w:jc w:val="center"/>
      </w:pPr>
    </w:p>
    <w:p w:rsidR="00C97342" w:rsidRPr="00F26E1F" w:rsidRDefault="00C97342" w:rsidP="00E92332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ЗАЯВЛЕНИЕ ОБ УСТАНОВЛЕНИИ ОТЦОВСТВА</w:t>
      </w:r>
    </w:p>
    <w:p w:rsidR="00C97342" w:rsidRPr="00F26E1F" w:rsidRDefault="00C97342" w:rsidP="004A7407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 xml:space="preserve">(заполняется отцом, не состоящим в браке с матерью ребенка на момент рождения ребенка </w:t>
      </w:r>
      <w:r w:rsidRPr="00F26E1F">
        <w:rPr>
          <w:b/>
          <w:bCs/>
          <w:sz w:val="24"/>
          <w:szCs w:val="24"/>
        </w:rPr>
        <w:br/>
        <w:t>и не имеющим возможности лично обратиться в орган, осуществляющий государственную регистрацию актов гражданского состояния</w:t>
      </w:r>
      <w:r>
        <w:rPr>
          <w:b/>
          <w:bCs/>
          <w:sz w:val="24"/>
          <w:szCs w:val="24"/>
        </w:rPr>
        <w:t>,</w:t>
      </w:r>
      <w:bookmarkStart w:id="0" w:name="_GoBack"/>
      <w:bookmarkEnd w:id="0"/>
      <w:r w:rsidRPr="00F26E1F">
        <w:rPr>
          <w:b/>
          <w:bCs/>
          <w:sz w:val="24"/>
          <w:szCs w:val="24"/>
        </w:rPr>
        <w:t xml:space="preserve"> для подачи заявления</w:t>
      </w:r>
      <w:r w:rsidRPr="00F26E1F">
        <w:rPr>
          <w:b/>
          <w:bCs/>
          <w:sz w:val="24"/>
          <w:szCs w:val="24"/>
        </w:rPr>
        <w:br/>
        <w:t>об установлении отцовства)</w:t>
      </w:r>
    </w:p>
    <w:p w:rsidR="00C97342" w:rsidRPr="00F26E1F" w:rsidRDefault="00C97342" w:rsidP="00E92332">
      <w:pPr>
        <w:jc w:val="center"/>
        <w:rPr>
          <w:b/>
          <w:bCs/>
        </w:rPr>
      </w:pPr>
    </w:p>
    <w:p w:rsidR="00C97342" w:rsidRPr="00B56190" w:rsidRDefault="00C97342" w:rsidP="00841949">
      <w:pPr>
        <w:spacing w:line="204" w:lineRule="auto"/>
        <w:ind w:firstLine="709"/>
        <w:jc w:val="both"/>
        <w:rPr>
          <w:sz w:val="24"/>
          <w:szCs w:val="24"/>
          <w:u w:val="single"/>
        </w:rPr>
      </w:pPr>
      <w:r w:rsidRPr="00B56190">
        <w:rPr>
          <w:sz w:val="24"/>
          <w:szCs w:val="24"/>
          <w:u w:val="single"/>
        </w:rPr>
        <w:t>Я, _Петров Иван Никифорович ____________________________,</w:t>
      </w:r>
    </w:p>
    <w:p w:rsidR="00C97342" w:rsidRPr="00F26E1F" w:rsidRDefault="00C97342" w:rsidP="00841949">
      <w:pPr>
        <w:spacing w:line="204" w:lineRule="auto"/>
        <w:jc w:val="center"/>
        <w:rPr>
          <w:sz w:val="18"/>
          <w:szCs w:val="18"/>
        </w:rPr>
      </w:pPr>
      <w:r w:rsidRPr="00B56190">
        <w:rPr>
          <w:sz w:val="18"/>
          <w:szCs w:val="18"/>
          <w:u w:val="single"/>
        </w:rPr>
        <w:t>(</w:t>
      </w:r>
      <w:r w:rsidRPr="00F26E1F">
        <w:rPr>
          <w:sz w:val="18"/>
          <w:szCs w:val="18"/>
        </w:rPr>
        <w:t>фамилия, имя, отчество (при наличии) отца)</w:t>
      </w:r>
    </w:p>
    <w:p w:rsidR="00C97342" w:rsidRPr="00F26E1F" w:rsidRDefault="00C97342" w:rsidP="00841949">
      <w:pPr>
        <w:spacing w:line="192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признаю себя отцом ребенка: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C97342" w:rsidRPr="00F26E1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C97342" w:rsidRPr="00F26E1F" w:rsidRDefault="00C97342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</w:t>
            </w:r>
            <w:r w:rsidRPr="00F26E1F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C97342" w:rsidRPr="00F26E1F" w:rsidRDefault="00C97342" w:rsidP="00B5619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Маслова</w:t>
            </w:r>
          </w:p>
        </w:tc>
      </w:tr>
      <w:tr w:rsidR="00C97342" w:rsidRPr="00F26E1F">
        <w:trPr>
          <w:cantSplit/>
          <w:trHeight w:val="312"/>
        </w:trPr>
        <w:tc>
          <w:tcPr>
            <w:tcW w:w="1276" w:type="dxa"/>
            <w:vAlign w:val="bottom"/>
          </w:tcPr>
          <w:p w:rsidR="00C97342" w:rsidRPr="00F26E1F" w:rsidRDefault="00C97342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</w:t>
            </w:r>
            <w:r w:rsidRPr="00F26E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97342" w:rsidRPr="00F26E1F" w:rsidRDefault="00C97342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Льва</w:t>
            </w:r>
          </w:p>
        </w:tc>
      </w:tr>
      <w:tr w:rsidR="00C97342" w:rsidRPr="00F26E1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C97342" w:rsidRPr="00F26E1F" w:rsidRDefault="00C97342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</w:t>
            </w:r>
            <w:r w:rsidRPr="00F26E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342" w:rsidRPr="00F26E1F" w:rsidRDefault="00C97342" w:rsidP="00B5619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Ивановича</w:t>
            </w:r>
          </w:p>
        </w:tc>
      </w:tr>
    </w:tbl>
    <w:p w:rsidR="00C97342" w:rsidRPr="00F26E1F" w:rsidRDefault="00C97342" w:rsidP="00841949">
      <w:pPr>
        <w:autoSpaceDE/>
        <w:autoSpaceDN/>
        <w:spacing w:before="40"/>
        <w:ind w:left="709"/>
        <w:jc w:val="both"/>
        <w:rPr>
          <w:sz w:val="24"/>
          <w:szCs w:val="24"/>
          <w:lang w:eastAsia="en-US"/>
        </w:rPr>
      </w:pPr>
      <w:r w:rsidRPr="00F26E1F">
        <w:rPr>
          <w:spacing w:val="4"/>
          <w:sz w:val="24"/>
          <w:szCs w:val="24"/>
          <w:lang w:eastAsia="en-US"/>
        </w:rPr>
        <w:t>пол (отметить знаком V):</w:t>
      </w:r>
      <w:r w:rsidRPr="00F26E1F">
        <w:rPr>
          <w:sz w:val="24"/>
          <w:szCs w:val="24"/>
          <w:lang w:eastAsia="en-US"/>
        </w:rPr>
        <w:t xml:space="preserve"> </w:t>
      </w:r>
      <w:r>
        <w:rPr>
          <w:noProof/>
        </w:rPr>
        <w:sym w:font="Wingdings" w:char="F0FE"/>
      </w:r>
      <w:r w:rsidRPr="00F26E1F">
        <w:rPr>
          <w:sz w:val="24"/>
          <w:szCs w:val="24"/>
          <w:lang w:eastAsia="en-US"/>
        </w:rPr>
        <w:t xml:space="preserve"> мужской</w:t>
      </w:r>
    </w:p>
    <w:p w:rsidR="00C97342" w:rsidRPr="00F26E1F" w:rsidRDefault="00C97342" w:rsidP="00841949">
      <w:pPr>
        <w:autoSpaceDE/>
        <w:autoSpaceDN/>
        <w:ind w:firstLine="3402"/>
        <w:jc w:val="both"/>
        <w:rPr>
          <w:sz w:val="24"/>
          <w:szCs w:val="24"/>
          <w:lang w:eastAsia="en-US"/>
        </w:rPr>
      </w:pPr>
      <w:r w:rsidRPr="00F26E1F">
        <w:rPr>
          <w:sz w:val="24"/>
          <w:szCs w:val="24"/>
          <w:lang w:eastAsia="en-US"/>
        </w:rPr>
        <w:t xml:space="preserve"> </w:t>
      </w:r>
      <w:r>
        <w:rPr>
          <w:noProof/>
        </w:rPr>
      </w:r>
      <w:r w:rsidRPr="00410668">
        <w:rPr>
          <w:noProof/>
        </w:rPr>
        <w:pict>
          <v:rect id="Rectangle 2" o:spid="_x0000_s1026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F26E1F">
        <w:rPr>
          <w:sz w:val="24"/>
          <w:szCs w:val="24"/>
          <w:lang w:eastAsia="en-US"/>
        </w:rPr>
        <w:t xml:space="preserve"> женский</w:t>
      </w:r>
    </w:p>
    <w:p w:rsidR="00C97342" w:rsidRPr="00F26E1F" w:rsidRDefault="00C97342" w:rsidP="00841949">
      <w:pPr>
        <w:autoSpaceDE/>
        <w:autoSpaceDN/>
        <w:ind w:left="709"/>
        <w:jc w:val="both"/>
        <w:rPr>
          <w:sz w:val="24"/>
          <w:szCs w:val="24"/>
          <w:lang w:eastAsia="en-US"/>
        </w:rPr>
      </w:pPr>
      <w:r w:rsidRPr="00F26E1F">
        <w:rPr>
          <w:sz w:val="24"/>
          <w:szCs w:val="24"/>
          <w:lang w:eastAsia="en-US"/>
        </w:rPr>
        <w:t>дата рождения  «_</w:t>
      </w:r>
      <w:r w:rsidRPr="00BA39A4">
        <w:rPr>
          <w:sz w:val="24"/>
          <w:szCs w:val="24"/>
          <w:u w:val="single"/>
          <w:lang w:eastAsia="en-US"/>
        </w:rPr>
        <w:t>10</w:t>
      </w:r>
      <w:r w:rsidRPr="00F26E1F">
        <w:rPr>
          <w:sz w:val="24"/>
          <w:szCs w:val="24"/>
          <w:lang w:eastAsia="en-US"/>
        </w:rPr>
        <w:t>_» __</w:t>
      </w:r>
      <w:r w:rsidRPr="00BA39A4">
        <w:rPr>
          <w:sz w:val="24"/>
          <w:szCs w:val="24"/>
          <w:u w:val="single"/>
          <w:lang w:eastAsia="en-US"/>
        </w:rPr>
        <w:t>ноября_</w:t>
      </w:r>
      <w:r w:rsidRPr="00F26E1F">
        <w:rPr>
          <w:sz w:val="24"/>
          <w:szCs w:val="24"/>
          <w:lang w:eastAsia="en-US"/>
        </w:rPr>
        <w:t xml:space="preserve"> </w:t>
      </w:r>
      <w:r w:rsidRPr="00BA39A4">
        <w:rPr>
          <w:sz w:val="24"/>
          <w:szCs w:val="24"/>
          <w:u w:val="single"/>
          <w:lang w:eastAsia="en-US"/>
        </w:rPr>
        <w:t>2018г</w:t>
      </w:r>
      <w:r w:rsidRPr="00F26E1F">
        <w:rPr>
          <w:sz w:val="24"/>
          <w:szCs w:val="24"/>
          <w:lang w:eastAsia="en-US"/>
        </w:rPr>
        <w:t>.</w:t>
      </w:r>
    </w:p>
    <w:p w:rsidR="00C97342" w:rsidRPr="00F26E1F" w:rsidRDefault="00C97342" w:rsidP="00841949">
      <w:pPr>
        <w:spacing w:before="40" w:line="276" w:lineRule="auto"/>
        <w:ind w:left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 xml:space="preserve">место рождения </w:t>
      </w:r>
      <w:r w:rsidRPr="00F26E1F">
        <w:rPr>
          <w:sz w:val="40"/>
          <w:szCs w:val="40"/>
        </w:rPr>
        <w:t xml:space="preserve"> </w:t>
      </w:r>
      <w:r w:rsidRPr="00F26E1F">
        <w:rPr>
          <w:sz w:val="24"/>
          <w:szCs w:val="24"/>
        </w:rPr>
        <w:t>_</w:t>
      </w:r>
      <w:r w:rsidRPr="00BA39A4">
        <w:rPr>
          <w:sz w:val="24"/>
          <w:szCs w:val="24"/>
          <w:u w:val="single"/>
        </w:rPr>
        <w:t>Российская Федерация, Удмуртская Республика, г.Сарапул</w:t>
      </w:r>
      <w:r w:rsidRPr="00F26E1F">
        <w:rPr>
          <w:sz w:val="24"/>
          <w:szCs w:val="24"/>
        </w:rPr>
        <w:t>_________</w:t>
      </w:r>
    </w:p>
    <w:p w:rsidR="00C97342" w:rsidRPr="00F26E1F" w:rsidRDefault="00C97342" w:rsidP="00841949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запись акта о рождении № __</w:t>
      </w:r>
      <w:r w:rsidRPr="00B56190">
        <w:rPr>
          <w:sz w:val="24"/>
          <w:szCs w:val="24"/>
          <w:u w:val="single"/>
        </w:rPr>
        <w:t>344_</w:t>
      </w:r>
      <w:r w:rsidRPr="00B56190">
        <w:rPr>
          <w:spacing w:val="-4"/>
          <w:sz w:val="24"/>
          <w:szCs w:val="24"/>
          <w:u w:val="single"/>
        </w:rPr>
        <w:t xml:space="preserve"> </w:t>
      </w:r>
      <w:r w:rsidRPr="00B56190">
        <w:rPr>
          <w:sz w:val="24"/>
          <w:szCs w:val="24"/>
          <w:u w:val="single"/>
        </w:rPr>
        <w:t>от «_14_»_ноября 2018 г.,</w:t>
      </w:r>
    </w:p>
    <w:p w:rsidR="00C97342" w:rsidRPr="00F26E1F" w:rsidRDefault="00C97342" w:rsidP="00841949">
      <w:pPr>
        <w:spacing w:before="30" w:line="204" w:lineRule="auto"/>
        <w:ind w:right="-28"/>
        <w:jc w:val="both"/>
        <w:rPr>
          <w:sz w:val="24"/>
          <w:szCs w:val="24"/>
        </w:rPr>
      </w:pPr>
      <w:r w:rsidRPr="00B56190">
        <w:rPr>
          <w:sz w:val="24"/>
          <w:szCs w:val="24"/>
          <w:u w:val="single"/>
        </w:rPr>
        <w:t>__управление ЗАГС Адмнистрации города Сарапула Удмуртской Республики</w:t>
      </w:r>
      <w:r w:rsidRPr="00F26E1F">
        <w:rPr>
          <w:sz w:val="24"/>
          <w:szCs w:val="24"/>
        </w:rPr>
        <w:t>_________________</w:t>
      </w:r>
    </w:p>
    <w:p w:rsidR="00C97342" w:rsidRPr="00F26E1F" w:rsidRDefault="00C97342" w:rsidP="00841949">
      <w:pPr>
        <w:spacing w:line="192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97342" w:rsidRPr="00F26E1F" w:rsidRDefault="00C97342" w:rsidP="00AF50BF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C97342" w:rsidRPr="00F26E1F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C97342" w:rsidRPr="00F26E1F" w:rsidRDefault="00C97342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 матери</w:t>
            </w:r>
            <w:r w:rsidRPr="00F26E1F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C97342" w:rsidRPr="00F26E1F" w:rsidRDefault="00C97342" w:rsidP="00B5619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Маслова</w:t>
            </w:r>
          </w:p>
        </w:tc>
      </w:tr>
      <w:tr w:rsidR="00C97342" w:rsidRPr="00F26E1F">
        <w:trPr>
          <w:cantSplit/>
          <w:trHeight w:val="312"/>
        </w:trPr>
        <w:tc>
          <w:tcPr>
            <w:tcW w:w="1985" w:type="dxa"/>
            <w:vAlign w:val="bottom"/>
          </w:tcPr>
          <w:p w:rsidR="00C97342" w:rsidRPr="00F26E1F" w:rsidRDefault="00C97342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 матери</w:t>
            </w:r>
            <w:r w:rsidRPr="00F26E1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C97342" w:rsidRPr="00F26E1F" w:rsidRDefault="00C97342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</w:tc>
      </w:tr>
      <w:tr w:rsidR="00C97342" w:rsidRPr="00F26E1F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C97342" w:rsidRPr="00F26E1F" w:rsidRDefault="00C97342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 матери</w:t>
            </w:r>
            <w:r w:rsidRPr="00F26E1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7342" w:rsidRPr="00F26E1F" w:rsidRDefault="00C97342" w:rsidP="00B5619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Николаевна </w:t>
            </w:r>
          </w:p>
        </w:tc>
      </w:tr>
    </w:tbl>
    <w:p w:rsidR="00C97342" w:rsidRPr="00F26E1F" w:rsidRDefault="00C97342" w:rsidP="00841949">
      <w:pPr>
        <w:ind w:left="709"/>
        <w:jc w:val="both"/>
        <w:rPr>
          <w:sz w:val="16"/>
          <w:szCs w:val="16"/>
        </w:rPr>
      </w:pPr>
    </w:p>
    <w:p w:rsidR="00C97342" w:rsidRPr="00F26E1F" w:rsidRDefault="00C97342" w:rsidP="00D815AF">
      <w:pPr>
        <w:ind w:firstLine="709"/>
        <w:rPr>
          <w:spacing w:val="-8"/>
          <w:sz w:val="24"/>
          <w:szCs w:val="24"/>
        </w:rPr>
      </w:pPr>
      <w:r w:rsidRPr="00F26E1F">
        <w:rPr>
          <w:spacing w:val="-8"/>
          <w:sz w:val="24"/>
          <w:szCs w:val="24"/>
        </w:rPr>
        <w:t>Прошу после установления отцовства присвоить ребенку:</w:t>
      </w:r>
    </w:p>
    <w:tbl>
      <w:tblPr>
        <w:tblW w:w="94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8363"/>
      </w:tblGrid>
      <w:tr w:rsidR="00C97342" w:rsidRPr="00F26E1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:rsidR="00C97342" w:rsidRPr="00F26E1F" w:rsidRDefault="00C97342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vAlign w:val="bottom"/>
          </w:tcPr>
          <w:p w:rsidR="00C97342" w:rsidRPr="00F26E1F" w:rsidRDefault="00C97342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</w:t>
            </w:r>
            <w:r w:rsidRPr="00BA39A4">
              <w:rPr>
                <w:sz w:val="24"/>
                <w:szCs w:val="24"/>
                <w:u w:val="single"/>
              </w:rPr>
              <w:t>Петров</w:t>
            </w: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C97342" w:rsidRPr="00F26E1F">
        <w:trPr>
          <w:cantSplit/>
          <w:trHeight w:val="369"/>
        </w:trPr>
        <w:tc>
          <w:tcPr>
            <w:tcW w:w="567" w:type="dxa"/>
            <w:vAlign w:val="bottom"/>
          </w:tcPr>
          <w:p w:rsidR="00C97342" w:rsidRPr="00F26E1F" w:rsidRDefault="00C97342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vAlign w:val="bottom"/>
          </w:tcPr>
          <w:p w:rsidR="00C97342" w:rsidRPr="00F26E1F" w:rsidRDefault="00C97342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</w:t>
            </w:r>
            <w:r w:rsidRPr="00BA39A4">
              <w:rPr>
                <w:sz w:val="24"/>
                <w:szCs w:val="24"/>
                <w:u w:val="single"/>
              </w:rPr>
              <w:t>Лев</w:t>
            </w:r>
            <w:r w:rsidRPr="00F26E1F"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  <w:tr w:rsidR="00C97342" w:rsidRPr="00F26E1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:rsidR="00C97342" w:rsidRPr="00F26E1F" w:rsidRDefault="00C97342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</w:t>
            </w:r>
          </w:p>
        </w:tc>
        <w:tc>
          <w:tcPr>
            <w:tcW w:w="8363" w:type="dxa"/>
            <w:vAlign w:val="bottom"/>
          </w:tcPr>
          <w:p w:rsidR="00C97342" w:rsidRPr="00F26E1F" w:rsidRDefault="00C97342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</w:t>
            </w:r>
            <w:r w:rsidRPr="00BA39A4">
              <w:rPr>
                <w:sz w:val="24"/>
                <w:szCs w:val="24"/>
                <w:u w:val="single"/>
              </w:rPr>
              <w:t>Иванович</w:t>
            </w:r>
            <w:r>
              <w:rPr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__________________________________________________________</w:t>
            </w:r>
          </w:p>
        </w:tc>
      </w:tr>
    </w:tbl>
    <w:p w:rsidR="00C97342" w:rsidRPr="00F26E1F" w:rsidRDefault="00C97342" w:rsidP="00D815AF">
      <w:pPr>
        <w:spacing w:before="40" w:after="40"/>
        <w:ind w:firstLine="709"/>
        <w:rPr>
          <w:b/>
          <w:bCs/>
          <w:sz w:val="14"/>
          <w:szCs w:val="14"/>
        </w:rPr>
      </w:pPr>
      <w:r w:rsidRPr="00F26E1F">
        <w:rPr>
          <w:b/>
          <w:bCs/>
          <w:sz w:val="24"/>
          <w:szCs w:val="24"/>
        </w:rPr>
        <w:t>Сообщаю о себе следующие сведения:</w:t>
      </w:r>
    </w:p>
    <w:tbl>
      <w:tblPr>
        <w:tblW w:w="101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5"/>
        <w:gridCol w:w="7512"/>
      </w:tblGrid>
      <w:tr w:rsidR="00C97342" w:rsidRPr="00F26E1F">
        <w:trPr>
          <w:cantSplit/>
          <w:trHeight w:val="397"/>
        </w:trPr>
        <w:tc>
          <w:tcPr>
            <w:tcW w:w="2685" w:type="dxa"/>
          </w:tcPr>
          <w:p w:rsidR="00C97342" w:rsidRPr="00F26E1F" w:rsidRDefault="00C97342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F26E1F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7512" w:type="dxa"/>
          </w:tcPr>
          <w:p w:rsidR="00C97342" w:rsidRPr="00FC4345" w:rsidRDefault="00C97342" w:rsidP="00DD00A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FC4345">
              <w:rPr>
                <w:sz w:val="24"/>
                <w:szCs w:val="24"/>
              </w:rPr>
              <w:t xml:space="preserve"> Петров</w:t>
            </w:r>
          </w:p>
        </w:tc>
      </w:tr>
      <w:tr w:rsidR="00C97342" w:rsidRPr="00F26E1F">
        <w:trPr>
          <w:cantSplit/>
          <w:trHeight w:val="397"/>
        </w:trPr>
        <w:tc>
          <w:tcPr>
            <w:tcW w:w="2685" w:type="dxa"/>
          </w:tcPr>
          <w:p w:rsidR="00C97342" w:rsidRPr="00F26E1F" w:rsidRDefault="00C97342" w:rsidP="00E451E3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F26E1F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7512" w:type="dxa"/>
          </w:tcPr>
          <w:p w:rsidR="00C97342" w:rsidRPr="00FC4345" w:rsidRDefault="00C97342" w:rsidP="0082509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FC4345">
              <w:rPr>
                <w:sz w:val="24"/>
                <w:szCs w:val="24"/>
              </w:rPr>
              <w:t xml:space="preserve"> Иван</w:t>
            </w:r>
          </w:p>
        </w:tc>
      </w:tr>
      <w:tr w:rsidR="00C97342" w:rsidRPr="00F26E1F">
        <w:trPr>
          <w:cantSplit/>
          <w:trHeight w:val="397"/>
        </w:trPr>
        <w:tc>
          <w:tcPr>
            <w:tcW w:w="2685" w:type="dxa"/>
          </w:tcPr>
          <w:p w:rsidR="00C97342" w:rsidRPr="00F26E1F" w:rsidRDefault="00C97342" w:rsidP="00E451E3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F26E1F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7512" w:type="dxa"/>
          </w:tcPr>
          <w:p w:rsidR="00C97342" w:rsidRPr="00FC4345" w:rsidRDefault="00C97342" w:rsidP="0082509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FC4345">
              <w:rPr>
                <w:sz w:val="24"/>
                <w:szCs w:val="24"/>
              </w:rPr>
              <w:t xml:space="preserve"> Никифорович </w:t>
            </w:r>
          </w:p>
        </w:tc>
      </w:tr>
      <w:tr w:rsidR="00C97342" w:rsidRPr="00F26E1F">
        <w:trPr>
          <w:cantSplit/>
          <w:trHeight w:val="397"/>
        </w:trPr>
        <w:tc>
          <w:tcPr>
            <w:tcW w:w="2685" w:type="dxa"/>
          </w:tcPr>
          <w:p w:rsidR="00C97342" w:rsidRPr="00F26E1F" w:rsidRDefault="00C97342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F26E1F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7512" w:type="dxa"/>
            <w:vAlign w:val="bottom"/>
          </w:tcPr>
          <w:p w:rsidR="00C97342" w:rsidRPr="00F26E1F" w:rsidRDefault="00C97342" w:rsidP="00DF2694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 «</w:t>
            </w:r>
            <w:r w:rsidRPr="00BA39A4">
              <w:rPr>
                <w:sz w:val="24"/>
                <w:szCs w:val="24"/>
                <w:u w:val="single"/>
              </w:rPr>
              <w:t>15</w:t>
            </w:r>
            <w:r w:rsidRPr="00F26E1F">
              <w:rPr>
                <w:sz w:val="24"/>
                <w:szCs w:val="24"/>
              </w:rPr>
              <w:t>»</w:t>
            </w:r>
            <w:r w:rsidRPr="00F26E1F">
              <w:rPr>
                <w:spacing w:val="-4"/>
                <w:sz w:val="24"/>
                <w:szCs w:val="24"/>
              </w:rPr>
              <w:t>_</w:t>
            </w:r>
            <w:r w:rsidRPr="00BA39A4">
              <w:rPr>
                <w:spacing w:val="-4"/>
                <w:sz w:val="24"/>
                <w:szCs w:val="24"/>
                <w:u w:val="single"/>
              </w:rPr>
              <w:t>мая 1966</w:t>
            </w:r>
            <w:r w:rsidRPr="00F26E1F">
              <w:rPr>
                <w:sz w:val="24"/>
                <w:szCs w:val="24"/>
              </w:rPr>
              <w:t>_г.</w:t>
            </w:r>
          </w:p>
          <w:p w:rsidR="00C97342" w:rsidRPr="00F26E1F" w:rsidRDefault="00C97342" w:rsidP="00262B41">
            <w:pPr>
              <w:tabs>
                <w:tab w:val="left" w:pos="1701"/>
              </w:tabs>
              <w:rPr>
                <w:sz w:val="10"/>
                <w:szCs w:val="10"/>
              </w:rPr>
            </w:pPr>
          </w:p>
        </w:tc>
      </w:tr>
      <w:tr w:rsidR="00C97342" w:rsidRPr="00F26E1F">
        <w:trPr>
          <w:cantSplit/>
          <w:trHeight w:val="324"/>
        </w:trPr>
        <w:tc>
          <w:tcPr>
            <w:tcW w:w="2685" w:type="dxa"/>
          </w:tcPr>
          <w:p w:rsidR="00C97342" w:rsidRPr="00F26E1F" w:rsidRDefault="00C97342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F26E1F">
              <w:br w:type="page"/>
            </w:r>
            <w:r w:rsidRPr="00F26E1F">
              <w:rPr>
                <w:b/>
                <w:bCs/>
                <w:sz w:val="24"/>
                <w:szCs w:val="24"/>
              </w:rPr>
              <w:t>Место рождения</w:t>
            </w:r>
          </w:p>
          <w:p w:rsidR="00C97342" w:rsidRPr="00F26E1F" w:rsidRDefault="00C97342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C97342" w:rsidRPr="00F26E1F" w:rsidRDefault="00C97342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C97342" w:rsidRPr="00F26E1F" w:rsidRDefault="00C97342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:rsidR="00C97342" w:rsidRPr="00FC4345" w:rsidRDefault="00C97342" w:rsidP="00B5619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C4345">
              <w:rPr>
                <w:sz w:val="24"/>
                <w:szCs w:val="24"/>
              </w:rPr>
              <w:t>Удмуртская АССР, г.Сарапул</w:t>
            </w:r>
          </w:p>
        </w:tc>
      </w:tr>
      <w:tr w:rsidR="00C97342" w:rsidRPr="00F26E1F">
        <w:trPr>
          <w:cantSplit/>
          <w:trHeight w:val="397"/>
        </w:trPr>
        <w:tc>
          <w:tcPr>
            <w:tcW w:w="2685" w:type="dxa"/>
          </w:tcPr>
          <w:p w:rsidR="00C97342" w:rsidRPr="00F26E1F" w:rsidRDefault="00C97342" w:rsidP="00714B1E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F26E1F">
              <w:rPr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7512" w:type="dxa"/>
          </w:tcPr>
          <w:p w:rsidR="00C97342" w:rsidRPr="00FC4345" w:rsidRDefault="00C97342" w:rsidP="000956A7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C4345">
              <w:rPr>
                <w:sz w:val="24"/>
                <w:szCs w:val="24"/>
              </w:rPr>
              <w:t xml:space="preserve"> Российская Федерация </w:t>
            </w:r>
          </w:p>
        </w:tc>
      </w:tr>
      <w:tr w:rsidR="00C97342" w:rsidRPr="00F26E1F">
        <w:trPr>
          <w:cantSplit/>
          <w:trHeight w:val="397"/>
        </w:trPr>
        <w:tc>
          <w:tcPr>
            <w:tcW w:w="2685" w:type="dxa"/>
          </w:tcPr>
          <w:p w:rsidR="00C97342" w:rsidRPr="00F26E1F" w:rsidRDefault="00C97342" w:rsidP="00714B1E">
            <w:pPr>
              <w:tabs>
                <w:tab w:val="left" w:pos="1701"/>
              </w:tabs>
              <w:ind w:firstLine="133"/>
              <w:rPr>
                <w:b/>
                <w:bCs/>
              </w:rPr>
            </w:pPr>
            <w:r w:rsidRPr="00F26E1F">
              <w:rPr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7512" w:type="dxa"/>
            <w:vAlign w:val="bottom"/>
          </w:tcPr>
          <w:p w:rsidR="00C97342" w:rsidRPr="00F26E1F" w:rsidRDefault="00C97342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</w:t>
            </w:r>
          </w:p>
        </w:tc>
      </w:tr>
      <w:tr w:rsidR="00C97342" w:rsidRPr="00F26E1F">
        <w:trPr>
          <w:cantSplit/>
          <w:trHeight w:val="324"/>
        </w:trPr>
        <w:tc>
          <w:tcPr>
            <w:tcW w:w="2685" w:type="dxa"/>
          </w:tcPr>
          <w:p w:rsidR="00C97342" w:rsidRPr="00F26E1F" w:rsidRDefault="00C97342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F26E1F">
              <w:rPr>
                <w:b/>
                <w:bCs/>
                <w:sz w:val="24"/>
                <w:szCs w:val="24"/>
              </w:rPr>
              <w:t>Место жительства</w:t>
            </w:r>
          </w:p>
          <w:p w:rsidR="00C97342" w:rsidRPr="00F26E1F" w:rsidRDefault="00C97342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C97342" w:rsidRPr="00F26E1F" w:rsidRDefault="00C97342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C97342" w:rsidRPr="00F26E1F" w:rsidRDefault="00C97342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:rsidR="00C97342" w:rsidRPr="00FC4345" w:rsidRDefault="00C97342" w:rsidP="00B5619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C4345">
              <w:rPr>
                <w:sz w:val="24"/>
                <w:szCs w:val="24"/>
              </w:rPr>
              <w:t>Российская Федерация, Удмуртская Республика, г.Сарапул, ул. Мира, д.1</w:t>
            </w:r>
          </w:p>
        </w:tc>
      </w:tr>
      <w:tr w:rsidR="00C97342" w:rsidRPr="00F26E1F">
        <w:trPr>
          <w:cantSplit/>
          <w:trHeight w:val="324"/>
        </w:trPr>
        <w:tc>
          <w:tcPr>
            <w:tcW w:w="2685" w:type="dxa"/>
          </w:tcPr>
          <w:p w:rsidR="00C97342" w:rsidRPr="00F26E1F" w:rsidRDefault="00C97342" w:rsidP="00841949">
            <w:pPr>
              <w:tabs>
                <w:tab w:val="left" w:pos="1701"/>
              </w:tabs>
              <w:ind w:left="133"/>
              <w:rPr>
                <w:b/>
                <w:bCs/>
                <w:sz w:val="24"/>
                <w:szCs w:val="24"/>
              </w:rPr>
            </w:pPr>
            <w:r w:rsidRPr="00F26E1F">
              <w:rPr>
                <w:b/>
                <w:bCs/>
                <w:sz w:val="24"/>
                <w:szCs w:val="24"/>
              </w:rPr>
              <w:t>Документ,</w:t>
            </w:r>
            <w:r w:rsidRPr="00F26E1F">
              <w:rPr>
                <w:b/>
                <w:bCs/>
                <w:sz w:val="24"/>
                <w:szCs w:val="24"/>
              </w:rPr>
              <w:br/>
              <w:t>удостоверяющий</w:t>
            </w:r>
            <w:r w:rsidRPr="00F26E1F">
              <w:rPr>
                <w:b/>
                <w:bCs/>
                <w:sz w:val="24"/>
                <w:szCs w:val="24"/>
              </w:rPr>
              <w:br/>
              <w:t>личность</w:t>
            </w:r>
          </w:p>
        </w:tc>
        <w:tc>
          <w:tcPr>
            <w:tcW w:w="7512" w:type="dxa"/>
            <w:vAlign w:val="bottom"/>
          </w:tcPr>
          <w:p w:rsidR="00C97342" w:rsidRPr="00F26E1F" w:rsidRDefault="00C97342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</w:t>
            </w:r>
            <w:r w:rsidRPr="00B56190">
              <w:rPr>
                <w:sz w:val="24"/>
                <w:szCs w:val="24"/>
                <w:u w:val="single"/>
              </w:rPr>
              <w:t>паспорт_</w:t>
            </w:r>
            <w:r w:rsidRPr="00F26E1F">
              <w:rPr>
                <w:sz w:val="24"/>
                <w:szCs w:val="24"/>
              </w:rPr>
              <w:t>____________________________</w:t>
            </w:r>
          </w:p>
          <w:p w:rsidR="00C97342" w:rsidRPr="00F26E1F" w:rsidRDefault="00C97342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F26E1F">
              <w:rPr>
                <w:sz w:val="18"/>
                <w:szCs w:val="18"/>
                <w:lang w:eastAsia="en-US"/>
              </w:rPr>
              <w:t>(наименование)</w:t>
            </w:r>
          </w:p>
          <w:p w:rsidR="00C97342" w:rsidRPr="00B56190" w:rsidRDefault="00C97342" w:rsidP="00841949">
            <w:pPr>
              <w:tabs>
                <w:tab w:val="left" w:pos="1701"/>
              </w:tabs>
              <w:ind w:left="85" w:right="85"/>
              <w:rPr>
                <w:sz w:val="24"/>
                <w:szCs w:val="24"/>
                <w:u w:val="single"/>
              </w:rPr>
            </w:pPr>
            <w:r w:rsidRPr="00F26E1F">
              <w:rPr>
                <w:sz w:val="24"/>
                <w:szCs w:val="24"/>
              </w:rPr>
              <w:t>серия _</w:t>
            </w:r>
            <w:r w:rsidRPr="00B56190">
              <w:rPr>
                <w:sz w:val="24"/>
                <w:szCs w:val="24"/>
                <w:u w:val="single"/>
              </w:rPr>
              <w:t>1212_ № __111111______,  __ОВД г.Сарапула Удмуртской Республики</w:t>
            </w:r>
            <w:r>
              <w:rPr>
                <w:sz w:val="24"/>
                <w:szCs w:val="24"/>
                <w:u w:val="single"/>
              </w:rPr>
              <w:t>_________________________________________________</w:t>
            </w:r>
          </w:p>
          <w:p w:rsidR="00C97342" w:rsidRPr="00F26E1F" w:rsidRDefault="00C97342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F26E1F">
              <w:rPr>
                <w:sz w:val="18"/>
                <w:szCs w:val="18"/>
                <w:lang w:eastAsia="en-US"/>
              </w:rPr>
              <w:t xml:space="preserve"> (наименование органа, выдавшего документ)</w:t>
            </w:r>
          </w:p>
          <w:p w:rsidR="00C97342" w:rsidRPr="00F26E1F" w:rsidRDefault="00C97342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_________________________________________, </w:t>
            </w:r>
            <w:r w:rsidRPr="00F26E1F">
              <w:t>____</w:t>
            </w:r>
            <w:r w:rsidRPr="00FC4345">
              <w:rPr>
                <w:sz w:val="24"/>
                <w:szCs w:val="24"/>
                <w:u w:val="single"/>
              </w:rPr>
              <w:t>15 мая 2018г</w:t>
            </w:r>
            <w:r>
              <w:t>.</w:t>
            </w:r>
            <w:r w:rsidRPr="00F26E1F">
              <w:t>____.</w:t>
            </w:r>
          </w:p>
          <w:p w:rsidR="00C97342" w:rsidRPr="00F26E1F" w:rsidRDefault="00C97342" w:rsidP="004B5E09">
            <w:pPr>
              <w:tabs>
                <w:tab w:val="left" w:pos="1701"/>
              </w:tabs>
              <w:spacing w:line="204" w:lineRule="auto"/>
              <w:ind w:left="5103" w:right="85"/>
              <w:jc w:val="center"/>
              <w:rPr>
                <w:sz w:val="18"/>
                <w:szCs w:val="18"/>
              </w:rPr>
            </w:pPr>
            <w:r w:rsidRPr="00F26E1F">
              <w:rPr>
                <w:sz w:val="18"/>
                <w:szCs w:val="18"/>
              </w:rPr>
              <w:t>(дата выдачи)</w:t>
            </w:r>
          </w:p>
          <w:p w:rsidR="00C97342" w:rsidRPr="00F26E1F" w:rsidRDefault="00C97342" w:rsidP="00841949">
            <w:pPr>
              <w:tabs>
                <w:tab w:val="left" w:pos="1701"/>
              </w:tabs>
              <w:ind w:left="85" w:right="85"/>
              <w:jc w:val="center"/>
              <w:rPr>
                <w:sz w:val="8"/>
                <w:szCs w:val="8"/>
              </w:rPr>
            </w:pPr>
          </w:p>
        </w:tc>
      </w:tr>
    </w:tbl>
    <w:p w:rsidR="00C97342" w:rsidRPr="00F26E1F" w:rsidRDefault="00C97342" w:rsidP="00841949">
      <w:pPr>
        <w:jc w:val="both"/>
        <w:rPr>
          <w:sz w:val="24"/>
          <w:szCs w:val="24"/>
        </w:rPr>
      </w:pPr>
      <w:r w:rsidRPr="00F26E1F">
        <w:rPr>
          <w:b/>
          <w:bCs/>
          <w:sz w:val="24"/>
          <w:szCs w:val="24"/>
        </w:rPr>
        <w:t xml:space="preserve">Реквизиты записи акта о заключении брака </w:t>
      </w:r>
      <w:r w:rsidRPr="00F26E1F">
        <w:rPr>
          <w:sz w:val="24"/>
          <w:szCs w:val="24"/>
        </w:rPr>
        <w:t>(заполняются в случае вступления отца ребенка</w:t>
      </w:r>
    </w:p>
    <w:p w:rsidR="00C97342" w:rsidRPr="00F26E1F" w:rsidRDefault="00C97342" w:rsidP="00841949">
      <w:pPr>
        <w:spacing w:before="40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в брак с его матерью после рождения ребенка):</w:t>
      </w:r>
    </w:p>
    <w:p w:rsidR="00C97342" w:rsidRPr="00F26E1F" w:rsidRDefault="00C97342" w:rsidP="00841949">
      <w:pPr>
        <w:jc w:val="both"/>
        <w:rPr>
          <w:sz w:val="6"/>
          <w:szCs w:val="6"/>
        </w:rPr>
      </w:pPr>
    </w:p>
    <w:p w:rsidR="00C97342" w:rsidRPr="00F26E1F" w:rsidRDefault="00C97342" w:rsidP="00841949">
      <w:pPr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:rsidR="00C97342" w:rsidRPr="00F26E1F" w:rsidRDefault="00C97342" w:rsidP="00841949">
      <w:pPr>
        <w:spacing w:line="204" w:lineRule="auto"/>
        <w:jc w:val="center"/>
        <w:rPr>
          <w:sz w:val="24"/>
          <w:szCs w:val="24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97342" w:rsidRPr="00F26E1F" w:rsidRDefault="00C97342" w:rsidP="00841949">
      <w:pPr>
        <w:spacing w:line="276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</w:t>
      </w:r>
      <w:r w:rsidRPr="00F26E1F">
        <w:rPr>
          <w:spacing w:val="-4"/>
          <w:sz w:val="24"/>
          <w:szCs w:val="24"/>
        </w:rPr>
        <w:t>______________________,</w:t>
      </w:r>
    </w:p>
    <w:p w:rsidR="00C97342" w:rsidRPr="00F26E1F" w:rsidRDefault="00C97342" w:rsidP="00BA6E5A">
      <w:pPr>
        <w:jc w:val="both"/>
        <w:rPr>
          <w:sz w:val="8"/>
          <w:szCs w:val="8"/>
        </w:rPr>
      </w:pPr>
    </w:p>
    <w:p w:rsidR="00C97342" w:rsidRPr="00F26E1F" w:rsidRDefault="00C97342" w:rsidP="00BA6E5A">
      <w:pPr>
        <w:jc w:val="both"/>
        <w:rPr>
          <w:sz w:val="24"/>
          <w:szCs w:val="24"/>
        </w:rPr>
      </w:pPr>
      <w:r w:rsidRPr="00F26E1F">
        <w:rPr>
          <w:sz w:val="24"/>
          <w:szCs w:val="24"/>
        </w:rPr>
        <w:t>запись акта № _________________________________________  от «_____» ____________ ______ г.</w:t>
      </w:r>
    </w:p>
    <w:p w:rsidR="00C97342" w:rsidRPr="00F26E1F" w:rsidRDefault="00C97342" w:rsidP="004A7407">
      <w:pPr>
        <w:spacing w:line="216" w:lineRule="auto"/>
        <w:jc w:val="center"/>
        <w:rPr>
          <w:sz w:val="18"/>
          <w:szCs w:val="18"/>
        </w:rPr>
      </w:pPr>
    </w:p>
    <w:p w:rsidR="00C97342" w:rsidRPr="00F26E1F" w:rsidRDefault="00C97342" w:rsidP="00A87FF3">
      <w:pPr>
        <w:tabs>
          <w:tab w:val="left" w:pos="1701"/>
        </w:tabs>
        <w:spacing w:line="228" w:lineRule="auto"/>
        <w:ind w:left="5300"/>
        <w:jc w:val="center"/>
        <w:rPr>
          <w:sz w:val="18"/>
          <w:szCs w:val="18"/>
        </w:rPr>
      </w:pPr>
    </w:p>
    <w:p w:rsidR="00C97342" w:rsidRPr="00F26E1F" w:rsidRDefault="00C97342" w:rsidP="00A87FF3">
      <w:pPr>
        <w:tabs>
          <w:tab w:val="left" w:pos="1701"/>
        </w:tabs>
        <w:spacing w:line="228" w:lineRule="auto"/>
        <w:ind w:left="5300"/>
        <w:jc w:val="center"/>
        <w:rPr>
          <w:sz w:val="18"/>
          <w:szCs w:val="18"/>
        </w:rPr>
      </w:pPr>
    </w:p>
    <w:p w:rsidR="00C97342" w:rsidRPr="00F26E1F" w:rsidRDefault="00C97342" w:rsidP="00A87FF3">
      <w:pPr>
        <w:tabs>
          <w:tab w:val="left" w:pos="1701"/>
        </w:tabs>
        <w:spacing w:line="228" w:lineRule="auto"/>
        <w:ind w:left="5300"/>
        <w:jc w:val="center"/>
        <w:rPr>
          <w:sz w:val="18"/>
          <w:szCs w:val="18"/>
        </w:rPr>
      </w:pPr>
    </w:p>
    <w:p w:rsidR="00C97342" w:rsidRPr="00F26E1F" w:rsidRDefault="00C97342" w:rsidP="000663A7">
      <w:pPr>
        <w:jc w:val="both"/>
        <w:rPr>
          <w:sz w:val="24"/>
          <w:szCs w:val="24"/>
        </w:rPr>
      </w:pPr>
      <w:r w:rsidRPr="00F26E1F">
        <w:rPr>
          <w:sz w:val="24"/>
          <w:szCs w:val="24"/>
        </w:rPr>
        <w:t>«_</w:t>
      </w:r>
      <w:r w:rsidRPr="00B56190">
        <w:rPr>
          <w:sz w:val="24"/>
          <w:szCs w:val="24"/>
          <w:u w:val="single"/>
        </w:rPr>
        <w:t>14__» ноября____ 2018</w:t>
      </w:r>
      <w:r w:rsidRPr="00F26E1F">
        <w:rPr>
          <w:sz w:val="24"/>
          <w:szCs w:val="24"/>
        </w:rPr>
        <w:t>г.                                                         ___________________________</w:t>
      </w:r>
    </w:p>
    <w:p w:rsidR="00C97342" w:rsidRDefault="00C97342" w:rsidP="008C6BA4">
      <w:pPr>
        <w:spacing w:line="204" w:lineRule="auto"/>
        <w:ind w:left="6946" w:firstLine="17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(подпись)</w:t>
      </w:r>
    </w:p>
    <w:sectPr w:rsidR="00C97342" w:rsidSect="007E013A">
      <w:headerReference w:type="default" r:id="rId7"/>
      <w:headerReference w:type="first" r:id="rId8"/>
      <w:endnotePr>
        <w:numFmt w:val="decimal"/>
      </w:endnotePr>
      <w:pgSz w:w="11907" w:h="16840" w:code="9"/>
      <w:pgMar w:top="1134" w:right="567" w:bottom="1134" w:left="1134" w:header="567" w:footer="56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42" w:rsidRDefault="00C97342">
      <w:r>
        <w:separator/>
      </w:r>
    </w:p>
  </w:endnote>
  <w:endnote w:type="continuationSeparator" w:id="0">
    <w:p w:rsidR="00C97342" w:rsidRDefault="00C97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42" w:rsidRDefault="00C97342">
      <w:r>
        <w:separator/>
      </w:r>
    </w:p>
  </w:footnote>
  <w:footnote w:type="continuationSeparator" w:id="0">
    <w:p w:rsidR="00C97342" w:rsidRDefault="00C97342">
      <w:r>
        <w:continuationSeparator/>
      </w:r>
    </w:p>
  </w:footnote>
  <w:footnote w:id="1">
    <w:p w:rsidR="00C97342" w:rsidRDefault="00C97342" w:rsidP="00841949">
      <w:pPr>
        <w:pStyle w:val="FootnoteText"/>
        <w:spacing w:line="204" w:lineRule="auto"/>
        <w:jc w:val="both"/>
      </w:pPr>
      <w:r w:rsidRPr="00DB67F2">
        <w:rPr>
          <w:rStyle w:val="FootnoteReference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C97342" w:rsidRDefault="00C97342" w:rsidP="00841949">
      <w:pPr>
        <w:pStyle w:val="FootnoteText"/>
      </w:pPr>
      <w:r w:rsidRPr="00DB67F2">
        <w:rPr>
          <w:rStyle w:val="FootnoteReference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42" w:rsidRPr="001D1DF1" w:rsidRDefault="00C97342" w:rsidP="001D1DF1">
    <w:pPr>
      <w:pStyle w:val="Header"/>
      <w:jc w:val="center"/>
      <w:rPr>
        <w:sz w:val="28"/>
        <w:szCs w:val="28"/>
      </w:rPr>
    </w:pPr>
    <w:r w:rsidRPr="001D1DF1">
      <w:rPr>
        <w:sz w:val="28"/>
        <w:szCs w:val="28"/>
      </w:rPr>
      <w:t>32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42" w:rsidRPr="001D1DF1" w:rsidRDefault="00C97342" w:rsidP="001D1DF1">
    <w:pPr>
      <w:pStyle w:val="Header"/>
      <w:jc w:val="center"/>
      <w:rPr>
        <w:sz w:val="28"/>
        <w:szCs w:val="28"/>
      </w:rPr>
    </w:pPr>
    <w:r w:rsidRPr="001D1DF1">
      <w:rPr>
        <w:sz w:val="28"/>
        <w:szCs w:val="28"/>
      </w:rPr>
      <w:t>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2AD1"/>
    <w:rsid w:val="00003CDF"/>
    <w:rsid w:val="00005C24"/>
    <w:rsid w:val="00011011"/>
    <w:rsid w:val="00021372"/>
    <w:rsid w:val="000226DF"/>
    <w:rsid w:val="00024C3D"/>
    <w:rsid w:val="00025A97"/>
    <w:rsid w:val="00030C60"/>
    <w:rsid w:val="000432CD"/>
    <w:rsid w:val="00052E10"/>
    <w:rsid w:val="00054FB6"/>
    <w:rsid w:val="00061DE9"/>
    <w:rsid w:val="00061F10"/>
    <w:rsid w:val="00063C67"/>
    <w:rsid w:val="000663A7"/>
    <w:rsid w:val="0006764B"/>
    <w:rsid w:val="00072DA9"/>
    <w:rsid w:val="000754A3"/>
    <w:rsid w:val="00077473"/>
    <w:rsid w:val="00080E16"/>
    <w:rsid w:val="000956A7"/>
    <w:rsid w:val="00097FF5"/>
    <w:rsid w:val="000A4561"/>
    <w:rsid w:val="000A4806"/>
    <w:rsid w:val="000E1637"/>
    <w:rsid w:val="000E4CDD"/>
    <w:rsid w:val="000F18A9"/>
    <w:rsid w:val="000F425D"/>
    <w:rsid w:val="00107082"/>
    <w:rsid w:val="00120846"/>
    <w:rsid w:val="00123954"/>
    <w:rsid w:val="00124D92"/>
    <w:rsid w:val="001350FD"/>
    <w:rsid w:val="00145BFD"/>
    <w:rsid w:val="001508CC"/>
    <w:rsid w:val="00150D3A"/>
    <w:rsid w:val="00154D19"/>
    <w:rsid w:val="00155845"/>
    <w:rsid w:val="001733DA"/>
    <w:rsid w:val="001A7DC1"/>
    <w:rsid w:val="001B04FC"/>
    <w:rsid w:val="001B36B7"/>
    <w:rsid w:val="001B36D3"/>
    <w:rsid w:val="001C1D70"/>
    <w:rsid w:val="001C401F"/>
    <w:rsid w:val="001D1DF1"/>
    <w:rsid w:val="001D6B07"/>
    <w:rsid w:val="001F13EE"/>
    <w:rsid w:val="00202F03"/>
    <w:rsid w:val="002040E3"/>
    <w:rsid w:val="002066ED"/>
    <w:rsid w:val="002177C9"/>
    <w:rsid w:val="00233956"/>
    <w:rsid w:val="00242612"/>
    <w:rsid w:val="00246AED"/>
    <w:rsid w:val="00260CFE"/>
    <w:rsid w:val="0026115A"/>
    <w:rsid w:val="002620EE"/>
    <w:rsid w:val="00262B41"/>
    <w:rsid w:val="00264026"/>
    <w:rsid w:val="0027129C"/>
    <w:rsid w:val="00284DDC"/>
    <w:rsid w:val="00291D2C"/>
    <w:rsid w:val="00292C8D"/>
    <w:rsid w:val="002D002E"/>
    <w:rsid w:val="002D62B0"/>
    <w:rsid w:val="002E05A0"/>
    <w:rsid w:val="002E27F8"/>
    <w:rsid w:val="002E61A9"/>
    <w:rsid w:val="002F683A"/>
    <w:rsid w:val="00307CEC"/>
    <w:rsid w:val="003240EE"/>
    <w:rsid w:val="0032660C"/>
    <w:rsid w:val="00335563"/>
    <w:rsid w:val="00340D37"/>
    <w:rsid w:val="003412FD"/>
    <w:rsid w:val="0036029C"/>
    <w:rsid w:val="003621B7"/>
    <w:rsid w:val="00364E76"/>
    <w:rsid w:val="00370A3E"/>
    <w:rsid w:val="0038664A"/>
    <w:rsid w:val="00390B5C"/>
    <w:rsid w:val="00391480"/>
    <w:rsid w:val="0039161E"/>
    <w:rsid w:val="003B1BC5"/>
    <w:rsid w:val="003B2CF1"/>
    <w:rsid w:val="003B3E56"/>
    <w:rsid w:val="003B437C"/>
    <w:rsid w:val="003C10CF"/>
    <w:rsid w:val="003D20BC"/>
    <w:rsid w:val="003D3551"/>
    <w:rsid w:val="003E4CA7"/>
    <w:rsid w:val="003E589C"/>
    <w:rsid w:val="00401AC1"/>
    <w:rsid w:val="00407DC7"/>
    <w:rsid w:val="00410668"/>
    <w:rsid w:val="00426369"/>
    <w:rsid w:val="00433400"/>
    <w:rsid w:val="00443D5F"/>
    <w:rsid w:val="00450B6F"/>
    <w:rsid w:val="00492C51"/>
    <w:rsid w:val="004972F1"/>
    <w:rsid w:val="004A351C"/>
    <w:rsid w:val="004A7407"/>
    <w:rsid w:val="004B26FE"/>
    <w:rsid w:val="004B5E09"/>
    <w:rsid w:val="004B76ED"/>
    <w:rsid w:val="004C177A"/>
    <w:rsid w:val="004F75D7"/>
    <w:rsid w:val="00507840"/>
    <w:rsid w:val="0051134F"/>
    <w:rsid w:val="00511BBE"/>
    <w:rsid w:val="00521C24"/>
    <w:rsid w:val="0054389E"/>
    <w:rsid w:val="00562E63"/>
    <w:rsid w:val="0057345E"/>
    <w:rsid w:val="00573DAE"/>
    <w:rsid w:val="00574677"/>
    <w:rsid w:val="00574CE9"/>
    <w:rsid w:val="00576E4E"/>
    <w:rsid w:val="00577AC2"/>
    <w:rsid w:val="0058083C"/>
    <w:rsid w:val="00597034"/>
    <w:rsid w:val="005B3445"/>
    <w:rsid w:val="005B515B"/>
    <w:rsid w:val="005B5319"/>
    <w:rsid w:val="005B6CC0"/>
    <w:rsid w:val="005C03BC"/>
    <w:rsid w:val="005C4620"/>
    <w:rsid w:val="005C5F5E"/>
    <w:rsid w:val="005D4748"/>
    <w:rsid w:val="005E0E2C"/>
    <w:rsid w:val="005E35DF"/>
    <w:rsid w:val="005E691C"/>
    <w:rsid w:val="005F2389"/>
    <w:rsid w:val="0063799E"/>
    <w:rsid w:val="006408FD"/>
    <w:rsid w:val="006411D4"/>
    <w:rsid w:val="0064478D"/>
    <w:rsid w:val="00650610"/>
    <w:rsid w:val="00653398"/>
    <w:rsid w:val="006534F2"/>
    <w:rsid w:val="0067149E"/>
    <w:rsid w:val="00684AB5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14B1E"/>
    <w:rsid w:val="00717AAF"/>
    <w:rsid w:val="007319E5"/>
    <w:rsid w:val="00731B8B"/>
    <w:rsid w:val="00735C14"/>
    <w:rsid w:val="00740CD7"/>
    <w:rsid w:val="00747946"/>
    <w:rsid w:val="00757585"/>
    <w:rsid w:val="007621D1"/>
    <w:rsid w:val="0076394C"/>
    <w:rsid w:val="007639E0"/>
    <w:rsid w:val="00772D98"/>
    <w:rsid w:val="0077668A"/>
    <w:rsid w:val="00783C6E"/>
    <w:rsid w:val="00791CC6"/>
    <w:rsid w:val="007A1FB9"/>
    <w:rsid w:val="007B02D9"/>
    <w:rsid w:val="007B665A"/>
    <w:rsid w:val="007C2636"/>
    <w:rsid w:val="007C75FC"/>
    <w:rsid w:val="007C7E4D"/>
    <w:rsid w:val="007D2E86"/>
    <w:rsid w:val="007E013A"/>
    <w:rsid w:val="00800A24"/>
    <w:rsid w:val="00810E1F"/>
    <w:rsid w:val="00822C63"/>
    <w:rsid w:val="00823486"/>
    <w:rsid w:val="0082509B"/>
    <w:rsid w:val="00831BA5"/>
    <w:rsid w:val="00834B71"/>
    <w:rsid w:val="00841949"/>
    <w:rsid w:val="00853C6C"/>
    <w:rsid w:val="008556A2"/>
    <w:rsid w:val="00863B58"/>
    <w:rsid w:val="008833E9"/>
    <w:rsid w:val="00883D32"/>
    <w:rsid w:val="008851A3"/>
    <w:rsid w:val="00887D5C"/>
    <w:rsid w:val="00895FB5"/>
    <w:rsid w:val="00897122"/>
    <w:rsid w:val="008977F1"/>
    <w:rsid w:val="008A620C"/>
    <w:rsid w:val="008A6915"/>
    <w:rsid w:val="008B3362"/>
    <w:rsid w:val="008B3575"/>
    <w:rsid w:val="008C3A7C"/>
    <w:rsid w:val="008C6BA4"/>
    <w:rsid w:val="008D0ABC"/>
    <w:rsid w:val="008E028E"/>
    <w:rsid w:val="008E71B8"/>
    <w:rsid w:val="008F168C"/>
    <w:rsid w:val="008F4C1A"/>
    <w:rsid w:val="008F70E2"/>
    <w:rsid w:val="008F757D"/>
    <w:rsid w:val="009213D3"/>
    <w:rsid w:val="0092579B"/>
    <w:rsid w:val="00941F23"/>
    <w:rsid w:val="00944FA6"/>
    <w:rsid w:val="00947717"/>
    <w:rsid w:val="00960281"/>
    <w:rsid w:val="00964E38"/>
    <w:rsid w:val="00967B20"/>
    <w:rsid w:val="00974BC6"/>
    <w:rsid w:val="00976DB6"/>
    <w:rsid w:val="00976FEE"/>
    <w:rsid w:val="00977CFC"/>
    <w:rsid w:val="009A37C9"/>
    <w:rsid w:val="009A7B5F"/>
    <w:rsid w:val="009C1872"/>
    <w:rsid w:val="009D45E5"/>
    <w:rsid w:val="009D4B79"/>
    <w:rsid w:val="009E734C"/>
    <w:rsid w:val="009E75FB"/>
    <w:rsid w:val="009F0D3C"/>
    <w:rsid w:val="009F548D"/>
    <w:rsid w:val="00A0182A"/>
    <w:rsid w:val="00A2560D"/>
    <w:rsid w:val="00A26DD1"/>
    <w:rsid w:val="00A2712A"/>
    <w:rsid w:val="00A27B68"/>
    <w:rsid w:val="00A379FD"/>
    <w:rsid w:val="00A45F80"/>
    <w:rsid w:val="00A60E42"/>
    <w:rsid w:val="00A76643"/>
    <w:rsid w:val="00A87FF3"/>
    <w:rsid w:val="00AA0732"/>
    <w:rsid w:val="00AA4541"/>
    <w:rsid w:val="00AB00BF"/>
    <w:rsid w:val="00AB308E"/>
    <w:rsid w:val="00AB3F84"/>
    <w:rsid w:val="00AD1FB0"/>
    <w:rsid w:val="00AD42D1"/>
    <w:rsid w:val="00AF50BF"/>
    <w:rsid w:val="00B0150E"/>
    <w:rsid w:val="00B33DC2"/>
    <w:rsid w:val="00B56190"/>
    <w:rsid w:val="00B737BD"/>
    <w:rsid w:val="00B95930"/>
    <w:rsid w:val="00BA39A4"/>
    <w:rsid w:val="00BA3B58"/>
    <w:rsid w:val="00BA6E5A"/>
    <w:rsid w:val="00BC3E4A"/>
    <w:rsid w:val="00BD2E3F"/>
    <w:rsid w:val="00BE38A7"/>
    <w:rsid w:val="00BE50C1"/>
    <w:rsid w:val="00BF1885"/>
    <w:rsid w:val="00BF60B4"/>
    <w:rsid w:val="00C0285D"/>
    <w:rsid w:val="00C122B2"/>
    <w:rsid w:val="00C12585"/>
    <w:rsid w:val="00C4201C"/>
    <w:rsid w:val="00C4389C"/>
    <w:rsid w:val="00C507AB"/>
    <w:rsid w:val="00C63219"/>
    <w:rsid w:val="00C74256"/>
    <w:rsid w:val="00C93326"/>
    <w:rsid w:val="00C967E5"/>
    <w:rsid w:val="00C97342"/>
    <w:rsid w:val="00CA3A28"/>
    <w:rsid w:val="00CA449E"/>
    <w:rsid w:val="00CA6EE8"/>
    <w:rsid w:val="00CB6590"/>
    <w:rsid w:val="00CC2C97"/>
    <w:rsid w:val="00CD5C44"/>
    <w:rsid w:val="00CE2D7B"/>
    <w:rsid w:val="00CE3F0B"/>
    <w:rsid w:val="00CF4FCA"/>
    <w:rsid w:val="00D02B5E"/>
    <w:rsid w:val="00D158C2"/>
    <w:rsid w:val="00D21A8B"/>
    <w:rsid w:val="00D35324"/>
    <w:rsid w:val="00D41421"/>
    <w:rsid w:val="00D422DC"/>
    <w:rsid w:val="00D423F2"/>
    <w:rsid w:val="00D446D2"/>
    <w:rsid w:val="00D57516"/>
    <w:rsid w:val="00D75E89"/>
    <w:rsid w:val="00D815AF"/>
    <w:rsid w:val="00D82B49"/>
    <w:rsid w:val="00D86380"/>
    <w:rsid w:val="00D91D11"/>
    <w:rsid w:val="00D94F31"/>
    <w:rsid w:val="00DB67F2"/>
    <w:rsid w:val="00DD00AB"/>
    <w:rsid w:val="00DD2F02"/>
    <w:rsid w:val="00DD48D3"/>
    <w:rsid w:val="00DF2694"/>
    <w:rsid w:val="00E30B4F"/>
    <w:rsid w:val="00E32325"/>
    <w:rsid w:val="00E32D71"/>
    <w:rsid w:val="00E34B6B"/>
    <w:rsid w:val="00E42B17"/>
    <w:rsid w:val="00E42C79"/>
    <w:rsid w:val="00E451E3"/>
    <w:rsid w:val="00E532E5"/>
    <w:rsid w:val="00E5428C"/>
    <w:rsid w:val="00E66161"/>
    <w:rsid w:val="00E74ED8"/>
    <w:rsid w:val="00E76D76"/>
    <w:rsid w:val="00E84D1E"/>
    <w:rsid w:val="00E86D34"/>
    <w:rsid w:val="00E92332"/>
    <w:rsid w:val="00EB2AD9"/>
    <w:rsid w:val="00EB4E7E"/>
    <w:rsid w:val="00EB6C03"/>
    <w:rsid w:val="00ED08D5"/>
    <w:rsid w:val="00ED42D0"/>
    <w:rsid w:val="00ED736B"/>
    <w:rsid w:val="00EE3C89"/>
    <w:rsid w:val="00EE3E3F"/>
    <w:rsid w:val="00EE3EE4"/>
    <w:rsid w:val="00EE7A79"/>
    <w:rsid w:val="00EF12BF"/>
    <w:rsid w:val="00F05CC1"/>
    <w:rsid w:val="00F14788"/>
    <w:rsid w:val="00F16DBA"/>
    <w:rsid w:val="00F22E7F"/>
    <w:rsid w:val="00F23627"/>
    <w:rsid w:val="00F26E1F"/>
    <w:rsid w:val="00F27831"/>
    <w:rsid w:val="00F40F76"/>
    <w:rsid w:val="00F50272"/>
    <w:rsid w:val="00F51D94"/>
    <w:rsid w:val="00F658AD"/>
    <w:rsid w:val="00F67BCE"/>
    <w:rsid w:val="00F73D5E"/>
    <w:rsid w:val="00FA1B8F"/>
    <w:rsid w:val="00FA4BD2"/>
    <w:rsid w:val="00FB52A6"/>
    <w:rsid w:val="00FB737D"/>
    <w:rsid w:val="00FC4345"/>
    <w:rsid w:val="00FC72C8"/>
    <w:rsid w:val="00FD1224"/>
    <w:rsid w:val="00FD32C0"/>
    <w:rsid w:val="00FD4234"/>
    <w:rsid w:val="00FE0BBD"/>
    <w:rsid w:val="00FF05FA"/>
    <w:rsid w:val="00FF2340"/>
    <w:rsid w:val="00FF31FD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1FB0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FB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FB0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FB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1FB0"/>
    <w:rPr>
      <w:sz w:val="20"/>
      <w:szCs w:val="20"/>
    </w:rPr>
  </w:style>
  <w:style w:type="character" w:customStyle="1" w:styleId="a">
    <w:name w:val="Нормальный (прав. подпись)"/>
    <w:uiPriority w:val="99"/>
    <w:rsid w:val="00AD1FB0"/>
    <w:rPr>
      <w:sz w:val="24"/>
      <w:szCs w:val="24"/>
    </w:rPr>
  </w:style>
  <w:style w:type="paragraph" w:styleId="BlockText">
    <w:name w:val="Block Text"/>
    <w:basedOn w:val="Normal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AD1FB0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AD1FB0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1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D1FB0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AD1FB0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1FB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D1FB0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1FB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D1FB0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D1FB0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D1FB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D1FB0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260CFE"/>
  </w:style>
  <w:style w:type="paragraph" w:styleId="BalloonText">
    <w:name w:val="Balloon Text"/>
    <w:basedOn w:val="Normal"/>
    <w:link w:val="BalloonTextChar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74BC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D122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D1224"/>
    <w:rPr>
      <w:i/>
      <w:iCs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locked/>
    <w:rsid w:val="00E6616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661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locked/>
    <w:rsid w:val="00E661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locked/>
    <w:rsid w:val="00F27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2783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78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27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7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497</Words>
  <Characters>2836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USER</cp:lastModifiedBy>
  <cp:revision>6</cp:revision>
  <cp:lastPrinted>2017-08-07T13:27:00Z</cp:lastPrinted>
  <dcterms:created xsi:type="dcterms:W3CDTF">2018-08-21T07:34:00Z</dcterms:created>
  <dcterms:modified xsi:type="dcterms:W3CDTF">2018-11-14T12:14:00Z</dcterms:modified>
</cp:coreProperties>
</file>