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38" w:rsidRPr="0057506F" w:rsidRDefault="00420C38" w:rsidP="009E75FB">
      <w:pPr>
        <w:pStyle w:val="Quote"/>
        <w:jc w:val="right"/>
        <w:rPr>
          <w:i w:val="0"/>
          <w:iCs w:val="0"/>
          <w:sz w:val="24"/>
          <w:szCs w:val="24"/>
        </w:rPr>
      </w:pPr>
      <w:r w:rsidRPr="0057506F">
        <w:rPr>
          <w:i w:val="0"/>
          <w:iCs w:val="0"/>
          <w:sz w:val="24"/>
          <w:szCs w:val="24"/>
        </w:rPr>
        <w:t>Форма № 15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0A0"/>
      </w:tblPr>
      <w:tblGrid>
        <w:gridCol w:w="4928"/>
        <w:gridCol w:w="5386"/>
      </w:tblGrid>
      <w:tr w:rsidR="00420C38" w:rsidRPr="0057506F">
        <w:trPr>
          <w:trHeight w:val="3720"/>
        </w:trPr>
        <w:tc>
          <w:tcPr>
            <w:tcW w:w="4928" w:type="dxa"/>
          </w:tcPr>
          <w:p w:rsidR="00420C38" w:rsidRPr="0057506F" w:rsidRDefault="00420C38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:rsidR="00420C38" w:rsidRPr="0057506F" w:rsidRDefault="00420C38" w:rsidP="000B4467">
            <w:pPr>
              <w:spacing w:line="300" w:lineRule="auto"/>
              <w:ind w:right="-183"/>
              <w:rPr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483B4A">
              <w:rPr>
                <w:noProof/>
                <w:sz w:val="24"/>
                <w:szCs w:val="24"/>
              </w:rPr>
              <w:pict>
                <v:rect 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> </w:t>
            </w:r>
            <w:bookmarkStart w:id="0" w:name="_GoBack"/>
            <w:bookmarkEnd w:id="0"/>
            <w:r w:rsidRPr="0057506F">
              <w:rPr>
                <w:noProof/>
                <w:sz w:val="24"/>
                <w:szCs w:val="24"/>
              </w:rPr>
              <w:t>личный прием</w:t>
            </w:r>
          </w:p>
          <w:p w:rsidR="00420C38" w:rsidRPr="0057506F" w:rsidRDefault="00420C38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</w:r>
            <w:r w:rsidRPr="00483B4A">
              <w:rPr>
                <w:noProof/>
                <w:sz w:val="24"/>
                <w:szCs w:val="24"/>
              </w:rPr>
              <w:pict>
                <v:rect id="Прямоугольник 2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>
              <w:rPr>
                <w:noProof/>
                <w:sz w:val="24"/>
                <w:szCs w:val="24"/>
              </w:rPr>
              <w:t> </w:t>
            </w:r>
            <w:r w:rsidRPr="0057506F">
              <w:rPr>
                <w:noProof/>
                <w:sz w:val="24"/>
                <w:szCs w:val="24"/>
              </w:rPr>
              <w:t xml:space="preserve">через Единый портал государственных </w:t>
            </w:r>
            <w:r w:rsidRPr="0057506F">
              <w:rPr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420C38" w:rsidRPr="0057506F" w:rsidRDefault="00420C38" w:rsidP="000848F2">
            <w:pPr>
              <w:ind w:right="-183"/>
              <w:rPr>
                <w:sz w:val="24"/>
                <w:szCs w:val="24"/>
              </w:rPr>
            </w:pPr>
          </w:p>
          <w:p w:rsidR="00420C38" w:rsidRPr="0057506F" w:rsidRDefault="00420C38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 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Pr="0057506F">
              <w:rPr>
                <w:sz w:val="24"/>
                <w:szCs w:val="24"/>
              </w:rPr>
              <w:t xml:space="preserve"> 20___ г.,</w:t>
            </w:r>
          </w:p>
          <w:p w:rsidR="00420C38" w:rsidRPr="0057506F" w:rsidRDefault="00420C38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  № __________________________________</w:t>
            </w:r>
          </w:p>
          <w:p w:rsidR="00420C38" w:rsidRPr="0057506F" w:rsidRDefault="00420C38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______________</w:t>
            </w:r>
          </w:p>
          <w:p w:rsidR="00420C38" w:rsidRPr="0057506F" w:rsidRDefault="00420C38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Pr="0057506F">
              <w:rPr>
                <w:sz w:val="18"/>
                <w:szCs w:val="18"/>
                <w:lang w:eastAsia="en-US"/>
              </w:rPr>
              <w:t>фамилия, инициалы и подпись</w:t>
            </w:r>
            <w:r w:rsidRPr="0057506F">
              <w:rPr>
                <w:sz w:val="18"/>
                <w:szCs w:val="18"/>
              </w:rPr>
              <w:t xml:space="preserve"> должностного лица)</w:t>
            </w:r>
          </w:p>
          <w:p w:rsidR="00420C38" w:rsidRPr="0057506F" w:rsidRDefault="00420C38" w:rsidP="002613AB">
            <w:pPr>
              <w:spacing w:line="360" w:lineRule="auto"/>
              <w:ind w:left="-102" w:right="-183"/>
              <w:jc w:val="both"/>
              <w:rPr>
                <w:sz w:val="10"/>
                <w:szCs w:val="10"/>
              </w:rPr>
            </w:pPr>
          </w:p>
          <w:p w:rsidR="00420C38" w:rsidRPr="0057506F" w:rsidRDefault="00420C38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 установлении отцовства</w:t>
            </w:r>
          </w:p>
          <w:p w:rsidR="00420C38" w:rsidRPr="0057506F" w:rsidRDefault="00420C38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№ ______________________________________</w:t>
            </w:r>
          </w:p>
          <w:p w:rsidR="00420C38" w:rsidRPr="0057506F" w:rsidRDefault="00420C38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 xml:space="preserve">___________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:rsidR="00420C38" w:rsidRPr="00AB3ECF" w:rsidRDefault="00420C38" w:rsidP="00AB3ECF">
            <w:pPr>
              <w:ind w:left="317" w:right="-250"/>
              <w:rPr>
                <w:sz w:val="24"/>
                <w:szCs w:val="24"/>
                <w:u w:val="single"/>
              </w:rPr>
            </w:pPr>
            <w:r w:rsidRPr="00AB3ECF">
              <w:rPr>
                <w:sz w:val="24"/>
                <w:szCs w:val="24"/>
                <w:u w:val="single"/>
              </w:rPr>
              <w:t>В управление ЗАГС Администрации города Сарапула Удмуртской Республики</w:t>
            </w:r>
            <w:r>
              <w:rPr>
                <w:sz w:val="24"/>
                <w:szCs w:val="24"/>
                <w:u w:val="single"/>
              </w:rPr>
              <w:t>_________</w:t>
            </w:r>
          </w:p>
          <w:p w:rsidR="00420C38" w:rsidRPr="0057506F" w:rsidRDefault="00420C38" w:rsidP="00100F0C">
            <w:pPr>
              <w:spacing w:line="204" w:lineRule="auto"/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rPr>
                <w:sz w:val="10"/>
                <w:szCs w:val="10"/>
              </w:rPr>
            </w:pP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rPr>
                <w:sz w:val="36"/>
                <w:szCs w:val="36"/>
              </w:rPr>
            </w:pP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 Николая Петровича </w:t>
            </w:r>
            <w:r w:rsidRPr="0057506F">
              <w:rPr>
                <w:sz w:val="24"/>
                <w:szCs w:val="24"/>
              </w:rPr>
              <w:t>__________________________________________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(фамилия, имя, отчество (при наличии) отца)</w:t>
            </w:r>
          </w:p>
          <w:p w:rsidR="00420C38" w:rsidRPr="0057506F" w:rsidRDefault="00420C38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2"/>
                <w:sz w:val="24"/>
                <w:szCs w:val="24"/>
              </w:rPr>
              <w:t>______________,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20C38" w:rsidRPr="00AB3ECF" w:rsidRDefault="00420C38" w:rsidP="00100F0C">
            <w:pPr>
              <w:ind w:left="317" w:right="-250"/>
              <w:jc w:val="center"/>
              <w:rPr>
                <w:i/>
                <w:iCs/>
                <w:sz w:val="24"/>
                <w:szCs w:val="24"/>
                <w:u w:val="single"/>
              </w:rPr>
            </w:pPr>
            <w:r w:rsidRPr="00AB3ECF">
              <w:rPr>
                <w:sz w:val="24"/>
                <w:szCs w:val="24"/>
                <w:u w:val="single"/>
              </w:rPr>
              <w:t>______Хохловой Тамары Николаевны_</w:t>
            </w:r>
            <w:r>
              <w:rPr>
                <w:sz w:val="24"/>
                <w:szCs w:val="24"/>
                <w:u w:val="single"/>
              </w:rPr>
              <w:t>____</w:t>
            </w:r>
          </w:p>
          <w:p w:rsidR="00420C38" w:rsidRPr="0057506F" w:rsidRDefault="00420C38" w:rsidP="00100F0C">
            <w:pPr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(фамилия, имя, отчество (при наличии) матери)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_________________________________________</w:t>
            </w:r>
          </w:p>
          <w:p w:rsidR="00420C38" w:rsidRPr="0057506F" w:rsidRDefault="00420C38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:rsidR="00420C38" w:rsidRPr="0057506F" w:rsidRDefault="00420C38" w:rsidP="00100F0C">
            <w:pPr>
              <w:spacing w:before="40"/>
              <w:ind w:left="317" w:right="-250"/>
              <w:jc w:val="center"/>
              <w:rPr>
                <w:i/>
                <w:iCs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Pr="00AB3ECF">
              <w:rPr>
                <w:sz w:val="24"/>
                <w:szCs w:val="24"/>
                <w:u w:val="single"/>
              </w:rPr>
              <w:t>8(922)1111111_______________</w:t>
            </w:r>
          </w:p>
          <w:p w:rsidR="00420C38" w:rsidRPr="0057506F" w:rsidRDefault="00420C38" w:rsidP="00100F0C">
            <w:pPr>
              <w:spacing w:line="360" w:lineRule="auto"/>
              <w:ind w:left="317" w:right="-250"/>
              <w:jc w:val="center"/>
            </w:pPr>
            <w:r w:rsidRPr="0057506F">
              <w:rPr>
                <w:sz w:val="18"/>
                <w:szCs w:val="18"/>
              </w:rPr>
              <w:t>(контактный телефон)</w:t>
            </w:r>
          </w:p>
        </w:tc>
      </w:tr>
    </w:tbl>
    <w:p w:rsidR="00420C38" w:rsidRPr="0057506F" w:rsidRDefault="00420C38" w:rsidP="00E92332">
      <w:pPr>
        <w:jc w:val="center"/>
        <w:rPr>
          <w:b/>
          <w:bCs/>
          <w:sz w:val="18"/>
          <w:szCs w:val="18"/>
        </w:rPr>
      </w:pPr>
    </w:p>
    <w:p w:rsidR="00420C38" w:rsidRPr="0057506F" w:rsidRDefault="00420C38" w:rsidP="00E92332">
      <w:pPr>
        <w:jc w:val="center"/>
        <w:rPr>
          <w:b/>
          <w:bCs/>
          <w:sz w:val="18"/>
          <w:szCs w:val="18"/>
        </w:rPr>
      </w:pPr>
    </w:p>
    <w:p w:rsidR="00420C38" w:rsidRPr="0057506F" w:rsidRDefault="00420C38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ОБ УСТАНОВЛЕНИИ ОТЦОВСТВА</w:t>
      </w:r>
    </w:p>
    <w:p w:rsidR="00420C38" w:rsidRPr="0057506F" w:rsidRDefault="00420C38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(заполняется отцом и матерью ребенка, не состоящими в браке между собой</w:t>
      </w:r>
      <w:r w:rsidRPr="0057506F">
        <w:rPr>
          <w:b/>
          <w:bCs/>
          <w:sz w:val="24"/>
          <w:szCs w:val="24"/>
        </w:rPr>
        <w:br/>
        <w:t>на момент рождения ребенка)</w:t>
      </w:r>
    </w:p>
    <w:p w:rsidR="00420C38" w:rsidRPr="0057506F" w:rsidRDefault="00420C38" w:rsidP="003A311D">
      <w:pPr>
        <w:jc w:val="center"/>
        <w:rPr>
          <w:b/>
          <w:bCs/>
          <w:sz w:val="24"/>
          <w:szCs w:val="24"/>
        </w:rPr>
      </w:pPr>
    </w:p>
    <w:p w:rsidR="00420C38" w:rsidRPr="0057506F" w:rsidRDefault="00420C38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__</w:t>
      </w:r>
      <w:r w:rsidRPr="00AB3ECF">
        <w:rPr>
          <w:sz w:val="24"/>
          <w:szCs w:val="24"/>
          <w:u w:val="single"/>
        </w:rPr>
        <w:t>Васильев Николай Петрович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________________________________________________,</w:t>
      </w:r>
    </w:p>
    <w:p w:rsidR="00420C38" w:rsidRPr="0057506F" w:rsidRDefault="00420C38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420C38" w:rsidRPr="0057506F" w:rsidRDefault="00420C38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ребенка: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Николаевича </w:t>
            </w:r>
          </w:p>
        </w:tc>
      </w:tr>
    </w:tbl>
    <w:p w:rsidR="00420C38" w:rsidRPr="0057506F" w:rsidRDefault="00420C38" w:rsidP="000848F2">
      <w:pPr>
        <w:autoSpaceDE/>
        <w:autoSpaceDN/>
        <w:spacing w:before="40"/>
        <w:ind w:left="709"/>
        <w:jc w:val="both"/>
        <w:rPr>
          <w:sz w:val="24"/>
          <w:szCs w:val="24"/>
          <w:lang w:eastAsia="en-US"/>
        </w:rPr>
      </w:pPr>
      <w:r w:rsidRPr="0057506F">
        <w:rPr>
          <w:spacing w:val="4"/>
          <w:sz w:val="24"/>
          <w:szCs w:val="24"/>
          <w:lang w:eastAsia="en-US"/>
        </w:rPr>
        <w:t>пол (отметить знаком V):</w:t>
      </w:r>
      <w:r w:rsidRPr="0057506F">
        <w:rPr>
          <w:sz w:val="24"/>
          <w:szCs w:val="24"/>
          <w:lang w:eastAsia="en-US"/>
        </w:rPr>
        <w:t xml:space="preserve"> </w:t>
      </w:r>
      <w:r>
        <w:sym w:font="Wingdings" w:char="F0FE"/>
      </w:r>
      <w:r w:rsidRPr="0057506F">
        <w:rPr>
          <w:sz w:val="24"/>
          <w:szCs w:val="24"/>
          <w:lang w:eastAsia="en-US"/>
        </w:rPr>
        <w:t>мужской</w:t>
      </w:r>
    </w:p>
    <w:p w:rsidR="00420C38" w:rsidRPr="0057506F" w:rsidRDefault="00420C38" w:rsidP="000848F2">
      <w:pPr>
        <w:autoSpaceDE/>
        <w:autoSpaceDN/>
        <w:ind w:firstLine="3402"/>
        <w:jc w:val="both"/>
        <w:rPr>
          <w:sz w:val="24"/>
          <w:szCs w:val="24"/>
          <w:lang w:eastAsia="en-US"/>
        </w:rPr>
      </w:pPr>
      <w:r w:rsidRPr="0057506F">
        <w:rPr>
          <w:sz w:val="24"/>
          <w:szCs w:val="24"/>
          <w:lang w:eastAsia="en-US"/>
        </w:rPr>
        <w:t xml:space="preserve"> </w:t>
      </w:r>
      <w:r>
        <w:rPr>
          <w:noProof/>
        </w:rPr>
      </w:r>
      <w:r w:rsidRPr="00166BB8">
        <w:pict>
          <v:rect id="_x0000_s1028" style="width:12pt;height:12pt;visibility:visible;mso-position-horizontal-relative:char;mso-position-vertical-relative:line;v-text-anchor:middle" filled="f" strokeweight=".5pt">
            <w10:anchorlock/>
          </v:rect>
        </w:pict>
      </w:r>
      <w:r w:rsidRPr="0057506F">
        <w:rPr>
          <w:sz w:val="24"/>
          <w:szCs w:val="24"/>
          <w:lang w:eastAsia="en-US"/>
        </w:rPr>
        <w:t xml:space="preserve"> женский</w:t>
      </w:r>
    </w:p>
    <w:p w:rsidR="00420C38" w:rsidRPr="0057506F" w:rsidRDefault="00420C38" w:rsidP="000848F2">
      <w:pPr>
        <w:autoSpaceDE/>
        <w:autoSpaceDN/>
        <w:ind w:left="709"/>
        <w:jc w:val="both"/>
        <w:rPr>
          <w:sz w:val="24"/>
          <w:szCs w:val="24"/>
          <w:lang w:eastAsia="en-US"/>
        </w:rPr>
      </w:pPr>
      <w:r w:rsidRPr="0057506F">
        <w:rPr>
          <w:sz w:val="24"/>
          <w:szCs w:val="24"/>
          <w:lang w:eastAsia="en-US"/>
        </w:rPr>
        <w:t>дата рождения  «</w:t>
      </w:r>
      <w:r w:rsidRPr="00AB3ECF">
        <w:rPr>
          <w:sz w:val="24"/>
          <w:szCs w:val="24"/>
          <w:u w:val="single"/>
          <w:lang w:eastAsia="en-US"/>
        </w:rPr>
        <w:t>10» ноября 2018</w:t>
      </w:r>
      <w:r w:rsidRPr="0057506F">
        <w:rPr>
          <w:sz w:val="24"/>
          <w:szCs w:val="24"/>
          <w:lang w:eastAsia="en-US"/>
        </w:rPr>
        <w:t>г.</w:t>
      </w:r>
    </w:p>
    <w:p w:rsidR="00420C38" w:rsidRPr="00AB3ECF" w:rsidRDefault="00420C38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Pr="0057506F">
        <w:rPr>
          <w:sz w:val="40"/>
          <w:szCs w:val="40"/>
        </w:rPr>
        <w:t xml:space="preserve"> </w:t>
      </w:r>
      <w:r w:rsidRPr="00AB3ECF">
        <w:rPr>
          <w:sz w:val="24"/>
          <w:szCs w:val="24"/>
          <w:u w:val="single"/>
        </w:rPr>
        <w:t>Российская Федерация Удмуртская Республика_г.Сарапул</w:t>
      </w:r>
      <w:r w:rsidRPr="00AB3ECF">
        <w:rPr>
          <w:sz w:val="24"/>
          <w:szCs w:val="24"/>
        </w:rPr>
        <w:t>____________</w:t>
      </w:r>
    </w:p>
    <w:p w:rsidR="00420C38" w:rsidRPr="0057506F" w:rsidRDefault="00420C38" w:rsidP="00AB3ECF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акта о рождении № </w:t>
      </w:r>
      <w:r w:rsidRPr="00AB3ECF">
        <w:rPr>
          <w:sz w:val="24"/>
          <w:szCs w:val="24"/>
          <w:u w:val="single"/>
        </w:rPr>
        <w:t>1222</w:t>
      </w:r>
      <w:r w:rsidRPr="0057506F">
        <w:rPr>
          <w:sz w:val="24"/>
          <w:szCs w:val="24"/>
        </w:rPr>
        <w:t>___________</w:t>
      </w:r>
      <w:r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</w:t>
      </w:r>
      <w:r w:rsidRPr="00AB3ECF">
        <w:rPr>
          <w:sz w:val="24"/>
          <w:szCs w:val="24"/>
          <w:u w:val="single"/>
        </w:rPr>
        <w:t>16»</w:t>
      </w:r>
      <w:r w:rsidRPr="00AB3ECF">
        <w:rPr>
          <w:spacing w:val="-4"/>
          <w:sz w:val="24"/>
          <w:szCs w:val="24"/>
          <w:u w:val="single"/>
        </w:rPr>
        <w:t xml:space="preserve"> ноября 2018</w:t>
      </w:r>
      <w:r w:rsidRPr="0057506F">
        <w:rPr>
          <w:sz w:val="24"/>
          <w:szCs w:val="24"/>
        </w:rPr>
        <w:t>г.,</w:t>
      </w:r>
    </w:p>
    <w:p w:rsidR="00420C38" w:rsidRPr="00AB3ECF" w:rsidRDefault="00420C38" w:rsidP="000275D9">
      <w:pPr>
        <w:spacing w:before="30" w:line="204" w:lineRule="auto"/>
        <w:ind w:right="-28"/>
        <w:jc w:val="both"/>
        <w:rPr>
          <w:sz w:val="24"/>
          <w:szCs w:val="24"/>
          <w:u w:val="single"/>
        </w:rPr>
      </w:pPr>
      <w:r w:rsidRPr="00AB3ECF">
        <w:rPr>
          <w:sz w:val="24"/>
          <w:szCs w:val="24"/>
          <w:u w:val="single"/>
        </w:rPr>
        <w:t>управление ЗАГС Администрации города Сарапула Удмуртской Республики_________________</w:t>
      </w:r>
    </w:p>
    <w:p w:rsidR="00420C38" w:rsidRPr="0057506F" w:rsidRDefault="00420C38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20C38" w:rsidRPr="0057506F" w:rsidRDefault="00420C38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</w:t>
      </w:r>
      <w:r w:rsidRPr="0057506F">
        <w:rPr>
          <w:spacing w:val="-4"/>
          <w:sz w:val="24"/>
          <w:szCs w:val="24"/>
        </w:rPr>
        <w:t>_______________,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567"/>
        <w:gridCol w:w="7654"/>
      </w:tblGrid>
      <w:tr w:rsidR="00420C38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FootnoteReference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985" w:type="dxa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Тамара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:rsidR="00420C38" w:rsidRPr="0057506F" w:rsidRDefault="00420C38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Николаевна </w:t>
            </w:r>
          </w:p>
        </w:tc>
      </w:tr>
    </w:tbl>
    <w:p w:rsidR="00420C38" w:rsidRPr="0057506F" w:rsidRDefault="00420C38" w:rsidP="000275D9">
      <w:pPr>
        <w:ind w:left="709"/>
        <w:jc w:val="both"/>
      </w:pPr>
    </w:p>
    <w:p w:rsidR="00420C38" w:rsidRPr="0057506F" w:rsidRDefault="00420C38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48"/>
        </w:rPr>
        <w:t xml:space="preserve"> </w:t>
      </w:r>
      <w:r w:rsidRPr="00AB3ECF">
        <w:rPr>
          <w:sz w:val="24"/>
          <w:szCs w:val="24"/>
          <w:u w:val="single"/>
        </w:rPr>
        <w:t>Хохлова_Тамара Николаевна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</w:t>
      </w:r>
      <w:r>
        <w:rPr>
          <w:spacing w:val="-4"/>
          <w:sz w:val="24"/>
          <w:szCs w:val="24"/>
        </w:rPr>
        <w:t>____________________</w:t>
      </w:r>
      <w:r w:rsidRPr="0057506F">
        <w:rPr>
          <w:spacing w:val="-4"/>
          <w:sz w:val="24"/>
          <w:szCs w:val="24"/>
        </w:rPr>
        <w:t>,</w:t>
      </w:r>
    </w:p>
    <w:p w:rsidR="00420C38" w:rsidRPr="0057506F" w:rsidRDefault="00420C38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матери ребенка)</w:t>
      </w:r>
    </w:p>
    <w:p w:rsidR="00420C38" w:rsidRPr="0057506F" w:rsidRDefault="00420C38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ребенка:</w:t>
      </w:r>
      <w:r>
        <w:rPr>
          <w:sz w:val="24"/>
          <w:szCs w:val="24"/>
        </w:rPr>
        <w:t xml:space="preserve"> </w:t>
      </w: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425"/>
        <w:gridCol w:w="8505"/>
      </w:tblGrid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Хохлова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276" w:type="dxa"/>
            <w:vAlign w:val="bottom"/>
          </w:tcPr>
          <w:p w:rsidR="00420C38" w:rsidRPr="0057506F" w:rsidRDefault="00420C38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Михаила</w:t>
            </w:r>
          </w:p>
        </w:tc>
      </w:tr>
      <w:tr w:rsidR="00420C38" w:rsidRPr="0057506F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:rsidR="00420C38" w:rsidRPr="0057506F" w:rsidRDefault="00420C38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Николаевича </w:t>
            </w:r>
          </w:p>
        </w:tc>
      </w:tr>
    </w:tbl>
    <w:p w:rsidR="00420C38" w:rsidRPr="00AB3ECF" w:rsidRDefault="00420C38" w:rsidP="000B4467">
      <w:pPr>
        <w:spacing w:before="40" w:line="204" w:lineRule="auto"/>
        <w:ind w:left="709"/>
        <w:jc w:val="both"/>
        <w:rPr>
          <w:sz w:val="24"/>
          <w:szCs w:val="24"/>
          <w:u w:val="single"/>
        </w:rPr>
      </w:pPr>
      <w:r w:rsidRPr="0057506F">
        <w:rPr>
          <w:sz w:val="24"/>
          <w:szCs w:val="24"/>
        </w:rPr>
        <w:t xml:space="preserve">Подтверждаю, </w:t>
      </w:r>
      <w:r w:rsidRPr="00AB3ECF">
        <w:rPr>
          <w:sz w:val="24"/>
          <w:szCs w:val="24"/>
          <w:u w:val="single"/>
        </w:rPr>
        <w:t>что</w:t>
      </w:r>
      <w:r w:rsidRPr="00AB3ECF">
        <w:rPr>
          <w:spacing w:val="-7"/>
          <w:sz w:val="24"/>
          <w:szCs w:val="24"/>
          <w:u w:val="single"/>
        </w:rPr>
        <w:t xml:space="preserve"> </w:t>
      </w:r>
      <w:r w:rsidRPr="00AB3ECF">
        <w:rPr>
          <w:spacing w:val="-7"/>
          <w:sz w:val="44"/>
          <w:szCs w:val="44"/>
          <w:u w:val="single"/>
        </w:rPr>
        <w:t xml:space="preserve"> </w:t>
      </w:r>
      <w:r w:rsidRPr="00AB3ECF">
        <w:rPr>
          <w:sz w:val="24"/>
          <w:szCs w:val="24"/>
          <w:u w:val="single"/>
        </w:rPr>
        <w:t>Васильев Николай Петрович</w:t>
      </w:r>
      <w:r>
        <w:rPr>
          <w:sz w:val="24"/>
          <w:szCs w:val="24"/>
          <w:u w:val="single"/>
        </w:rPr>
        <w:t>_________________________________</w:t>
      </w:r>
      <w:r w:rsidRPr="00AB3ECF">
        <w:rPr>
          <w:sz w:val="24"/>
          <w:szCs w:val="24"/>
          <w:u w:val="single"/>
        </w:rPr>
        <w:t xml:space="preserve"> </w:t>
      </w:r>
    </w:p>
    <w:p w:rsidR="00420C38" w:rsidRPr="0057506F" w:rsidRDefault="00420C38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:rsidR="00420C38" w:rsidRPr="0057506F" w:rsidRDefault="00420C38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AB3ECF">
        <w:rPr>
          <w:sz w:val="24"/>
          <w:szCs w:val="24"/>
          <w:u w:val="single"/>
        </w:rPr>
        <w:t>является его отцом, и даю согласие на установление отцовства</w:t>
      </w:r>
      <w:r w:rsidRPr="0057506F">
        <w:rPr>
          <w:sz w:val="24"/>
          <w:szCs w:val="24"/>
        </w:rPr>
        <w:t>.</w:t>
      </w:r>
    </w:p>
    <w:p w:rsidR="00420C38" w:rsidRPr="0057506F" w:rsidRDefault="00420C38" w:rsidP="000B4467">
      <w:pPr>
        <w:rPr>
          <w:spacing w:val="-8"/>
          <w:sz w:val="6"/>
          <w:szCs w:val="6"/>
        </w:rPr>
      </w:pPr>
    </w:p>
    <w:p w:rsidR="00420C38" w:rsidRPr="0057506F" w:rsidRDefault="00420C38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t>Просим после установления отцовства присвоить ребенку:</w:t>
      </w:r>
    </w:p>
    <w:tbl>
      <w:tblPr>
        <w:tblW w:w="9497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25"/>
        <w:gridCol w:w="8505"/>
      </w:tblGrid>
      <w:tr w:rsidR="00420C38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Васильев </w:t>
            </w:r>
          </w:p>
        </w:tc>
      </w:tr>
      <w:tr w:rsidR="00420C38" w:rsidRPr="0057506F">
        <w:trPr>
          <w:cantSplit/>
          <w:trHeight w:hRule="exact" w:val="312"/>
        </w:trPr>
        <w:tc>
          <w:tcPr>
            <w:tcW w:w="567" w:type="dxa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Михаил</w:t>
            </w:r>
          </w:p>
        </w:tc>
      </w:tr>
      <w:tr w:rsidR="00420C38" w:rsidRPr="0057506F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:rsidR="00420C38" w:rsidRPr="0057506F" w:rsidRDefault="00420C38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AB3ECF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</w:tr>
    </w:tbl>
    <w:p w:rsidR="00420C38" w:rsidRPr="0057506F" w:rsidRDefault="00420C38" w:rsidP="003A311D">
      <w:pPr>
        <w:spacing w:before="40" w:after="60"/>
        <w:ind w:firstLine="709"/>
        <w:rPr>
          <w:b/>
          <w:bCs/>
          <w:sz w:val="14"/>
          <w:szCs w:val="14"/>
        </w:rPr>
      </w:pPr>
      <w:r w:rsidRPr="0057506F">
        <w:rPr>
          <w:b/>
          <w:bCs/>
          <w:sz w:val="24"/>
          <w:szCs w:val="24"/>
        </w:rPr>
        <w:t>Сведения о родителях:</w:t>
      </w:r>
    </w:p>
    <w:tbl>
      <w:tblPr>
        <w:tblW w:w="101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85"/>
        <w:gridCol w:w="3685"/>
        <w:gridCol w:w="3827"/>
      </w:tblGrid>
      <w:tr w:rsidR="00420C38" w:rsidRPr="0057506F">
        <w:trPr>
          <w:cantSplit/>
          <w:trHeight w:val="264"/>
        </w:trPr>
        <w:tc>
          <w:tcPr>
            <w:tcW w:w="2685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Отец</w:t>
            </w:r>
          </w:p>
        </w:tc>
        <w:tc>
          <w:tcPr>
            <w:tcW w:w="3827" w:type="dxa"/>
            <w:vAlign w:val="center"/>
          </w:tcPr>
          <w:p w:rsidR="00420C38" w:rsidRPr="0057506F" w:rsidRDefault="00420C38" w:rsidP="0057506F">
            <w:pPr>
              <w:tabs>
                <w:tab w:val="left" w:pos="170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Мать</w:t>
            </w:r>
            <w:r w:rsidRPr="0057506F">
              <w:rPr>
                <w:rStyle w:val="FootnoteReference"/>
                <w:sz w:val="24"/>
                <w:szCs w:val="24"/>
              </w:rPr>
              <w:footnoteReference w:id="3"/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C4079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Васильев </w:t>
            </w:r>
          </w:p>
        </w:tc>
        <w:tc>
          <w:tcPr>
            <w:tcW w:w="3827" w:type="dxa"/>
          </w:tcPr>
          <w:p w:rsidR="00420C38" w:rsidRPr="000D1CFF" w:rsidRDefault="00420C38" w:rsidP="00B0150E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Хохлова</w:t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Николай </w:t>
            </w:r>
          </w:p>
        </w:tc>
        <w:tc>
          <w:tcPr>
            <w:tcW w:w="3827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Тамара</w:t>
            </w:r>
          </w:p>
        </w:tc>
      </w:tr>
      <w:tr w:rsidR="00420C38" w:rsidRPr="0057506F">
        <w:trPr>
          <w:cantSplit/>
          <w:trHeight w:val="369"/>
        </w:trPr>
        <w:tc>
          <w:tcPr>
            <w:tcW w:w="2685" w:type="dxa"/>
          </w:tcPr>
          <w:p w:rsidR="00420C38" w:rsidRPr="0057506F" w:rsidRDefault="00420C38" w:rsidP="00E451E3">
            <w:pPr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Петрович </w:t>
            </w:r>
          </w:p>
        </w:tc>
        <w:tc>
          <w:tcPr>
            <w:tcW w:w="3827" w:type="dxa"/>
          </w:tcPr>
          <w:p w:rsidR="00420C38" w:rsidRPr="000D1CFF" w:rsidRDefault="00420C38" w:rsidP="0082509B">
            <w:pPr>
              <w:tabs>
                <w:tab w:val="left" w:pos="1701"/>
              </w:tabs>
              <w:jc w:val="both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Николаевна</w:t>
            </w:r>
          </w:p>
        </w:tc>
      </w:tr>
      <w:tr w:rsidR="00420C38" w:rsidRPr="0057506F">
        <w:trPr>
          <w:cantSplit/>
          <w:trHeight w:val="397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:rsidR="00420C38" w:rsidRPr="00AB3ECF" w:rsidRDefault="00420C38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«14</w:t>
            </w:r>
            <w:r w:rsidRPr="00AB3ECF">
              <w:rPr>
                <w:sz w:val="24"/>
                <w:szCs w:val="24"/>
                <w:u w:val="single"/>
              </w:rPr>
              <w:t>»</w:t>
            </w:r>
            <w:r>
              <w:rPr>
                <w:spacing w:val="-4"/>
                <w:sz w:val="24"/>
                <w:szCs w:val="24"/>
                <w:u w:val="single"/>
              </w:rPr>
              <w:t xml:space="preserve"> мая</w:t>
            </w:r>
            <w:r w:rsidRPr="00AB3ECF">
              <w:rPr>
                <w:spacing w:val="-4"/>
                <w:sz w:val="24"/>
                <w:szCs w:val="24"/>
                <w:u w:val="single"/>
              </w:rPr>
              <w:t xml:space="preserve">  1988</w:t>
            </w:r>
            <w:r w:rsidRPr="00AB3ECF">
              <w:rPr>
                <w:sz w:val="24"/>
                <w:szCs w:val="24"/>
                <w:u w:val="single"/>
              </w:rPr>
              <w:t>г.</w:t>
            </w:r>
          </w:p>
          <w:p w:rsidR="00420C38" w:rsidRPr="0057506F" w:rsidRDefault="00420C38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:rsidR="00420C38" w:rsidRPr="00AB3ECF" w:rsidRDefault="00420C38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«24</w:t>
            </w:r>
            <w:r w:rsidRPr="00AB3ECF">
              <w:rPr>
                <w:sz w:val="24"/>
                <w:szCs w:val="24"/>
                <w:u w:val="single"/>
              </w:rPr>
              <w:t>»</w:t>
            </w:r>
            <w:r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AB3ECF">
              <w:rPr>
                <w:spacing w:val="-4"/>
                <w:sz w:val="24"/>
                <w:szCs w:val="24"/>
                <w:u w:val="single"/>
              </w:rPr>
              <w:t>января 1988</w:t>
            </w:r>
            <w:r w:rsidRPr="00AB3ECF">
              <w:rPr>
                <w:sz w:val="24"/>
                <w:szCs w:val="24"/>
                <w:u w:val="single"/>
              </w:rPr>
              <w:t>г.</w:t>
            </w:r>
          </w:p>
          <w:p w:rsidR="00420C38" w:rsidRPr="0057506F" w:rsidRDefault="00420C38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420C38" w:rsidRPr="0057506F">
        <w:trPr>
          <w:cantSplit/>
          <w:trHeight w:val="324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рождения</w:t>
            </w: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20C38" w:rsidRPr="000D1CFF" w:rsidRDefault="00420C38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Удмуртская АССР, г.Сарапул</w:t>
            </w:r>
          </w:p>
        </w:tc>
        <w:tc>
          <w:tcPr>
            <w:tcW w:w="3827" w:type="dxa"/>
            <w:vAlign w:val="bottom"/>
          </w:tcPr>
          <w:p w:rsidR="00420C38" w:rsidRPr="000D1CFF" w:rsidRDefault="00420C38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Удмуртская АССР, г.Сарапул</w:t>
            </w:r>
          </w:p>
        </w:tc>
      </w:tr>
      <w:tr w:rsidR="00420C38" w:rsidRPr="0057506F">
        <w:trPr>
          <w:cantSplit/>
          <w:trHeight w:hRule="exact" w:val="369"/>
        </w:trPr>
        <w:tc>
          <w:tcPr>
            <w:tcW w:w="2685" w:type="dxa"/>
          </w:tcPr>
          <w:p w:rsidR="00420C38" w:rsidRPr="0057506F" w:rsidRDefault="00420C38" w:rsidP="00FD37F4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:rsidR="00420C38" w:rsidRPr="000D1CFF" w:rsidRDefault="00420C38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 xml:space="preserve"> Российская Федерация </w:t>
            </w:r>
          </w:p>
        </w:tc>
        <w:tc>
          <w:tcPr>
            <w:tcW w:w="3827" w:type="dxa"/>
          </w:tcPr>
          <w:p w:rsidR="00420C38" w:rsidRPr="000D1CFF" w:rsidRDefault="00420C38" w:rsidP="000956A7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Российская Федерация</w:t>
            </w:r>
          </w:p>
        </w:tc>
      </w:tr>
      <w:tr w:rsidR="00420C38" w:rsidRPr="0057506F">
        <w:trPr>
          <w:cantSplit/>
          <w:trHeight w:hRule="exact" w:val="369"/>
        </w:trPr>
        <w:tc>
          <w:tcPr>
            <w:tcW w:w="2685" w:type="dxa"/>
          </w:tcPr>
          <w:p w:rsidR="00420C38" w:rsidRPr="0057506F" w:rsidRDefault="00420C38" w:rsidP="00FE426F">
            <w:pPr>
              <w:tabs>
                <w:tab w:val="left" w:pos="1701"/>
              </w:tabs>
              <w:ind w:firstLine="133"/>
              <w:rPr>
                <w:b/>
                <w:bCs/>
              </w:rPr>
            </w:pPr>
            <w:r w:rsidRPr="0057506F">
              <w:rPr>
                <w:b/>
                <w:bCs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:rsidR="00420C38" w:rsidRPr="0057506F" w:rsidRDefault="00420C38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</w:t>
            </w:r>
          </w:p>
        </w:tc>
        <w:tc>
          <w:tcPr>
            <w:tcW w:w="3827" w:type="dxa"/>
            <w:vAlign w:val="bottom"/>
          </w:tcPr>
          <w:p w:rsidR="00420C38" w:rsidRPr="0057506F" w:rsidRDefault="00420C38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</w:t>
            </w:r>
          </w:p>
        </w:tc>
      </w:tr>
      <w:tr w:rsidR="00420C38" w:rsidRPr="0057506F">
        <w:trPr>
          <w:cantSplit/>
          <w:trHeight w:val="324"/>
        </w:trPr>
        <w:tc>
          <w:tcPr>
            <w:tcW w:w="2685" w:type="dxa"/>
          </w:tcPr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Место жительства</w:t>
            </w: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E451E3">
            <w:pPr>
              <w:tabs>
                <w:tab w:val="left" w:pos="1701"/>
              </w:tabs>
              <w:ind w:firstLine="133"/>
              <w:rPr>
                <w:b/>
                <w:bCs/>
                <w:sz w:val="24"/>
                <w:szCs w:val="24"/>
              </w:rPr>
            </w:pPr>
          </w:p>
          <w:p w:rsidR="00420C38" w:rsidRPr="0057506F" w:rsidRDefault="00420C38" w:rsidP="003A311D">
            <w:pPr>
              <w:tabs>
                <w:tab w:val="left" w:pos="1701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:rsidR="00420C38" w:rsidRPr="000D1CFF" w:rsidRDefault="00420C38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Российская Федерация, Удмуртская Республика, г.Сарапул, ул.Мира, д.1</w:t>
            </w:r>
          </w:p>
        </w:tc>
        <w:tc>
          <w:tcPr>
            <w:tcW w:w="3827" w:type="dxa"/>
            <w:vAlign w:val="bottom"/>
          </w:tcPr>
          <w:p w:rsidR="00420C38" w:rsidRPr="000D1CFF" w:rsidRDefault="00420C38" w:rsidP="00262B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0D1CFF">
              <w:rPr>
                <w:sz w:val="24"/>
                <w:szCs w:val="24"/>
              </w:rPr>
              <w:t>Российская Федерация, Удмуртская Республика, г.Сарапул, ул.Мира, д.1</w:t>
            </w:r>
          </w:p>
        </w:tc>
      </w:tr>
      <w:tr w:rsidR="00420C38" w:rsidRPr="0057506F">
        <w:trPr>
          <w:cantSplit/>
          <w:trHeight w:val="2164"/>
        </w:trPr>
        <w:tc>
          <w:tcPr>
            <w:tcW w:w="2685" w:type="dxa"/>
          </w:tcPr>
          <w:p w:rsidR="00420C38" w:rsidRPr="0057506F" w:rsidRDefault="00420C38" w:rsidP="00FF0DF5">
            <w:pPr>
              <w:tabs>
                <w:tab w:val="left" w:pos="1701"/>
              </w:tabs>
              <w:ind w:left="133"/>
              <w:rPr>
                <w:b/>
                <w:bCs/>
                <w:sz w:val="24"/>
                <w:szCs w:val="24"/>
              </w:rPr>
            </w:pPr>
            <w:r w:rsidRPr="0057506F">
              <w:rPr>
                <w:b/>
                <w:bCs/>
                <w:sz w:val="24"/>
                <w:szCs w:val="24"/>
              </w:rPr>
              <w:t>Документ,</w:t>
            </w:r>
            <w:r w:rsidRPr="0057506F">
              <w:rPr>
                <w:b/>
                <w:bCs/>
                <w:sz w:val="24"/>
                <w:szCs w:val="24"/>
              </w:rPr>
              <w:br/>
              <w:t>удостоверяющий</w:t>
            </w:r>
            <w:r w:rsidRPr="0057506F">
              <w:rPr>
                <w:b/>
                <w:bCs/>
                <w:sz w:val="24"/>
                <w:szCs w:val="24"/>
              </w:rPr>
              <w:br/>
              <w:t>личность</w:t>
            </w:r>
          </w:p>
        </w:tc>
        <w:tc>
          <w:tcPr>
            <w:tcW w:w="3685" w:type="dxa"/>
            <w:vAlign w:val="bottom"/>
          </w:tcPr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паспорт</w:t>
            </w:r>
            <w:r w:rsidRPr="0057506F">
              <w:rPr>
                <w:sz w:val="24"/>
                <w:szCs w:val="24"/>
                <w:lang w:eastAsia="en-US"/>
              </w:rPr>
              <w:t>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1111  №   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1111111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57506F">
              <w:rPr>
                <w:sz w:val="24"/>
                <w:szCs w:val="24"/>
                <w:lang w:eastAsia="en-US"/>
              </w:rPr>
              <w:t>,</w:t>
            </w:r>
          </w:p>
          <w:p w:rsidR="00420C38" w:rsidRPr="000D399B" w:rsidRDefault="00420C38" w:rsidP="002E6A44">
            <w:pPr>
              <w:tabs>
                <w:tab w:val="left" w:pos="1701"/>
              </w:tabs>
              <w:autoSpaceDE/>
              <w:autoSpaceDN/>
              <w:ind w:left="85" w:right="85"/>
              <w:rPr>
                <w:sz w:val="24"/>
                <w:szCs w:val="24"/>
                <w:u w:val="single"/>
                <w:lang w:eastAsia="en-US"/>
              </w:rPr>
            </w:pPr>
            <w:r w:rsidRPr="000D399B">
              <w:rPr>
                <w:sz w:val="24"/>
                <w:szCs w:val="24"/>
                <w:u w:val="single"/>
                <w:lang w:eastAsia="en-US"/>
              </w:rPr>
              <w:t>ОВД г.Сарапула Удмуртской Республики</w:t>
            </w:r>
            <w:r>
              <w:rPr>
                <w:sz w:val="24"/>
                <w:szCs w:val="24"/>
                <w:u w:val="single"/>
                <w:lang w:eastAsia="en-US"/>
              </w:rPr>
              <w:t>__________________</w:t>
            </w:r>
          </w:p>
          <w:p w:rsidR="00420C38" w:rsidRPr="0057506F" w:rsidRDefault="00420C38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18.05.2017г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7506F">
              <w:rPr>
                <w:sz w:val="24"/>
                <w:szCs w:val="24"/>
                <w:lang w:eastAsia="en-US"/>
              </w:rPr>
              <w:t>____</w:t>
            </w:r>
          </w:p>
          <w:p w:rsidR="00420C38" w:rsidRPr="0057506F" w:rsidRDefault="00420C38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(дата выдачи)</w:t>
            </w:r>
          </w:p>
          <w:p w:rsidR="00420C38" w:rsidRPr="0057506F" w:rsidRDefault="00420C38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:rsidR="00420C38" w:rsidRPr="0057506F" w:rsidRDefault="00420C38" w:rsidP="000D399B">
            <w:pPr>
              <w:tabs>
                <w:tab w:val="left" w:pos="1701"/>
              </w:tabs>
              <w:autoSpaceDE/>
              <w:autoSpaceDN/>
              <w:ind w:right="85"/>
              <w:jc w:val="both"/>
              <w:rPr>
                <w:sz w:val="24"/>
                <w:szCs w:val="24"/>
                <w:lang w:eastAsia="en-US"/>
              </w:rPr>
            </w:pPr>
            <w:r w:rsidRPr="000D399B">
              <w:rPr>
                <w:sz w:val="24"/>
                <w:szCs w:val="24"/>
                <w:u w:val="single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           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паспорт</w:t>
            </w:r>
            <w:r w:rsidRPr="0057506F">
              <w:rPr>
                <w:sz w:val="24"/>
                <w:szCs w:val="24"/>
                <w:lang w:eastAsia="en-US"/>
              </w:rPr>
              <w:t>___________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18"/>
                <w:szCs w:val="18"/>
                <w:lang w:eastAsia="en-US"/>
              </w:rPr>
            </w:pPr>
            <w:r w:rsidRPr="0057506F">
              <w:rPr>
                <w:sz w:val="18"/>
                <w:szCs w:val="18"/>
                <w:lang w:eastAsia="en-US"/>
              </w:rPr>
              <w:t>(наименование)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 xml:space="preserve">серия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2222 № </w:t>
            </w:r>
            <w:r w:rsidRPr="000D399B">
              <w:rPr>
                <w:sz w:val="24"/>
                <w:szCs w:val="24"/>
                <w:u w:val="single"/>
                <w:lang w:eastAsia="en-US"/>
              </w:rPr>
              <w:t>111122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57506F">
              <w:rPr>
                <w:sz w:val="24"/>
                <w:szCs w:val="24"/>
                <w:lang w:eastAsia="en-US"/>
              </w:rPr>
              <w:t>,</w:t>
            </w:r>
          </w:p>
          <w:p w:rsidR="00420C38" w:rsidRPr="000D399B" w:rsidRDefault="00420C38" w:rsidP="000D399B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rPr>
                <w:sz w:val="24"/>
                <w:szCs w:val="24"/>
                <w:u w:val="single"/>
                <w:lang w:eastAsia="en-US"/>
              </w:rPr>
            </w:pPr>
            <w:r w:rsidRPr="000D399B">
              <w:rPr>
                <w:sz w:val="24"/>
                <w:szCs w:val="24"/>
                <w:u w:val="single"/>
                <w:lang w:eastAsia="en-US"/>
              </w:rPr>
              <w:t>ОВД г.Сарапула Удмуртской Республики</w:t>
            </w:r>
            <w:r>
              <w:rPr>
                <w:sz w:val="24"/>
                <w:szCs w:val="24"/>
                <w:u w:val="single"/>
                <w:lang w:eastAsia="en-US"/>
              </w:rPr>
              <w:t>___________________</w:t>
            </w:r>
          </w:p>
          <w:p w:rsidR="00420C38" w:rsidRPr="0057506F" w:rsidRDefault="00420C38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Pr="0057506F">
              <w:rPr>
                <w:sz w:val="18"/>
                <w:szCs w:val="18"/>
                <w:lang w:eastAsia="en-US"/>
              </w:rPr>
              <w:t>наименование органа, выдавшего документ)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sz w:val="24"/>
                <w:szCs w:val="24"/>
                <w:lang w:eastAsia="en-US"/>
              </w:rPr>
            </w:pPr>
            <w:r w:rsidRPr="0057506F">
              <w:rPr>
                <w:sz w:val="24"/>
                <w:szCs w:val="24"/>
                <w:lang w:eastAsia="en-US"/>
              </w:rPr>
              <w:t>______________________________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sz w:val="24"/>
                <w:szCs w:val="24"/>
                <w:lang w:eastAsia="en-US"/>
              </w:rPr>
            </w:pPr>
            <w:r w:rsidRPr="000D399B">
              <w:rPr>
                <w:sz w:val="24"/>
                <w:szCs w:val="24"/>
                <w:u w:val="single"/>
                <w:lang w:eastAsia="en-US"/>
              </w:rPr>
              <w:t>___________14.09.2009г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57506F">
              <w:rPr>
                <w:sz w:val="24"/>
                <w:szCs w:val="24"/>
                <w:lang w:eastAsia="en-US"/>
              </w:rPr>
              <w:t>_________</w:t>
            </w:r>
          </w:p>
          <w:p w:rsidR="00420C38" w:rsidRPr="0057506F" w:rsidRDefault="00420C38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(дата выдачи)</w:t>
            </w:r>
          </w:p>
          <w:p w:rsidR="00420C38" w:rsidRPr="0057506F" w:rsidRDefault="00420C38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:rsidR="00420C38" w:rsidRPr="0057506F" w:rsidRDefault="00420C38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bCs/>
          <w:sz w:val="24"/>
          <w:szCs w:val="24"/>
        </w:rPr>
        <w:t xml:space="preserve">Реквизиты записи акта о заключении брака </w:t>
      </w:r>
      <w:r w:rsidRPr="0057506F">
        <w:rPr>
          <w:sz w:val="24"/>
          <w:szCs w:val="24"/>
        </w:rPr>
        <w:t>(заполняется в случае вступления матери ребенка</w:t>
      </w:r>
      <w:r w:rsidRPr="0057506F">
        <w:rPr>
          <w:sz w:val="24"/>
          <w:szCs w:val="24"/>
        </w:rPr>
        <w:br/>
        <w:t>в брак с его отцом после рождения ребенка):</w:t>
      </w:r>
    </w:p>
    <w:p w:rsidR="00420C38" w:rsidRPr="0057506F" w:rsidRDefault="00420C38" w:rsidP="00FF0DF5">
      <w:pPr>
        <w:spacing w:before="60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:rsidR="00420C38" w:rsidRPr="0057506F" w:rsidRDefault="00420C38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420C38" w:rsidRPr="0057506F" w:rsidRDefault="00420C38" w:rsidP="00FF0DF5">
      <w:pPr>
        <w:jc w:val="center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:rsidR="00420C38" w:rsidRPr="0057506F" w:rsidRDefault="00420C38" w:rsidP="00FF0DF5">
      <w:pPr>
        <w:spacing w:before="60"/>
        <w:jc w:val="center"/>
        <w:rPr>
          <w:sz w:val="24"/>
          <w:szCs w:val="24"/>
        </w:rPr>
      </w:pPr>
      <w:r w:rsidRPr="0057506F">
        <w:rPr>
          <w:sz w:val="24"/>
          <w:szCs w:val="24"/>
        </w:rPr>
        <w:t>запись акта № ______________________________________  от «______» _____________ _______ г.</w:t>
      </w:r>
    </w:p>
    <w:p w:rsidR="00420C38" w:rsidRPr="0057506F" w:rsidRDefault="00420C38" w:rsidP="008E427C">
      <w:pPr>
        <w:jc w:val="center"/>
        <w:rPr>
          <w:sz w:val="10"/>
          <w:szCs w:val="10"/>
        </w:rPr>
      </w:pPr>
    </w:p>
    <w:p w:rsidR="00420C38" w:rsidRPr="0057506F" w:rsidRDefault="00420C38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  ______________________________________________________________________________,</w:t>
      </w:r>
    </w:p>
    <w:p w:rsidR="00420C38" w:rsidRPr="0057506F" w:rsidRDefault="00420C38" w:rsidP="006C6A54">
      <w:pPr>
        <w:spacing w:line="228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лица, достигшего совершеннолетия)</w:t>
      </w:r>
    </w:p>
    <w:p w:rsidR="00420C38" w:rsidRPr="0057506F" w:rsidRDefault="00420C38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«____» ___________ _____ г., согласен на установление отцовства</w:t>
      </w:r>
      <w:r w:rsidRPr="0057506F">
        <w:rPr>
          <w:rStyle w:val="FootnoteReference"/>
          <w:sz w:val="24"/>
          <w:szCs w:val="24"/>
        </w:rPr>
        <w:footnoteReference w:id="4"/>
      </w:r>
      <w:r w:rsidRPr="0057506F">
        <w:rPr>
          <w:sz w:val="24"/>
          <w:szCs w:val="24"/>
        </w:rPr>
        <w:t>.</w:t>
      </w:r>
    </w:p>
    <w:p w:rsidR="00420C38" w:rsidRPr="0057506F" w:rsidRDefault="00420C38" w:rsidP="00097FF5">
      <w:pPr>
        <w:spacing w:line="228" w:lineRule="auto"/>
        <w:ind w:right="-34"/>
        <w:rPr>
          <w:sz w:val="24"/>
          <w:szCs w:val="24"/>
        </w:rPr>
      </w:pPr>
    </w:p>
    <w:p w:rsidR="00420C38" w:rsidRPr="0057506F" w:rsidRDefault="00420C38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>
        <w:rPr>
          <w:sz w:val="24"/>
          <w:szCs w:val="24"/>
        </w:rPr>
        <w:t xml:space="preserve"> ____ </w:t>
      </w:r>
      <w:r w:rsidRPr="002E6A44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 xml:space="preserve">                    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                                                                  _______________________</w:t>
      </w:r>
    </w:p>
    <w:p w:rsidR="00420C38" w:rsidRPr="0057506F" w:rsidRDefault="00420C38" w:rsidP="002E6A44">
      <w:pPr>
        <w:tabs>
          <w:tab w:val="left" w:pos="1701"/>
        </w:tabs>
        <w:spacing w:line="228" w:lineRule="auto"/>
        <w:ind w:left="7371"/>
        <w:rPr>
          <w:sz w:val="18"/>
          <w:szCs w:val="18"/>
        </w:rPr>
      </w:pPr>
      <w:r w:rsidRPr="0057506F">
        <w:rPr>
          <w:sz w:val="18"/>
          <w:szCs w:val="18"/>
        </w:rPr>
        <w:t xml:space="preserve"> (подпись)</w:t>
      </w:r>
    </w:p>
    <w:p w:rsidR="00420C38" w:rsidRPr="0057506F" w:rsidRDefault="00420C38" w:rsidP="00A87FF3">
      <w:pPr>
        <w:tabs>
          <w:tab w:val="left" w:pos="1701"/>
        </w:tabs>
        <w:spacing w:line="228" w:lineRule="auto"/>
        <w:ind w:left="5300"/>
        <w:jc w:val="center"/>
        <w:rPr>
          <w:sz w:val="18"/>
          <w:szCs w:val="18"/>
        </w:rPr>
      </w:pPr>
    </w:p>
    <w:tbl>
      <w:tblPr>
        <w:tblW w:w="1020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843"/>
        <w:gridCol w:w="4536"/>
      </w:tblGrid>
      <w:tr w:rsidR="00420C38" w:rsidRPr="0057506F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:rsidR="00420C38" w:rsidRPr="0057506F" w:rsidRDefault="00420C38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420C38" w:rsidRPr="0057506F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:rsidR="00420C38" w:rsidRPr="0057506F" w:rsidRDefault="00420C38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отца)</w:t>
            </w:r>
          </w:p>
        </w:tc>
        <w:tc>
          <w:tcPr>
            <w:tcW w:w="843" w:type="dxa"/>
          </w:tcPr>
          <w:p w:rsidR="00420C38" w:rsidRPr="0057506F" w:rsidRDefault="00420C38" w:rsidP="001D6B07">
            <w:pPr>
              <w:ind w:firstLine="680"/>
              <w:jc w:val="both"/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20C38" w:rsidRPr="0057506F" w:rsidRDefault="00420C38" w:rsidP="001D6B07">
            <w:pPr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(подпись матери)</w:t>
            </w:r>
          </w:p>
        </w:tc>
      </w:tr>
    </w:tbl>
    <w:p w:rsidR="00420C38" w:rsidRPr="0057506F" w:rsidRDefault="00420C38" w:rsidP="00F40F76">
      <w:pPr>
        <w:rPr>
          <w:sz w:val="16"/>
          <w:szCs w:val="16"/>
        </w:rPr>
      </w:pPr>
    </w:p>
    <w:p w:rsidR="00420C38" w:rsidRDefault="00420C38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Pr="002E6A44">
        <w:rPr>
          <w:sz w:val="24"/>
          <w:szCs w:val="24"/>
          <w:u w:val="single"/>
        </w:rPr>
        <w:t>10</w:t>
      </w:r>
      <w:r w:rsidRPr="0057506F">
        <w:rPr>
          <w:sz w:val="24"/>
          <w:szCs w:val="24"/>
        </w:rPr>
        <w:t xml:space="preserve">» </w:t>
      </w:r>
      <w:r w:rsidRPr="002E6A44">
        <w:rPr>
          <w:sz w:val="24"/>
          <w:szCs w:val="24"/>
          <w:u w:val="single"/>
        </w:rPr>
        <w:t xml:space="preserve"> ноября 2018</w:t>
      </w:r>
      <w:r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</w:p>
    <w:sectPr w:rsidR="00420C38" w:rsidSect="0028524E">
      <w:headerReference w:type="default" r:id="rId7"/>
      <w:headerReference w:type="first" r:id="rId8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38" w:rsidRDefault="00420C38">
      <w:r>
        <w:separator/>
      </w:r>
    </w:p>
  </w:endnote>
  <w:endnote w:type="continuationSeparator" w:id="0">
    <w:p w:rsidR="00420C38" w:rsidRDefault="00420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38" w:rsidRDefault="00420C38">
      <w:r>
        <w:separator/>
      </w:r>
    </w:p>
  </w:footnote>
  <w:footnote w:type="continuationSeparator" w:id="0">
    <w:p w:rsidR="00420C38" w:rsidRDefault="00420C38">
      <w:r>
        <w:continuationSeparator/>
      </w:r>
    </w:p>
  </w:footnote>
  <w:footnote w:id="1">
    <w:p w:rsidR="00420C38" w:rsidRDefault="00420C38" w:rsidP="003B325D">
      <w:pPr>
        <w:pStyle w:val="FootnoteText"/>
        <w:spacing w:line="204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420C38" w:rsidRDefault="00420C38">
      <w:pPr>
        <w:pStyle w:val="FootnoteText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:rsidR="00420C38" w:rsidRDefault="00420C38">
      <w:pPr>
        <w:pStyle w:val="FootnoteText"/>
      </w:pPr>
      <w:r w:rsidRPr="00642873">
        <w:rPr>
          <w:rStyle w:val="FootnoteReference"/>
        </w:rPr>
        <w:footnoteRef/>
      </w:r>
      <w:r w:rsidRPr="00642873">
        <w:t xml:space="preserve"> </w:t>
      </w:r>
      <w:r w:rsidRPr="00642873">
        <w:rPr>
          <w:sz w:val="18"/>
          <w:szCs w:val="18"/>
        </w:rPr>
        <w:t>Указываются фамилия, имя, отчество (при наличии) матери ребенка на момент подачи заявления об установлении отцовства.</w:t>
      </w:r>
    </w:p>
  </w:footnote>
  <w:footnote w:id="4">
    <w:p w:rsidR="00420C38" w:rsidRDefault="00420C38" w:rsidP="00576E4E">
      <w:pPr>
        <w:spacing w:line="228" w:lineRule="auto"/>
        <w:jc w:val="both"/>
      </w:pPr>
      <w:r w:rsidRPr="00642873">
        <w:rPr>
          <w:rStyle w:val="FootnoteReference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Заполняется в соответствии со статьей 52 Федерального закона от 15.11.1997 № 143-ФЗ «Об актах гражданского состояния»</w:t>
      </w:r>
      <w:r w:rsidRPr="00642873">
        <w:rPr>
          <w:sz w:val="18"/>
          <w:szCs w:val="18"/>
        </w:rPr>
        <w:br/>
        <w:t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8" w:rsidRDefault="00420C38" w:rsidP="00141FDE">
    <w:pPr>
      <w:pStyle w:val="Header"/>
      <w:jc w:val="center"/>
      <w:rPr>
        <w:sz w:val="28"/>
        <w:szCs w:val="28"/>
      </w:rPr>
    </w:pPr>
  </w:p>
  <w:p w:rsidR="00420C38" w:rsidRPr="00141FDE" w:rsidRDefault="00420C38" w:rsidP="00141FDE">
    <w:pPr>
      <w:pStyle w:val="Header"/>
      <w:jc w:val="center"/>
      <w:rPr>
        <w:sz w:val="28"/>
        <w:szCs w:val="28"/>
      </w:rPr>
    </w:pPr>
    <w:r w:rsidRPr="00141FDE">
      <w:rPr>
        <w:sz w:val="28"/>
        <w:szCs w:val="28"/>
      </w:rPr>
      <w:t>30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C38" w:rsidRDefault="00420C38">
    <w:pPr>
      <w:pStyle w:val="Header"/>
      <w:jc w:val="center"/>
      <w:rPr>
        <w:sz w:val="28"/>
        <w:szCs w:val="28"/>
      </w:rPr>
    </w:pPr>
  </w:p>
  <w:p w:rsidR="00420C38" w:rsidRPr="00141FDE" w:rsidRDefault="00420C38">
    <w:pPr>
      <w:pStyle w:val="Header"/>
      <w:jc w:val="center"/>
      <w:rPr>
        <w:sz w:val="28"/>
        <w:szCs w:val="28"/>
      </w:rPr>
    </w:pPr>
    <w:r w:rsidRPr="00141FDE">
      <w:rPr>
        <w:sz w:val="28"/>
        <w:szCs w:val="28"/>
      </w:rPr>
      <w:t>29</w:t>
    </w:r>
  </w:p>
  <w:p w:rsidR="00420C38" w:rsidRDefault="00420C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3" w:hanging="360"/>
      </w:pPr>
    </w:lvl>
    <w:lvl w:ilvl="2" w:tplc="0419001B">
      <w:start w:val="1"/>
      <w:numFmt w:val="lowerRoman"/>
      <w:lvlText w:val="%3."/>
      <w:lvlJc w:val="right"/>
      <w:pPr>
        <w:ind w:left="1933" w:hanging="180"/>
      </w:pPr>
    </w:lvl>
    <w:lvl w:ilvl="3" w:tplc="0419000F">
      <w:start w:val="1"/>
      <w:numFmt w:val="decimal"/>
      <w:lvlText w:val="%4."/>
      <w:lvlJc w:val="left"/>
      <w:pPr>
        <w:ind w:left="2653" w:hanging="360"/>
      </w:pPr>
    </w:lvl>
    <w:lvl w:ilvl="4" w:tplc="04190019">
      <w:start w:val="1"/>
      <w:numFmt w:val="lowerLetter"/>
      <w:lvlText w:val="%5."/>
      <w:lvlJc w:val="left"/>
      <w:pPr>
        <w:ind w:left="3373" w:hanging="360"/>
      </w:pPr>
    </w:lvl>
    <w:lvl w:ilvl="5" w:tplc="0419001B">
      <w:start w:val="1"/>
      <w:numFmt w:val="lowerRoman"/>
      <w:lvlText w:val="%6."/>
      <w:lvlJc w:val="right"/>
      <w:pPr>
        <w:ind w:left="4093" w:hanging="180"/>
      </w:pPr>
    </w:lvl>
    <w:lvl w:ilvl="6" w:tplc="0419000F">
      <w:start w:val="1"/>
      <w:numFmt w:val="decimal"/>
      <w:lvlText w:val="%7."/>
      <w:lvlJc w:val="left"/>
      <w:pPr>
        <w:ind w:left="4813" w:hanging="360"/>
      </w:pPr>
    </w:lvl>
    <w:lvl w:ilvl="7" w:tplc="04190019">
      <w:start w:val="1"/>
      <w:numFmt w:val="lowerLetter"/>
      <w:lvlText w:val="%8."/>
      <w:lvlJc w:val="left"/>
      <w:pPr>
        <w:ind w:left="5533" w:hanging="360"/>
      </w:pPr>
    </w:lvl>
    <w:lvl w:ilvl="8" w:tplc="0419001B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D1CFF"/>
    <w:rsid w:val="000D399B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11AFA"/>
    <w:rsid w:val="0011363D"/>
    <w:rsid w:val="00123902"/>
    <w:rsid w:val="00124D92"/>
    <w:rsid w:val="001350FD"/>
    <w:rsid w:val="00135D88"/>
    <w:rsid w:val="00141FDE"/>
    <w:rsid w:val="00145BFD"/>
    <w:rsid w:val="001503B9"/>
    <w:rsid w:val="001508CC"/>
    <w:rsid w:val="00150D3A"/>
    <w:rsid w:val="0016283E"/>
    <w:rsid w:val="00166BB8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212F"/>
    <w:rsid w:val="002D62B0"/>
    <w:rsid w:val="002E05A0"/>
    <w:rsid w:val="002E27F8"/>
    <w:rsid w:val="002E61A9"/>
    <w:rsid w:val="002E6A44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2DC0"/>
    <w:rsid w:val="003E4CA7"/>
    <w:rsid w:val="003E589C"/>
    <w:rsid w:val="003F07F7"/>
    <w:rsid w:val="003F2930"/>
    <w:rsid w:val="003F4DAA"/>
    <w:rsid w:val="00407DC7"/>
    <w:rsid w:val="00420C38"/>
    <w:rsid w:val="00433400"/>
    <w:rsid w:val="00443D5F"/>
    <w:rsid w:val="00450B6F"/>
    <w:rsid w:val="00455095"/>
    <w:rsid w:val="0047155C"/>
    <w:rsid w:val="00474BB6"/>
    <w:rsid w:val="00483B4A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031F8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4BD"/>
    <w:rsid w:val="00831BA5"/>
    <w:rsid w:val="00834B71"/>
    <w:rsid w:val="00841EE2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ECF"/>
    <w:rsid w:val="00AB3F84"/>
    <w:rsid w:val="00AC2691"/>
    <w:rsid w:val="00AD42D1"/>
    <w:rsid w:val="00AD6441"/>
    <w:rsid w:val="00AF726C"/>
    <w:rsid w:val="00B0150E"/>
    <w:rsid w:val="00B33DC2"/>
    <w:rsid w:val="00B737BD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208E9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2AAD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5E94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2B06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B06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B06"/>
    <w:rPr>
      <w:rFonts w:ascii="Cambria" w:hAnsi="Cambria" w:cs="Cambria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2B06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2B06"/>
    <w:rPr>
      <w:sz w:val="20"/>
      <w:szCs w:val="20"/>
    </w:rPr>
  </w:style>
  <w:style w:type="character" w:customStyle="1" w:styleId="a">
    <w:name w:val="Нормальный (прав. подпись)"/>
    <w:uiPriority w:val="99"/>
    <w:rsid w:val="005B2B06"/>
    <w:rPr>
      <w:sz w:val="24"/>
      <w:szCs w:val="24"/>
    </w:rPr>
  </w:style>
  <w:style w:type="paragraph" w:styleId="BlockText">
    <w:name w:val="Block Text"/>
    <w:basedOn w:val="Normal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Normal"/>
    <w:next w:val="Normal"/>
    <w:uiPriority w:val="99"/>
    <w:rsid w:val="005B2B06"/>
    <w:pPr>
      <w:jc w:val="both"/>
    </w:pPr>
    <w:rPr>
      <w:rFonts w:ascii="Courier New" w:hAnsi="Courier New" w:cs="Courier New"/>
    </w:rPr>
  </w:style>
  <w:style w:type="paragraph" w:styleId="FootnoteText">
    <w:name w:val="footnote text"/>
    <w:basedOn w:val="Normal"/>
    <w:link w:val="FootnoteTextChar"/>
    <w:uiPriority w:val="99"/>
    <w:semiHidden/>
    <w:rsid w:val="005B2B06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B2B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B2B06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5B2B06"/>
    <w:pPr>
      <w:tabs>
        <w:tab w:val="left" w:pos="1701"/>
      </w:tabs>
      <w:spacing w:after="40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B2B06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B2B06"/>
    <w:pPr>
      <w:jc w:val="center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2B06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B2B06"/>
    <w:pPr>
      <w:ind w:left="57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B2B06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5B2B06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B2B06"/>
    <w:rPr>
      <w:sz w:val="16"/>
      <w:szCs w:val="16"/>
    </w:rPr>
  </w:style>
  <w:style w:type="character" w:styleId="PageNumber">
    <w:name w:val="page number"/>
    <w:basedOn w:val="DefaultParagraphFont"/>
    <w:uiPriority w:val="99"/>
    <w:rsid w:val="00260CFE"/>
  </w:style>
  <w:style w:type="paragraph" w:styleId="BalloonText">
    <w:name w:val="Balloon Text"/>
    <w:basedOn w:val="Normal"/>
    <w:link w:val="BalloonTextChar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974BC6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FD122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D1224"/>
    <w:rPr>
      <w:i/>
      <w:iCs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locked/>
    <w:rsid w:val="009854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854A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854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854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854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99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657</Words>
  <Characters>3745</Characters>
  <Application>Microsoft Office Outlook</Application>
  <DocSecurity>0</DocSecurity>
  <Lines>0</Lines>
  <Paragraphs>0</Paragraphs>
  <ScaleCrop>false</ScaleCrop>
  <Company>garant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garant</dc:creator>
  <cp:keywords/>
  <dc:description/>
  <cp:lastModifiedBy>USER</cp:lastModifiedBy>
  <cp:revision>18</cp:revision>
  <cp:lastPrinted>2018-07-30T16:22:00Z</cp:lastPrinted>
  <dcterms:created xsi:type="dcterms:W3CDTF">2018-05-29T09:07:00Z</dcterms:created>
  <dcterms:modified xsi:type="dcterms:W3CDTF">2018-11-14T12:13:00Z</dcterms:modified>
</cp:coreProperties>
</file>